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D874" w14:textId="77777777" w:rsidR="003F114E" w:rsidRDefault="003F114E" w:rsidP="002067EF">
      <w:pPr>
        <w:pStyle w:val="Perusteksti"/>
      </w:pPr>
    </w:p>
    <w:p w14:paraId="3D72BA93" w14:textId="77777777" w:rsidR="009735AB" w:rsidRDefault="009735AB" w:rsidP="002067EF">
      <w:pPr>
        <w:pStyle w:val="Perusteksti"/>
      </w:pPr>
    </w:p>
    <w:p w14:paraId="756C6A79" w14:textId="77777777" w:rsidR="009735AB" w:rsidRDefault="009735AB" w:rsidP="002067EF">
      <w:pPr>
        <w:pStyle w:val="Perusteksti"/>
      </w:pPr>
    </w:p>
    <w:p w14:paraId="5B3D9253" w14:textId="77777777" w:rsidR="009735AB" w:rsidRDefault="009735AB" w:rsidP="002067EF">
      <w:pPr>
        <w:pStyle w:val="Perusteksti"/>
      </w:pPr>
    </w:p>
    <w:p w14:paraId="6423696B" w14:textId="77777777" w:rsidR="00CB5213" w:rsidRDefault="00CB5213" w:rsidP="00712149">
      <w:pPr>
        <w:pStyle w:val="Perusteksti"/>
      </w:pPr>
    </w:p>
    <w:p w14:paraId="5DC05208" w14:textId="0DD3F6D9" w:rsidR="00102454" w:rsidRDefault="00102454" w:rsidP="00712149">
      <w:pPr>
        <w:pStyle w:val="Perusteksti"/>
      </w:pPr>
    </w:p>
    <w:p w14:paraId="3617E98E" w14:textId="06719CF4" w:rsidR="00CB5213" w:rsidRPr="0003628F" w:rsidRDefault="00404FF6" w:rsidP="00B60257">
      <w:pPr>
        <w:pStyle w:val="TekijTekijt"/>
      </w:pPr>
      <w:r>
        <w:t>Tekijä</w:t>
      </w:r>
      <w:r w:rsidR="493962BA">
        <w:t xml:space="preserve"> / Tekijät</w:t>
      </w:r>
    </w:p>
    <w:p w14:paraId="4E67AE99" w14:textId="18818392" w:rsidR="00CB5213" w:rsidRPr="001F09F7" w:rsidRDefault="006B2AE1" w:rsidP="001F09F7">
      <w:pPr>
        <w:pStyle w:val="Kansilehdenotsikko"/>
      </w:pPr>
      <w:r>
        <w:t>Projektin</w:t>
      </w:r>
      <w:r w:rsidR="000D0581">
        <w:t xml:space="preserve"> nimi</w:t>
      </w:r>
      <w:r w:rsidR="00C374B3">
        <w:t xml:space="preserve"> </w:t>
      </w:r>
    </w:p>
    <w:p w14:paraId="7AA1FE64" w14:textId="538C52CD" w:rsidR="009735AB" w:rsidRDefault="009735AB" w:rsidP="002067EF">
      <w:pPr>
        <w:pStyle w:val="Perusteksti"/>
      </w:pPr>
    </w:p>
    <w:p w14:paraId="33A9483A" w14:textId="36BFAA94" w:rsidR="009735AB" w:rsidRDefault="009735AB" w:rsidP="002067EF">
      <w:pPr>
        <w:pStyle w:val="Perusteksti"/>
      </w:pPr>
    </w:p>
    <w:p w14:paraId="337C018F" w14:textId="3A63E0DA" w:rsidR="009735AB" w:rsidRDefault="009735AB" w:rsidP="002067EF">
      <w:pPr>
        <w:pStyle w:val="Perusteksti"/>
      </w:pPr>
    </w:p>
    <w:p w14:paraId="3754A65D" w14:textId="2941F231" w:rsidR="009735AB" w:rsidRDefault="009735AB" w:rsidP="002067EF">
      <w:pPr>
        <w:pStyle w:val="Perusteksti"/>
      </w:pPr>
    </w:p>
    <w:p w14:paraId="457F0857" w14:textId="61F4FEDE" w:rsidR="009735AB" w:rsidRDefault="006E5766" w:rsidP="002067EF">
      <w:pPr>
        <w:pStyle w:val="Perusteksti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4D97A7" wp14:editId="302438B3">
            <wp:simplePos x="0" y="0"/>
            <wp:positionH relativeFrom="page">
              <wp:posOffset>12065</wp:posOffset>
            </wp:positionH>
            <wp:positionV relativeFrom="paragraph">
              <wp:posOffset>313714</wp:posOffset>
            </wp:positionV>
            <wp:extent cx="5360400" cy="4762800"/>
            <wp:effectExtent l="0" t="0" r="0" b="0"/>
            <wp:wrapNone/>
            <wp:docPr id="1" name="Kuv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400" cy="47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6FC12E" w14:textId="77777777" w:rsidR="009735AB" w:rsidRDefault="009735AB" w:rsidP="002067EF">
      <w:pPr>
        <w:pStyle w:val="Perusteksti"/>
      </w:pPr>
    </w:p>
    <w:p w14:paraId="1B52D7CE" w14:textId="77777777" w:rsidR="009735AB" w:rsidRDefault="009735AB" w:rsidP="002067EF">
      <w:pPr>
        <w:pStyle w:val="Perusteksti"/>
      </w:pPr>
    </w:p>
    <w:p w14:paraId="79CF6631" w14:textId="2D8DC561" w:rsidR="00020862" w:rsidRPr="00404FF6" w:rsidRDefault="006B2AE1" w:rsidP="00B34581">
      <w:pPr>
        <w:pStyle w:val="Kansilehdenoikeateksti"/>
      </w:pPr>
      <w:r>
        <w:t>Ohjelmistosuunnitelma</w:t>
      </w:r>
    </w:p>
    <w:p w14:paraId="33B56D1A" w14:textId="74130CE2" w:rsidR="003F651C" w:rsidRPr="00B34581" w:rsidRDefault="000D0581" w:rsidP="00B34581">
      <w:pPr>
        <w:pStyle w:val="Kansilehdenoikeateksti"/>
        <w:rPr>
          <w:b/>
        </w:rPr>
      </w:pPr>
      <w:r w:rsidRPr="00B34581">
        <w:t>Päiväys</w:t>
      </w:r>
    </w:p>
    <w:p w14:paraId="06A10338" w14:textId="51249A8C" w:rsidR="002067EF" w:rsidRDefault="002067EF" w:rsidP="002067EF">
      <w:pPr>
        <w:pStyle w:val="Perusteksti"/>
      </w:pPr>
    </w:p>
    <w:p w14:paraId="6A053782" w14:textId="77777777" w:rsidR="002067EF" w:rsidRPr="00933A40" w:rsidRDefault="002067EF" w:rsidP="00933A40">
      <w:pPr>
        <w:pStyle w:val="Perusteksti"/>
      </w:pPr>
    </w:p>
    <w:p w14:paraId="7D683BBB" w14:textId="77777777" w:rsidR="008E74B1" w:rsidRDefault="008E74B1" w:rsidP="008E74B1">
      <w:pPr>
        <w:pStyle w:val="Perusteksti"/>
        <w:sectPr w:rsidR="008E74B1" w:rsidSect="001F09F7">
          <w:headerReference w:type="default" r:id="rId9"/>
          <w:headerReference w:type="first" r:id="rId10"/>
          <w:pgSz w:w="11906" w:h="16838" w:code="9"/>
          <w:pgMar w:top="1134" w:right="851" w:bottom="1418" w:left="2438" w:header="709" w:footer="709" w:gutter="0"/>
          <w:pgNumType w:start="0"/>
          <w:cols w:space="708"/>
          <w:formProt w:val="0"/>
          <w:titlePg/>
          <w:docGrid w:linePitch="360"/>
        </w:sectPr>
      </w:pPr>
    </w:p>
    <w:p w14:paraId="398C163F" w14:textId="01B75448" w:rsidR="000D0581" w:rsidRDefault="000D0581" w:rsidP="000D0581">
      <w:pPr>
        <w:pStyle w:val="Perusteksti"/>
      </w:pPr>
      <w:bookmarkStart w:id="0" w:name="_Toc400319904"/>
      <w:r>
        <w:lastRenderedPageBreak/>
        <w:t xml:space="preserve">Laatija/t: </w:t>
      </w:r>
      <w:r w:rsidR="00404FF6">
        <w:tab/>
      </w:r>
    </w:p>
    <w:p w14:paraId="6CF2B6FB" w14:textId="4E42D789" w:rsidR="00404FF6" w:rsidRDefault="007B0458" w:rsidP="000D0581">
      <w:pPr>
        <w:pStyle w:val="Perusteksti"/>
      </w:pPr>
      <w:r>
        <w:t>Luottamuksellisuus: julkinen/salainen</w:t>
      </w:r>
    </w:p>
    <w:p w14:paraId="42B33EBA" w14:textId="17C6DA04" w:rsidR="000D0581" w:rsidRDefault="000D0581" w:rsidP="000D0581">
      <w:pPr>
        <w:pStyle w:val="Perusteksti"/>
      </w:pPr>
      <w:r>
        <w:t xml:space="preserve">Hyväksynyt: </w:t>
      </w:r>
      <w:r w:rsidR="00404FF6">
        <w:tab/>
      </w:r>
      <w:r>
        <w:t>_______________________________</w:t>
      </w:r>
    </w:p>
    <w:p w14:paraId="517E1992" w14:textId="52C6C4E2" w:rsidR="00F7030E" w:rsidRPr="00E2607A" w:rsidRDefault="007B0458" w:rsidP="000D0581">
      <w:pPr>
        <w:pStyle w:val="Perusteksti"/>
      </w:pPr>
      <w:r>
        <w:t>Versio</w:t>
      </w:r>
      <w:r w:rsidR="000D0581">
        <w:t>:</w:t>
      </w:r>
      <w:r>
        <w:tab/>
      </w:r>
    </w:p>
    <w:p w14:paraId="6028DA57" w14:textId="072E1719" w:rsidR="00B64C19" w:rsidRDefault="00B64C19" w:rsidP="00B64C19">
      <w:pPr>
        <w:pStyle w:val="Perusteksti"/>
      </w:pPr>
    </w:p>
    <w:p w14:paraId="0E38C2A0" w14:textId="42D0A821" w:rsidR="00B64C19" w:rsidRDefault="00B64C19" w:rsidP="00B64C19">
      <w:pPr>
        <w:pStyle w:val="Perusteksti"/>
      </w:pPr>
    </w:p>
    <w:p w14:paraId="59CEC5D1" w14:textId="77777777" w:rsidR="00B64C19" w:rsidRDefault="00B64C19">
      <w:pPr>
        <w:sectPr w:rsidR="00B64C19" w:rsidSect="001B5B86">
          <w:headerReference w:type="default" r:id="rId11"/>
          <w:headerReference w:type="first" r:id="rId12"/>
          <w:pgSz w:w="11906" w:h="16838" w:code="9"/>
          <w:pgMar w:top="1134" w:right="851" w:bottom="1418" w:left="2438" w:header="709" w:footer="709" w:gutter="0"/>
          <w:pgNumType w:start="1"/>
          <w:cols w:space="708"/>
          <w:formProt w:val="0"/>
          <w:titlePg/>
          <w:docGrid w:linePitch="360"/>
        </w:sectPr>
      </w:pPr>
    </w:p>
    <w:sdt>
      <w:sdtPr>
        <w:rPr>
          <w:rFonts w:eastAsia="Times New Roman" w:cs="Arial"/>
          <w:bCs w:val="0"/>
          <w:szCs w:val="24"/>
        </w:rPr>
        <w:id w:val="-49255843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31CF7DF0" w14:textId="64718046" w:rsidR="00C97E7C" w:rsidRDefault="00C97E7C" w:rsidP="0064352D">
          <w:pPr>
            <w:pStyle w:val="Sisllysluettelonotsikko"/>
          </w:pPr>
          <w:r>
            <w:t>Sisällys</w:t>
          </w:r>
        </w:p>
        <w:p w14:paraId="70967813" w14:textId="625D0945" w:rsidR="00107DBF" w:rsidRDefault="00C97E7C" w:rsidP="004B5D02">
          <w:pPr>
            <w:pStyle w:val="Sisluet1"/>
            <w:rPr>
              <w:rFonts w:asciiTheme="minorHAnsi" w:eastAsiaTheme="minorEastAsia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1786148" w:history="1">
            <w:r w:rsidR="00107DBF" w:rsidRPr="008B785C">
              <w:rPr>
                <w:rStyle w:val="Hyperlinkki"/>
                <w:noProof/>
              </w:rPr>
              <w:t>1</w:t>
            </w:r>
            <w:r w:rsidR="00107DB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107DBF" w:rsidRPr="008B785C">
              <w:rPr>
                <w:rStyle w:val="Hyperlinkki"/>
                <w:noProof/>
              </w:rPr>
              <w:t>Muutoshistoria</w:t>
            </w:r>
            <w:r w:rsidR="00107DBF">
              <w:rPr>
                <w:noProof/>
                <w:webHidden/>
              </w:rPr>
              <w:tab/>
            </w:r>
            <w:r w:rsidR="00107DBF">
              <w:rPr>
                <w:noProof/>
                <w:webHidden/>
              </w:rPr>
              <w:fldChar w:fldCharType="begin"/>
            </w:r>
            <w:r w:rsidR="00107DBF">
              <w:rPr>
                <w:noProof/>
                <w:webHidden/>
              </w:rPr>
              <w:instrText xml:space="preserve"> PAGEREF _Toc491786148 \h </w:instrText>
            </w:r>
            <w:r w:rsidR="00107DBF">
              <w:rPr>
                <w:noProof/>
                <w:webHidden/>
              </w:rPr>
            </w:r>
            <w:r w:rsidR="00107DBF">
              <w:rPr>
                <w:noProof/>
                <w:webHidden/>
              </w:rPr>
              <w:fldChar w:fldCharType="separate"/>
            </w:r>
            <w:r w:rsidR="00107DBF">
              <w:rPr>
                <w:noProof/>
                <w:webHidden/>
              </w:rPr>
              <w:t>1</w:t>
            </w:r>
            <w:r w:rsidR="00107DBF">
              <w:rPr>
                <w:noProof/>
                <w:webHidden/>
              </w:rPr>
              <w:fldChar w:fldCharType="end"/>
            </w:r>
          </w:hyperlink>
        </w:p>
        <w:p w14:paraId="5789554E" w14:textId="448F4015" w:rsidR="00107DBF" w:rsidRDefault="007B34F7" w:rsidP="004B5D02">
          <w:pPr>
            <w:pStyle w:val="Sisluet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86149" w:history="1">
            <w:r w:rsidR="00107DBF" w:rsidRPr="008B785C">
              <w:rPr>
                <w:rStyle w:val="Hyperlinkki"/>
                <w:noProof/>
              </w:rPr>
              <w:t>2</w:t>
            </w:r>
            <w:r w:rsidR="00107DB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107DBF" w:rsidRPr="008B785C">
              <w:rPr>
                <w:rStyle w:val="Hyperlinkki"/>
                <w:noProof/>
              </w:rPr>
              <w:t>Johdanto</w:t>
            </w:r>
            <w:r w:rsidR="00107DBF">
              <w:rPr>
                <w:noProof/>
                <w:webHidden/>
              </w:rPr>
              <w:tab/>
            </w:r>
            <w:r w:rsidR="00107DBF">
              <w:rPr>
                <w:noProof/>
                <w:webHidden/>
              </w:rPr>
              <w:fldChar w:fldCharType="begin"/>
            </w:r>
            <w:r w:rsidR="00107DBF">
              <w:rPr>
                <w:noProof/>
                <w:webHidden/>
              </w:rPr>
              <w:instrText xml:space="preserve"> PAGEREF _Toc491786149 \h </w:instrText>
            </w:r>
            <w:r w:rsidR="00107DBF">
              <w:rPr>
                <w:noProof/>
                <w:webHidden/>
              </w:rPr>
            </w:r>
            <w:r w:rsidR="00107DBF">
              <w:rPr>
                <w:noProof/>
                <w:webHidden/>
              </w:rPr>
              <w:fldChar w:fldCharType="separate"/>
            </w:r>
            <w:r w:rsidR="00107DBF">
              <w:rPr>
                <w:noProof/>
                <w:webHidden/>
              </w:rPr>
              <w:t>2</w:t>
            </w:r>
            <w:r w:rsidR="00107DBF">
              <w:rPr>
                <w:noProof/>
                <w:webHidden/>
              </w:rPr>
              <w:fldChar w:fldCharType="end"/>
            </w:r>
          </w:hyperlink>
        </w:p>
        <w:p w14:paraId="4A9A7A76" w14:textId="7862F5FF" w:rsidR="00107DBF" w:rsidRDefault="007B34F7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86150" w:history="1">
            <w:r w:rsidR="00107DBF" w:rsidRPr="008B785C">
              <w:rPr>
                <w:rStyle w:val="Hyperlinkki"/>
                <w:noProof/>
              </w:rPr>
              <w:t>2.1</w:t>
            </w:r>
            <w:r w:rsidR="00107DB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107DBF" w:rsidRPr="008B785C">
              <w:rPr>
                <w:rStyle w:val="Hyperlinkki"/>
                <w:noProof/>
              </w:rPr>
              <w:t>Dokumentin tarkoitus</w:t>
            </w:r>
            <w:r w:rsidR="00107DBF">
              <w:rPr>
                <w:noProof/>
                <w:webHidden/>
              </w:rPr>
              <w:tab/>
            </w:r>
            <w:r w:rsidR="00107DBF">
              <w:rPr>
                <w:noProof/>
                <w:webHidden/>
              </w:rPr>
              <w:fldChar w:fldCharType="begin"/>
            </w:r>
            <w:r w:rsidR="00107DBF">
              <w:rPr>
                <w:noProof/>
                <w:webHidden/>
              </w:rPr>
              <w:instrText xml:space="preserve"> PAGEREF _Toc491786150 \h </w:instrText>
            </w:r>
            <w:r w:rsidR="00107DBF">
              <w:rPr>
                <w:noProof/>
                <w:webHidden/>
              </w:rPr>
            </w:r>
            <w:r w:rsidR="00107DBF">
              <w:rPr>
                <w:noProof/>
                <w:webHidden/>
              </w:rPr>
              <w:fldChar w:fldCharType="separate"/>
            </w:r>
            <w:r w:rsidR="00107DBF">
              <w:rPr>
                <w:noProof/>
                <w:webHidden/>
              </w:rPr>
              <w:t>2</w:t>
            </w:r>
            <w:r w:rsidR="00107DBF">
              <w:rPr>
                <w:noProof/>
                <w:webHidden/>
              </w:rPr>
              <w:fldChar w:fldCharType="end"/>
            </w:r>
          </w:hyperlink>
        </w:p>
        <w:p w14:paraId="2358D4A4" w14:textId="3BEF4FBA" w:rsidR="00107DBF" w:rsidRDefault="007B34F7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86151" w:history="1">
            <w:r w:rsidR="00107DBF" w:rsidRPr="008B785C">
              <w:rPr>
                <w:rStyle w:val="Hyperlinkki"/>
                <w:noProof/>
              </w:rPr>
              <w:t>2.2</w:t>
            </w:r>
            <w:r w:rsidR="00107DB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107DBF" w:rsidRPr="008B785C">
              <w:rPr>
                <w:rStyle w:val="Hyperlinkki"/>
                <w:noProof/>
              </w:rPr>
              <w:t>Dokumentin sisältö</w:t>
            </w:r>
            <w:r w:rsidR="00107DBF">
              <w:rPr>
                <w:noProof/>
                <w:webHidden/>
              </w:rPr>
              <w:tab/>
            </w:r>
            <w:r w:rsidR="00107DBF">
              <w:rPr>
                <w:noProof/>
                <w:webHidden/>
              </w:rPr>
              <w:fldChar w:fldCharType="begin"/>
            </w:r>
            <w:r w:rsidR="00107DBF">
              <w:rPr>
                <w:noProof/>
                <w:webHidden/>
              </w:rPr>
              <w:instrText xml:space="preserve"> PAGEREF _Toc491786151 \h </w:instrText>
            </w:r>
            <w:r w:rsidR="00107DBF">
              <w:rPr>
                <w:noProof/>
                <w:webHidden/>
              </w:rPr>
            </w:r>
            <w:r w:rsidR="00107DBF">
              <w:rPr>
                <w:noProof/>
                <w:webHidden/>
              </w:rPr>
              <w:fldChar w:fldCharType="separate"/>
            </w:r>
            <w:r w:rsidR="00107DBF">
              <w:rPr>
                <w:noProof/>
                <w:webHidden/>
              </w:rPr>
              <w:t>2</w:t>
            </w:r>
            <w:r w:rsidR="00107DBF">
              <w:rPr>
                <w:noProof/>
                <w:webHidden/>
              </w:rPr>
              <w:fldChar w:fldCharType="end"/>
            </w:r>
          </w:hyperlink>
        </w:p>
        <w:p w14:paraId="21E24DE7" w14:textId="7132CF19" w:rsidR="00107DBF" w:rsidRDefault="007B34F7" w:rsidP="004B5D02">
          <w:pPr>
            <w:pStyle w:val="Sisluet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86152" w:history="1">
            <w:r w:rsidR="00107DBF" w:rsidRPr="008B785C">
              <w:rPr>
                <w:rStyle w:val="Hyperlinkki"/>
                <w:noProof/>
              </w:rPr>
              <w:t>3</w:t>
            </w:r>
            <w:r w:rsidR="00107DB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107DBF" w:rsidRPr="008B785C">
              <w:rPr>
                <w:rStyle w:val="Hyperlinkki"/>
                <w:noProof/>
              </w:rPr>
              <w:t>Määritelmät ja termien selitykset</w:t>
            </w:r>
            <w:r w:rsidR="00107DBF">
              <w:rPr>
                <w:noProof/>
                <w:webHidden/>
              </w:rPr>
              <w:tab/>
            </w:r>
            <w:r w:rsidR="00107DBF">
              <w:rPr>
                <w:noProof/>
                <w:webHidden/>
              </w:rPr>
              <w:fldChar w:fldCharType="begin"/>
            </w:r>
            <w:r w:rsidR="00107DBF">
              <w:rPr>
                <w:noProof/>
                <w:webHidden/>
              </w:rPr>
              <w:instrText xml:space="preserve"> PAGEREF _Toc491786152 \h </w:instrText>
            </w:r>
            <w:r w:rsidR="00107DBF">
              <w:rPr>
                <w:noProof/>
                <w:webHidden/>
              </w:rPr>
            </w:r>
            <w:r w:rsidR="00107DBF">
              <w:rPr>
                <w:noProof/>
                <w:webHidden/>
              </w:rPr>
              <w:fldChar w:fldCharType="separate"/>
            </w:r>
            <w:r w:rsidR="00107DBF">
              <w:rPr>
                <w:noProof/>
                <w:webHidden/>
              </w:rPr>
              <w:t>3</w:t>
            </w:r>
            <w:r w:rsidR="00107DBF">
              <w:rPr>
                <w:noProof/>
                <w:webHidden/>
              </w:rPr>
              <w:fldChar w:fldCharType="end"/>
            </w:r>
          </w:hyperlink>
        </w:p>
        <w:p w14:paraId="01D364D9" w14:textId="1A52C8A5" w:rsidR="00107DBF" w:rsidRDefault="007B34F7" w:rsidP="004B5D02">
          <w:pPr>
            <w:pStyle w:val="Sisluet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86153" w:history="1">
            <w:r w:rsidR="00107DBF" w:rsidRPr="008B785C">
              <w:rPr>
                <w:rStyle w:val="Hyperlinkki"/>
                <w:noProof/>
              </w:rPr>
              <w:t>4</w:t>
            </w:r>
            <w:r w:rsidR="00107DB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107DBF" w:rsidRPr="008B785C">
              <w:rPr>
                <w:rStyle w:val="Hyperlinkki"/>
                <w:noProof/>
              </w:rPr>
              <w:t>Käyttötapaukset</w:t>
            </w:r>
            <w:r w:rsidR="00107DBF">
              <w:rPr>
                <w:noProof/>
                <w:webHidden/>
              </w:rPr>
              <w:tab/>
            </w:r>
            <w:r w:rsidR="00107DBF">
              <w:rPr>
                <w:noProof/>
                <w:webHidden/>
              </w:rPr>
              <w:fldChar w:fldCharType="begin"/>
            </w:r>
            <w:r w:rsidR="00107DBF">
              <w:rPr>
                <w:noProof/>
                <w:webHidden/>
              </w:rPr>
              <w:instrText xml:space="preserve"> PAGEREF _Toc491786153 \h </w:instrText>
            </w:r>
            <w:r w:rsidR="00107DBF">
              <w:rPr>
                <w:noProof/>
                <w:webHidden/>
              </w:rPr>
            </w:r>
            <w:r w:rsidR="00107DBF">
              <w:rPr>
                <w:noProof/>
                <w:webHidden/>
              </w:rPr>
              <w:fldChar w:fldCharType="separate"/>
            </w:r>
            <w:r w:rsidR="00107DBF">
              <w:rPr>
                <w:noProof/>
                <w:webHidden/>
              </w:rPr>
              <w:t>4</w:t>
            </w:r>
            <w:r w:rsidR="00107DBF">
              <w:rPr>
                <w:noProof/>
                <w:webHidden/>
              </w:rPr>
              <w:fldChar w:fldCharType="end"/>
            </w:r>
          </w:hyperlink>
        </w:p>
        <w:p w14:paraId="25D088B7" w14:textId="07B5A8AE" w:rsidR="00107DBF" w:rsidRDefault="007B34F7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86154" w:history="1">
            <w:r w:rsidR="00107DBF" w:rsidRPr="008B785C">
              <w:rPr>
                <w:rStyle w:val="Hyperlinkki"/>
                <w:noProof/>
              </w:rPr>
              <w:t>4.1</w:t>
            </w:r>
            <w:r w:rsidR="00107DB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107DBF" w:rsidRPr="008B785C">
              <w:rPr>
                <w:rStyle w:val="Hyperlinkki"/>
                <w:noProof/>
              </w:rPr>
              <w:t>Käyttötapauskaaviot</w:t>
            </w:r>
            <w:r w:rsidR="00107DBF">
              <w:rPr>
                <w:noProof/>
                <w:webHidden/>
              </w:rPr>
              <w:tab/>
            </w:r>
            <w:r w:rsidR="00107DBF">
              <w:rPr>
                <w:noProof/>
                <w:webHidden/>
              </w:rPr>
              <w:fldChar w:fldCharType="begin"/>
            </w:r>
            <w:r w:rsidR="00107DBF">
              <w:rPr>
                <w:noProof/>
                <w:webHidden/>
              </w:rPr>
              <w:instrText xml:space="preserve"> PAGEREF _Toc491786154 \h </w:instrText>
            </w:r>
            <w:r w:rsidR="00107DBF">
              <w:rPr>
                <w:noProof/>
                <w:webHidden/>
              </w:rPr>
            </w:r>
            <w:r w:rsidR="00107DBF">
              <w:rPr>
                <w:noProof/>
                <w:webHidden/>
              </w:rPr>
              <w:fldChar w:fldCharType="separate"/>
            </w:r>
            <w:r w:rsidR="00107DBF">
              <w:rPr>
                <w:noProof/>
                <w:webHidden/>
              </w:rPr>
              <w:t>4</w:t>
            </w:r>
            <w:r w:rsidR="00107DBF">
              <w:rPr>
                <w:noProof/>
                <w:webHidden/>
              </w:rPr>
              <w:fldChar w:fldCharType="end"/>
            </w:r>
          </w:hyperlink>
        </w:p>
        <w:p w14:paraId="4C198A95" w14:textId="74F21237" w:rsidR="00107DBF" w:rsidRDefault="007B34F7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86155" w:history="1">
            <w:r w:rsidR="00107DBF" w:rsidRPr="008B785C">
              <w:rPr>
                <w:rStyle w:val="Hyperlinkki"/>
                <w:noProof/>
              </w:rPr>
              <w:t>4.2</w:t>
            </w:r>
            <w:r w:rsidR="00107DB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107DBF" w:rsidRPr="008B785C">
              <w:rPr>
                <w:rStyle w:val="Hyperlinkki"/>
                <w:noProof/>
              </w:rPr>
              <w:t>Käyttötapauslomakkeet</w:t>
            </w:r>
            <w:r w:rsidR="00107DBF">
              <w:rPr>
                <w:noProof/>
                <w:webHidden/>
              </w:rPr>
              <w:tab/>
            </w:r>
            <w:r w:rsidR="00107DBF">
              <w:rPr>
                <w:noProof/>
                <w:webHidden/>
              </w:rPr>
              <w:fldChar w:fldCharType="begin"/>
            </w:r>
            <w:r w:rsidR="00107DBF">
              <w:rPr>
                <w:noProof/>
                <w:webHidden/>
              </w:rPr>
              <w:instrText xml:space="preserve"> PAGEREF _Toc491786155 \h </w:instrText>
            </w:r>
            <w:r w:rsidR="00107DBF">
              <w:rPr>
                <w:noProof/>
                <w:webHidden/>
              </w:rPr>
            </w:r>
            <w:r w:rsidR="00107DBF">
              <w:rPr>
                <w:noProof/>
                <w:webHidden/>
              </w:rPr>
              <w:fldChar w:fldCharType="separate"/>
            </w:r>
            <w:r w:rsidR="00107DBF">
              <w:rPr>
                <w:noProof/>
                <w:webHidden/>
              </w:rPr>
              <w:t>4</w:t>
            </w:r>
            <w:r w:rsidR="00107DBF">
              <w:rPr>
                <w:noProof/>
                <w:webHidden/>
              </w:rPr>
              <w:fldChar w:fldCharType="end"/>
            </w:r>
          </w:hyperlink>
        </w:p>
        <w:p w14:paraId="0AE64628" w14:textId="0E845713" w:rsidR="00107DBF" w:rsidRDefault="007B34F7" w:rsidP="004B5D02">
          <w:pPr>
            <w:pStyle w:val="Sisluet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86156" w:history="1">
            <w:r w:rsidR="00107DBF" w:rsidRPr="008B785C">
              <w:rPr>
                <w:rStyle w:val="Hyperlinkki"/>
                <w:noProof/>
              </w:rPr>
              <w:t>5</w:t>
            </w:r>
            <w:r w:rsidR="00107DB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107DBF" w:rsidRPr="008B785C">
              <w:rPr>
                <w:rStyle w:val="Hyperlinkki"/>
                <w:noProof/>
              </w:rPr>
              <w:t>Ohjelmistoarkkitehtuuri</w:t>
            </w:r>
            <w:r w:rsidR="00107DBF">
              <w:rPr>
                <w:noProof/>
                <w:webHidden/>
              </w:rPr>
              <w:tab/>
            </w:r>
            <w:r w:rsidR="00107DBF">
              <w:rPr>
                <w:noProof/>
                <w:webHidden/>
              </w:rPr>
              <w:fldChar w:fldCharType="begin"/>
            </w:r>
            <w:r w:rsidR="00107DBF">
              <w:rPr>
                <w:noProof/>
                <w:webHidden/>
              </w:rPr>
              <w:instrText xml:space="preserve"> PAGEREF _Toc491786156 \h </w:instrText>
            </w:r>
            <w:r w:rsidR="00107DBF">
              <w:rPr>
                <w:noProof/>
                <w:webHidden/>
              </w:rPr>
            </w:r>
            <w:r w:rsidR="00107DBF">
              <w:rPr>
                <w:noProof/>
                <w:webHidden/>
              </w:rPr>
              <w:fldChar w:fldCharType="separate"/>
            </w:r>
            <w:r w:rsidR="00107DBF">
              <w:rPr>
                <w:noProof/>
                <w:webHidden/>
              </w:rPr>
              <w:t>5</w:t>
            </w:r>
            <w:r w:rsidR="00107DBF">
              <w:rPr>
                <w:noProof/>
                <w:webHidden/>
              </w:rPr>
              <w:fldChar w:fldCharType="end"/>
            </w:r>
          </w:hyperlink>
        </w:p>
        <w:p w14:paraId="3F1E1FB5" w14:textId="06AA336D" w:rsidR="00107DBF" w:rsidRDefault="007B34F7" w:rsidP="004B5D02">
          <w:pPr>
            <w:pStyle w:val="Sisluet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86157" w:history="1">
            <w:r w:rsidR="00107DBF" w:rsidRPr="008B785C">
              <w:rPr>
                <w:rStyle w:val="Hyperlinkki"/>
                <w:noProof/>
              </w:rPr>
              <w:t>6</w:t>
            </w:r>
            <w:r w:rsidR="00107DB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107DBF" w:rsidRPr="008B785C">
              <w:rPr>
                <w:rStyle w:val="Hyperlinkki"/>
                <w:noProof/>
              </w:rPr>
              <w:t>Toteutusratkaisut</w:t>
            </w:r>
            <w:r w:rsidR="00107DBF">
              <w:rPr>
                <w:noProof/>
                <w:webHidden/>
              </w:rPr>
              <w:tab/>
            </w:r>
            <w:r w:rsidR="00107DBF">
              <w:rPr>
                <w:noProof/>
                <w:webHidden/>
              </w:rPr>
              <w:fldChar w:fldCharType="begin"/>
            </w:r>
            <w:r w:rsidR="00107DBF">
              <w:rPr>
                <w:noProof/>
                <w:webHidden/>
              </w:rPr>
              <w:instrText xml:space="preserve"> PAGEREF _Toc491786157 \h </w:instrText>
            </w:r>
            <w:r w:rsidR="00107DBF">
              <w:rPr>
                <w:noProof/>
                <w:webHidden/>
              </w:rPr>
            </w:r>
            <w:r w:rsidR="00107DBF">
              <w:rPr>
                <w:noProof/>
                <w:webHidden/>
              </w:rPr>
              <w:fldChar w:fldCharType="separate"/>
            </w:r>
            <w:r w:rsidR="00107DBF">
              <w:rPr>
                <w:noProof/>
                <w:webHidden/>
              </w:rPr>
              <w:t>6</w:t>
            </w:r>
            <w:r w:rsidR="00107DBF">
              <w:rPr>
                <w:noProof/>
                <w:webHidden/>
              </w:rPr>
              <w:fldChar w:fldCharType="end"/>
            </w:r>
          </w:hyperlink>
        </w:p>
        <w:p w14:paraId="01B33EEB" w14:textId="7B9A9EAE" w:rsidR="00107DBF" w:rsidRDefault="007B34F7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86158" w:history="1">
            <w:r w:rsidR="00107DBF" w:rsidRPr="008B785C">
              <w:rPr>
                <w:rStyle w:val="Hyperlinkki"/>
                <w:noProof/>
              </w:rPr>
              <w:t>6.1</w:t>
            </w:r>
            <w:r w:rsidR="00107DB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107DBF" w:rsidRPr="008B785C">
              <w:rPr>
                <w:rStyle w:val="Hyperlinkki"/>
                <w:noProof/>
              </w:rPr>
              <w:t>Käytettävät ohjelmointimenetelmät ja –kielet</w:t>
            </w:r>
            <w:r w:rsidR="00107DBF">
              <w:rPr>
                <w:noProof/>
                <w:webHidden/>
              </w:rPr>
              <w:tab/>
            </w:r>
            <w:r w:rsidR="00107DBF">
              <w:rPr>
                <w:noProof/>
                <w:webHidden/>
              </w:rPr>
              <w:fldChar w:fldCharType="begin"/>
            </w:r>
            <w:r w:rsidR="00107DBF">
              <w:rPr>
                <w:noProof/>
                <w:webHidden/>
              </w:rPr>
              <w:instrText xml:space="preserve"> PAGEREF _Toc491786158 \h </w:instrText>
            </w:r>
            <w:r w:rsidR="00107DBF">
              <w:rPr>
                <w:noProof/>
                <w:webHidden/>
              </w:rPr>
            </w:r>
            <w:r w:rsidR="00107DBF">
              <w:rPr>
                <w:noProof/>
                <w:webHidden/>
              </w:rPr>
              <w:fldChar w:fldCharType="separate"/>
            </w:r>
            <w:r w:rsidR="00107DBF">
              <w:rPr>
                <w:noProof/>
                <w:webHidden/>
              </w:rPr>
              <w:t>6</w:t>
            </w:r>
            <w:r w:rsidR="00107DBF">
              <w:rPr>
                <w:noProof/>
                <w:webHidden/>
              </w:rPr>
              <w:fldChar w:fldCharType="end"/>
            </w:r>
          </w:hyperlink>
        </w:p>
        <w:p w14:paraId="548180E1" w14:textId="6A3FEC4C" w:rsidR="00107DBF" w:rsidRDefault="007B34F7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86159" w:history="1">
            <w:r w:rsidR="00107DBF" w:rsidRPr="008B785C">
              <w:rPr>
                <w:rStyle w:val="Hyperlinkki"/>
                <w:noProof/>
              </w:rPr>
              <w:t>6.2</w:t>
            </w:r>
            <w:r w:rsidR="00107DB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107DBF" w:rsidRPr="008B785C">
              <w:rPr>
                <w:rStyle w:val="Hyperlinkki"/>
                <w:noProof/>
              </w:rPr>
              <w:t>Käytettävät (luokka)kirjastot, sovelluskehittimet ja sovelluskehykset</w:t>
            </w:r>
            <w:r w:rsidR="00107DBF">
              <w:rPr>
                <w:noProof/>
                <w:webHidden/>
              </w:rPr>
              <w:tab/>
            </w:r>
            <w:r w:rsidR="00107DBF">
              <w:rPr>
                <w:noProof/>
                <w:webHidden/>
              </w:rPr>
              <w:fldChar w:fldCharType="begin"/>
            </w:r>
            <w:r w:rsidR="00107DBF">
              <w:rPr>
                <w:noProof/>
                <w:webHidden/>
              </w:rPr>
              <w:instrText xml:space="preserve"> PAGEREF _Toc491786159 \h </w:instrText>
            </w:r>
            <w:r w:rsidR="00107DBF">
              <w:rPr>
                <w:noProof/>
                <w:webHidden/>
              </w:rPr>
            </w:r>
            <w:r w:rsidR="00107DBF">
              <w:rPr>
                <w:noProof/>
                <w:webHidden/>
              </w:rPr>
              <w:fldChar w:fldCharType="separate"/>
            </w:r>
            <w:r w:rsidR="00107DBF">
              <w:rPr>
                <w:noProof/>
                <w:webHidden/>
              </w:rPr>
              <w:t>6</w:t>
            </w:r>
            <w:r w:rsidR="00107DBF">
              <w:rPr>
                <w:noProof/>
                <w:webHidden/>
              </w:rPr>
              <w:fldChar w:fldCharType="end"/>
            </w:r>
          </w:hyperlink>
        </w:p>
        <w:p w14:paraId="073A2AD6" w14:textId="17B0ADFC" w:rsidR="00107DBF" w:rsidRDefault="007B34F7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86160" w:history="1">
            <w:r w:rsidR="00107DBF" w:rsidRPr="008B785C">
              <w:rPr>
                <w:rStyle w:val="Hyperlinkki"/>
                <w:noProof/>
              </w:rPr>
              <w:t>6.3</w:t>
            </w:r>
            <w:r w:rsidR="00107DB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107DBF" w:rsidRPr="008B785C">
              <w:rPr>
                <w:rStyle w:val="Hyperlinkki"/>
                <w:noProof/>
              </w:rPr>
              <w:t>Muut käytettävät aputyökalut</w:t>
            </w:r>
            <w:r w:rsidR="00107DBF">
              <w:rPr>
                <w:noProof/>
                <w:webHidden/>
              </w:rPr>
              <w:tab/>
            </w:r>
            <w:r w:rsidR="00107DBF">
              <w:rPr>
                <w:noProof/>
                <w:webHidden/>
              </w:rPr>
              <w:fldChar w:fldCharType="begin"/>
            </w:r>
            <w:r w:rsidR="00107DBF">
              <w:rPr>
                <w:noProof/>
                <w:webHidden/>
              </w:rPr>
              <w:instrText xml:space="preserve"> PAGEREF _Toc491786160 \h </w:instrText>
            </w:r>
            <w:r w:rsidR="00107DBF">
              <w:rPr>
                <w:noProof/>
                <w:webHidden/>
              </w:rPr>
            </w:r>
            <w:r w:rsidR="00107DBF">
              <w:rPr>
                <w:noProof/>
                <w:webHidden/>
              </w:rPr>
              <w:fldChar w:fldCharType="separate"/>
            </w:r>
            <w:r w:rsidR="00107DBF">
              <w:rPr>
                <w:noProof/>
                <w:webHidden/>
              </w:rPr>
              <w:t>6</w:t>
            </w:r>
            <w:r w:rsidR="00107DBF">
              <w:rPr>
                <w:noProof/>
                <w:webHidden/>
              </w:rPr>
              <w:fldChar w:fldCharType="end"/>
            </w:r>
          </w:hyperlink>
        </w:p>
        <w:p w14:paraId="5D89F7DB" w14:textId="3A031DF4" w:rsidR="00107DBF" w:rsidRDefault="007B34F7" w:rsidP="004B5D02">
          <w:pPr>
            <w:pStyle w:val="Sisluet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86161" w:history="1">
            <w:r w:rsidR="00107DBF" w:rsidRPr="008B785C">
              <w:rPr>
                <w:rStyle w:val="Hyperlinkki"/>
                <w:noProof/>
              </w:rPr>
              <w:t>7</w:t>
            </w:r>
            <w:r w:rsidR="00107DB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107DBF" w:rsidRPr="008B785C">
              <w:rPr>
                <w:rStyle w:val="Hyperlinkki"/>
                <w:noProof/>
              </w:rPr>
              <w:t>Luokka- ja oliokaaviot</w:t>
            </w:r>
            <w:r w:rsidR="00107DBF">
              <w:rPr>
                <w:noProof/>
                <w:webHidden/>
              </w:rPr>
              <w:tab/>
            </w:r>
            <w:r w:rsidR="00107DBF">
              <w:rPr>
                <w:noProof/>
                <w:webHidden/>
              </w:rPr>
              <w:fldChar w:fldCharType="begin"/>
            </w:r>
            <w:r w:rsidR="00107DBF">
              <w:rPr>
                <w:noProof/>
                <w:webHidden/>
              </w:rPr>
              <w:instrText xml:space="preserve"> PAGEREF _Toc491786161 \h </w:instrText>
            </w:r>
            <w:r w:rsidR="00107DBF">
              <w:rPr>
                <w:noProof/>
                <w:webHidden/>
              </w:rPr>
            </w:r>
            <w:r w:rsidR="00107DBF">
              <w:rPr>
                <w:noProof/>
                <w:webHidden/>
              </w:rPr>
              <w:fldChar w:fldCharType="separate"/>
            </w:r>
            <w:r w:rsidR="00107DBF">
              <w:rPr>
                <w:noProof/>
                <w:webHidden/>
              </w:rPr>
              <w:t>7</w:t>
            </w:r>
            <w:r w:rsidR="00107DBF">
              <w:rPr>
                <w:noProof/>
                <w:webHidden/>
              </w:rPr>
              <w:fldChar w:fldCharType="end"/>
            </w:r>
          </w:hyperlink>
        </w:p>
        <w:p w14:paraId="10F67B88" w14:textId="72317B2E" w:rsidR="00107DBF" w:rsidRDefault="007B34F7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86162" w:history="1">
            <w:r w:rsidR="00107DBF" w:rsidRPr="008B785C">
              <w:rPr>
                <w:rStyle w:val="Hyperlinkki"/>
                <w:noProof/>
              </w:rPr>
              <w:t>7.1</w:t>
            </w:r>
            <w:r w:rsidR="00107DB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107DBF" w:rsidRPr="008B785C">
              <w:rPr>
                <w:rStyle w:val="Hyperlinkki"/>
                <w:noProof/>
              </w:rPr>
              <w:t>Luokkakaaviot</w:t>
            </w:r>
            <w:r w:rsidR="00107DBF">
              <w:rPr>
                <w:noProof/>
                <w:webHidden/>
              </w:rPr>
              <w:tab/>
            </w:r>
            <w:r w:rsidR="00107DBF">
              <w:rPr>
                <w:noProof/>
                <w:webHidden/>
              </w:rPr>
              <w:fldChar w:fldCharType="begin"/>
            </w:r>
            <w:r w:rsidR="00107DBF">
              <w:rPr>
                <w:noProof/>
                <w:webHidden/>
              </w:rPr>
              <w:instrText xml:space="preserve"> PAGEREF _Toc491786162 \h </w:instrText>
            </w:r>
            <w:r w:rsidR="00107DBF">
              <w:rPr>
                <w:noProof/>
                <w:webHidden/>
              </w:rPr>
            </w:r>
            <w:r w:rsidR="00107DBF">
              <w:rPr>
                <w:noProof/>
                <w:webHidden/>
              </w:rPr>
              <w:fldChar w:fldCharType="separate"/>
            </w:r>
            <w:r w:rsidR="00107DBF">
              <w:rPr>
                <w:noProof/>
                <w:webHidden/>
              </w:rPr>
              <w:t>7</w:t>
            </w:r>
            <w:r w:rsidR="00107DBF">
              <w:rPr>
                <w:noProof/>
                <w:webHidden/>
              </w:rPr>
              <w:fldChar w:fldCharType="end"/>
            </w:r>
          </w:hyperlink>
        </w:p>
        <w:p w14:paraId="5AEDC441" w14:textId="7CF6B7D2" w:rsidR="00107DBF" w:rsidRDefault="007B34F7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86163" w:history="1">
            <w:r w:rsidR="00107DBF" w:rsidRPr="008B785C">
              <w:rPr>
                <w:rStyle w:val="Hyperlinkki"/>
                <w:noProof/>
              </w:rPr>
              <w:t>7.2</w:t>
            </w:r>
            <w:r w:rsidR="00107DB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107DBF" w:rsidRPr="008B785C">
              <w:rPr>
                <w:rStyle w:val="Hyperlinkki"/>
                <w:noProof/>
              </w:rPr>
              <w:t>Sekvenssikaaviot</w:t>
            </w:r>
            <w:r w:rsidR="00107DBF">
              <w:rPr>
                <w:noProof/>
                <w:webHidden/>
              </w:rPr>
              <w:tab/>
            </w:r>
            <w:r w:rsidR="00107DBF">
              <w:rPr>
                <w:noProof/>
                <w:webHidden/>
              </w:rPr>
              <w:fldChar w:fldCharType="begin"/>
            </w:r>
            <w:r w:rsidR="00107DBF">
              <w:rPr>
                <w:noProof/>
                <w:webHidden/>
              </w:rPr>
              <w:instrText xml:space="preserve"> PAGEREF _Toc491786163 \h </w:instrText>
            </w:r>
            <w:r w:rsidR="00107DBF">
              <w:rPr>
                <w:noProof/>
                <w:webHidden/>
              </w:rPr>
            </w:r>
            <w:r w:rsidR="00107DBF">
              <w:rPr>
                <w:noProof/>
                <w:webHidden/>
              </w:rPr>
              <w:fldChar w:fldCharType="separate"/>
            </w:r>
            <w:r w:rsidR="00107DBF">
              <w:rPr>
                <w:noProof/>
                <w:webHidden/>
              </w:rPr>
              <w:t>7</w:t>
            </w:r>
            <w:r w:rsidR="00107DBF">
              <w:rPr>
                <w:noProof/>
                <w:webHidden/>
              </w:rPr>
              <w:fldChar w:fldCharType="end"/>
            </w:r>
          </w:hyperlink>
        </w:p>
        <w:p w14:paraId="6E8EE620" w14:textId="064326D0" w:rsidR="00107DBF" w:rsidRDefault="007B34F7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86164" w:history="1">
            <w:r w:rsidR="00107DBF" w:rsidRPr="008B785C">
              <w:rPr>
                <w:rStyle w:val="Hyperlinkki"/>
                <w:noProof/>
              </w:rPr>
              <w:t>7.3</w:t>
            </w:r>
            <w:r w:rsidR="00107DB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107DBF" w:rsidRPr="008B785C">
              <w:rPr>
                <w:rStyle w:val="Hyperlinkki"/>
                <w:noProof/>
              </w:rPr>
              <w:t>Tilakaaviot</w:t>
            </w:r>
            <w:r w:rsidR="00107DBF">
              <w:rPr>
                <w:noProof/>
                <w:webHidden/>
              </w:rPr>
              <w:tab/>
            </w:r>
            <w:r w:rsidR="00107DBF">
              <w:rPr>
                <w:noProof/>
                <w:webHidden/>
              </w:rPr>
              <w:fldChar w:fldCharType="begin"/>
            </w:r>
            <w:r w:rsidR="00107DBF">
              <w:rPr>
                <w:noProof/>
                <w:webHidden/>
              </w:rPr>
              <w:instrText xml:space="preserve"> PAGEREF _Toc491786164 \h </w:instrText>
            </w:r>
            <w:r w:rsidR="00107DBF">
              <w:rPr>
                <w:noProof/>
                <w:webHidden/>
              </w:rPr>
            </w:r>
            <w:r w:rsidR="00107DBF">
              <w:rPr>
                <w:noProof/>
                <w:webHidden/>
              </w:rPr>
              <w:fldChar w:fldCharType="separate"/>
            </w:r>
            <w:r w:rsidR="00107DBF">
              <w:rPr>
                <w:noProof/>
                <w:webHidden/>
              </w:rPr>
              <w:t>7</w:t>
            </w:r>
            <w:r w:rsidR="00107DBF">
              <w:rPr>
                <w:noProof/>
                <w:webHidden/>
              </w:rPr>
              <w:fldChar w:fldCharType="end"/>
            </w:r>
          </w:hyperlink>
        </w:p>
        <w:p w14:paraId="7B1F44C5" w14:textId="7D2AA158" w:rsidR="00107DBF" w:rsidRDefault="007B34F7" w:rsidP="004B5D02">
          <w:pPr>
            <w:pStyle w:val="Sisluet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86165" w:history="1">
            <w:r w:rsidR="00107DBF" w:rsidRPr="008B785C">
              <w:rPr>
                <w:rStyle w:val="Hyperlinkki"/>
                <w:noProof/>
              </w:rPr>
              <w:t>8</w:t>
            </w:r>
            <w:r w:rsidR="00107DB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107DBF" w:rsidRPr="008B785C">
              <w:rPr>
                <w:rStyle w:val="Hyperlinkki"/>
                <w:noProof/>
              </w:rPr>
              <w:t>Tietokantakuvaus</w:t>
            </w:r>
            <w:r w:rsidR="00107DBF">
              <w:rPr>
                <w:noProof/>
                <w:webHidden/>
              </w:rPr>
              <w:tab/>
            </w:r>
            <w:r w:rsidR="00107DBF">
              <w:rPr>
                <w:noProof/>
                <w:webHidden/>
              </w:rPr>
              <w:fldChar w:fldCharType="begin"/>
            </w:r>
            <w:r w:rsidR="00107DBF">
              <w:rPr>
                <w:noProof/>
                <w:webHidden/>
              </w:rPr>
              <w:instrText xml:space="preserve"> PAGEREF _Toc491786165 \h </w:instrText>
            </w:r>
            <w:r w:rsidR="00107DBF">
              <w:rPr>
                <w:noProof/>
                <w:webHidden/>
              </w:rPr>
            </w:r>
            <w:r w:rsidR="00107DBF">
              <w:rPr>
                <w:noProof/>
                <w:webHidden/>
              </w:rPr>
              <w:fldChar w:fldCharType="separate"/>
            </w:r>
            <w:r w:rsidR="00107DBF">
              <w:rPr>
                <w:noProof/>
                <w:webHidden/>
              </w:rPr>
              <w:t>8</w:t>
            </w:r>
            <w:r w:rsidR="00107DBF">
              <w:rPr>
                <w:noProof/>
                <w:webHidden/>
              </w:rPr>
              <w:fldChar w:fldCharType="end"/>
            </w:r>
          </w:hyperlink>
        </w:p>
        <w:p w14:paraId="799E302D" w14:textId="024C6513" w:rsidR="00107DBF" w:rsidRDefault="007B34F7" w:rsidP="004B5D02">
          <w:pPr>
            <w:pStyle w:val="Sisluet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86166" w:history="1">
            <w:r w:rsidR="00107DBF" w:rsidRPr="008B785C">
              <w:rPr>
                <w:rStyle w:val="Hyperlinkki"/>
                <w:noProof/>
              </w:rPr>
              <w:t>9</w:t>
            </w:r>
            <w:r w:rsidR="00107DB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107DBF" w:rsidRPr="008B785C">
              <w:rPr>
                <w:rStyle w:val="Hyperlinkki"/>
                <w:noProof/>
              </w:rPr>
              <w:t>Ajoympäristö</w:t>
            </w:r>
            <w:r w:rsidR="00107DBF">
              <w:rPr>
                <w:noProof/>
                <w:webHidden/>
              </w:rPr>
              <w:tab/>
            </w:r>
            <w:r w:rsidR="00107DBF">
              <w:rPr>
                <w:noProof/>
                <w:webHidden/>
              </w:rPr>
              <w:fldChar w:fldCharType="begin"/>
            </w:r>
            <w:r w:rsidR="00107DBF">
              <w:rPr>
                <w:noProof/>
                <w:webHidden/>
              </w:rPr>
              <w:instrText xml:space="preserve"> PAGEREF _Toc491786166 \h </w:instrText>
            </w:r>
            <w:r w:rsidR="00107DBF">
              <w:rPr>
                <w:noProof/>
                <w:webHidden/>
              </w:rPr>
            </w:r>
            <w:r w:rsidR="00107DBF">
              <w:rPr>
                <w:noProof/>
                <w:webHidden/>
              </w:rPr>
              <w:fldChar w:fldCharType="separate"/>
            </w:r>
            <w:r w:rsidR="00107DBF">
              <w:rPr>
                <w:noProof/>
                <w:webHidden/>
              </w:rPr>
              <w:t>9</w:t>
            </w:r>
            <w:r w:rsidR="00107DBF">
              <w:rPr>
                <w:noProof/>
                <w:webHidden/>
              </w:rPr>
              <w:fldChar w:fldCharType="end"/>
            </w:r>
          </w:hyperlink>
        </w:p>
        <w:p w14:paraId="44AB1CDE" w14:textId="52366F10" w:rsidR="00107DBF" w:rsidRDefault="007B34F7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86167" w:history="1">
            <w:r w:rsidR="00107DBF" w:rsidRPr="008B785C">
              <w:rPr>
                <w:rStyle w:val="Hyperlinkki"/>
                <w:noProof/>
              </w:rPr>
              <w:t>9.1</w:t>
            </w:r>
            <w:r w:rsidR="00107DB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107DBF" w:rsidRPr="008B785C">
              <w:rPr>
                <w:rStyle w:val="Hyperlinkki"/>
                <w:noProof/>
              </w:rPr>
              <w:t>Hakemistorakenne</w:t>
            </w:r>
            <w:r w:rsidR="00107DBF">
              <w:rPr>
                <w:noProof/>
                <w:webHidden/>
              </w:rPr>
              <w:tab/>
            </w:r>
            <w:r w:rsidR="00107DBF">
              <w:rPr>
                <w:noProof/>
                <w:webHidden/>
              </w:rPr>
              <w:fldChar w:fldCharType="begin"/>
            </w:r>
            <w:r w:rsidR="00107DBF">
              <w:rPr>
                <w:noProof/>
                <w:webHidden/>
              </w:rPr>
              <w:instrText xml:space="preserve"> PAGEREF _Toc491786167 \h </w:instrText>
            </w:r>
            <w:r w:rsidR="00107DBF">
              <w:rPr>
                <w:noProof/>
                <w:webHidden/>
              </w:rPr>
            </w:r>
            <w:r w:rsidR="00107DBF">
              <w:rPr>
                <w:noProof/>
                <w:webHidden/>
              </w:rPr>
              <w:fldChar w:fldCharType="separate"/>
            </w:r>
            <w:r w:rsidR="00107DBF">
              <w:rPr>
                <w:noProof/>
                <w:webHidden/>
              </w:rPr>
              <w:t>9</w:t>
            </w:r>
            <w:r w:rsidR="00107DBF">
              <w:rPr>
                <w:noProof/>
                <w:webHidden/>
              </w:rPr>
              <w:fldChar w:fldCharType="end"/>
            </w:r>
          </w:hyperlink>
        </w:p>
        <w:p w14:paraId="737F477D" w14:textId="7AE211A6" w:rsidR="00107DBF" w:rsidRDefault="007B34F7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86168" w:history="1">
            <w:r w:rsidR="00107DBF" w:rsidRPr="008B785C">
              <w:rPr>
                <w:rStyle w:val="Hyperlinkki"/>
                <w:noProof/>
              </w:rPr>
              <w:t>9.2</w:t>
            </w:r>
            <w:r w:rsidR="00107DB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107DBF" w:rsidRPr="008B785C">
              <w:rPr>
                <w:rStyle w:val="Hyperlinkki"/>
                <w:noProof/>
              </w:rPr>
              <w:t>Rekisterit</w:t>
            </w:r>
            <w:r w:rsidR="00107DBF">
              <w:rPr>
                <w:noProof/>
                <w:webHidden/>
              </w:rPr>
              <w:tab/>
            </w:r>
            <w:r w:rsidR="00107DBF">
              <w:rPr>
                <w:noProof/>
                <w:webHidden/>
              </w:rPr>
              <w:fldChar w:fldCharType="begin"/>
            </w:r>
            <w:r w:rsidR="00107DBF">
              <w:rPr>
                <w:noProof/>
                <w:webHidden/>
              </w:rPr>
              <w:instrText xml:space="preserve"> PAGEREF _Toc491786168 \h </w:instrText>
            </w:r>
            <w:r w:rsidR="00107DBF">
              <w:rPr>
                <w:noProof/>
                <w:webHidden/>
              </w:rPr>
            </w:r>
            <w:r w:rsidR="00107DBF">
              <w:rPr>
                <w:noProof/>
                <w:webHidden/>
              </w:rPr>
              <w:fldChar w:fldCharType="separate"/>
            </w:r>
            <w:r w:rsidR="00107DBF">
              <w:rPr>
                <w:noProof/>
                <w:webHidden/>
              </w:rPr>
              <w:t>9</w:t>
            </w:r>
            <w:r w:rsidR="00107DBF">
              <w:rPr>
                <w:noProof/>
                <w:webHidden/>
              </w:rPr>
              <w:fldChar w:fldCharType="end"/>
            </w:r>
          </w:hyperlink>
        </w:p>
        <w:p w14:paraId="74E67441" w14:textId="6404D70C" w:rsidR="00107DBF" w:rsidRDefault="007B34F7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86169" w:history="1">
            <w:r w:rsidR="00107DBF" w:rsidRPr="008B785C">
              <w:rPr>
                <w:rStyle w:val="Hyperlinkki"/>
                <w:noProof/>
              </w:rPr>
              <w:t>9.3</w:t>
            </w:r>
            <w:r w:rsidR="00107DB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107DBF" w:rsidRPr="008B785C">
              <w:rPr>
                <w:rStyle w:val="Hyperlinkki"/>
                <w:noProof/>
              </w:rPr>
              <w:t>Parametrointi</w:t>
            </w:r>
            <w:r w:rsidR="00107DBF">
              <w:rPr>
                <w:noProof/>
                <w:webHidden/>
              </w:rPr>
              <w:tab/>
            </w:r>
            <w:r w:rsidR="00107DBF">
              <w:rPr>
                <w:noProof/>
                <w:webHidden/>
              </w:rPr>
              <w:fldChar w:fldCharType="begin"/>
            </w:r>
            <w:r w:rsidR="00107DBF">
              <w:rPr>
                <w:noProof/>
                <w:webHidden/>
              </w:rPr>
              <w:instrText xml:space="preserve"> PAGEREF _Toc491786169 \h </w:instrText>
            </w:r>
            <w:r w:rsidR="00107DBF">
              <w:rPr>
                <w:noProof/>
                <w:webHidden/>
              </w:rPr>
            </w:r>
            <w:r w:rsidR="00107DBF">
              <w:rPr>
                <w:noProof/>
                <w:webHidden/>
              </w:rPr>
              <w:fldChar w:fldCharType="separate"/>
            </w:r>
            <w:r w:rsidR="00107DBF">
              <w:rPr>
                <w:noProof/>
                <w:webHidden/>
              </w:rPr>
              <w:t>9</w:t>
            </w:r>
            <w:r w:rsidR="00107DBF">
              <w:rPr>
                <w:noProof/>
                <w:webHidden/>
              </w:rPr>
              <w:fldChar w:fldCharType="end"/>
            </w:r>
          </w:hyperlink>
        </w:p>
        <w:p w14:paraId="001F3576" w14:textId="07FF84CE" w:rsidR="00C97E7C" w:rsidRDefault="00C97E7C">
          <w:r>
            <w:rPr>
              <w:b/>
              <w:bCs/>
            </w:rPr>
            <w:fldChar w:fldCharType="end"/>
          </w:r>
        </w:p>
      </w:sdtContent>
    </w:sdt>
    <w:p w14:paraId="1D30072C" w14:textId="797EC99B" w:rsidR="009B78B1" w:rsidRDefault="009B78B1" w:rsidP="009870A3">
      <w:pPr>
        <w:pStyle w:val="Perusteksti"/>
      </w:pPr>
    </w:p>
    <w:p w14:paraId="100935A0" w14:textId="77777777" w:rsidR="00B65569" w:rsidRPr="002F7A35" w:rsidRDefault="00B65569" w:rsidP="009870A3">
      <w:pPr>
        <w:pStyle w:val="Perusteksti"/>
        <w:sectPr w:rsidR="00B65569" w:rsidRPr="002F7A35" w:rsidSect="001B5B86">
          <w:pgSz w:w="11906" w:h="16838" w:code="9"/>
          <w:pgMar w:top="1134" w:right="851" w:bottom="1418" w:left="2438" w:header="709" w:footer="709" w:gutter="0"/>
          <w:pgNumType w:start="1"/>
          <w:cols w:space="708"/>
          <w:formProt w:val="0"/>
          <w:titlePg/>
          <w:docGrid w:linePitch="360"/>
        </w:sectPr>
      </w:pPr>
    </w:p>
    <w:p w14:paraId="5DF4EA17" w14:textId="5A1CF27D" w:rsidR="000D0581" w:rsidRDefault="007B0458" w:rsidP="000F3F68">
      <w:pPr>
        <w:pStyle w:val="Otsikko1"/>
      </w:pPr>
      <w:bookmarkStart w:id="1" w:name="_Toc491786148"/>
      <w:r>
        <w:lastRenderedPageBreak/>
        <w:t>Muutoshistoria</w:t>
      </w:r>
      <w:bookmarkEnd w:id="1"/>
    </w:p>
    <w:bookmarkEnd w:id="0"/>
    <w:p w14:paraId="75E48544" w14:textId="63D201EC" w:rsidR="001B1091" w:rsidRDefault="007B0458" w:rsidP="007B0458">
      <w:pPr>
        <w:pStyle w:val="Perusteksti"/>
      </w:pPr>
      <w:r>
        <w:t>Ohje</w:t>
      </w:r>
      <w:r w:rsidRPr="007B0458">
        <w:t>: Versiointi tapahtuu siten, että viimeistä numeroa kasvatetaan, kun dokumenttia työstetään. Versionumeroa kasvatetaan aina! Keskimmäistä numeroa kasvatetaan, kun dokumentti jaetaan kommentoi-tavaksi. Ensimmäinen hyväksytty versio on 1.0.0.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4"/>
        <w:gridCol w:w="1344"/>
        <w:gridCol w:w="1059"/>
        <w:gridCol w:w="3620"/>
      </w:tblGrid>
      <w:tr w:rsidR="005C4C54" w:rsidRPr="005C4C54" w14:paraId="168EF6EC" w14:textId="77777777" w:rsidTr="005C4C54"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E6D2" w14:textId="77777777" w:rsidR="005C4C54" w:rsidRPr="005C4C54" w:rsidRDefault="005C4C54" w:rsidP="005C4C54">
            <w:r w:rsidRPr="005C4C54">
              <w:t>Henkilö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ECF1" w14:textId="77777777" w:rsidR="005C4C54" w:rsidRPr="005C4C54" w:rsidRDefault="005C4C54" w:rsidP="005C4C54">
            <w:r w:rsidRPr="005C4C54">
              <w:t>Päiväys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AD8B" w14:textId="77777777" w:rsidR="005C4C54" w:rsidRPr="005C4C54" w:rsidRDefault="005C4C54" w:rsidP="005C4C54">
            <w:r w:rsidRPr="005C4C54">
              <w:t>Versio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9F17" w14:textId="77777777" w:rsidR="005C4C54" w:rsidRPr="005C4C54" w:rsidRDefault="005C4C54" w:rsidP="005C4C54">
            <w:r w:rsidRPr="005C4C54">
              <w:t>Kommentti</w:t>
            </w:r>
          </w:p>
        </w:tc>
      </w:tr>
      <w:tr w:rsidR="005C4C54" w:rsidRPr="005C4C54" w14:paraId="6DC5B7CB" w14:textId="77777777" w:rsidTr="005C4C54"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6CBE" w14:textId="77777777" w:rsidR="005C4C54" w:rsidRPr="005C4C54" w:rsidRDefault="005C4C54" w:rsidP="005C4C54">
            <w:r w:rsidRPr="005C4C54">
              <w:t>Matti Meikäläinen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6C0E" w14:textId="77777777" w:rsidR="005C4C54" w:rsidRPr="005C4C54" w:rsidRDefault="005C4C54" w:rsidP="005C4C54">
            <w:r w:rsidRPr="005C4C54">
              <w:t xml:space="preserve">6.6.2003 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5207" w14:textId="77777777" w:rsidR="005C4C54" w:rsidRPr="005C4C54" w:rsidRDefault="005C4C54" w:rsidP="005C4C54">
            <w:r w:rsidRPr="005C4C54">
              <w:t>0.0.1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BF26" w14:textId="77777777" w:rsidR="005C4C54" w:rsidRPr="005C4C54" w:rsidRDefault="005C4C54" w:rsidP="005C4C54">
            <w:r w:rsidRPr="005C4C54">
              <w:t>Dokumentti luotu</w:t>
            </w:r>
          </w:p>
        </w:tc>
      </w:tr>
      <w:tr w:rsidR="005C4C54" w:rsidRPr="005C4C54" w14:paraId="743260A6" w14:textId="77777777" w:rsidTr="005C4C54"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E047" w14:textId="77777777" w:rsidR="005C4C54" w:rsidRPr="005C4C54" w:rsidRDefault="005C4C54" w:rsidP="005C4C54">
            <w:r w:rsidRPr="005C4C54">
              <w:t>Matti Meikäläinen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F59D" w14:textId="77777777" w:rsidR="005C4C54" w:rsidRPr="005C4C54" w:rsidRDefault="005C4C54" w:rsidP="005C4C54">
            <w:r w:rsidRPr="005C4C54">
              <w:t xml:space="preserve">10.6.2003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3824" w14:textId="77777777" w:rsidR="005C4C54" w:rsidRPr="005C4C54" w:rsidRDefault="005C4C54" w:rsidP="005C4C54">
            <w:r w:rsidRPr="005C4C54">
              <w:t>0.0.2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8814" w14:textId="77777777" w:rsidR="005C4C54" w:rsidRPr="005C4C54" w:rsidRDefault="005C4C54" w:rsidP="005C4C54">
            <w:r w:rsidRPr="005C4C54">
              <w:t>Dokumenttia muokattu</w:t>
            </w:r>
          </w:p>
        </w:tc>
      </w:tr>
      <w:tr w:rsidR="005C4C54" w:rsidRPr="005C4C54" w14:paraId="068466D2" w14:textId="77777777" w:rsidTr="005C4C54"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A409" w14:textId="77777777" w:rsidR="005C4C54" w:rsidRPr="005C4C54" w:rsidRDefault="005C4C54" w:rsidP="005C4C54">
            <w:r w:rsidRPr="005C4C54">
              <w:t>Matti Meikäläinen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BE1F" w14:textId="77777777" w:rsidR="005C4C54" w:rsidRPr="005C4C54" w:rsidRDefault="005C4C54" w:rsidP="005C4C54">
            <w:r w:rsidRPr="005C4C54">
              <w:t xml:space="preserve">13.6.2003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5E5D" w14:textId="77777777" w:rsidR="005C4C54" w:rsidRPr="005C4C54" w:rsidRDefault="005C4C54" w:rsidP="005C4C54">
            <w:r w:rsidRPr="005C4C54">
              <w:t>0.1.0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EAFB" w14:textId="77777777" w:rsidR="005C4C54" w:rsidRPr="005C4C54" w:rsidRDefault="005C4C54" w:rsidP="005C4C54">
            <w:r w:rsidRPr="005C4C54">
              <w:t>Dokumentti jätetty kommentoitavaksi ohjausryhmälle</w:t>
            </w:r>
          </w:p>
        </w:tc>
      </w:tr>
      <w:tr w:rsidR="005C4C54" w:rsidRPr="005C4C54" w14:paraId="3DE5C52A" w14:textId="77777777" w:rsidTr="005C4C54"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2C48" w14:textId="77777777" w:rsidR="005C4C54" w:rsidRPr="005C4C54" w:rsidRDefault="005C4C54" w:rsidP="005C4C54">
            <w:r w:rsidRPr="005C4C54">
              <w:t>Matti Meikäläinen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7D26" w14:textId="77777777" w:rsidR="005C4C54" w:rsidRPr="005C4C54" w:rsidRDefault="005C4C54" w:rsidP="005C4C54">
            <w:r w:rsidRPr="005C4C54">
              <w:t>15.6.2003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2772" w14:textId="77777777" w:rsidR="005C4C54" w:rsidRPr="005C4C54" w:rsidRDefault="005C4C54" w:rsidP="005C4C54">
            <w:r w:rsidRPr="005C4C54">
              <w:t>1.0.0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1802" w14:textId="77777777" w:rsidR="005C4C54" w:rsidRPr="005C4C54" w:rsidRDefault="005C4C54" w:rsidP="005C4C54">
            <w:r w:rsidRPr="005C4C54">
              <w:t>Dokumentti hyväksytty</w:t>
            </w:r>
          </w:p>
        </w:tc>
      </w:tr>
    </w:tbl>
    <w:p w14:paraId="0AA0ADC1" w14:textId="618AD2CC" w:rsidR="005C4C54" w:rsidRDefault="005C4C54" w:rsidP="005C4C54">
      <w:pPr>
        <w:pStyle w:val="Kuvaotsikko"/>
      </w:pPr>
      <w:r>
        <w:t xml:space="preserve">Taulukko </w:t>
      </w:r>
      <w:r w:rsidR="007B34F7">
        <w:rPr>
          <w:noProof/>
        </w:rPr>
        <w:fldChar w:fldCharType="begin"/>
      </w:r>
      <w:r w:rsidR="007B34F7">
        <w:rPr>
          <w:noProof/>
        </w:rPr>
        <w:instrText xml:space="preserve"> SEQ Taulukko \* ARABIC </w:instrText>
      </w:r>
      <w:r w:rsidR="007B34F7">
        <w:rPr>
          <w:noProof/>
        </w:rPr>
        <w:fldChar w:fldCharType="separate"/>
      </w:r>
      <w:r>
        <w:rPr>
          <w:noProof/>
        </w:rPr>
        <w:t>1</w:t>
      </w:r>
      <w:r w:rsidR="007B34F7">
        <w:rPr>
          <w:noProof/>
        </w:rPr>
        <w:fldChar w:fldCharType="end"/>
      </w:r>
      <w:r>
        <w:t>. Muutoshistoriataulukko</w:t>
      </w:r>
    </w:p>
    <w:p w14:paraId="4521C4E8" w14:textId="1B6288BC" w:rsidR="005C4C54" w:rsidRDefault="005C4C54" w:rsidP="005C4C54">
      <w:pPr>
        <w:pStyle w:val="Otsikko1"/>
      </w:pPr>
      <w:bookmarkStart w:id="2" w:name="_Toc491786149"/>
      <w:r>
        <w:lastRenderedPageBreak/>
        <w:t>Johdanto</w:t>
      </w:r>
      <w:bookmarkEnd w:id="2"/>
    </w:p>
    <w:p w14:paraId="3B179E80" w14:textId="65DF778E" w:rsidR="005C4C54" w:rsidRDefault="005C4C54" w:rsidP="005C4C54">
      <w:pPr>
        <w:pStyle w:val="Otsikko2"/>
      </w:pPr>
      <w:bookmarkStart w:id="3" w:name="_Toc491786150"/>
      <w:r>
        <w:t>Dokumentin tarkoitus</w:t>
      </w:r>
      <w:bookmarkEnd w:id="3"/>
    </w:p>
    <w:p w14:paraId="20BE03CE" w14:textId="543A419F" w:rsidR="005C4C54" w:rsidRDefault="005C4C54" w:rsidP="005C4C54">
      <w:pPr>
        <w:pStyle w:val="Perusteksti"/>
      </w:pPr>
      <w:r>
        <w:t xml:space="preserve">Ohje: Kuvaa miksi tämä dokumentti on tehty, mihin projektiin dokumentti liittyy ja kenelle tämä dokumentti on tehty. </w:t>
      </w:r>
    </w:p>
    <w:p w14:paraId="34A4C988" w14:textId="0269B0E3" w:rsidR="005C4C54" w:rsidRDefault="005C4C54" w:rsidP="005C4C54">
      <w:pPr>
        <w:pStyle w:val="Otsikko2"/>
      </w:pPr>
      <w:bookmarkStart w:id="4" w:name="_Toc491786151"/>
      <w:r>
        <w:t>Dokumentin sisältö</w:t>
      </w:r>
      <w:bookmarkEnd w:id="4"/>
    </w:p>
    <w:p w14:paraId="2E245B7B" w14:textId="5ECF5644" w:rsidR="005C4C54" w:rsidRDefault="005C4C54" w:rsidP="005C4C54">
      <w:pPr>
        <w:pStyle w:val="Perusteksti"/>
      </w:pPr>
      <w:r>
        <w:t>Ohje: Esittele tämän dokumentin sisältö pääpiirteittäin.</w:t>
      </w:r>
    </w:p>
    <w:p w14:paraId="7A548E90" w14:textId="6CFB78F7" w:rsidR="005C4C54" w:rsidRPr="005C4C54" w:rsidRDefault="005C4C54" w:rsidP="005C4C54">
      <w:pPr>
        <w:pStyle w:val="Otsikko1"/>
      </w:pPr>
      <w:bookmarkStart w:id="5" w:name="_Toc491786152"/>
      <w:r w:rsidRPr="005C4C54">
        <w:lastRenderedPageBreak/>
        <w:t>Määritelmät ja termien selitykset</w:t>
      </w:r>
      <w:bookmarkEnd w:id="5"/>
    </w:p>
    <w:p w14:paraId="532D580D" w14:textId="1F292A27" w:rsidR="005C4C54" w:rsidRDefault="005C4C54" w:rsidP="005C4C54">
      <w:pPr>
        <w:pStyle w:val="Perusteksti"/>
      </w:pPr>
      <w:r>
        <w:t>Ohje</w:t>
      </w:r>
      <w:r w:rsidRPr="005C4C54">
        <w:t>: Selitä lyhyesti suunnitelmassa käytetyt määritelmät ja termit, jot</w:t>
      </w:r>
      <w:r>
        <w:t>ta dokumentin lukijan olisi hel</w:t>
      </w:r>
      <w:r w:rsidRPr="005C4C54">
        <w:t>pompi lukea ja ymmärtää dokumentin sisältöä.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3"/>
        <w:gridCol w:w="6744"/>
      </w:tblGrid>
      <w:tr w:rsidR="005C4C54" w:rsidRPr="005C4C54" w14:paraId="47596681" w14:textId="77777777" w:rsidTr="005C4C54">
        <w:trPr>
          <w:trHeight w:val="329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1BFF" w14:textId="77777777" w:rsidR="005C4C54" w:rsidRPr="005C4C54" w:rsidRDefault="005C4C54" w:rsidP="005C4C54">
            <w:r w:rsidRPr="005C4C54">
              <w:t>Termi</w:t>
            </w:r>
          </w:p>
        </w:tc>
        <w:tc>
          <w:tcPr>
            <w:tcW w:w="3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C76C" w14:textId="77777777" w:rsidR="005C4C54" w:rsidRPr="005C4C54" w:rsidRDefault="005C4C54" w:rsidP="005C4C54">
            <w:r w:rsidRPr="005C4C54">
              <w:t>Kuvaus</w:t>
            </w:r>
          </w:p>
        </w:tc>
      </w:tr>
      <w:tr w:rsidR="005C4C54" w:rsidRPr="005C4C54" w14:paraId="5F98C9DA" w14:textId="77777777" w:rsidTr="005C4C54">
        <w:trPr>
          <w:trHeight w:val="282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4EC2" w14:textId="77777777" w:rsidR="005C4C54" w:rsidRPr="005C4C54" w:rsidRDefault="005C4C54" w:rsidP="005C4C54">
            <w:r w:rsidRPr="005C4C54">
              <w:t>GPS</w:t>
            </w:r>
          </w:p>
        </w:tc>
        <w:tc>
          <w:tcPr>
            <w:tcW w:w="3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57E5" w14:textId="77777777" w:rsidR="005C4C54" w:rsidRPr="005C4C54" w:rsidRDefault="005C4C54" w:rsidP="005C4C54">
            <w:r w:rsidRPr="005C4C54">
              <w:t xml:space="preserve">Global </w:t>
            </w:r>
            <w:proofErr w:type="spellStart"/>
            <w:r w:rsidRPr="005C4C54">
              <w:t>Positioning</w:t>
            </w:r>
            <w:proofErr w:type="spellEnd"/>
            <w:r w:rsidRPr="005C4C54">
              <w:t xml:space="preserve"> System = maailmanlaajuinen satelliittipaikannusjärjestelmä, jota ylläpitää Yhdysvaltain puolustusministeriö  </w:t>
            </w:r>
          </w:p>
        </w:tc>
      </w:tr>
      <w:tr w:rsidR="005C4C54" w:rsidRPr="005C4C54" w14:paraId="4FAB5419" w14:textId="77777777" w:rsidTr="005C4C54">
        <w:trPr>
          <w:trHeight w:val="267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8BFD" w14:textId="77777777" w:rsidR="005C4C54" w:rsidRPr="005C4C54" w:rsidRDefault="005C4C54" w:rsidP="005C4C54"/>
        </w:tc>
        <w:tc>
          <w:tcPr>
            <w:tcW w:w="3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0995" w14:textId="77777777" w:rsidR="005C4C54" w:rsidRPr="005C4C54" w:rsidRDefault="005C4C54" w:rsidP="005C4C54"/>
        </w:tc>
      </w:tr>
      <w:tr w:rsidR="005C4C54" w:rsidRPr="005C4C54" w14:paraId="69EF26FA" w14:textId="77777777" w:rsidTr="005C4C54">
        <w:trPr>
          <w:trHeight w:val="298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1B0B" w14:textId="77777777" w:rsidR="005C4C54" w:rsidRPr="005C4C54" w:rsidRDefault="005C4C54" w:rsidP="005C4C54"/>
        </w:tc>
        <w:tc>
          <w:tcPr>
            <w:tcW w:w="3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7EA4" w14:textId="77777777" w:rsidR="005C4C54" w:rsidRPr="005C4C54" w:rsidRDefault="005C4C54" w:rsidP="005C4C54"/>
        </w:tc>
      </w:tr>
      <w:tr w:rsidR="005C4C54" w:rsidRPr="005C4C54" w14:paraId="09B9D309" w14:textId="77777777" w:rsidTr="005C4C54">
        <w:trPr>
          <w:trHeight w:val="298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3704" w14:textId="77777777" w:rsidR="005C4C54" w:rsidRPr="005C4C54" w:rsidRDefault="005C4C54" w:rsidP="005C4C54"/>
        </w:tc>
        <w:tc>
          <w:tcPr>
            <w:tcW w:w="3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410A" w14:textId="77777777" w:rsidR="005C4C54" w:rsidRPr="005C4C54" w:rsidRDefault="005C4C54" w:rsidP="005C4C54"/>
        </w:tc>
      </w:tr>
    </w:tbl>
    <w:p w14:paraId="496F9D0A" w14:textId="4D733F17" w:rsidR="005C4C54" w:rsidRDefault="005C4C54" w:rsidP="005C4C54">
      <w:pPr>
        <w:pStyle w:val="Kuvaotsikko"/>
      </w:pPr>
      <w:r>
        <w:t xml:space="preserve">Taulukko </w:t>
      </w:r>
      <w:r w:rsidR="007B34F7">
        <w:rPr>
          <w:noProof/>
        </w:rPr>
        <w:fldChar w:fldCharType="begin"/>
      </w:r>
      <w:r w:rsidR="007B34F7">
        <w:rPr>
          <w:noProof/>
        </w:rPr>
        <w:instrText xml:space="preserve"> SEQ Taulukko \* ARABIC </w:instrText>
      </w:r>
      <w:r w:rsidR="007B34F7">
        <w:rPr>
          <w:noProof/>
        </w:rPr>
        <w:fldChar w:fldCharType="separate"/>
      </w:r>
      <w:r>
        <w:rPr>
          <w:noProof/>
        </w:rPr>
        <w:t>2</w:t>
      </w:r>
      <w:r w:rsidR="007B34F7">
        <w:rPr>
          <w:noProof/>
        </w:rPr>
        <w:fldChar w:fldCharType="end"/>
      </w:r>
      <w:r>
        <w:t>. Selitystaulukko</w:t>
      </w:r>
    </w:p>
    <w:p w14:paraId="24FB1FCF" w14:textId="61D67B21" w:rsidR="005C4C54" w:rsidRDefault="005C4C54" w:rsidP="005C4C54">
      <w:pPr>
        <w:pStyle w:val="Otsikko1"/>
      </w:pPr>
      <w:bookmarkStart w:id="6" w:name="_Toc491786153"/>
      <w:r>
        <w:lastRenderedPageBreak/>
        <w:t>Käyttötapaukset</w:t>
      </w:r>
      <w:bookmarkEnd w:id="6"/>
    </w:p>
    <w:p w14:paraId="08A31F4C" w14:textId="354BCE50" w:rsidR="005C4C54" w:rsidRDefault="005C4C54" w:rsidP="005C4C54">
      <w:pPr>
        <w:pStyle w:val="Perusteksti"/>
      </w:pPr>
      <w:r>
        <w:t xml:space="preserve">Ohje: Tehkää, jos ei ole vaatimusmäärittelyssä </w:t>
      </w:r>
      <w:proofErr w:type="gramStart"/>
      <w:r>
        <w:t>tehty !!!!!!!!!!!!</w:t>
      </w:r>
      <w:proofErr w:type="gramEnd"/>
    </w:p>
    <w:p w14:paraId="5E2DC448" w14:textId="781EE42C" w:rsidR="005C4C54" w:rsidRDefault="005C4C54" w:rsidP="005C4C54">
      <w:pPr>
        <w:pStyle w:val="Otsikko2"/>
      </w:pPr>
      <w:bookmarkStart w:id="7" w:name="_Toc491786154"/>
      <w:r>
        <w:t>Käyttötapauskaaviot</w:t>
      </w:r>
      <w:bookmarkEnd w:id="7"/>
    </w:p>
    <w:p w14:paraId="6DA790E9" w14:textId="3230107C" w:rsidR="005C4C54" w:rsidRPr="005C4C54" w:rsidRDefault="005C4C54" w:rsidP="005C4C54">
      <w:pPr>
        <w:pStyle w:val="Perusteksti"/>
      </w:pPr>
      <w:r>
        <w:t xml:space="preserve">Ohje: Lisätkää tähän UML käyttötapauskaavio järjestelmästä, kopioi </w:t>
      </w:r>
      <w:proofErr w:type="spellStart"/>
      <w:r>
        <w:t>Prosasta</w:t>
      </w:r>
      <w:proofErr w:type="spellEnd"/>
      <w:r>
        <w:t xml:space="preserve"> esim. ALT + 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Screen</w:t>
      </w:r>
      <w:proofErr w:type="spellEnd"/>
      <w:r>
        <w:t>.</w:t>
      </w:r>
    </w:p>
    <w:p w14:paraId="506F239E" w14:textId="3659A063" w:rsidR="005C4C54" w:rsidRDefault="005C4C54" w:rsidP="005C4C54">
      <w:pPr>
        <w:pStyle w:val="Otsikko2"/>
      </w:pPr>
      <w:bookmarkStart w:id="8" w:name="_Toc491786155"/>
      <w:r>
        <w:t>Käyttötapauslomakkeet</w:t>
      </w:r>
      <w:bookmarkEnd w:id="8"/>
    </w:p>
    <w:p w14:paraId="37419C05" w14:textId="2C56F83E" w:rsidR="005C4C54" w:rsidRDefault="005C4C54" w:rsidP="005C4C54">
      <w:pPr>
        <w:pStyle w:val="Perusteksti"/>
      </w:pPr>
      <w:r>
        <w:t xml:space="preserve">Ohje: Tee </w:t>
      </w:r>
      <w:proofErr w:type="spellStart"/>
      <w:r>
        <w:t>UML:n</w:t>
      </w:r>
      <w:proofErr w:type="spellEnd"/>
      <w:r>
        <w:t xml:space="preserve"> jokaisen käyttötapauksen kuvaus taulukkoon.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6213"/>
      </w:tblGrid>
      <w:tr w:rsidR="005C4C54" w:rsidRPr="005C4C54" w14:paraId="700357C2" w14:textId="77777777" w:rsidTr="005C4C54">
        <w:trPr>
          <w:trHeight w:val="340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3DD3" w14:textId="1EC28158" w:rsidR="005C4C54" w:rsidRPr="005C4C54" w:rsidRDefault="005C4C54" w:rsidP="005C4C54">
            <w:pPr>
              <w:rPr>
                <w:b/>
              </w:rPr>
            </w:pPr>
            <w:r w:rsidRPr="005C4C54">
              <w:rPr>
                <w:b/>
              </w:rPr>
              <w:br w:type="page"/>
            </w:r>
            <w:r w:rsidRPr="005C4C54">
              <w:rPr>
                <w:b/>
              </w:rPr>
              <w:br w:type="page"/>
              <w:t>Käyttötapaus: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8AB7" w14:textId="77777777" w:rsidR="005C4C54" w:rsidRPr="005C4C54" w:rsidRDefault="005C4C54" w:rsidP="005C4C54">
            <w:pPr>
              <w:rPr>
                <w:b/>
              </w:rPr>
            </w:pPr>
            <w:r w:rsidRPr="005C4C54">
              <w:rPr>
                <w:b/>
              </w:rPr>
              <w:t>Käyttötapauksen nimi</w:t>
            </w:r>
          </w:p>
        </w:tc>
      </w:tr>
      <w:tr w:rsidR="005C4C54" w:rsidRPr="005C4C54" w14:paraId="128E2168" w14:textId="77777777" w:rsidTr="005C4C54">
        <w:trPr>
          <w:trHeight w:val="340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AB81" w14:textId="4AB2C102" w:rsidR="005C4C54" w:rsidRPr="005C4C54" w:rsidRDefault="005C4C54" w:rsidP="005C4C54">
            <w:r w:rsidRPr="005C4C54">
              <w:t>Yhteenveto: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61C9" w14:textId="77777777" w:rsidR="005C4C54" w:rsidRPr="005C4C54" w:rsidRDefault="005C4C54" w:rsidP="005C4C54">
            <w:r w:rsidRPr="005C4C54">
              <w:t>Lyhyt yhteenveto käyttötapauksen tapahtumasta</w:t>
            </w:r>
          </w:p>
        </w:tc>
      </w:tr>
      <w:tr w:rsidR="005C4C54" w:rsidRPr="005C4C54" w14:paraId="7CFAA18A" w14:textId="77777777" w:rsidTr="005C4C54">
        <w:trPr>
          <w:trHeight w:val="340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4DE6" w14:textId="000AC75C" w:rsidR="005C4C54" w:rsidRPr="005C4C54" w:rsidRDefault="005C4C54" w:rsidP="005C4C54">
            <w:r w:rsidRPr="005C4C54">
              <w:t>Toimijat: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5675" w14:textId="77777777" w:rsidR="005C4C54" w:rsidRPr="005C4C54" w:rsidRDefault="005C4C54" w:rsidP="005C4C54">
            <w:r w:rsidRPr="005C4C54">
              <w:t>Käyttötapauksen toimijat</w:t>
            </w:r>
          </w:p>
        </w:tc>
      </w:tr>
      <w:tr w:rsidR="005C4C54" w:rsidRPr="005C4C54" w14:paraId="11A9E04F" w14:textId="77777777" w:rsidTr="005C4C54">
        <w:trPr>
          <w:trHeight w:val="340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1F93" w14:textId="5A6C1F26" w:rsidR="005C4C54" w:rsidRPr="005C4C54" w:rsidRDefault="005C4C54" w:rsidP="005C4C54">
            <w:r w:rsidRPr="005C4C54">
              <w:t>Ehdot: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085E" w14:textId="77777777" w:rsidR="005C4C54" w:rsidRPr="005C4C54" w:rsidRDefault="005C4C54" w:rsidP="005C4C54">
            <w:r w:rsidRPr="005C4C54">
              <w:t>Ehdot, joiden tulee täyttyä ennen kuin käyttötapaus toteutuu</w:t>
            </w:r>
          </w:p>
        </w:tc>
      </w:tr>
      <w:tr w:rsidR="005C4C54" w:rsidRPr="005C4C54" w14:paraId="2ED9E20D" w14:textId="77777777" w:rsidTr="005C4C54">
        <w:trPr>
          <w:trHeight w:val="340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E83A" w14:textId="23570C9C" w:rsidR="005C4C54" w:rsidRPr="005C4C54" w:rsidRDefault="005C4C54" w:rsidP="005C4C54">
            <w:r w:rsidRPr="005C4C54">
              <w:t>Kuvaus: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D561" w14:textId="77777777" w:rsidR="005C4C54" w:rsidRPr="005C4C54" w:rsidRDefault="005C4C54" w:rsidP="005C4C54">
            <w:r w:rsidRPr="005C4C54">
              <w:t>Tarkka kuvaus käyttötapauksesta</w:t>
            </w:r>
          </w:p>
        </w:tc>
      </w:tr>
      <w:tr w:rsidR="005C4C54" w:rsidRPr="005C4C54" w14:paraId="039D6B24" w14:textId="77777777" w:rsidTr="005C4C54">
        <w:trPr>
          <w:trHeight w:val="340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D147" w14:textId="4A099717" w:rsidR="005C4C54" w:rsidRPr="005C4C54" w:rsidRDefault="005C4C54" w:rsidP="005C4C54">
            <w:r w:rsidRPr="005C4C54">
              <w:t>Poikkeukset: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98B6" w14:textId="77777777" w:rsidR="005C4C54" w:rsidRPr="005C4C54" w:rsidRDefault="005C4C54" w:rsidP="005C4C54">
            <w:r w:rsidRPr="005C4C54">
              <w:t>Poikkeukset, jotka aiheuttavat sen, että käyttötapaus ei toimi oikein</w:t>
            </w:r>
          </w:p>
        </w:tc>
      </w:tr>
      <w:tr w:rsidR="005C4C54" w:rsidRPr="005C4C54" w14:paraId="1C368F4C" w14:textId="77777777" w:rsidTr="005C4C54">
        <w:trPr>
          <w:trHeight w:val="340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0291" w14:textId="393F26DD" w:rsidR="005C4C54" w:rsidRPr="005C4C54" w:rsidRDefault="005C4C54" w:rsidP="005C4C54">
            <w:r w:rsidRPr="005C4C54">
              <w:t>Lopputulos: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6140" w14:textId="77777777" w:rsidR="005C4C54" w:rsidRPr="005C4C54" w:rsidRDefault="005C4C54" w:rsidP="005C4C54">
            <w:r w:rsidRPr="005C4C54">
              <w:t>Lopputulos, joka saadaan käyttötapauksen toteuttamisen jälkeen</w:t>
            </w:r>
          </w:p>
        </w:tc>
      </w:tr>
    </w:tbl>
    <w:p w14:paraId="0F91EEB0" w14:textId="3348DB47" w:rsidR="005C4C54" w:rsidRDefault="005C4C54" w:rsidP="005C4C54">
      <w:pPr>
        <w:pStyle w:val="Kuvaotsikko"/>
      </w:pPr>
      <w:r>
        <w:t xml:space="preserve">Taulukko </w:t>
      </w:r>
      <w:r w:rsidR="007B34F7">
        <w:rPr>
          <w:noProof/>
        </w:rPr>
        <w:fldChar w:fldCharType="begin"/>
      </w:r>
      <w:r w:rsidR="007B34F7">
        <w:rPr>
          <w:noProof/>
        </w:rPr>
        <w:instrText xml:space="preserve"> SEQ Taulukko \* ARABIC </w:instrText>
      </w:r>
      <w:r w:rsidR="007B34F7">
        <w:rPr>
          <w:noProof/>
        </w:rPr>
        <w:fldChar w:fldCharType="separate"/>
      </w:r>
      <w:r>
        <w:rPr>
          <w:noProof/>
        </w:rPr>
        <w:t>3</w:t>
      </w:r>
      <w:r w:rsidR="007B34F7">
        <w:rPr>
          <w:noProof/>
        </w:rPr>
        <w:fldChar w:fldCharType="end"/>
      </w:r>
      <w:r>
        <w:t>. Käyttötapaustaulukko</w:t>
      </w:r>
    </w:p>
    <w:p w14:paraId="61D41BF1" w14:textId="04164D53" w:rsidR="005C4C54" w:rsidRDefault="005C4C54" w:rsidP="005C4C54">
      <w:pPr>
        <w:pStyle w:val="Otsikko1"/>
      </w:pPr>
      <w:bookmarkStart w:id="9" w:name="_Toc491786156"/>
      <w:r>
        <w:lastRenderedPageBreak/>
        <w:t>Ohjelmistoarkkitehtuuri</w:t>
      </w:r>
      <w:bookmarkEnd w:id="9"/>
    </w:p>
    <w:p w14:paraId="501878B1" w14:textId="64AE4C76" w:rsidR="005C4C54" w:rsidRDefault="005C4C54" w:rsidP="005C4C54">
      <w:pPr>
        <w:pStyle w:val="Perusteksti"/>
      </w:pPr>
      <w:r>
        <w:t xml:space="preserve">Ohje: Arkkitehtuuri on </w:t>
      </w:r>
      <w:r w:rsidRPr="005C4C54">
        <w:t>ohjelmiston</w:t>
      </w:r>
      <w:r>
        <w:t xml:space="preserve"> muuttumaton ydin, joka käsittää ohjelman rakenteeseen ja käyttäytymiseen liittyvät ominaisuudet. Kuvaa ohjelmiston keskeisiä osia ja niiden välisiä suhteita. Arkkitehtuurirakenteita ovat esim. kerrokset, komponentit ja rajapinnat. (http://www.cs.uta.fi/kurssit/OPOK/2000/luennot/opoa1.ppt)</w:t>
      </w:r>
    </w:p>
    <w:p w14:paraId="55DB118A" w14:textId="2D4B9860" w:rsidR="005C4C54" w:rsidRDefault="005C4C54" w:rsidP="005C4C54">
      <w:pPr>
        <w:pStyle w:val="Perusteksti"/>
      </w:pPr>
      <w:r>
        <w:t>Arkkitehtuurimalleja ovat esim. datakeskeinen malli, tietovuoarkkitehtuuri, kysely-vastaus arkkitehtuuri ja kerrosarkkitehtuuri.</w:t>
      </w:r>
    </w:p>
    <w:p w14:paraId="776704FB" w14:textId="4BB3AB10" w:rsidR="005C4C54" w:rsidRDefault="00107DBF" w:rsidP="005C4C54">
      <w:pPr>
        <w:pStyle w:val="Otsikko1"/>
      </w:pPr>
      <w:bookmarkStart w:id="10" w:name="_Toc491786157"/>
      <w:r>
        <w:lastRenderedPageBreak/>
        <w:t>Toteutusratkaisut</w:t>
      </w:r>
      <w:bookmarkEnd w:id="10"/>
    </w:p>
    <w:p w14:paraId="463704DF" w14:textId="77777777" w:rsidR="005C4C54" w:rsidRDefault="005C4C54" w:rsidP="00107DBF">
      <w:pPr>
        <w:pStyle w:val="Otsikko2"/>
      </w:pPr>
      <w:bookmarkStart w:id="11" w:name="_Toc491786158"/>
      <w:r>
        <w:t>Käytettävät ohjelmointimenetelmät ja –kielet</w:t>
      </w:r>
      <w:bookmarkEnd w:id="11"/>
    </w:p>
    <w:p w14:paraId="16D536DE" w14:textId="7BD8A347" w:rsidR="005C4C54" w:rsidRDefault="00107DBF" w:rsidP="005C4C54">
      <w:pPr>
        <w:pStyle w:val="Perusteksti"/>
      </w:pPr>
      <w:r>
        <w:t>Ohje</w:t>
      </w:r>
      <w:r w:rsidR="005C4C54">
        <w:t>: Kerro ohjelmointityössä käytettävät säännöt sekä käytettävät ohjelmointikielet.</w:t>
      </w:r>
    </w:p>
    <w:p w14:paraId="6E3BD6E6" w14:textId="77777777" w:rsidR="005C4C54" w:rsidRDefault="005C4C54" w:rsidP="00107DBF">
      <w:pPr>
        <w:pStyle w:val="Otsikko2"/>
      </w:pPr>
      <w:bookmarkStart w:id="12" w:name="_Toc491786159"/>
      <w:r>
        <w:t>Käytettävät (luokka)kirjastot, sovelluskehittimet ja sovelluskehykset</w:t>
      </w:r>
      <w:bookmarkEnd w:id="12"/>
    </w:p>
    <w:p w14:paraId="6739D131" w14:textId="5AB134CB" w:rsidR="005C4C54" w:rsidRDefault="00107DBF" w:rsidP="005C4C54">
      <w:pPr>
        <w:pStyle w:val="Perusteksti"/>
      </w:pPr>
      <w:r>
        <w:t>Ohje</w:t>
      </w:r>
      <w:r w:rsidR="005C4C54">
        <w:t>: Nimeä ohjelmoinnissa käytettävät luokkakirjastot sekä käytettävä sovelluskehitysympäristö (mikä työkalu).</w:t>
      </w:r>
    </w:p>
    <w:p w14:paraId="1F6FBD57" w14:textId="77777777" w:rsidR="005C4C54" w:rsidRDefault="005C4C54" w:rsidP="00107DBF">
      <w:pPr>
        <w:pStyle w:val="Otsikko2"/>
      </w:pPr>
      <w:bookmarkStart w:id="13" w:name="_Toc491786160"/>
      <w:r>
        <w:t>Muut käytettävät aputyökalut</w:t>
      </w:r>
      <w:bookmarkEnd w:id="13"/>
    </w:p>
    <w:p w14:paraId="7AA42CC8" w14:textId="43161B8A" w:rsidR="005C4C54" w:rsidRDefault="00107DBF" w:rsidP="005C4C54">
      <w:pPr>
        <w:pStyle w:val="Perusteksti"/>
      </w:pPr>
      <w:r>
        <w:t>Ohje</w:t>
      </w:r>
      <w:r w:rsidR="005C4C54">
        <w:t>: Nimeä muut järjestelmän toteutuksessa käytettävät työkalut.</w:t>
      </w:r>
    </w:p>
    <w:p w14:paraId="33B368F4" w14:textId="16C83134" w:rsidR="00107DBF" w:rsidRDefault="00107DBF" w:rsidP="00107DBF">
      <w:pPr>
        <w:pStyle w:val="Otsikko1"/>
      </w:pPr>
      <w:bookmarkStart w:id="14" w:name="_Toc491786161"/>
      <w:r>
        <w:lastRenderedPageBreak/>
        <w:t>Luokka- ja oliokaaviot</w:t>
      </w:r>
      <w:bookmarkEnd w:id="14"/>
    </w:p>
    <w:p w14:paraId="04CE2FC9" w14:textId="4B26E459" w:rsidR="00107DBF" w:rsidRDefault="00107DBF" w:rsidP="00107DBF">
      <w:pPr>
        <w:pStyle w:val="Otsikko2"/>
      </w:pPr>
      <w:bookmarkStart w:id="15" w:name="_Toc491786162"/>
      <w:r>
        <w:t>Luokkakaaviot</w:t>
      </w:r>
      <w:bookmarkEnd w:id="15"/>
    </w:p>
    <w:p w14:paraId="65DD1A62" w14:textId="39857414" w:rsidR="00107DBF" w:rsidRDefault="00107DBF" w:rsidP="00107DBF">
      <w:pPr>
        <w:pStyle w:val="Perusteksti"/>
      </w:pPr>
      <w:r>
        <w:t xml:space="preserve">Ohje: Tee UML luokkakaavio järjestelmästä. Myös attribuuttien tietotyypit ja metodien palautustyypit sekä parametrit täytyy käydä ilmi kaaviosta </w:t>
      </w:r>
    </w:p>
    <w:p w14:paraId="293F98B4" w14:textId="6DF773BE" w:rsidR="00107DBF" w:rsidRDefault="00107DBF" w:rsidP="00107DBF">
      <w:pPr>
        <w:pStyle w:val="Otsikko2"/>
      </w:pPr>
      <w:bookmarkStart w:id="16" w:name="_Toc491786163"/>
      <w:r>
        <w:t>Sekvenssikaaviot</w:t>
      </w:r>
      <w:bookmarkEnd w:id="16"/>
    </w:p>
    <w:p w14:paraId="1F4230E7" w14:textId="42A7B516" w:rsidR="00107DBF" w:rsidRDefault="00107DBF" w:rsidP="00107DBF">
      <w:pPr>
        <w:pStyle w:val="Perusteksti"/>
      </w:pPr>
      <w:r>
        <w:t>Ohje: Tee UML sekvenssikaaviot järjestelmästä. Selitä lisäksi omin sanoin sekvenssikaavioiden kulku. Alaotsikoi sekvenssikaaviot esimerkiksi käyttötapausten mukaan.</w:t>
      </w:r>
    </w:p>
    <w:p w14:paraId="3B693DF7" w14:textId="1C89099B" w:rsidR="00107DBF" w:rsidRDefault="00107DBF" w:rsidP="00107DBF">
      <w:pPr>
        <w:pStyle w:val="Otsikko2"/>
      </w:pPr>
      <w:bookmarkStart w:id="17" w:name="_Toc491786164"/>
      <w:r>
        <w:t>Tilakaaviot</w:t>
      </w:r>
      <w:bookmarkEnd w:id="17"/>
    </w:p>
    <w:p w14:paraId="48215CA9" w14:textId="63EFA48F" w:rsidR="005C4C54" w:rsidRDefault="00107DBF" w:rsidP="00107DBF">
      <w:pPr>
        <w:pStyle w:val="Perusteksti"/>
      </w:pPr>
      <w:r>
        <w:t>Ohje: Tee UML tilakaaviot järjestelmästä</w:t>
      </w:r>
    </w:p>
    <w:p w14:paraId="574BE424" w14:textId="1219A7CE" w:rsidR="00107DBF" w:rsidRDefault="00107DBF" w:rsidP="00107DBF">
      <w:pPr>
        <w:pStyle w:val="Otsikko1"/>
      </w:pPr>
      <w:bookmarkStart w:id="18" w:name="_Toc491786165"/>
      <w:r>
        <w:lastRenderedPageBreak/>
        <w:t>Tietokantakuvaus</w:t>
      </w:r>
      <w:bookmarkEnd w:id="18"/>
    </w:p>
    <w:p w14:paraId="56CB9210" w14:textId="013233CC" w:rsidR="00107DBF" w:rsidRDefault="00107DBF" w:rsidP="00107DBF">
      <w:pPr>
        <w:pStyle w:val="Perusteksti"/>
      </w:pPr>
      <w:r>
        <w:t>Ohje: Tee ER-kaavio tai jokin muu kuvaus järjestelmän tietokannasta (taulut, taulujen väliset yhteydet ja taulujen kentät ja niiden tietotyypit).</w:t>
      </w:r>
    </w:p>
    <w:p w14:paraId="0B52D4A7" w14:textId="3AC18FE5" w:rsidR="00107DBF" w:rsidRDefault="00107DBF" w:rsidP="00107DBF">
      <w:pPr>
        <w:pStyle w:val="Otsikko1"/>
      </w:pPr>
      <w:bookmarkStart w:id="19" w:name="_Toc491786166"/>
      <w:r>
        <w:lastRenderedPageBreak/>
        <w:t>Ajoympäristö</w:t>
      </w:r>
      <w:bookmarkEnd w:id="19"/>
    </w:p>
    <w:p w14:paraId="03B4B1B6" w14:textId="403776DD" w:rsidR="00107DBF" w:rsidRDefault="00107DBF" w:rsidP="00107DBF">
      <w:pPr>
        <w:pStyle w:val="Otsikko2"/>
      </w:pPr>
      <w:bookmarkStart w:id="20" w:name="_Toc491786167"/>
      <w:r>
        <w:t>Hakemistorakenne</w:t>
      </w:r>
      <w:bookmarkEnd w:id="20"/>
    </w:p>
    <w:p w14:paraId="44117F13" w14:textId="3D3AAF8B" w:rsidR="00107DBF" w:rsidRDefault="00107DBF" w:rsidP="00107DBF">
      <w:pPr>
        <w:pStyle w:val="Perusteksti"/>
      </w:pPr>
      <w:r>
        <w:t>Ohje: Kuvaa järjestelmän hakemistorakenne ohjelman ajon aikana</w:t>
      </w:r>
    </w:p>
    <w:p w14:paraId="6238C6A6" w14:textId="534DA8D0" w:rsidR="00107DBF" w:rsidRDefault="00107DBF" w:rsidP="00107DBF">
      <w:pPr>
        <w:pStyle w:val="Otsikko2"/>
      </w:pPr>
      <w:bookmarkStart w:id="21" w:name="_Toc491786168"/>
      <w:r>
        <w:t>Rekisterit</w:t>
      </w:r>
      <w:bookmarkEnd w:id="21"/>
    </w:p>
    <w:p w14:paraId="58BEF017" w14:textId="39BB7EE4" w:rsidR="00107DBF" w:rsidRDefault="00107DBF" w:rsidP="00107DBF">
      <w:pPr>
        <w:pStyle w:val="Perusteksti"/>
      </w:pPr>
      <w:r>
        <w:t>Ohje: Kuvaa järjestelmän käyttämät rekisterit</w:t>
      </w:r>
    </w:p>
    <w:p w14:paraId="1011DF76" w14:textId="0678B9C0" w:rsidR="00107DBF" w:rsidRDefault="00107DBF" w:rsidP="00107DBF">
      <w:pPr>
        <w:pStyle w:val="Otsikko2"/>
      </w:pPr>
      <w:bookmarkStart w:id="22" w:name="_Toc491786169"/>
      <w:proofErr w:type="spellStart"/>
      <w:r>
        <w:t>Par</w:t>
      </w:r>
      <w:bookmarkStart w:id="23" w:name="_GoBack"/>
      <w:bookmarkEnd w:id="23"/>
      <w:r>
        <w:t>ametrointi</w:t>
      </w:r>
      <w:bookmarkEnd w:id="22"/>
      <w:proofErr w:type="spellEnd"/>
    </w:p>
    <w:p w14:paraId="3E8AFA4F" w14:textId="485539C7" w:rsidR="00107DBF" w:rsidRDefault="00107DBF" w:rsidP="00107DBF">
      <w:pPr>
        <w:pStyle w:val="Perusteksti"/>
      </w:pPr>
      <w:r>
        <w:t>Ohje: Kuvaa järjestelmän muutettavat parametrit. Esimerkiksi aktiivinen kieli (suomi/englanti) asetus tietokannassa tai rekisterissä.</w:t>
      </w:r>
    </w:p>
    <w:p w14:paraId="08967464" w14:textId="77777777" w:rsidR="00107DBF" w:rsidRPr="00107DBF" w:rsidRDefault="00107DBF" w:rsidP="00107DBF">
      <w:pPr>
        <w:pStyle w:val="Perusteksti"/>
      </w:pPr>
    </w:p>
    <w:sectPr w:rsidR="00107DBF" w:rsidRPr="00107DBF" w:rsidSect="001B5B86">
      <w:headerReference w:type="first" r:id="rId13"/>
      <w:pgSz w:w="11906" w:h="16838" w:code="9"/>
      <w:pgMar w:top="1134" w:right="851" w:bottom="1418" w:left="2438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6FBA3" w14:textId="77777777" w:rsidR="008D7AA6" w:rsidRDefault="008D7AA6">
      <w:r>
        <w:separator/>
      </w:r>
    </w:p>
  </w:endnote>
  <w:endnote w:type="continuationSeparator" w:id="0">
    <w:p w14:paraId="2652DA76" w14:textId="77777777" w:rsidR="008D7AA6" w:rsidRDefault="008D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09025" w14:textId="77777777" w:rsidR="008D7AA6" w:rsidRDefault="008D7AA6">
      <w:r>
        <w:separator/>
      </w:r>
    </w:p>
  </w:footnote>
  <w:footnote w:type="continuationSeparator" w:id="0">
    <w:p w14:paraId="469E981A" w14:textId="77777777" w:rsidR="008D7AA6" w:rsidRDefault="008D7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F4268" w14:textId="1C62C2FD" w:rsidR="00A85F8C" w:rsidRDefault="00A85F8C" w:rsidP="006B42E0">
    <w:pPr>
      <w:pStyle w:val="Yltunnis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AF6ED" w14:textId="2F064742" w:rsidR="00A85F8C" w:rsidRDefault="00B34581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9E57EB" wp14:editId="4437D065">
          <wp:simplePos x="0" y="0"/>
          <wp:positionH relativeFrom="page">
            <wp:posOffset>5370830</wp:posOffset>
          </wp:positionH>
          <wp:positionV relativeFrom="page">
            <wp:align>center</wp:align>
          </wp:positionV>
          <wp:extent cx="2199600" cy="10746000"/>
          <wp:effectExtent l="0" t="0" r="0" b="0"/>
          <wp:wrapNone/>
          <wp:docPr id="2" name="Kuva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00" cy="107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4D949" w14:textId="665B03F4" w:rsidR="00A85F8C" w:rsidRDefault="004B531F" w:rsidP="00211365">
    <w:pPr>
      <w:pStyle w:val="Yltunniste"/>
      <w:jc w:val="right"/>
    </w:pPr>
    <w:r>
      <w:fldChar w:fldCharType="begin"/>
    </w:r>
    <w:r>
      <w:instrText>PAGE   \* MERGEFORMAT</w:instrText>
    </w:r>
    <w:r>
      <w:fldChar w:fldCharType="separate"/>
    </w:r>
    <w:r w:rsidR="00107DBF">
      <w:rPr>
        <w:noProof/>
      </w:rPr>
      <w:t>9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9D34D" w14:textId="47134E93" w:rsidR="00A85F8C" w:rsidRDefault="00A85F8C" w:rsidP="00211365">
    <w:pPr>
      <w:pStyle w:val="Yltunniste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624138"/>
      <w:docPartObj>
        <w:docPartGallery w:val="Page Numbers (Top of Page)"/>
        <w:docPartUnique/>
      </w:docPartObj>
    </w:sdtPr>
    <w:sdtEndPr/>
    <w:sdtContent>
      <w:p w14:paraId="78290A90" w14:textId="66137BBC" w:rsidR="00A85F8C" w:rsidRDefault="00A85F8C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DBF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746CE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645E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E481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361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C05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BC4B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FEDF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A22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A8C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A8F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C4A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7D7050D"/>
    <w:multiLevelType w:val="hybridMultilevel"/>
    <w:tmpl w:val="E17E2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E7479"/>
    <w:multiLevelType w:val="hybridMultilevel"/>
    <w:tmpl w:val="3F8AE0D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F53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8753A3"/>
    <w:multiLevelType w:val="multilevel"/>
    <w:tmpl w:val="927C3E00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8BB7F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EF60AFF"/>
    <w:multiLevelType w:val="multilevel"/>
    <w:tmpl w:val="30DCF3A2"/>
    <w:styleLink w:val="TyyliAutomaattinennumerointiVasen063cmRiippuva063cm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139B0"/>
    <w:multiLevelType w:val="multilevel"/>
    <w:tmpl w:val="E17E26DE"/>
    <w:numStyleLink w:val="Luettelo1"/>
  </w:abstractNum>
  <w:abstractNum w:abstractNumId="18" w15:restartNumberingAfterBreak="0">
    <w:nsid w:val="33F04645"/>
    <w:multiLevelType w:val="hybridMultilevel"/>
    <w:tmpl w:val="0D4C9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54294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FAE3571"/>
    <w:multiLevelType w:val="hybridMultilevel"/>
    <w:tmpl w:val="599412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6265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1DC1F01"/>
    <w:multiLevelType w:val="hybridMultilevel"/>
    <w:tmpl w:val="39FA99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15056"/>
    <w:multiLevelType w:val="hybridMultilevel"/>
    <w:tmpl w:val="7FDA4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FE2C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D047BEB"/>
    <w:multiLevelType w:val="hybridMultilevel"/>
    <w:tmpl w:val="4BBE34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A4611"/>
    <w:multiLevelType w:val="multilevel"/>
    <w:tmpl w:val="E17E26DE"/>
    <w:styleLink w:val="Luettelo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9283F"/>
    <w:multiLevelType w:val="multilevel"/>
    <w:tmpl w:val="5D74A9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73E576F0"/>
    <w:multiLevelType w:val="hybridMultilevel"/>
    <w:tmpl w:val="7F8CBA3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F07C5"/>
    <w:multiLevelType w:val="hybridMultilevel"/>
    <w:tmpl w:val="D8724D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96401"/>
    <w:multiLevelType w:val="hybridMultilevel"/>
    <w:tmpl w:val="7BD28C84"/>
    <w:lvl w:ilvl="0" w:tplc="353C9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</w:num>
  <w:num w:numId="3">
    <w:abstractNumId w:val="27"/>
  </w:num>
  <w:num w:numId="4">
    <w:abstractNumId w:val="11"/>
  </w:num>
  <w:num w:numId="5">
    <w:abstractNumId w:val="26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24"/>
  </w:num>
  <w:num w:numId="19">
    <w:abstractNumId w:val="10"/>
  </w:num>
  <w:num w:numId="20">
    <w:abstractNumId w:val="21"/>
  </w:num>
  <w:num w:numId="21">
    <w:abstractNumId w:val="15"/>
  </w:num>
  <w:num w:numId="22">
    <w:abstractNumId w:val="27"/>
  </w:num>
  <w:num w:numId="23">
    <w:abstractNumId w:val="27"/>
  </w:num>
  <w:num w:numId="24">
    <w:abstractNumId w:val="27"/>
  </w:num>
  <w:num w:numId="25">
    <w:abstractNumId w:val="19"/>
  </w:num>
  <w:num w:numId="26">
    <w:abstractNumId w:val="27"/>
  </w:num>
  <w:num w:numId="27">
    <w:abstractNumId w:val="27"/>
  </w:num>
  <w:num w:numId="28">
    <w:abstractNumId w:val="27"/>
  </w:num>
  <w:num w:numId="29">
    <w:abstractNumId w:val="23"/>
  </w:num>
  <w:num w:numId="30">
    <w:abstractNumId w:val="18"/>
  </w:num>
  <w:num w:numId="31">
    <w:abstractNumId w:val="12"/>
  </w:num>
  <w:num w:numId="32">
    <w:abstractNumId w:val="30"/>
  </w:num>
  <w:num w:numId="33">
    <w:abstractNumId w:val="28"/>
  </w:num>
  <w:num w:numId="34">
    <w:abstractNumId w:val="22"/>
  </w:num>
  <w:num w:numId="35">
    <w:abstractNumId w:val="20"/>
  </w:num>
  <w:num w:numId="36">
    <w:abstractNumId w:val="25"/>
  </w:num>
  <w:num w:numId="37">
    <w:abstractNumId w:val="29"/>
  </w:num>
  <w:num w:numId="38">
    <w:abstractNumId w:val="1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B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1" w:visibleStyles="0" w:alternateStyleNames="1"/>
  <w:documentProtection w:edit="forms" w:enforcement="0"/>
  <w:defaultTabStop w:val="720"/>
  <w:autoHyphenation/>
  <w:hyphenationZone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0F5"/>
    <w:rsid w:val="0000085C"/>
    <w:rsid w:val="00002996"/>
    <w:rsid w:val="00005448"/>
    <w:rsid w:val="00006FA9"/>
    <w:rsid w:val="00012614"/>
    <w:rsid w:val="00015DD9"/>
    <w:rsid w:val="00020862"/>
    <w:rsid w:val="0002425A"/>
    <w:rsid w:val="00027319"/>
    <w:rsid w:val="000307ED"/>
    <w:rsid w:val="00030E8E"/>
    <w:rsid w:val="0003628F"/>
    <w:rsid w:val="00052EEE"/>
    <w:rsid w:val="0005333A"/>
    <w:rsid w:val="000557F6"/>
    <w:rsid w:val="00057455"/>
    <w:rsid w:val="000653B4"/>
    <w:rsid w:val="00067A76"/>
    <w:rsid w:val="00067E2B"/>
    <w:rsid w:val="0007173C"/>
    <w:rsid w:val="00081EE0"/>
    <w:rsid w:val="00086A29"/>
    <w:rsid w:val="00087306"/>
    <w:rsid w:val="00087EB6"/>
    <w:rsid w:val="00095369"/>
    <w:rsid w:val="00095B1B"/>
    <w:rsid w:val="00095DE9"/>
    <w:rsid w:val="00097FB7"/>
    <w:rsid w:val="000A2C72"/>
    <w:rsid w:val="000A41C6"/>
    <w:rsid w:val="000A5835"/>
    <w:rsid w:val="000A7E08"/>
    <w:rsid w:val="000B16BA"/>
    <w:rsid w:val="000B391C"/>
    <w:rsid w:val="000B447E"/>
    <w:rsid w:val="000B5532"/>
    <w:rsid w:val="000B5788"/>
    <w:rsid w:val="000B62E3"/>
    <w:rsid w:val="000C2C44"/>
    <w:rsid w:val="000C3A6D"/>
    <w:rsid w:val="000C4496"/>
    <w:rsid w:val="000C65FF"/>
    <w:rsid w:val="000C7A42"/>
    <w:rsid w:val="000D0581"/>
    <w:rsid w:val="000D1133"/>
    <w:rsid w:val="000D31F4"/>
    <w:rsid w:val="000D58C6"/>
    <w:rsid w:val="000D5E85"/>
    <w:rsid w:val="000D6B3C"/>
    <w:rsid w:val="000D6BBA"/>
    <w:rsid w:val="000F0BE5"/>
    <w:rsid w:val="000F170E"/>
    <w:rsid w:val="000F23A4"/>
    <w:rsid w:val="000F32C2"/>
    <w:rsid w:val="000F3F68"/>
    <w:rsid w:val="000F73F6"/>
    <w:rsid w:val="00100D40"/>
    <w:rsid w:val="00102454"/>
    <w:rsid w:val="00105BA6"/>
    <w:rsid w:val="001064AD"/>
    <w:rsid w:val="001067C9"/>
    <w:rsid w:val="0010749A"/>
    <w:rsid w:val="00107DBF"/>
    <w:rsid w:val="001117EF"/>
    <w:rsid w:val="0011340E"/>
    <w:rsid w:val="00115947"/>
    <w:rsid w:val="00115E79"/>
    <w:rsid w:val="0012370C"/>
    <w:rsid w:val="00134C73"/>
    <w:rsid w:val="001354E3"/>
    <w:rsid w:val="00136C7E"/>
    <w:rsid w:val="00137387"/>
    <w:rsid w:val="00143EFF"/>
    <w:rsid w:val="001473E2"/>
    <w:rsid w:val="00150334"/>
    <w:rsid w:val="001508C9"/>
    <w:rsid w:val="00150C9A"/>
    <w:rsid w:val="0015151F"/>
    <w:rsid w:val="00152670"/>
    <w:rsid w:val="001538A6"/>
    <w:rsid w:val="001564B8"/>
    <w:rsid w:val="00165F80"/>
    <w:rsid w:val="00166E32"/>
    <w:rsid w:val="00166FD2"/>
    <w:rsid w:val="00170EF9"/>
    <w:rsid w:val="00171D3A"/>
    <w:rsid w:val="00173A6A"/>
    <w:rsid w:val="00176290"/>
    <w:rsid w:val="001778C5"/>
    <w:rsid w:val="00182B54"/>
    <w:rsid w:val="00183AEC"/>
    <w:rsid w:val="00187ABE"/>
    <w:rsid w:val="00197264"/>
    <w:rsid w:val="001A58CA"/>
    <w:rsid w:val="001A6072"/>
    <w:rsid w:val="001A6DF0"/>
    <w:rsid w:val="001A7904"/>
    <w:rsid w:val="001A7FE5"/>
    <w:rsid w:val="001B1091"/>
    <w:rsid w:val="001B1F3A"/>
    <w:rsid w:val="001B5B86"/>
    <w:rsid w:val="001B7B07"/>
    <w:rsid w:val="001C09AE"/>
    <w:rsid w:val="001C0C0F"/>
    <w:rsid w:val="001D24CF"/>
    <w:rsid w:val="001E15B4"/>
    <w:rsid w:val="001E6600"/>
    <w:rsid w:val="001F0036"/>
    <w:rsid w:val="001F09F7"/>
    <w:rsid w:val="001F0F63"/>
    <w:rsid w:val="001F1ACC"/>
    <w:rsid w:val="001F5E90"/>
    <w:rsid w:val="001F7083"/>
    <w:rsid w:val="00200E08"/>
    <w:rsid w:val="002067EF"/>
    <w:rsid w:val="0020733C"/>
    <w:rsid w:val="00211365"/>
    <w:rsid w:val="00213951"/>
    <w:rsid w:val="0021421C"/>
    <w:rsid w:val="00214EFF"/>
    <w:rsid w:val="0022179A"/>
    <w:rsid w:val="002239CA"/>
    <w:rsid w:val="00227CE6"/>
    <w:rsid w:val="002324C6"/>
    <w:rsid w:val="00234C9F"/>
    <w:rsid w:val="00235C41"/>
    <w:rsid w:val="00237D9F"/>
    <w:rsid w:val="0024121E"/>
    <w:rsid w:val="002417B8"/>
    <w:rsid w:val="002427B8"/>
    <w:rsid w:val="002434C5"/>
    <w:rsid w:val="00247DE7"/>
    <w:rsid w:val="002516AB"/>
    <w:rsid w:val="00251EAB"/>
    <w:rsid w:val="00253E46"/>
    <w:rsid w:val="00255A7C"/>
    <w:rsid w:val="002563DE"/>
    <w:rsid w:val="002577D9"/>
    <w:rsid w:val="0026085D"/>
    <w:rsid w:val="00260B29"/>
    <w:rsid w:val="00261FA4"/>
    <w:rsid w:val="00272326"/>
    <w:rsid w:val="00282D50"/>
    <w:rsid w:val="00293F58"/>
    <w:rsid w:val="00294FC9"/>
    <w:rsid w:val="002A0F31"/>
    <w:rsid w:val="002A503A"/>
    <w:rsid w:val="002A5181"/>
    <w:rsid w:val="002A51B8"/>
    <w:rsid w:val="002A72F5"/>
    <w:rsid w:val="002B3B62"/>
    <w:rsid w:val="002B52A8"/>
    <w:rsid w:val="002B5E4A"/>
    <w:rsid w:val="002C2D57"/>
    <w:rsid w:val="002C644B"/>
    <w:rsid w:val="002C6CA0"/>
    <w:rsid w:val="002D11A0"/>
    <w:rsid w:val="002D1AB8"/>
    <w:rsid w:val="002D2079"/>
    <w:rsid w:val="002D5544"/>
    <w:rsid w:val="002D5628"/>
    <w:rsid w:val="002D71E3"/>
    <w:rsid w:val="002E06F7"/>
    <w:rsid w:val="002E39E4"/>
    <w:rsid w:val="002F00E2"/>
    <w:rsid w:val="002F0EDC"/>
    <w:rsid w:val="002F1F34"/>
    <w:rsid w:val="002F39D5"/>
    <w:rsid w:val="002F5881"/>
    <w:rsid w:val="002F7A35"/>
    <w:rsid w:val="00301BDD"/>
    <w:rsid w:val="00305191"/>
    <w:rsid w:val="003052AA"/>
    <w:rsid w:val="003076BC"/>
    <w:rsid w:val="00312540"/>
    <w:rsid w:val="00312D91"/>
    <w:rsid w:val="0031364B"/>
    <w:rsid w:val="00313AB9"/>
    <w:rsid w:val="003177ED"/>
    <w:rsid w:val="00317BDA"/>
    <w:rsid w:val="00320A98"/>
    <w:rsid w:val="00321675"/>
    <w:rsid w:val="0032555E"/>
    <w:rsid w:val="003352D9"/>
    <w:rsid w:val="003420C9"/>
    <w:rsid w:val="003442CA"/>
    <w:rsid w:val="00344D33"/>
    <w:rsid w:val="00345323"/>
    <w:rsid w:val="003456EF"/>
    <w:rsid w:val="0034574B"/>
    <w:rsid w:val="003461B3"/>
    <w:rsid w:val="00347A7E"/>
    <w:rsid w:val="00347BCC"/>
    <w:rsid w:val="00350417"/>
    <w:rsid w:val="00351B84"/>
    <w:rsid w:val="003553B2"/>
    <w:rsid w:val="003578A9"/>
    <w:rsid w:val="00360606"/>
    <w:rsid w:val="0036250D"/>
    <w:rsid w:val="003627DB"/>
    <w:rsid w:val="00367326"/>
    <w:rsid w:val="00370AC0"/>
    <w:rsid w:val="003725EE"/>
    <w:rsid w:val="0037770C"/>
    <w:rsid w:val="00382782"/>
    <w:rsid w:val="003833F7"/>
    <w:rsid w:val="003856D0"/>
    <w:rsid w:val="00385D24"/>
    <w:rsid w:val="003877BF"/>
    <w:rsid w:val="0039001B"/>
    <w:rsid w:val="003915BA"/>
    <w:rsid w:val="00393739"/>
    <w:rsid w:val="00393B93"/>
    <w:rsid w:val="00397144"/>
    <w:rsid w:val="00397D2F"/>
    <w:rsid w:val="003A4038"/>
    <w:rsid w:val="003A4605"/>
    <w:rsid w:val="003A4FFE"/>
    <w:rsid w:val="003A6312"/>
    <w:rsid w:val="003A6578"/>
    <w:rsid w:val="003A683A"/>
    <w:rsid w:val="003B317A"/>
    <w:rsid w:val="003B3C86"/>
    <w:rsid w:val="003B52B0"/>
    <w:rsid w:val="003B6D4D"/>
    <w:rsid w:val="003B764F"/>
    <w:rsid w:val="003C2495"/>
    <w:rsid w:val="003C2E1B"/>
    <w:rsid w:val="003C4D8E"/>
    <w:rsid w:val="003C51AF"/>
    <w:rsid w:val="003D061E"/>
    <w:rsid w:val="003D09A7"/>
    <w:rsid w:val="003D2076"/>
    <w:rsid w:val="003D39A5"/>
    <w:rsid w:val="003D4C57"/>
    <w:rsid w:val="003D7542"/>
    <w:rsid w:val="003E1FD5"/>
    <w:rsid w:val="003E2762"/>
    <w:rsid w:val="003E2957"/>
    <w:rsid w:val="003E39BE"/>
    <w:rsid w:val="003E3DC1"/>
    <w:rsid w:val="003E7C1D"/>
    <w:rsid w:val="003F114E"/>
    <w:rsid w:val="003F1AE7"/>
    <w:rsid w:val="003F397A"/>
    <w:rsid w:val="003F3A09"/>
    <w:rsid w:val="003F62CA"/>
    <w:rsid w:val="003F651C"/>
    <w:rsid w:val="003F6F50"/>
    <w:rsid w:val="004003BC"/>
    <w:rsid w:val="00400B6C"/>
    <w:rsid w:val="00404FF6"/>
    <w:rsid w:val="004078B6"/>
    <w:rsid w:val="004154E9"/>
    <w:rsid w:val="004213DD"/>
    <w:rsid w:val="004273E1"/>
    <w:rsid w:val="00432989"/>
    <w:rsid w:val="0043334A"/>
    <w:rsid w:val="00434B1C"/>
    <w:rsid w:val="00436A14"/>
    <w:rsid w:val="00440352"/>
    <w:rsid w:val="004434F2"/>
    <w:rsid w:val="00444104"/>
    <w:rsid w:val="0044414D"/>
    <w:rsid w:val="00445057"/>
    <w:rsid w:val="00445FF8"/>
    <w:rsid w:val="00452074"/>
    <w:rsid w:val="00454FA3"/>
    <w:rsid w:val="0047092A"/>
    <w:rsid w:val="00472AA9"/>
    <w:rsid w:val="00474449"/>
    <w:rsid w:val="00474C7C"/>
    <w:rsid w:val="00475D9F"/>
    <w:rsid w:val="00475E0F"/>
    <w:rsid w:val="00476828"/>
    <w:rsid w:val="00483553"/>
    <w:rsid w:val="00483772"/>
    <w:rsid w:val="00485299"/>
    <w:rsid w:val="00485519"/>
    <w:rsid w:val="0048631F"/>
    <w:rsid w:val="004865A9"/>
    <w:rsid w:val="004979FB"/>
    <w:rsid w:val="004A0268"/>
    <w:rsid w:val="004A1C58"/>
    <w:rsid w:val="004B05D8"/>
    <w:rsid w:val="004B0761"/>
    <w:rsid w:val="004B531F"/>
    <w:rsid w:val="004B5D02"/>
    <w:rsid w:val="004C3219"/>
    <w:rsid w:val="004C4E98"/>
    <w:rsid w:val="004C65F3"/>
    <w:rsid w:val="004D1080"/>
    <w:rsid w:val="004D4262"/>
    <w:rsid w:val="004D565C"/>
    <w:rsid w:val="004D6612"/>
    <w:rsid w:val="004E1DA7"/>
    <w:rsid w:val="004E267A"/>
    <w:rsid w:val="004E41F5"/>
    <w:rsid w:val="004E625A"/>
    <w:rsid w:val="004E7B8B"/>
    <w:rsid w:val="004F2F26"/>
    <w:rsid w:val="004F6A91"/>
    <w:rsid w:val="004F7552"/>
    <w:rsid w:val="0050052A"/>
    <w:rsid w:val="00504F2B"/>
    <w:rsid w:val="00506D1D"/>
    <w:rsid w:val="005078AC"/>
    <w:rsid w:val="00511679"/>
    <w:rsid w:val="00515364"/>
    <w:rsid w:val="00516B80"/>
    <w:rsid w:val="0052619B"/>
    <w:rsid w:val="00532053"/>
    <w:rsid w:val="0053495F"/>
    <w:rsid w:val="00535C34"/>
    <w:rsid w:val="00541023"/>
    <w:rsid w:val="00541971"/>
    <w:rsid w:val="005459BF"/>
    <w:rsid w:val="00550887"/>
    <w:rsid w:val="005514B4"/>
    <w:rsid w:val="005544C1"/>
    <w:rsid w:val="00554AD5"/>
    <w:rsid w:val="005555A0"/>
    <w:rsid w:val="00560D58"/>
    <w:rsid w:val="00561444"/>
    <w:rsid w:val="005649EC"/>
    <w:rsid w:val="0056773B"/>
    <w:rsid w:val="0057681C"/>
    <w:rsid w:val="00580CFE"/>
    <w:rsid w:val="005829CA"/>
    <w:rsid w:val="00584A26"/>
    <w:rsid w:val="00586933"/>
    <w:rsid w:val="005943D9"/>
    <w:rsid w:val="0059544E"/>
    <w:rsid w:val="005971F2"/>
    <w:rsid w:val="00597417"/>
    <w:rsid w:val="005A21EA"/>
    <w:rsid w:val="005A6B66"/>
    <w:rsid w:val="005B6BFB"/>
    <w:rsid w:val="005B75E5"/>
    <w:rsid w:val="005C0E42"/>
    <w:rsid w:val="005C11C6"/>
    <w:rsid w:val="005C13C4"/>
    <w:rsid w:val="005C1F99"/>
    <w:rsid w:val="005C3DA3"/>
    <w:rsid w:val="005C3E35"/>
    <w:rsid w:val="005C406B"/>
    <w:rsid w:val="005C4C54"/>
    <w:rsid w:val="005C4F23"/>
    <w:rsid w:val="005C5583"/>
    <w:rsid w:val="005C5987"/>
    <w:rsid w:val="005C60F5"/>
    <w:rsid w:val="005C7D70"/>
    <w:rsid w:val="005D0328"/>
    <w:rsid w:val="005D07B6"/>
    <w:rsid w:val="005D0AA8"/>
    <w:rsid w:val="005D1083"/>
    <w:rsid w:val="005D26C1"/>
    <w:rsid w:val="005D62CC"/>
    <w:rsid w:val="005E4409"/>
    <w:rsid w:val="005E72C3"/>
    <w:rsid w:val="005F1B5A"/>
    <w:rsid w:val="006102F7"/>
    <w:rsid w:val="006103BE"/>
    <w:rsid w:val="006104BB"/>
    <w:rsid w:val="00611DE6"/>
    <w:rsid w:val="00616AB0"/>
    <w:rsid w:val="00616CA1"/>
    <w:rsid w:val="00617F92"/>
    <w:rsid w:val="00620593"/>
    <w:rsid w:val="00620B3A"/>
    <w:rsid w:val="00620CB1"/>
    <w:rsid w:val="006210CF"/>
    <w:rsid w:val="00625223"/>
    <w:rsid w:val="00631120"/>
    <w:rsid w:val="0064233F"/>
    <w:rsid w:val="0064352D"/>
    <w:rsid w:val="006442BA"/>
    <w:rsid w:val="006525C7"/>
    <w:rsid w:val="006540AB"/>
    <w:rsid w:val="006551B7"/>
    <w:rsid w:val="00656056"/>
    <w:rsid w:val="00656D4D"/>
    <w:rsid w:val="006610FF"/>
    <w:rsid w:val="00663FD3"/>
    <w:rsid w:val="00667855"/>
    <w:rsid w:val="00671D04"/>
    <w:rsid w:val="0067375E"/>
    <w:rsid w:val="00676DA2"/>
    <w:rsid w:val="0068109C"/>
    <w:rsid w:val="00683879"/>
    <w:rsid w:val="00686767"/>
    <w:rsid w:val="00692030"/>
    <w:rsid w:val="0069519F"/>
    <w:rsid w:val="00696F62"/>
    <w:rsid w:val="006A1090"/>
    <w:rsid w:val="006A1790"/>
    <w:rsid w:val="006A52C1"/>
    <w:rsid w:val="006A68D0"/>
    <w:rsid w:val="006B1553"/>
    <w:rsid w:val="006B2AE1"/>
    <w:rsid w:val="006B42E0"/>
    <w:rsid w:val="006B5E34"/>
    <w:rsid w:val="006B7BD8"/>
    <w:rsid w:val="006C4C10"/>
    <w:rsid w:val="006C6384"/>
    <w:rsid w:val="006C733F"/>
    <w:rsid w:val="006C7AA4"/>
    <w:rsid w:val="006D0A91"/>
    <w:rsid w:val="006E43ED"/>
    <w:rsid w:val="006E4E89"/>
    <w:rsid w:val="006E5766"/>
    <w:rsid w:val="006E6338"/>
    <w:rsid w:val="006F12F4"/>
    <w:rsid w:val="006F5F7B"/>
    <w:rsid w:val="00703D91"/>
    <w:rsid w:val="007046DD"/>
    <w:rsid w:val="007053D4"/>
    <w:rsid w:val="00706112"/>
    <w:rsid w:val="00712149"/>
    <w:rsid w:val="0071216D"/>
    <w:rsid w:val="007151FF"/>
    <w:rsid w:val="007177B4"/>
    <w:rsid w:val="0072439E"/>
    <w:rsid w:val="007267BC"/>
    <w:rsid w:val="00732345"/>
    <w:rsid w:val="0073411E"/>
    <w:rsid w:val="007370EE"/>
    <w:rsid w:val="00737395"/>
    <w:rsid w:val="0074119B"/>
    <w:rsid w:val="0074163B"/>
    <w:rsid w:val="00743681"/>
    <w:rsid w:val="00744640"/>
    <w:rsid w:val="00744B8F"/>
    <w:rsid w:val="00745B86"/>
    <w:rsid w:val="00746CE2"/>
    <w:rsid w:val="00750B97"/>
    <w:rsid w:val="00750F19"/>
    <w:rsid w:val="007518A2"/>
    <w:rsid w:val="00751EFE"/>
    <w:rsid w:val="007530F9"/>
    <w:rsid w:val="0075418B"/>
    <w:rsid w:val="00754CE2"/>
    <w:rsid w:val="00755243"/>
    <w:rsid w:val="00755881"/>
    <w:rsid w:val="00756DCF"/>
    <w:rsid w:val="007634BE"/>
    <w:rsid w:val="007647BA"/>
    <w:rsid w:val="00765A75"/>
    <w:rsid w:val="00771BA7"/>
    <w:rsid w:val="007737A2"/>
    <w:rsid w:val="00777AB5"/>
    <w:rsid w:val="00777CBC"/>
    <w:rsid w:val="00793116"/>
    <w:rsid w:val="00795673"/>
    <w:rsid w:val="007957A4"/>
    <w:rsid w:val="007966CC"/>
    <w:rsid w:val="00797410"/>
    <w:rsid w:val="007A1034"/>
    <w:rsid w:val="007A1952"/>
    <w:rsid w:val="007A4FE0"/>
    <w:rsid w:val="007A75AE"/>
    <w:rsid w:val="007B0458"/>
    <w:rsid w:val="007B14D7"/>
    <w:rsid w:val="007B2538"/>
    <w:rsid w:val="007B34F7"/>
    <w:rsid w:val="007B51FF"/>
    <w:rsid w:val="007B5537"/>
    <w:rsid w:val="007B598B"/>
    <w:rsid w:val="007B61FF"/>
    <w:rsid w:val="007B70A1"/>
    <w:rsid w:val="007C0537"/>
    <w:rsid w:val="007C377D"/>
    <w:rsid w:val="007C45D8"/>
    <w:rsid w:val="007C5418"/>
    <w:rsid w:val="007C5E35"/>
    <w:rsid w:val="007C620A"/>
    <w:rsid w:val="007C6D90"/>
    <w:rsid w:val="007C77FB"/>
    <w:rsid w:val="007D02FB"/>
    <w:rsid w:val="007D1E83"/>
    <w:rsid w:val="007D4188"/>
    <w:rsid w:val="007D43AF"/>
    <w:rsid w:val="007D6D34"/>
    <w:rsid w:val="007D7823"/>
    <w:rsid w:val="007E2DF1"/>
    <w:rsid w:val="007E4B65"/>
    <w:rsid w:val="007E5028"/>
    <w:rsid w:val="007F5D66"/>
    <w:rsid w:val="007F69AD"/>
    <w:rsid w:val="007F7EE3"/>
    <w:rsid w:val="00800B23"/>
    <w:rsid w:val="00801416"/>
    <w:rsid w:val="00804B48"/>
    <w:rsid w:val="0081699D"/>
    <w:rsid w:val="00817784"/>
    <w:rsid w:val="00820747"/>
    <w:rsid w:val="00824655"/>
    <w:rsid w:val="008275A3"/>
    <w:rsid w:val="008316E4"/>
    <w:rsid w:val="0083660D"/>
    <w:rsid w:val="00841A9A"/>
    <w:rsid w:val="00843B9F"/>
    <w:rsid w:val="00843D34"/>
    <w:rsid w:val="00844BEC"/>
    <w:rsid w:val="00850DE7"/>
    <w:rsid w:val="00853CDE"/>
    <w:rsid w:val="00854366"/>
    <w:rsid w:val="00857B79"/>
    <w:rsid w:val="0086048B"/>
    <w:rsid w:val="00862904"/>
    <w:rsid w:val="00870029"/>
    <w:rsid w:val="0087026E"/>
    <w:rsid w:val="00871EB9"/>
    <w:rsid w:val="00876762"/>
    <w:rsid w:val="008806C0"/>
    <w:rsid w:val="008811C5"/>
    <w:rsid w:val="00883342"/>
    <w:rsid w:val="00884914"/>
    <w:rsid w:val="00885941"/>
    <w:rsid w:val="00892A39"/>
    <w:rsid w:val="00895A04"/>
    <w:rsid w:val="0089664E"/>
    <w:rsid w:val="008A534B"/>
    <w:rsid w:val="008A53A5"/>
    <w:rsid w:val="008A6CEE"/>
    <w:rsid w:val="008B0BE3"/>
    <w:rsid w:val="008B563F"/>
    <w:rsid w:val="008B741A"/>
    <w:rsid w:val="008C3AD7"/>
    <w:rsid w:val="008C5C5D"/>
    <w:rsid w:val="008C736E"/>
    <w:rsid w:val="008D0E0A"/>
    <w:rsid w:val="008D2F5D"/>
    <w:rsid w:val="008D42F0"/>
    <w:rsid w:val="008D7AA6"/>
    <w:rsid w:val="008E38A2"/>
    <w:rsid w:val="008E3D2F"/>
    <w:rsid w:val="008E3FB4"/>
    <w:rsid w:val="008E4918"/>
    <w:rsid w:val="008E5F49"/>
    <w:rsid w:val="008E74B1"/>
    <w:rsid w:val="008E75D2"/>
    <w:rsid w:val="008F45A2"/>
    <w:rsid w:val="008F6115"/>
    <w:rsid w:val="00901EFA"/>
    <w:rsid w:val="0090413D"/>
    <w:rsid w:val="00910983"/>
    <w:rsid w:val="00910C6F"/>
    <w:rsid w:val="00911A22"/>
    <w:rsid w:val="00912A8A"/>
    <w:rsid w:val="009147C1"/>
    <w:rsid w:val="00917920"/>
    <w:rsid w:val="00923741"/>
    <w:rsid w:val="0092599C"/>
    <w:rsid w:val="00927101"/>
    <w:rsid w:val="00930C2D"/>
    <w:rsid w:val="00931D0C"/>
    <w:rsid w:val="00932FF9"/>
    <w:rsid w:val="00933A40"/>
    <w:rsid w:val="0093458F"/>
    <w:rsid w:val="009376AD"/>
    <w:rsid w:val="00943B04"/>
    <w:rsid w:val="00953B6B"/>
    <w:rsid w:val="009546F8"/>
    <w:rsid w:val="009602A9"/>
    <w:rsid w:val="00970512"/>
    <w:rsid w:val="0097208D"/>
    <w:rsid w:val="009735AB"/>
    <w:rsid w:val="00974CE6"/>
    <w:rsid w:val="009767E9"/>
    <w:rsid w:val="00976E9D"/>
    <w:rsid w:val="00981D57"/>
    <w:rsid w:val="009870A3"/>
    <w:rsid w:val="00990439"/>
    <w:rsid w:val="00994DC9"/>
    <w:rsid w:val="00995549"/>
    <w:rsid w:val="00995A91"/>
    <w:rsid w:val="00995E3D"/>
    <w:rsid w:val="009960F3"/>
    <w:rsid w:val="0099765B"/>
    <w:rsid w:val="009A1246"/>
    <w:rsid w:val="009A3996"/>
    <w:rsid w:val="009A4F1A"/>
    <w:rsid w:val="009B149E"/>
    <w:rsid w:val="009B1D0E"/>
    <w:rsid w:val="009B238E"/>
    <w:rsid w:val="009B53A4"/>
    <w:rsid w:val="009B78B1"/>
    <w:rsid w:val="009C7767"/>
    <w:rsid w:val="009D3CF1"/>
    <w:rsid w:val="009D4B9A"/>
    <w:rsid w:val="009D5A06"/>
    <w:rsid w:val="009E37E6"/>
    <w:rsid w:val="009E4730"/>
    <w:rsid w:val="009E6FBA"/>
    <w:rsid w:val="009E7BF2"/>
    <w:rsid w:val="009F080D"/>
    <w:rsid w:val="009F0B9A"/>
    <w:rsid w:val="009F5BCC"/>
    <w:rsid w:val="009F68BB"/>
    <w:rsid w:val="00A02F52"/>
    <w:rsid w:val="00A06A4E"/>
    <w:rsid w:val="00A07499"/>
    <w:rsid w:val="00A10158"/>
    <w:rsid w:val="00A13FEC"/>
    <w:rsid w:val="00A176FE"/>
    <w:rsid w:val="00A17959"/>
    <w:rsid w:val="00A21566"/>
    <w:rsid w:val="00A2419E"/>
    <w:rsid w:val="00A260C4"/>
    <w:rsid w:val="00A30F61"/>
    <w:rsid w:val="00A30FA6"/>
    <w:rsid w:val="00A31099"/>
    <w:rsid w:val="00A32599"/>
    <w:rsid w:val="00A32D16"/>
    <w:rsid w:val="00A337C7"/>
    <w:rsid w:val="00A36DCB"/>
    <w:rsid w:val="00A3729F"/>
    <w:rsid w:val="00A42317"/>
    <w:rsid w:val="00A44494"/>
    <w:rsid w:val="00A4633A"/>
    <w:rsid w:val="00A50AA1"/>
    <w:rsid w:val="00A531C3"/>
    <w:rsid w:val="00A55846"/>
    <w:rsid w:val="00A558DA"/>
    <w:rsid w:val="00A55C05"/>
    <w:rsid w:val="00A56277"/>
    <w:rsid w:val="00A71411"/>
    <w:rsid w:val="00A71CFA"/>
    <w:rsid w:val="00A72CC8"/>
    <w:rsid w:val="00A74391"/>
    <w:rsid w:val="00A77453"/>
    <w:rsid w:val="00A81AE6"/>
    <w:rsid w:val="00A83226"/>
    <w:rsid w:val="00A83BA3"/>
    <w:rsid w:val="00A85F8C"/>
    <w:rsid w:val="00A867E9"/>
    <w:rsid w:val="00A90FFA"/>
    <w:rsid w:val="00A926F3"/>
    <w:rsid w:val="00A93EBE"/>
    <w:rsid w:val="00A95A6F"/>
    <w:rsid w:val="00AA2C1F"/>
    <w:rsid w:val="00AB0D10"/>
    <w:rsid w:val="00AB114F"/>
    <w:rsid w:val="00AB133C"/>
    <w:rsid w:val="00AB67C4"/>
    <w:rsid w:val="00AC2786"/>
    <w:rsid w:val="00AC48B0"/>
    <w:rsid w:val="00AC4C76"/>
    <w:rsid w:val="00AC7E80"/>
    <w:rsid w:val="00AD2E30"/>
    <w:rsid w:val="00AD66DC"/>
    <w:rsid w:val="00AD76BF"/>
    <w:rsid w:val="00AE2484"/>
    <w:rsid w:val="00AE2B77"/>
    <w:rsid w:val="00AE77C3"/>
    <w:rsid w:val="00AE7C76"/>
    <w:rsid w:val="00AF234A"/>
    <w:rsid w:val="00AF463B"/>
    <w:rsid w:val="00AF4686"/>
    <w:rsid w:val="00AF4BA5"/>
    <w:rsid w:val="00AF5B9D"/>
    <w:rsid w:val="00B01B8A"/>
    <w:rsid w:val="00B01EA5"/>
    <w:rsid w:val="00B03BD9"/>
    <w:rsid w:val="00B03CDF"/>
    <w:rsid w:val="00B041EA"/>
    <w:rsid w:val="00B06F3D"/>
    <w:rsid w:val="00B128EF"/>
    <w:rsid w:val="00B141B4"/>
    <w:rsid w:val="00B15D4E"/>
    <w:rsid w:val="00B16DE0"/>
    <w:rsid w:val="00B1711A"/>
    <w:rsid w:val="00B226A7"/>
    <w:rsid w:val="00B23690"/>
    <w:rsid w:val="00B30A75"/>
    <w:rsid w:val="00B3331A"/>
    <w:rsid w:val="00B34464"/>
    <w:rsid w:val="00B34581"/>
    <w:rsid w:val="00B35C07"/>
    <w:rsid w:val="00B50778"/>
    <w:rsid w:val="00B54918"/>
    <w:rsid w:val="00B560D5"/>
    <w:rsid w:val="00B60257"/>
    <w:rsid w:val="00B63C8A"/>
    <w:rsid w:val="00B64C19"/>
    <w:rsid w:val="00B65569"/>
    <w:rsid w:val="00B673A7"/>
    <w:rsid w:val="00B80871"/>
    <w:rsid w:val="00B82B66"/>
    <w:rsid w:val="00B84C00"/>
    <w:rsid w:val="00B86F1D"/>
    <w:rsid w:val="00B87F62"/>
    <w:rsid w:val="00B9146F"/>
    <w:rsid w:val="00B91D68"/>
    <w:rsid w:val="00B91F14"/>
    <w:rsid w:val="00B96582"/>
    <w:rsid w:val="00BA24F6"/>
    <w:rsid w:val="00BB0BF1"/>
    <w:rsid w:val="00BB15CB"/>
    <w:rsid w:val="00BB1BC1"/>
    <w:rsid w:val="00BB2E89"/>
    <w:rsid w:val="00BB4530"/>
    <w:rsid w:val="00BB57FF"/>
    <w:rsid w:val="00BB7B41"/>
    <w:rsid w:val="00BC3FE4"/>
    <w:rsid w:val="00BC6042"/>
    <w:rsid w:val="00BC6EA3"/>
    <w:rsid w:val="00BD1F2F"/>
    <w:rsid w:val="00BD400E"/>
    <w:rsid w:val="00BD6559"/>
    <w:rsid w:val="00BE3221"/>
    <w:rsid w:val="00BE4872"/>
    <w:rsid w:val="00BE5C47"/>
    <w:rsid w:val="00BF14B7"/>
    <w:rsid w:val="00BF56EF"/>
    <w:rsid w:val="00BF6BA0"/>
    <w:rsid w:val="00BF7D38"/>
    <w:rsid w:val="00C034B5"/>
    <w:rsid w:val="00C12900"/>
    <w:rsid w:val="00C134DD"/>
    <w:rsid w:val="00C13973"/>
    <w:rsid w:val="00C177F4"/>
    <w:rsid w:val="00C32115"/>
    <w:rsid w:val="00C356FD"/>
    <w:rsid w:val="00C36867"/>
    <w:rsid w:val="00C374B3"/>
    <w:rsid w:val="00C40635"/>
    <w:rsid w:val="00C45E73"/>
    <w:rsid w:val="00C4628D"/>
    <w:rsid w:val="00C51F88"/>
    <w:rsid w:val="00C5240C"/>
    <w:rsid w:val="00C536C9"/>
    <w:rsid w:val="00C61453"/>
    <w:rsid w:val="00C65314"/>
    <w:rsid w:val="00C669A1"/>
    <w:rsid w:val="00C7178B"/>
    <w:rsid w:val="00C72C9F"/>
    <w:rsid w:val="00C74D32"/>
    <w:rsid w:val="00C779E3"/>
    <w:rsid w:val="00C80E9E"/>
    <w:rsid w:val="00C8141C"/>
    <w:rsid w:val="00C82424"/>
    <w:rsid w:val="00C82556"/>
    <w:rsid w:val="00C866A7"/>
    <w:rsid w:val="00C86FC5"/>
    <w:rsid w:val="00C8742D"/>
    <w:rsid w:val="00C95386"/>
    <w:rsid w:val="00C97E7C"/>
    <w:rsid w:val="00CA2F02"/>
    <w:rsid w:val="00CA4B00"/>
    <w:rsid w:val="00CA7DE6"/>
    <w:rsid w:val="00CA7E4A"/>
    <w:rsid w:val="00CB5213"/>
    <w:rsid w:val="00CB5F83"/>
    <w:rsid w:val="00CB779A"/>
    <w:rsid w:val="00CC3A86"/>
    <w:rsid w:val="00CC6998"/>
    <w:rsid w:val="00CC6BDD"/>
    <w:rsid w:val="00CC7DD8"/>
    <w:rsid w:val="00CC7F99"/>
    <w:rsid w:val="00CD38A1"/>
    <w:rsid w:val="00CD5255"/>
    <w:rsid w:val="00CD641C"/>
    <w:rsid w:val="00CD6D2D"/>
    <w:rsid w:val="00CD78FE"/>
    <w:rsid w:val="00CE2D0B"/>
    <w:rsid w:val="00CF07EF"/>
    <w:rsid w:val="00CF3F3D"/>
    <w:rsid w:val="00CF4A46"/>
    <w:rsid w:val="00CF4C06"/>
    <w:rsid w:val="00D01EC7"/>
    <w:rsid w:val="00D0377D"/>
    <w:rsid w:val="00D0643A"/>
    <w:rsid w:val="00D066F1"/>
    <w:rsid w:val="00D124F3"/>
    <w:rsid w:val="00D13DEE"/>
    <w:rsid w:val="00D1588A"/>
    <w:rsid w:val="00D160C3"/>
    <w:rsid w:val="00D23AF0"/>
    <w:rsid w:val="00D244AD"/>
    <w:rsid w:val="00D44811"/>
    <w:rsid w:val="00D4777E"/>
    <w:rsid w:val="00D52A56"/>
    <w:rsid w:val="00D66089"/>
    <w:rsid w:val="00D66FCA"/>
    <w:rsid w:val="00D670A0"/>
    <w:rsid w:val="00D67FDB"/>
    <w:rsid w:val="00D71B96"/>
    <w:rsid w:val="00D7245A"/>
    <w:rsid w:val="00D727F9"/>
    <w:rsid w:val="00D7701D"/>
    <w:rsid w:val="00D778AC"/>
    <w:rsid w:val="00D84B00"/>
    <w:rsid w:val="00D85222"/>
    <w:rsid w:val="00D86A5B"/>
    <w:rsid w:val="00D873CD"/>
    <w:rsid w:val="00D87676"/>
    <w:rsid w:val="00D95E10"/>
    <w:rsid w:val="00DA1EF4"/>
    <w:rsid w:val="00DA31F4"/>
    <w:rsid w:val="00DA5463"/>
    <w:rsid w:val="00DA661A"/>
    <w:rsid w:val="00DB1A48"/>
    <w:rsid w:val="00DB2B63"/>
    <w:rsid w:val="00DB67A7"/>
    <w:rsid w:val="00DC00C6"/>
    <w:rsid w:val="00DC0534"/>
    <w:rsid w:val="00DC2DA8"/>
    <w:rsid w:val="00DC300F"/>
    <w:rsid w:val="00DD0BD2"/>
    <w:rsid w:val="00DD5CEC"/>
    <w:rsid w:val="00DD5E72"/>
    <w:rsid w:val="00DD643E"/>
    <w:rsid w:val="00DE098E"/>
    <w:rsid w:val="00DE10A5"/>
    <w:rsid w:val="00DF1981"/>
    <w:rsid w:val="00DF2729"/>
    <w:rsid w:val="00DF524E"/>
    <w:rsid w:val="00DF5685"/>
    <w:rsid w:val="00E07C1A"/>
    <w:rsid w:val="00E07CB0"/>
    <w:rsid w:val="00E10623"/>
    <w:rsid w:val="00E1160E"/>
    <w:rsid w:val="00E15AE7"/>
    <w:rsid w:val="00E15C20"/>
    <w:rsid w:val="00E16974"/>
    <w:rsid w:val="00E16AB8"/>
    <w:rsid w:val="00E20824"/>
    <w:rsid w:val="00E21E24"/>
    <w:rsid w:val="00E22CD6"/>
    <w:rsid w:val="00E23706"/>
    <w:rsid w:val="00E24FCC"/>
    <w:rsid w:val="00E2607A"/>
    <w:rsid w:val="00E31368"/>
    <w:rsid w:val="00E3347E"/>
    <w:rsid w:val="00E349F9"/>
    <w:rsid w:val="00E34D0D"/>
    <w:rsid w:val="00E37A57"/>
    <w:rsid w:val="00E43741"/>
    <w:rsid w:val="00E465CB"/>
    <w:rsid w:val="00E469C4"/>
    <w:rsid w:val="00E523B8"/>
    <w:rsid w:val="00E566BD"/>
    <w:rsid w:val="00E609A7"/>
    <w:rsid w:val="00E67393"/>
    <w:rsid w:val="00E67E77"/>
    <w:rsid w:val="00E71CB7"/>
    <w:rsid w:val="00E72319"/>
    <w:rsid w:val="00E73181"/>
    <w:rsid w:val="00E73335"/>
    <w:rsid w:val="00E77AB4"/>
    <w:rsid w:val="00E85A8A"/>
    <w:rsid w:val="00E90F76"/>
    <w:rsid w:val="00E91526"/>
    <w:rsid w:val="00E9233E"/>
    <w:rsid w:val="00E937A9"/>
    <w:rsid w:val="00E9444C"/>
    <w:rsid w:val="00E9536C"/>
    <w:rsid w:val="00E956BE"/>
    <w:rsid w:val="00E95ECB"/>
    <w:rsid w:val="00EA07EC"/>
    <w:rsid w:val="00EA3F41"/>
    <w:rsid w:val="00EA44F4"/>
    <w:rsid w:val="00EA577B"/>
    <w:rsid w:val="00EB0186"/>
    <w:rsid w:val="00EB1CAE"/>
    <w:rsid w:val="00EB5A69"/>
    <w:rsid w:val="00EC1511"/>
    <w:rsid w:val="00EC240D"/>
    <w:rsid w:val="00EC4047"/>
    <w:rsid w:val="00EC7F3A"/>
    <w:rsid w:val="00ED335E"/>
    <w:rsid w:val="00ED4A6E"/>
    <w:rsid w:val="00ED740D"/>
    <w:rsid w:val="00EE1F4F"/>
    <w:rsid w:val="00EE21B7"/>
    <w:rsid w:val="00EE275F"/>
    <w:rsid w:val="00EE2EA6"/>
    <w:rsid w:val="00EE3982"/>
    <w:rsid w:val="00EE3AD5"/>
    <w:rsid w:val="00EE6616"/>
    <w:rsid w:val="00EE6D76"/>
    <w:rsid w:val="00EF26B9"/>
    <w:rsid w:val="00EF2907"/>
    <w:rsid w:val="00EF3281"/>
    <w:rsid w:val="00EF33C8"/>
    <w:rsid w:val="00EF3A3E"/>
    <w:rsid w:val="00EF508F"/>
    <w:rsid w:val="00EF7BCA"/>
    <w:rsid w:val="00F023F9"/>
    <w:rsid w:val="00F03E02"/>
    <w:rsid w:val="00F05B28"/>
    <w:rsid w:val="00F07913"/>
    <w:rsid w:val="00F1389B"/>
    <w:rsid w:val="00F17131"/>
    <w:rsid w:val="00F175A9"/>
    <w:rsid w:val="00F1786E"/>
    <w:rsid w:val="00F2176F"/>
    <w:rsid w:val="00F30069"/>
    <w:rsid w:val="00F33DEA"/>
    <w:rsid w:val="00F34BEF"/>
    <w:rsid w:val="00F36432"/>
    <w:rsid w:val="00F4668E"/>
    <w:rsid w:val="00F47B44"/>
    <w:rsid w:val="00F515E8"/>
    <w:rsid w:val="00F52247"/>
    <w:rsid w:val="00F56040"/>
    <w:rsid w:val="00F56050"/>
    <w:rsid w:val="00F6104B"/>
    <w:rsid w:val="00F61D6C"/>
    <w:rsid w:val="00F658E0"/>
    <w:rsid w:val="00F67076"/>
    <w:rsid w:val="00F67119"/>
    <w:rsid w:val="00F7030E"/>
    <w:rsid w:val="00F70E4A"/>
    <w:rsid w:val="00F73A99"/>
    <w:rsid w:val="00F76D8D"/>
    <w:rsid w:val="00F778F2"/>
    <w:rsid w:val="00F81839"/>
    <w:rsid w:val="00F82877"/>
    <w:rsid w:val="00F832E7"/>
    <w:rsid w:val="00F87ECD"/>
    <w:rsid w:val="00F90130"/>
    <w:rsid w:val="00F91C13"/>
    <w:rsid w:val="00F9274A"/>
    <w:rsid w:val="00F97F4D"/>
    <w:rsid w:val="00FA1E47"/>
    <w:rsid w:val="00FA7506"/>
    <w:rsid w:val="00FB0612"/>
    <w:rsid w:val="00FB149F"/>
    <w:rsid w:val="00FB37E2"/>
    <w:rsid w:val="00FB4330"/>
    <w:rsid w:val="00FB51FC"/>
    <w:rsid w:val="00FB614B"/>
    <w:rsid w:val="00FB7B17"/>
    <w:rsid w:val="00FC2C5D"/>
    <w:rsid w:val="00FC3629"/>
    <w:rsid w:val="00FC4382"/>
    <w:rsid w:val="00FC48F4"/>
    <w:rsid w:val="00FD1449"/>
    <w:rsid w:val="00FD3623"/>
    <w:rsid w:val="00FE0407"/>
    <w:rsid w:val="00FE0D0F"/>
    <w:rsid w:val="00FE4F6B"/>
    <w:rsid w:val="00FE77A4"/>
    <w:rsid w:val="00FE7D0D"/>
    <w:rsid w:val="00FF055D"/>
    <w:rsid w:val="00FF34E0"/>
    <w:rsid w:val="00FF5CDD"/>
    <w:rsid w:val="00FF6ACD"/>
    <w:rsid w:val="00FF7CC4"/>
    <w:rsid w:val="0BA3A169"/>
    <w:rsid w:val="493962BA"/>
    <w:rsid w:val="6331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62A70DD"/>
  <w15:docId w15:val="{086EC057-BC1B-4D63-A748-58B1A018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4"/>
        <w:szCs w:val="24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4B5D02"/>
    <w:rPr>
      <w:rFonts w:ascii="Calibri" w:hAnsi="Calibri"/>
      <w:sz w:val="22"/>
    </w:rPr>
  </w:style>
  <w:style w:type="paragraph" w:styleId="Otsikko1">
    <w:name w:val="heading 1"/>
    <w:basedOn w:val="Normaali"/>
    <w:next w:val="Perusteksti"/>
    <w:autoRedefine/>
    <w:qFormat/>
    <w:rsid w:val="0064352D"/>
    <w:pPr>
      <w:keepNext/>
      <w:pageBreakBefore/>
      <w:numPr>
        <w:numId w:val="39"/>
      </w:numPr>
      <w:spacing w:after="720" w:line="360" w:lineRule="auto"/>
      <w:outlineLvl w:val="0"/>
    </w:pPr>
    <w:rPr>
      <w:bCs/>
      <w:kern w:val="32"/>
    </w:rPr>
  </w:style>
  <w:style w:type="paragraph" w:styleId="Otsikko2">
    <w:name w:val="heading 2"/>
    <w:basedOn w:val="Normaali"/>
    <w:next w:val="Perusteksti"/>
    <w:qFormat/>
    <w:rsid w:val="00D01EC7"/>
    <w:pPr>
      <w:keepNext/>
      <w:numPr>
        <w:ilvl w:val="1"/>
        <w:numId w:val="39"/>
      </w:numPr>
      <w:spacing w:before="720" w:after="480" w:line="360" w:lineRule="auto"/>
      <w:outlineLvl w:val="1"/>
    </w:pPr>
    <w:rPr>
      <w:bCs/>
      <w:iCs/>
      <w:szCs w:val="28"/>
    </w:rPr>
  </w:style>
  <w:style w:type="paragraph" w:styleId="Otsikko3">
    <w:name w:val="heading 3"/>
    <w:basedOn w:val="Normaali"/>
    <w:next w:val="Perusteksti"/>
    <w:qFormat/>
    <w:rsid w:val="00FF5CDD"/>
    <w:pPr>
      <w:keepNext/>
      <w:numPr>
        <w:ilvl w:val="2"/>
        <w:numId w:val="39"/>
      </w:numPr>
      <w:spacing w:before="720" w:after="480" w:line="360" w:lineRule="auto"/>
      <w:outlineLvl w:val="2"/>
    </w:pPr>
    <w:rPr>
      <w:bCs/>
    </w:rPr>
  </w:style>
  <w:style w:type="paragraph" w:styleId="Otsikko4">
    <w:name w:val="heading 4"/>
    <w:basedOn w:val="Normaali"/>
    <w:next w:val="Perusteksti"/>
    <w:qFormat/>
    <w:rsid w:val="00756DCF"/>
    <w:pPr>
      <w:keepNext/>
      <w:spacing w:before="480" w:after="360" w:line="360" w:lineRule="auto"/>
      <w:outlineLvl w:val="3"/>
    </w:pPr>
    <w:rPr>
      <w:bCs/>
      <w:szCs w:val="28"/>
    </w:rPr>
  </w:style>
  <w:style w:type="paragraph" w:styleId="Otsikko5">
    <w:name w:val="heading 5"/>
    <w:basedOn w:val="Normaali"/>
    <w:next w:val="Normaali"/>
    <w:semiHidden/>
    <w:rsid w:val="00743681"/>
    <w:pPr>
      <w:numPr>
        <w:ilvl w:val="4"/>
        <w:numId w:val="3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rsid w:val="00743681"/>
    <w:pPr>
      <w:numPr>
        <w:ilvl w:val="5"/>
        <w:numId w:val="39"/>
      </w:numPr>
      <w:spacing w:before="240" w:after="60"/>
      <w:outlineLvl w:val="5"/>
    </w:pPr>
    <w:rPr>
      <w:b/>
      <w:bCs/>
      <w:szCs w:val="22"/>
    </w:rPr>
  </w:style>
  <w:style w:type="paragraph" w:styleId="Otsikko7">
    <w:name w:val="heading 7"/>
    <w:basedOn w:val="Normaali"/>
    <w:next w:val="Normaali"/>
    <w:semiHidden/>
    <w:rsid w:val="00743681"/>
    <w:pPr>
      <w:numPr>
        <w:ilvl w:val="6"/>
        <w:numId w:val="39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semiHidden/>
    <w:rsid w:val="00743681"/>
    <w:pPr>
      <w:numPr>
        <w:ilvl w:val="7"/>
        <w:numId w:val="39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semiHidden/>
    <w:rsid w:val="00247DE7"/>
    <w:pPr>
      <w:numPr>
        <w:ilvl w:val="8"/>
        <w:numId w:val="39"/>
      </w:numPr>
      <w:spacing w:before="240" w:after="60"/>
      <w:outlineLvl w:val="8"/>
    </w:pPr>
    <w:rPr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qFormat/>
    <w:rsid w:val="00F47B44"/>
    <w:pPr>
      <w:spacing w:after="480"/>
    </w:pPr>
  </w:style>
  <w:style w:type="character" w:styleId="Sivunumero">
    <w:name w:val="page number"/>
    <w:basedOn w:val="Kappaleenoletusfontti"/>
    <w:qFormat/>
    <w:rsid w:val="00841A9A"/>
    <w:rPr>
      <w:rFonts w:ascii="Calibri" w:hAnsi="Calibri"/>
      <w:lang w:val="fi-FI"/>
    </w:rPr>
  </w:style>
  <w:style w:type="paragraph" w:customStyle="1" w:styleId="Lomake">
    <w:name w:val="Lomake"/>
    <w:basedOn w:val="Normaali"/>
    <w:semiHidden/>
    <w:rsid w:val="00B82B66"/>
  </w:style>
  <w:style w:type="paragraph" w:customStyle="1" w:styleId="Perusteksti">
    <w:name w:val="Perusteksti"/>
    <w:basedOn w:val="Normaali"/>
    <w:link w:val="PerustekstiChar"/>
    <w:qFormat/>
    <w:rsid w:val="00B82B66"/>
    <w:pPr>
      <w:spacing w:after="240" w:line="360" w:lineRule="auto"/>
      <w:jc w:val="both"/>
    </w:pPr>
  </w:style>
  <w:style w:type="numbering" w:customStyle="1" w:styleId="Luettelo1">
    <w:name w:val="Luettelo 1"/>
    <w:basedOn w:val="Eiluetteloa"/>
    <w:rsid w:val="007B598B"/>
    <w:pPr>
      <w:numPr>
        <w:numId w:val="5"/>
      </w:numPr>
    </w:pPr>
  </w:style>
  <w:style w:type="character" w:customStyle="1" w:styleId="PerustekstiChar">
    <w:name w:val="Perusteksti Char"/>
    <w:basedOn w:val="Kappaleenoletusfontti"/>
    <w:link w:val="Perusteksti"/>
    <w:rsid w:val="00B82B66"/>
    <w:rPr>
      <w:rFonts w:ascii="Arial" w:hAnsi="Arial"/>
      <w:sz w:val="24"/>
      <w:szCs w:val="24"/>
      <w:lang w:eastAsia="en-US"/>
    </w:rPr>
  </w:style>
  <w:style w:type="paragraph" w:styleId="Sisluet2">
    <w:name w:val="toc 2"/>
    <w:basedOn w:val="Normaali"/>
    <w:next w:val="Normaali"/>
    <w:autoRedefine/>
    <w:uiPriority w:val="39"/>
    <w:qFormat/>
    <w:rsid w:val="007B34F7"/>
    <w:pPr>
      <w:spacing w:before="120"/>
      <w:ind w:left="567"/>
    </w:pPr>
  </w:style>
  <w:style w:type="paragraph" w:styleId="Sisluet1">
    <w:name w:val="toc 1"/>
    <w:basedOn w:val="Perusteksti"/>
    <w:next w:val="Normaali"/>
    <w:autoRedefine/>
    <w:uiPriority w:val="39"/>
    <w:qFormat/>
    <w:rsid w:val="00841A9A"/>
    <w:pPr>
      <w:tabs>
        <w:tab w:val="left" w:pos="567"/>
        <w:tab w:val="right" w:leader="dot" w:pos="8607"/>
      </w:tabs>
      <w:spacing w:before="360" w:after="0" w:line="240" w:lineRule="auto"/>
      <w:jc w:val="left"/>
    </w:pPr>
    <w:rPr>
      <w:bCs/>
    </w:rPr>
  </w:style>
  <w:style w:type="paragraph" w:styleId="Sisluet3">
    <w:name w:val="toc 3"/>
    <w:basedOn w:val="Normaali"/>
    <w:next w:val="Normaali"/>
    <w:autoRedefine/>
    <w:uiPriority w:val="39"/>
    <w:qFormat/>
    <w:rsid w:val="007B34F7"/>
    <w:pPr>
      <w:spacing w:before="120"/>
      <w:ind w:left="1134"/>
    </w:pPr>
    <w:rPr>
      <w:iCs/>
    </w:rPr>
  </w:style>
  <w:style w:type="character" w:styleId="Hyperlinkki">
    <w:name w:val="Hyperlink"/>
    <w:basedOn w:val="Kappaleenoletusfontti"/>
    <w:uiPriority w:val="99"/>
    <w:qFormat/>
    <w:rsid w:val="007B34F7"/>
    <w:rPr>
      <w:rFonts w:ascii="Calibri" w:hAnsi="Calibri"/>
      <w:color w:val="0000FF"/>
      <w:sz w:val="22"/>
      <w:szCs w:val="24"/>
      <w:u w:val="single"/>
    </w:rPr>
  </w:style>
  <w:style w:type="paragraph" w:customStyle="1" w:styleId="Liitteenotsikko">
    <w:name w:val="Liitteen otsikko"/>
    <w:basedOn w:val="Otsikko5"/>
    <w:next w:val="Perusteksti"/>
    <w:qFormat/>
    <w:rsid w:val="005D62CC"/>
    <w:pPr>
      <w:numPr>
        <w:ilvl w:val="0"/>
        <w:numId w:val="0"/>
      </w:numPr>
      <w:spacing w:before="0" w:after="720" w:line="360" w:lineRule="auto"/>
    </w:pPr>
    <w:rPr>
      <w:b w:val="0"/>
      <w:i w:val="0"/>
      <w:sz w:val="22"/>
      <w:szCs w:val="24"/>
    </w:rPr>
  </w:style>
  <w:style w:type="paragraph" w:styleId="Sisluet4">
    <w:name w:val="toc 4"/>
    <w:basedOn w:val="Normaali"/>
    <w:next w:val="Normaali"/>
    <w:autoRedefine/>
    <w:semiHidden/>
    <w:rsid w:val="00452074"/>
    <w:pPr>
      <w:ind w:left="660"/>
    </w:pPr>
    <w:rPr>
      <w:rFonts w:ascii="Times New Roman" w:hAnsi="Times New Roman"/>
      <w:sz w:val="18"/>
      <w:szCs w:val="18"/>
    </w:rPr>
  </w:style>
  <w:style w:type="paragraph" w:styleId="Sisluet5">
    <w:name w:val="toc 5"/>
    <w:basedOn w:val="Normaali"/>
    <w:next w:val="Normaali"/>
    <w:autoRedefine/>
    <w:semiHidden/>
    <w:rsid w:val="00452074"/>
    <w:pPr>
      <w:ind w:left="880"/>
    </w:pPr>
    <w:rPr>
      <w:rFonts w:ascii="Times New Roman" w:hAnsi="Times New Roman"/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452074"/>
    <w:pPr>
      <w:ind w:left="1100"/>
    </w:pPr>
    <w:rPr>
      <w:rFonts w:ascii="Times New Roman" w:hAnsi="Times New Roman"/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452074"/>
    <w:pPr>
      <w:ind w:left="1320"/>
    </w:pPr>
    <w:rPr>
      <w:rFonts w:ascii="Times New Roman" w:hAnsi="Times New Roman"/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452074"/>
    <w:pPr>
      <w:ind w:left="1540"/>
    </w:pPr>
    <w:rPr>
      <w:rFonts w:ascii="Times New Roman" w:hAnsi="Times New Roman"/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452074"/>
    <w:pPr>
      <w:ind w:left="1760"/>
    </w:pPr>
    <w:rPr>
      <w:rFonts w:ascii="Times New Roman" w:hAnsi="Times New Roman"/>
      <w:sz w:val="18"/>
      <w:szCs w:val="18"/>
    </w:rPr>
  </w:style>
  <w:style w:type="paragraph" w:styleId="Alatunniste">
    <w:name w:val="footer"/>
    <w:basedOn w:val="Normaali"/>
    <w:qFormat/>
    <w:rsid w:val="00F47B44"/>
    <w:pPr>
      <w:tabs>
        <w:tab w:val="center" w:pos="4986"/>
        <w:tab w:val="right" w:pos="9972"/>
      </w:tabs>
    </w:pPr>
  </w:style>
  <w:style w:type="paragraph" w:styleId="Asiakirjanrakenneruutu">
    <w:name w:val="Document Map"/>
    <w:basedOn w:val="Normaali"/>
    <w:semiHidden/>
    <w:rsid w:val="003C51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hde">
    <w:name w:val="Lähde"/>
    <w:basedOn w:val="Perusteksti"/>
    <w:qFormat/>
    <w:rsid w:val="00F1786E"/>
  </w:style>
  <w:style w:type="character" w:styleId="Kommentinviite">
    <w:name w:val="annotation reference"/>
    <w:basedOn w:val="Kappaleenoletusfontti"/>
    <w:semiHidden/>
    <w:unhideWhenUsed/>
    <w:rsid w:val="000A7E08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0A7E0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0A7E08"/>
    <w:rPr>
      <w:rFonts w:ascii="Arial" w:hAnsi="Arial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0A7E0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0A7E08"/>
    <w:rPr>
      <w:rFonts w:ascii="Arial" w:hAnsi="Arial"/>
      <w:b/>
      <w:bCs/>
      <w:lang w:eastAsia="en-US"/>
    </w:rPr>
  </w:style>
  <w:style w:type="paragraph" w:styleId="Seliteteksti">
    <w:name w:val="Balloon Text"/>
    <w:basedOn w:val="Normaali"/>
    <w:link w:val="SelitetekstiChar"/>
    <w:semiHidden/>
    <w:unhideWhenUsed/>
    <w:rsid w:val="000A7E0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semiHidden/>
    <w:rsid w:val="000A7E08"/>
    <w:rPr>
      <w:rFonts w:ascii="Tahoma" w:hAnsi="Tahoma" w:cs="Tahoma"/>
      <w:sz w:val="16"/>
      <w:szCs w:val="16"/>
      <w:lang w:eastAsia="en-US"/>
    </w:rPr>
  </w:style>
  <w:style w:type="paragraph" w:styleId="Muutos">
    <w:name w:val="Revision"/>
    <w:hidden/>
    <w:uiPriority w:val="99"/>
    <w:semiHidden/>
    <w:rsid w:val="00214EFF"/>
    <w:rPr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F47B44"/>
  </w:style>
  <w:style w:type="paragraph" w:styleId="Sisllysluettelonotsikko">
    <w:name w:val="TOC Heading"/>
    <w:basedOn w:val="Otsikko1"/>
    <w:next w:val="Normaali"/>
    <w:uiPriority w:val="39"/>
    <w:unhideWhenUsed/>
    <w:qFormat/>
    <w:rsid w:val="00B1711A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eastAsiaTheme="majorEastAsia" w:cstheme="majorHAnsi"/>
      <w:kern w:val="0"/>
      <w:szCs w:val="28"/>
    </w:rPr>
  </w:style>
  <w:style w:type="paragraph" w:customStyle="1" w:styleId="Tarkastus">
    <w:name w:val="Tarkastus"/>
    <w:basedOn w:val="Perusteksti"/>
    <w:semiHidden/>
    <w:rsid w:val="002F0EDC"/>
    <w:rPr>
      <w:color w:val="FF0000"/>
    </w:rPr>
  </w:style>
  <w:style w:type="paragraph" w:customStyle="1" w:styleId="Tiivistelmntyyli">
    <w:name w:val="Tiivistelmän tyyli"/>
    <w:basedOn w:val="Perusteksti"/>
    <w:qFormat/>
    <w:rsid w:val="004003BC"/>
    <w:pPr>
      <w:spacing w:line="240" w:lineRule="auto"/>
    </w:pPr>
    <w:rPr>
      <w:sz w:val="20"/>
      <w:szCs w:val="20"/>
    </w:rPr>
  </w:style>
  <w:style w:type="paragraph" w:customStyle="1" w:styleId="OtsikkoTiivistelm">
    <w:name w:val="Otsikko Tiivistelmä"/>
    <w:basedOn w:val="Perusteksti"/>
    <w:next w:val="Perusteksti"/>
    <w:qFormat/>
    <w:rsid w:val="00C7178B"/>
    <w:rPr>
      <w:b/>
    </w:rPr>
  </w:style>
  <w:style w:type="paragraph" w:styleId="Otsikko">
    <w:name w:val="Title"/>
    <w:basedOn w:val="Otsikko1"/>
    <w:next w:val="Normaali"/>
    <w:link w:val="OtsikkoChar"/>
    <w:rsid w:val="00B1711A"/>
    <w:pPr>
      <w:numPr>
        <w:numId w:val="0"/>
      </w:numPr>
      <w:contextualSpacing/>
    </w:pPr>
    <w:rPr>
      <w:rFonts w:eastAsiaTheme="majorEastAsia" w:cstheme="majorHAnsi"/>
      <w:szCs w:val="56"/>
    </w:rPr>
  </w:style>
  <w:style w:type="character" w:customStyle="1" w:styleId="OtsikkoChar">
    <w:name w:val="Otsikko Char"/>
    <w:basedOn w:val="Kappaleenoletusfontti"/>
    <w:link w:val="Otsikko"/>
    <w:rsid w:val="00B1711A"/>
    <w:rPr>
      <w:rFonts w:eastAsiaTheme="majorEastAsia" w:cstheme="majorHAnsi"/>
      <w:bCs/>
      <w:kern w:val="32"/>
      <w:szCs w:val="56"/>
      <w:lang w:val="en-US"/>
    </w:rPr>
  </w:style>
  <w:style w:type="numbering" w:customStyle="1" w:styleId="TyyliAutomaattinennumerointiVasen063cmRiippuva063cm">
    <w:name w:val="Tyyli Automaattinen numerointi Vasen:  063 cm Riippuva:  063 cm"/>
    <w:basedOn w:val="Eiluetteloa"/>
    <w:rsid w:val="00E9233E"/>
    <w:pPr>
      <w:numPr>
        <w:numId w:val="38"/>
      </w:numPr>
    </w:pPr>
  </w:style>
  <w:style w:type="paragraph" w:customStyle="1" w:styleId="Kansilehdenotsikko">
    <w:name w:val="Kansilehden otsikko"/>
    <w:basedOn w:val="Normaali"/>
    <w:qFormat/>
    <w:rsid w:val="00B34581"/>
    <w:pPr>
      <w:spacing w:after="240" w:line="360" w:lineRule="auto"/>
      <w:ind w:left="-1134" w:right="2608"/>
    </w:pPr>
    <w:rPr>
      <w:b/>
      <w:color w:val="009AA6"/>
      <w:sz w:val="36"/>
    </w:rPr>
  </w:style>
  <w:style w:type="paragraph" w:customStyle="1" w:styleId="TekijTekijt">
    <w:name w:val="Tekijä / Tekijät"/>
    <w:basedOn w:val="Normaali"/>
    <w:qFormat/>
    <w:rsid w:val="00B34581"/>
    <w:pPr>
      <w:spacing w:line="360" w:lineRule="auto"/>
      <w:ind w:left="-1134" w:right="2778"/>
    </w:pPr>
    <w:rPr>
      <w:b/>
      <w:color w:val="009AA6"/>
    </w:rPr>
  </w:style>
  <w:style w:type="paragraph" w:styleId="Kuvaotsikko">
    <w:name w:val="caption"/>
    <w:basedOn w:val="Normaali"/>
    <w:next w:val="Normaali"/>
    <w:unhideWhenUsed/>
    <w:qFormat/>
    <w:rsid w:val="0039001B"/>
    <w:pPr>
      <w:spacing w:before="240" w:after="240" w:line="360" w:lineRule="auto"/>
    </w:pPr>
    <w:rPr>
      <w:iCs/>
      <w:szCs w:val="18"/>
    </w:rPr>
  </w:style>
  <w:style w:type="paragraph" w:customStyle="1" w:styleId="Yltunniste0">
    <w:name w:val="Yl?tunniste"/>
    <w:basedOn w:val="Normaali"/>
    <w:rsid w:val="005C4C54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Garamond" w:hAnsi="Garamond" w:cs="Times New Roman"/>
      <w:b/>
      <w:bCs/>
      <w:sz w:val="24"/>
    </w:rPr>
  </w:style>
  <w:style w:type="paragraph" w:customStyle="1" w:styleId="Kansilehdenoikeateksti">
    <w:name w:val="Kansilehden oikea teksti"/>
    <w:basedOn w:val="Perusteksti"/>
    <w:qFormat/>
    <w:rsid w:val="00B86F1D"/>
    <w:pPr>
      <w:spacing w:after="120" w:line="240" w:lineRule="auto"/>
      <w:ind w:left="6237"/>
      <w:jc w:val="right"/>
    </w:pPr>
    <w:rPr>
      <w:color w:val="FFFFFF" w:themeColor="background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hapy\AppData\Roaming\Microsoft\Mallit\KAMK%20template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FC3E7-419E-4EDB-AB85-8ECD1CD0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KAMK template</Template>
  <TotalTime>5</TotalTime>
  <Pages>12</Pages>
  <Words>491</Words>
  <Characters>5478</Characters>
  <Application>Microsoft Office Word</Application>
  <DocSecurity>0</DocSecurity>
  <Lines>45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Kajaanin AMK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Pyykönen Juha</dc:creator>
  <cp:lastModifiedBy>Klimenko Päivi</cp:lastModifiedBy>
  <cp:revision>8</cp:revision>
  <cp:lastPrinted>2015-06-02T07:48:00Z</cp:lastPrinted>
  <dcterms:created xsi:type="dcterms:W3CDTF">2018-10-22T14:43:00Z</dcterms:created>
  <dcterms:modified xsi:type="dcterms:W3CDTF">2018-10-25T12:31:00Z</dcterms:modified>
</cp:coreProperties>
</file>