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874" w14:textId="77777777" w:rsidR="003F114E" w:rsidRDefault="003F114E" w:rsidP="002067EF">
      <w:pPr>
        <w:pStyle w:val="Perusteksti"/>
      </w:pPr>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712149">
      <w:pPr>
        <w:pStyle w:val="Perusteksti"/>
      </w:pPr>
    </w:p>
    <w:p w14:paraId="5DC05208" w14:textId="0DD3F6D9" w:rsidR="00102454" w:rsidRDefault="00102454" w:rsidP="00712149">
      <w:pPr>
        <w:pStyle w:val="Perusteksti"/>
      </w:pPr>
    </w:p>
    <w:p w14:paraId="3617E98E" w14:textId="5CAC2784" w:rsidR="00CB5213" w:rsidRPr="0003628F" w:rsidRDefault="003E0ACE" w:rsidP="00B60257">
      <w:pPr>
        <w:pStyle w:val="TekijTekijt"/>
      </w:pPr>
      <w:r>
        <w:t>Kajaanin ammattikorkeakoulu</w:t>
      </w:r>
    </w:p>
    <w:p w14:paraId="4E67AE99" w14:textId="4193BC2D" w:rsidR="00CB5213" w:rsidRPr="001F09F7" w:rsidRDefault="003E0ACE" w:rsidP="001F09F7">
      <w:pPr>
        <w:pStyle w:val="Kansilehdenotsikko"/>
      </w:pPr>
      <w:r>
        <w:t>Opinnäytetyösuunnitelman ohje</w:t>
      </w:r>
    </w:p>
    <w:p w14:paraId="7AA1FE64" w14:textId="77777777" w:rsidR="009735AB" w:rsidRDefault="009735AB" w:rsidP="002067EF">
      <w:pPr>
        <w:pStyle w:val="Perusteksti"/>
      </w:pPr>
    </w:p>
    <w:p w14:paraId="33A9483A" w14:textId="7DB56F41" w:rsidR="009735AB" w:rsidRDefault="009735AB" w:rsidP="002067EF">
      <w:pPr>
        <w:pStyle w:val="Perusteksti"/>
      </w:pPr>
    </w:p>
    <w:p w14:paraId="0044A354" w14:textId="53FC3253" w:rsidR="009735AB" w:rsidRDefault="009735AB" w:rsidP="002067EF">
      <w:pPr>
        <w:pStyle w:val="Perusteksti"/>
      </w:pPr>
    </w:p>
    <w:p w14:paraId="356FC12E" w14:textId="2AF0A213" w:rsidR="009735AB" w:rsidRDefault="009735AB" w:rsidP="002067EF">
      <w:pPr>
        <w:pStyle w:val="Perusteksti"/>
      </w:pPr>
    </w:p>
    <w:p w14:paraId="1B52D7CE" w14:textId="5DF1F0F9" w:rsidR="009735AB" w:rsidRDefault="000478D6" w:rsidP="002067EF">
      <w:pPr>
        <w:pStyle w:val="Perusteksti"/>
      </w:pPr>
      <w:r w:rsidRPr="0003628F">
        <w:rPr>
          <w:noProof/>
        </w:rPr>
        <w:drawing>
          <wp:anchor distT="0" distB="0" distL="114300" distR="114300" simplePos="0" relativeHeight="251658240" behindDoc="0" locked="0" layoutInCell="1" allowOverlap="0" wp14:anchorId="54B869E7" wp14:editId="3C483453">
            <wp:simplePos x="0" y="0"/>
            <wp:positionH relativeFrom="column">
              <wp:posOffset>-1554954</wp:posOffset>
            </wp:positionH>
            <wp:positionV relativeFrom="page">
              <wp:posOffset>5998191</wp:posOffset>
            </wp:positionV>
            <wp:extent cx="5355204" cy="4667885"/>
            <wp:effectExtent l="0" t="0" r="0" b="0"/>
            <wp:wrapNone/>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956.jpg"/>
                    <pic:cNvPicPr/>
                  </pic:nvPicPr>
                  <pic:blipFill rotWithShape="1">
                    <a:blip r:embed="rId8" cstate="print">
                      <a:extLst>
                        <a:ext uri="{28A0092B-C50C-407E-A947-70E740481C1C}">
                          <a14:useLocalDpi xmlns:a14="http://schemas.microsoft.com/office/drawing/2010/main" val="0"/>
                        </a:ext>
                      </a:extLst>
                    </a:blip>
                    <a:srcRect t="-1" b="-7"/>
                    <a:stretch/>
                  </pic:blipFill>
                  <pic:spPr bwMode="auto">
                    <a:xfrm>
                      <a:off x="0" y="0"/>
                      <a:ext cx="5358980" cy="467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CF6631" w14:textId="534A2172" w:rsidR="00020862" w:rsidRDefault="493962BA" w:rsidP="0099005C">
      <w:pPr>
        <w:pStyle w:val="KansilehdenOikeateksti"/>
      </w:pPr>
      <w:r w:rsidRPr="493962BA">
        <w:t>Tutkintonimike</w:t>
      </w:r>
    </w:p>
    <w:p w14:paraId="4D2230C2" w14:textId="3AB62C46" w:rsidR="003F651C" w:rsidRPr="006374CD" w:rsidRDefault="493962BA" w:rsidP="0099005C">
      <w:pPr>
        <w:pStyle w:val="KansilehdenOikeateksti"/>
      </w:pPr>
      <w:r w:rsidRPr="493962BA">
        <w:t>Koulutus</w:t>
      </w:r>
    </w:p>
    <w:p w14:paraId="33B56D1A" w14:textId="50181283" w:rsidR="003F651C" w:rsidRDefault="493962BA" w:rsidP="0099005C">
      <w:pPr>
        <w:pStyle w:val="KansilehdenOikeateksti"/>
      </w:pPr>
      <w:r w:rsidRPr="493962BA">
        <w:t>Syksy / Kevät 201X</w:t>
      </w:r>
    </w:p>
    <w:p w14:paraId="06A10338" w14:textId="51249A8C" w:rsidR="002067EF" w:rsidRDefault="002067EF" w:rsidP="002067EF">
      <w:pPr>
        <w:pStyle w:val="Perusteksti"/>
      </w:pPr>
    </w:p>
    <w:p w14:paraId="6A053782" w14:textId="77777777" w:rsidR="002067EF" w:rsidRPr="00933A40" w:rsidRDefault="002067EF" w:rsidP="00933A40">
      <w:pPr>
        <w:pStyle w:val="Perusteksti"/>
      </w:pPr>
    </w:p>
    <w:p w14:paraId="7D683BBB" w14:textId="77777777" w:rsidR="008E74B1" w:rsidRDefault="008E74B1" w:rsidP="008E74B1">
      <w:pPr>
        <w:pStyle w:val="Perusteksti"/>
        <w:sectPr w:rsidR="008E74B1" w:rsidSect="001F09F7">
          <w:headerReference w:type="default" r:id="rId9"/>
          <w:headerReference w:type="first" r:id="rId10"/>
          <w:pgSz w:w="11906" w:h="16838" w:code="9"/>
          <w:pgMar w:top="1134" w:right="851" w:bottom="1418" w:left="2438" w:header="709" w:footer="709" w:gutter="0"/>
          <w:pgNumType w:start="0"/>
          <w:cols w:space="708"/>
          <w:formProt w:val="0"/>
          <w:titlePg/>
          <w:docGrid w:linePitch="360"/>
        </w:sectPr>
      </w:pPr>
    </w:p>
    <w:p w14:paraId="79E00AA5" w14:textId="46BF0ED2" w:rsidR="003E0ACE" w:rsidRDefault="003E0ACE" w:rsidP="003E0ACE">
      <w:pPr>
        <w:pStyle w:val="Perusteksti"/>
      </w:pPr>
      <w:bookmarkStart w:id="0" w:name="_Toc400319904"/>
      <w:r>
        <w:lastRenderedPageBreak/>
        <w:t xml:space="preserve">Opinnäytetyön aiheen valinnan ja aiheanalyysin hyväksynnän jälkeen tehdään opinnäytetyösuunnitelma. </w:t>
      </w:r>
    </w:p>
    <w:p w14:paraId="2305431F" w14:textId="6DCC6087" w:rsidR="003E0ACE" w:rsidRDefault="003E0ACE" w:rsidP="003E0ACE">
      <w:pPr>
        <w:pStyle w:val="Perusteksti"/>
      </w:pPr>
      <w:r>
        <w:t xml:space="preserve">Opinnäytetyösuunnitelmassa konkretisoidaan se, mitä tehdään, miten tehdään ja miksi tehdään. Suunnitelman ensisijainen tehtävä on jäsentää sitä, mitä opinnäytetyössä on tarkoitus tehdä. Opinnäytetyössä tehtävien valintojen ja ratkaisujen tulee olla harkittuja ja perusteltuja, riippumatta siitä, minkä luonteinen opinnäytetyö on kyseessä. Opinnäytetyösuunnitelma voi olla tutkimussuunnitelma (tutkimuksellinen opinnäytetyö) tai toimintasuunnitelma (projektityö tai muu toiminnallinen opinnäytetyö). </w:t>
      </w:r>
    </w:p>
    <w:p w14:paraId="1BECB463" w14:textId="77777777" w:rsidR="003E0ACE" w:rsidRDefault="003E0ACE" w:rsidP="003E0ACE">
      <w:pPr>
        <w:pStyle w:val="Perusteksti"/>
      </w:pPr>
      <w:r>
        <w:t xml:space="preserve">Opinnäytetyösuunnitelman tulee vastata seuraaviin kysymyksiin: </w:t>
      </w:r>
    </w:p>
    <w:p w14:paraId="62D0EF50" w14:textId="77777777" w:rsidR="003E0ACE" w:rsidRDefault="003E0ACE" w:rsidP="003E0ACE">
      <w:pPr>
        <w:pStyle w:val="Perusteksti"/>
      </w:pPr>
      <w:r>
        <w:t>•</w:t>
      </w:r>
      <w:r>
        <w:tab/>
        <w:t xml:space="preserve">Mitä aiot tehdä tai tutkia? </w:t>
      </w:r>
    </w:p>
    <w:p w14:paraId="0479B67E" w14:textId="77777777" w:rsidR="003E0ACE" w:rsidRDefault="003E0ACE" w:rsidP="003E0ACE">
      <w:pPr>
        <w:pStyle w:val="Perusteksti"/>
      </w:pPr>
      <w:r>
        <w:t>•</w:t>
      </w:r>
      <w:r>
        <w:tab/>
        <w:t xml:space="preserve">Mitä aineistoa käytät? </w:t>
      </w:r>
    </w:p>
    <w:p w14:paraId="4C5ABEDD" w14:textId="77777777" w:rsidR="003E0ACE" w:rsidRDefault="003E0ACE" w:rsidP="003E0ACE">
      <w:pPr>
        <w:pStyle w:val="Perusteksti"/>
      </w:pPr>
      <w:r>
        <w:t>•</w:t>
      </w:r>
      <w:r>
        <w:tab/>
        <w:t>Miten hankit tietoa ja miten aiot käsitellä/hyödyntää hankittua tietoa?</w:t>
      </w:r>
    </w:p>
    <w:p w14:paraId="5058FBE0" w14:textId="77777777" w:rsidR="003E0ACE" w:rsidRDefault="003E0ACE" w:rsidP="003E0ACE">
      <w:pPr>
        <w:pStyle w:val="Perusteksti"/>
      </w:pPr>
      <w:r>
        <w:t>•</w:t>
      </w:r>
      <w:r>
        <w:tab/>
        <w:t xml:space="preserve">Miten raportoit työsi? </w:t>
      </w:r>
    </w:p>
    <w:p w14:paraId="00C3A72E" w14:textId="01C59B2C" w:rsidR="003E0ACE" w:rsidRDefault="003E0ACE" w:rsidP="003E0ACE">
      <w:pPr>
        <w:pStyle w:val="Perusteksti"/>
      </w:pPr>
      <w:r>
        <w:t xml:space="preserve">Opinnäytetyössä tulee osoittaa asiantuntijuutta ja perehtyneisyyttä käsiteltävään aihe-alueeseen. Tämä tarkoittaa laajaa ja monipuolista perehtymistä aihetta käsittelevään kirjallisuuteen ja tietoperustaan. Työssä tehdyt ratkaisut ja valinnat tulee tehdä loogisesti ja perustellusti. Opinnäytetyön toteutuksessa tulee olla nähtävissä ns. tutkimuksellinen ote, joka tarkoittaa eri työvaiheissa noudatettua kriittisyyttä (mm. lähdekritiikki, itsekritiikki ja oman työn kriittinen arviointi), tehtyjen valintojen loogisuutta, ja sitä, että tehdyt valinnat ja ratkaisut on perusteltu huolellisesti. </w:t>
      </w:r>
    </w:p>
    <w:p w14:paraId="6CF14B47" w14:textId="57515E9A" w:rsidR="003E0ACE" w:rsidRDefault="003E0ACE" w:rsidP="003E0ACE">
      <w:pPr>
        <w:pStyle w:val="Perusteksti"/>
      </w:pPr>
      <w:r>
        <w:t xml:space="preserve">Opinnäytetyösuunnitelman tehtävä on helpottaa opinnäytetyön tekemistä ja parantaa työn laatua. Opinnäytetyösuunnitelma antaa hyvän kokonaiskuvan opinnäytetyön sisällöstä niin työn tekijälle, ohjaajalle kuin sen toimeksiantajallekin. Suositeltava opinnäytetyösuunnitelman pituus on noin 10 &lt; sivua, riippuen siitä, kuinka laajasti työn tietoperustaa halutaan kuvata jo työn suunnitelmavaiheessa. </w:t>
      </w:r>
    </w:p>
    <w:p w14:paraId="517E1992" w14:textId="3B2D505E" w:rsidR="00F7030E" w:rsidRPr="00E2607A" w:rsidRDefault="003E0ACE" w:rsidP="003E0ACE">
      <w:pPr>
        <w:pStyle w:val="Perusteksti"/>
      </w:pPr>
      <w:r>
        <w:t>Opinnäytetyösuunnitelma tulee hyväksyttää sekä ohjaajalla että työn toimeksiantajalla.</w:t>
      </w:r>
    </w:p>
    <w:p w14:paraId="0181EEF5" w14:textId="77777777" w:rsidR="00CB03BD" w:rsidRDefault="00CB03BD">
      <w:pPr>
        <w:sectPr w:rsidR="00CB03BD" w:rsidSect="001B5B86">
          <w:headerReference w:type="default" r:id="rId11"/>
          <w:headerReference w:type="first" r:id="rId12"/>
          <w:pgSz w:w="11906" w:h="16838" w:code="9"/>
          <w:pgMar w:top="1134" w:right="851" w:bottom="1418" w:left="2438" w:header="709" w:footer="709" w:gutter="0"/>
          <w:pgNumType w:start="1"/>
          <w:cols w:space="708"/>
          <w:formProt w:val="0"/>
          <w:titlePg/>
          <w:docGrid w:linePitch="360"/>
        </w:sectPr>
      </w:pPr>
    </w:p>
    <w:sdt>
      <w:sdtPr>
        <w:rPr>
          <w:rFonts w:eastAsia="Times New Roman" w:cs="Arial"/>
          <w:bCs w:val="0"/>
          <w:szCs w:val="24"/>
        </w:rPr>
        <w:id w:val="-492558436"/>
        <w:docPartObj>
          <w:docPartGallery w:val="Table of Contents"/>
          <w:docPartUnique/>
        </w:docPartObj>
      </w:sdtPr>
      <w:sdtEndPr>
        <w:rPr>
          <w:b/>
        </w:rPr>
      </w:sdtEndPr>
      <w:sdtContent>
        <w:p w14:paraId="31CF7DF0" w14:textId="64718046" w:rsidR="00C97E7C" w:rsidRDefault="00C97E7C" w:rsidP="003E0ACE">
          <w:pPr>
            <w:pStyle w:val="Sisllysluettelonotsikko"/>
          </w:pPr>
          <w:r>
            <w:t>Sisällys</w:t>
          </w:r>
          <w:bookmarkStart w:id="1" w:name="_GoBack"/>
          <w:bookmarkEnd w:id="1"/>
        </w:p>
        <w:p w14:paraId="582F6653" w14:textId="1318707D" w:rsidR="005E221A" w:rsidRDefault="00C97E7C">
          <w:pPr>
            <w:pStyle w:val="Sisluet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528262340" w:history="1">
            <w:r w:rsidR="005E221A" w:rsidRPr="002475A0">
              <w:rPr>
                <w:rStyle w:val="Hyperlinkki"/>
                <w:noProof/>
              </w:rPr>
              <w:t>1</w:t>
            </w:r>
            <w:r w:rsidR="005E221A">
              <w:rPr>
                <w:rFonts w:asciiTheme="minorHAnsi" w:eastAsiaTheme="minorEastAsia" w:hAnsiTheme="minorHAnsi" w:cstheme="minorBidi"/>
                <w:bCs w:val="0"/>
                <w:noProof/>
                <w:szCs w:val="22"/>
              </w:rPr>
              <w:tab/>
            </w:r>
            <w:r w:rsidR="005E221A" w:rsidRPr="002475A0">
              <w:rPr>
                <w:rStyle w:val="Hyperlinkki"/>
                <w:noProof/>
              </w:rPr>
              <w:t>Johdanto</w:t>
            </w:r>
            <w:r w:rsidR="005E221A">
              <w:rPr>
                <w:noProof/>
                <w:webHidden/>
              </w:rPr>
              <w:tab/>
            </w:r>
            <w:r w:rsidR="005E221A">
              <w:rPr>
                <w:noProof/>
                <w:webHidden/>
              </w:rPr>
              <w:fldChar w:fldCharType="begin"/>
            </w:r>
            <w:r w:rsidR="005E221A">
              <w:rPr>
                <w:noProof/>
                <w:webHidden/>
              </w:rPr>
              <w:instrText xml:space="preserve"> PAGEREF _Toc528262340 \h </w:instrText>
            </w:r>
            <w:r w:rsidR="005E221A">
              <w:rPr>
                <w:noProof/>
                <w:webHidden/>
              </w:rPr>
            </w:r>
            <w:r w:rsidR="005E221A">
              <w:rPr>
                <w:noProof/>
                <w:webHidden/>
              </w:rPr>
              <w:fldChar w:fldCharType="separate"/>
            </w:r>
            <w:r w:rsidR="005E221A">
              <w:rPr>
                <w:noProof/>
                <w:webHidden/>
              </w:rPr>
              <w:t>2</w:t>
            </w:r>
            <w:r w:rsidR="005E221A">
              <w:rPr>
                <w:noProof/>
                <w:webHidden/>
              </w:rPr>
              <w:fldChar w:fldCharType="end"/>
            </w:r>
          </w:hyperlink>
        </w:p>
        <w:p w14:paraId="2D7567E1" w14:textId="1EE9CFCC" w:rsidR="005E221A" w:rsidRDefault="005E221A">
          <w:pPr>
            <w:pStyle w:val="Sisluet1"/>
            <w:rPr>
              <w:rFonts w:asciiTheme="minorHAnsi" w:eastAsiaTheme="minorEastAsia" w:hAnsiTheme="minorHAnsi" w:cstheme="minorBidi"/>
              <w:bCs w:val="0"/>
              <w:noProof/>
              <w:szCs w:val="22"/>
            </w:rPr>
          </w:pPr>
          <w:hyperlink w:anchor="_Toc528262341" w:history="1">
            <w:r w:rsidRPr="002475A0">
              <w:rPr>
                <w:rStyle w:val="Hyperlinkki"/>
                <w:noProof/>
              </w:rPr>
              <w:t>2</w:t>
            </w:r>
            <w:r>
              <w:rPr>
                <w:rFonts w:asciiTheme="minorHAnsi" w:eastAsiaTheme="minorEastAsia" w:hAnsiTheme="minorHAnsi" w:cstheme="minorBidi"/>
                <w:bCs w:val="0"/>
                <w:noProof/>
                <w:szCs w:val="22"/>
              </w:rPr>
              <w:tab/>
            </w:r>
            <w:r w:rsidRPr="002475A0">
              <w:rPr>
                <w:rStyle w:val="Hyperlinkki"/>
                <w:noProof/>
              </w:rPr>
              <w:t>Teoriataustan esittely</w:t>
            </w:r>
            <w:r>
              <w:rPr>
                <w:noProof/>
                <w:webHidden/>
              </w:rPr>
              <w:tab/>
            </w:r>
            <w:r>
              <w:rPr>
                <w:noProof/>
                <w:webHidden/>
              </w:rPr>
              <w:fldChar w:fldCharType="begin"/>
            </w:r>
            <w:r>
              <w:rPr>
                <w:noProof/>
                <w:webHidden/>
              </w:rPr>
              <w:instrText xml:space="preserve"> PAGEREF _Toc528262341 \h </w:instrText>
            </w:r>
            <w:r>
              <w:rPr>
                <w:noProof/>
                <w:webHidden/>
              </w:rPr>
            </w:r>
            <w:r>
              <w:rPr>
                <w:noProof/>
                <w:webHidden/>
              </w:rPr>
              <w:fldChar w:fldCharType="separate"/>
            </w:r>
            <w:r>
              <w:rPr>
                <w:noProof/>
                <w:webHidden/>
              </w:rPr>
              <w:t>3</w:t>
            </w:r>
            <w:r>
              <w:rPr>
                <w:noProof/>
                <w:webHidden/>
              </w:rPr>
              <w:fldChar w:fldCharType="end"/>
            </w:r>
          </w:hyperlink>
        </w:p>
        <w:p w14:paraId="0C1EE188" w14:textId="0BDBAE78" w:rsidR="005E221A" w:rsidRDefault="005E221A">
          <w:pPr>
            <w:pStyle w:val="Sisluet1"/>
            <w:rPr>
              <w:rFonts w:asciiTheme="minorHAnsi" w:eastAsiaTheme="minorEastAsia" w:hAnsiTheme="minorHAnsi" w:cstheme="minorBidi"/>
              <w:bCs w:val="0"/>
              <w:noProof/>
              <w:szCs w:val="22"/>
            </w:rPr>
          </w:pPr>
          <w:hyperlink w:anchor="_Toc528262342" w:history="1">
            <w:r w:rsidRPr="002475A0">
              <w:rPr>
                <w:rStyle w:val="Hyperlinkki"/>
                <w:noProof/>
              </w:rPr>
              <w:t>3</w:t>
            </w:r>
            <w:r>
              <w:rPr>
                <w:rFonts w:asciiTheme="minorHAnsi" w:eastAsiaTheme="minorEastAsia" w:hAnsiTheme="minorHAnsi" w:cstheme="minorBidi"/>
                <w:bCs w:val="0"/>
                <w:noProof/>
                <w:szCs w:val="22"/>
              </w:rPr>
              <w:tab/>
            </w:r>
            <w:r w:rsidRPr="002475A0">
              <w:rPr>
                <w:rStyle w:val="Hyperlinkki"/>
                <w:noProof/>
              </w:rPr>
              <w:t>Toteutussuunnitelma</w:t>
            </w:r>
            <w:r>
              <w:rPr>
                <w:noProof/>
                <w:webHidden/>
              </w:rPr>
              <w:tab/>
            </w:r>
            <w:r>
              <w:rPr>
                <w:noProof/>
                <w:webHidden/>
              </w:rPr>
              <w:fldChar w:fldCharType="begin"/>
            </w:r>
            <w:r>
              <w:rPr>
                <w:noProof/>
                <w:webHidden/>
              </w:rPr>
              <w:instrText xml:space="preserve"> PAGEREF _Toc528262342 \h </w:instrText>
            </w:r>
            <w:r>
              <w:rPr>
                <w:noProof/>
                <w:webHidden/>
              </w:rPr>
            </w:r>
            <w:r>
              <w:rPr>
                <w:noProof/>
                <w:webHidden/>
              </w:rPr>
              <w:fldChar w:fldCharType="separate"/>
            </w:r>
            <w:r>
              <w:rPr>
                <w:noProof/>
                <w:webHidden/>
              </w:rPr>
              <w:t>4</w:t>
            </w:r>
            <w:r>
              <w:rPr>
                <w:noProof/>
                <w:webHidden/>
              </w:rPr>
              <w:fldChar w:fldCharType="end"/>
            </w:r>
          </w:hyperlink>
        </w:p>
        <w:p w14:paraId="17BEDA20" w14:textId="4BFCBE00" w:rsidR="005E221A" w:rsidRDefault="005E221A">
          <w:pPr>
            <w:pStyle w:val="Sisluet2"/>
            <w:tabs>
              <w:tab w:val="left" w:pos="1134"/>
              <w:tab w:val="right" w:leader="dot" w:pos="8607"/>
            </w:tabs>
            <w:rPr>
              <w:rFonts w:asciiTheme="minorHAnsi" w:eastAsiaTheme="minorEastAsia" w:hAnsiTheme="minorHAnsi" w:cstheme="minorBidi"/>
              <w:noProof/>
              <w:szCs w:val="22"/>
            </w:rPr>
          </w:pPr>
          <w:hyperlink w:anchor="_Toc528262343" w:history="1">
            <w:r w:rsidRPr="002475A0">
              <w:rPr>
                <w:rStyle w:val="Hyperlinkki"/>
                <w:noProof/>
              </w:rPr>
              <w:t>3.1</w:t>
            </w:r>
            <w:r>
              <w:rPr>
                <w:rFonts w:asciiTheme="minorHAnsi" w:eastAsiaTheme="minorEastAsia" w:hAnsiTheme="minorHAnsi" w:cstheme="minorBidi"/>
                <w:noProof/>
                <w:szCs w:val="22"/>
              </w:rPr>
              <w:tab/>
            </w:r>
            <w:r w:rsidRPr="002475A0">
              <w:rPr>
                <w:rStyle w:val="Hyperlinkki"/>
                <w:noProof/>
              </w:rPr>
              <w:t>Tutkimusmenetelmä ja työn toteutus</w:t>
            </w:r>
            <w:r>
              <w:rPr>
                <w:noProof/>
                <w:webHidden/>
              </w:rPr>
              <w:tab/>
            </w:r>
            <w:r>
              <w:rPr>
                <w:noProof/>
                <w:webHidden/>
              </w:rPr>
              <w:fldChar w:fldCharType="begin"/>
            </w:r>
            <w:r>
              <w:rPr>
                <w:noProof/>
                <w:webHidden/>
              </w:rPr>
              <w:instrText xml:space="preserve"> PAGEREF _Toc528262343 \h </w:instrText>
            </w:r>
            <w:r>
              <w:rPr>
                <w:noProof/>
                <w:webHidden/>
              </w:rPr>
            </w:r>
            <w:r>
              <w:rPr>
                <w:noProof/>
                <w:webHidden/>
              </w:rPr>
              <w:fldChar w:fldCharType="separate"/>
            </w:r>
            <w:r>
              <w:rPr>
                <w:noProof/>
                <w:webHidden/>
              </w:rPr>
              <w:t>4</w:t>
            </w:r>
            <w:r>
              <w:rPr>
                <w:noProof/>
                <w:webHidden/>
              </w:rPr>
              <w:fldChar w:fldCharType="end"/>
            </w:r>
          </w:hyperlink>
        </w:p>
        <w:p w14:paraId="0FC2CE8D" w14:textId="2BC82CC3" w:rsidR="005E221A" w:rsidRDefault="005E221A">
          <w:pPr>
            <w:pStyle w:val="Sisluet2"/>
            <w:tabs>
              <w:tab w:val="left" w:pos="1134"/>
              <w:tab w:val="right" w:leader="dot" w:pos="8607"/>
            </w:tabs>
            <w:rPr>
              <w:rFonts w:asciiTheme="minorHAnsi" w:eastAsiaTheme="minorEastAsia" w:hAnsiTheme="minorHAnsi" w:cstheme="minorBidi"/>
              <w:noProof/>
              <w:szCs w:val="22"/>
            </w:rPr>
          </w:pPr>
          <w:hyperlink w:anchor="_Toc528262344" w:history="1">
            <w:r w:rsidRPr="002475A0">
              <w:rPr>
                <w:rStyle w:val="Hyperlinkki"/>
                <w:noProof/>
              </w:rPr>
              <w:t>3.2</w:t>
            </w:r>
            <w:r>
              <w:rPr>
                <w:rFonts w:asciiTheme="minorHAnsi" w:eastAsiaTheme="minorEastAsia" w:hAnsiTheme="minorHAnsi" w:cstheme="minorBidi"/>
                <w:noProof/>
                <w:szCs w:val="22"/>
              </w:rPr>
              <w:tab/>
            </w:r>
            <w:r w:rsidRPr="002475A0">
              <w:rPr>
                <w:rStyle w:val="Hyperlinkki"/>
                <w:noProof/>
              </w:rPr>
              <w:t>Kehittämistyön / projektin toteutussuunnitelma</w:t>
            </w:r>
            <w:r>
              <w:rPr>
                <w:noProof/>
                <w:webHidden/>
              </w:rPr>
              <w:tab/>
            </w:r>
            <w:r>
              <w:rPr>
                <w:noProof/>
                <w:webHidden/>
              </w:rPr>
              <w:fldChar w:fldCharType="begin"/>
            </w:r>
            <w:r>
              <w:rPr>
                <w:noProof/>
                <w:webHidden/>
              </w:rPr>
              <w:instrText xml:space="preserve"> PAGEREF _Toc528262344 \h </w:instrText>
            </w:r>
            <w:r>
              <w:rPr>
                <w:noProof/>
                <w:webHidden/>
              </w:rPr>
            </w:r>
            <w:r>
              <w:rPr>
                <w:noProof/>
                <w:webHidden/>
              </w:rPr>
              <w:fldChar w:fldCharType="separate"/>
            </w:r>
            <w:r>
              <w:rPr>
                <w:noProof/>
                <w:webHidden/>
              </w:rPr>
              <w:t>4</w:t>
            </w:r>
            <w:r>
              <w:rPr>
                <w:noProof/>
                <w:webHidden/>
              </w:rPr>
              <w:fldChar w:fldCharType="end"/>
            </w:r>
          </w:hyperlink>
        </w:p>
        <w:p w14:paraId="3F7AB14B" w14:textId="1E1E43CA" w:rsidR="005E221A" w:rsidRDefault="005E221A">
          <w:pPr>
            <w:pStyle w:val="Sisluet1"/>
            <w:rPr>
              <w:rFonts w:asciiTheme="minorHAnsi" w:eastAsiaTheme="minorEastAsia" w:hAnsiTheme="minorHAnsi" w:cstheme="minorBidi"/>
              <w:bCs w:val="0"/>
              <w:noProof/>
              <w:szCs w:val="22"/>
            </w:rPr>
          </w:pPr>
          <w:hyperlink w:anchor="_Toc528262345" w:history="1">
            <w:r w:rsidRPr="002475A0">
              <w:rPr>
                <w:rStyle w:val="Hyperlinkki"/>
                <w:noProof/>
              </w:rPr>
              <w:t>4</w:t>
            </w:r>
            <w:r>
              <w:rPr>
                <w:rFonts w:asciiTheme="minorHAnsi" w:eastAsiaTheme="minorEastAsia" w:hAnsiTheme="minorHAnsi" w:cstheme="minorBidi"/>
                <w:bCs w:val="0"/>
                <w:noProof/>
                <w:szCs w:val="22"/>
              </w:rPr>
              <w:tab/>
            </w:r>
            <w:r w:rsidRPr="002475A0">
              <w:rPr>
                <w:rStyle w:val="Hyperlinkki"/>
                <w:noProof/>
              </w:rPr>
              <w:t>Opinnäytetyön onnistumisen arviointi</w:t>
            </w:r>
            <w:r>
              <w:rPr>
                <w:noProof/>
                <w:webHidden/>
              </w:rPr>
              <w:tab/>
            </w:r>
            <w:r>
              <w:rPr>
                <w:noProof/>
                <w:webHidden/>
              </w:rPr>
              <w:fldChar w:fldCharType="begin"/>
            </w:r>
            <w:r>
              <w:rPr>
                <w:noProof/>
                <w:webHidden/>
              </w:rPr>
              <w:instrText xml:space="preserve"> PAGEREF _Toc528262345 \h </w:instrText>
            </w:r>
            <w:r>
              <w:rPr>
                <w:noProof/>
                <w:webHidden/>
              </w:rPr>
            </w:r>
            <w:r>
              <w:rPr>
                <w:noProof/>
                <w:webHidden/>
              </w:rPr>
              <w:fldChar w:fldCharType="separate"/>
            </w:r>
            <w:r>
              <w:rPr>
                <w:noProof/>
                <w:webHidden/>
              </w:rPr>
              <w:t>6</w:t>
            </w:r>
            <w:r>
              <w:rPr>
                <w:noProof/>
                <w:webHidden/>
              </w:rPr>
              <w:fldChar w:fldCharType="end"/>
            </w:r>
          </w:hyperlink>
        </w:p>
        <w:p w14:paraId="001F3576" w14:textId="5B6693A0" w:rsidR="00C97E7C" w:rsidRDefault="00C97E7C">
          <w:r>
            <w:rPr>
              <w:b/>
              <w:bCs/>
            </w:rPr>
            <w:fldChar w:fldCharType="end"/>
          </w:r>
        </w:p>
      </w:sdtContent>
    </w:sdt>
    <w:p w14:paraId="567CF64A" w14:textId="5A8869B2" w:rsidR="009B78B1" w:rsidRPr="002F7A35" w:rsidRDefault="493962BA" w:rsidP="009870A3">
      <w:pPr>
        <w:pStyle w:val="Perusteksti"/>
      </w:pPr>
      <w:r>
        <w:t>Liitteet</w:t>
      </w:r>
    </w:p>
    <w:p w14:paraId="1D30072C" w14:textId="797EC99B" w:rsidR="009B78B1" w:rsidRDefault="009B78B1" w:rsidP="009870A3">
      <w:pPr>
        <w:pStyle w:val="Perusteksti"/>
      </w:pPr>
    </w:p>
    <w:p w14:paraId="100935A0" w14:textId="77777777" w:rsidR="00B65569" w:rsidRPr="002F7A35" w:rsidRDefault="00B65569" w:rsidP="009870A3">
      <w:pPr>
        <w:pStyle w:val="Perusteksti"/>
        <w:sectPr w:rsidR="00B65569" w:rsidRPr="002F7A35" w:rsidSect="001B5B86">
          <w:headerReference w:type="first" r:id="rId13"/>
          <w:pgSz w:w="11906" w:h="16838" w:code="9"/>
          <w:pgMar w:top="1134" w:right="851" w:bottom="1418" w:left="2438" w:header="709" w:footer="709" w:gutter="0"/>
          <w:pgNumType w:start="1"/>
          <w:cols w:space="708"/>
          <w:formProt w:val="0"/>
          <w:titlePg/>
          <w:docGrid w:linePitch="360"/>
        </w:sectPr>
      </w:pPr>
    </w:p>
    <w:p w14:paraId="345AD914" w14:textId="4EA4D721" w:rsidR="003E0ACE" w:rsidRDefault="00744B8F" w:rsidP="003E0ACE">
      <w:pPr>
        <w:pStyle w:val="Otsikko1"/>
      </w:pPr>
      <w:bookmarkStart w:id="2" w:name="_Toc461567149"/>
      <w:bookmarkStart w:id="3" w:name="_Toc528262340"/>
      <w:r w:rsidRPr="00F47B44">
        <w:lastRenderedPageBreak/>
        <w:t>J</w:t>
      </w:r>
      <w:r w:rsidR="009A4F1A" w:rsidRPr="00F47B44">
        <w:t>ohdanto</w:t>
      </w:r>
      <w:bookmarkEnd w:id="2"/>
      <w:bookmarkEnd w:id="3"/>
    </w:p>
    <w:p w14:paraId="5887D3DF" w14:textId="77777777" w:rsidR="003E0ACE" w:rsidRDefault="003E0ACE" w:rsidP="003E0ACE">
      <w:pPr>
        <w:pStyle w:val="Perusteksti"/>
      </w:pPr>
      <w:r>
        <w:t xml:space="preserve">Johdannossa tulee käsitellä seuraavia seikkoja: </w:t>
      </w:r>
    </w:p>
    <w:p w14:paraId="6DD7E7CD" w14:textId="65B1453E" w:rsidR="003E0ACE" w:rsidRPr="003E0ACE" w:rsidRDefault="003E0ACE" w:rsidP="003E0ACE">
      <w:pPr>
        <w:pStyle w:val="Perusteksti"/>
        <w:numPr>
          <w:ilvl w:val="0"/>
          <w:numId w:val="32"/>
        </w:numPr>
      </w:pPr>
      <w:r>
        <w:t xml:space="preserve">työn tausta ja aihevalinnan perustelu: työn tärkeys toimeksiantajalle, ajankohtaisuus, uuden tiedon tuottaminen, luovuus </w:t>
      </w:r>
    </w:p>
    <w:p w14:paraId="0EE4A2DB" w14:textId="4DE9D4F4" w:rsidR="003E0ACE" w:rsidRPr="003E0ACE" w:rsidRDefault="003E0ACE" w:rsidP="003E0ACE">
      <w:pPr>
        <w:pStyle w:val="Perusteksti"/>
        <w:numPr>
          <w:ilvl w:val="0"/>
          <w:numId w:val="32"/>
        </w:numPr>
      </w:pPr>
      <w:r>
        <w:t xml:space="preserve">työn keskeinen idea, sen tavoitteet ja tutkimusongelmat / kehittämistehtävät </w:t>
      </w:r>
    </w:p>
    <w:p w14:paraId="744856F0" w14:textId="77777777" w:rsidR="003E0ACE" w:rsidRDefault="003E0ACE" w:rsidP="003E0ACE">
      <w:pPr>
        <w:pStyle w:val="Perusteksti"/>
      </w:pPr>
      <w:r>
        <w:t xml:space="preserve">Mihin kysymyksiin etsit vastauksia/ratkaisuja. </w:t>
      </w:r>
    </w:p>
    <w:p w14:paraId="163C3BE9" w14:textId="51017E4D" w:rsidR="003E0ACE" w:rsidRDefault="003E0ACE" w:rsidP="003E0ACE">
      <w:pPr>
        <w:pStyle w:val="Perusteksti"/>
      </w:pPr>
      <w:r>
        <w:t xml:space="preserve">Esim. Mitkä ovat yrityksen johdon päätöksentekokriteerit jossain asiassa? Mikä on henkilöstön osaaminen jonkin toiminnon osalta ja miten sitä pitäisi kehittää? Miten tyytyväisiä eri asiakasryhmät ovat yrityksen toimintaan ja palveluihin? Miten yrityksen palveluita voidaan tuotteistaa ja paketoida myytäviksi tuote-kokonaisuuksiksi? Miten tehdään hyvät Intranet-sivut? Miten toimintolaskentaa voidaan soveltaa palvelujen hinnoittelussa? Miten järjestetään onnistunut asiakastapahtuma? Mitä kriteereitä yrityksen toiminnanohjausjärjestelmän valinnassa on huomioitava? Mitä tulee huomioida yrityksen tietoverkon uudistustyössä? jne. </w:t>
      </w:r>
    </w:p>
    <w:p w14:paraId="1FD323E7" w14:textId="527BD546" w:rsidR="003E0ACE" w:rsidRDefault="003E0ACE" w:rsidP="003E0ACE">
      <w:pPr>
        <w:pStyle w:val="Perusteksti"/>
        <w:numPr>
          <w:ilvl w:val="0"/>
          <w:numId w:val="32"/>
        </w:numPr>
      </w:pPr>
      <w:r>
        <w:t xml:space="preserve">työn rajaukset: mm. ajallinen rajaus, kohderyhmän rajaus, projektin rajaus jonkin vaiheen osalta jne. </w:t>
      </w:r>
    </w:p>
    <w:p w14:paraId="0C06FBE2" w14:textId="767D323C" w:rsidR="003E0ACE" w:rsidRDefault="003E0ACE" w:rsidP="003E0ACE">
      <w:pPr>
        <w:pStyle w:val="Perusteksti"/>
        <w:numPr>
          <w:ilvl w:val="0"/>
          <w:numId w:val="32"/>
        </w:numPr>
      </w:pPr>
      <w:r>
        <w:t>työn liittyminen aiempiin tutkimuksiin tai projekteihin</w:t>
      </w:r>
    </w:p>
    <w:p w14:paraId="3BFD2347" w14:textId="77777777" w:rsidR="003E0ACE" w:rsidRPr="003E0ACE" w:rsidRDefault="003E0ACE" w:rsidP="003E0ACE">
      <w:pPr>
        <w:pStyle w:val="Perusteksti"/>
      </w:pPr>
    </w:p>
    <w:p w14:paraId="2E7D69B5" w14:textId="62F878B7" w:rsidR="003E0ACE" w:rsidRDefault="003E0ACE" w:rsidP="003E0ACE">
      <w:pPr>
        <w:pStyle w:val="Otsikko1"/>
      </w:pPr>
      <w:bookmarkStart w:id="4" w:name="_Toc528262341"/>
      <w:r w:rsidRPr="003E0ACE">
        <w:lastRenderedPageBreak/>
        <w:t>Teoriataustan esittely</w:t>
      </w:r>
      <w:bookmarkEnd w:id="4"/>
      <w:r w:rsidRPr="003E0ACE">
        <w:t xml:space="preserve"> </w:t>
      </w:r>
    </w:p>
    <w:p w14:paraId="45DFE81E" w14:textId="77777777" w:rsidR="003E0ACE" w:rsidRDefault="003E0ACE" w:rsidP="003E0ACE">
      <w:pPr>
        <w:pStyle w:val="Perusteksti"/>
      </w:pPr>
      <w:r>
        <w:t xml:space="preserve">Kuvaa ja jäsennä alustavasti työsi teoreettinen tausta / tietoperusta, jota tarvitset toteutettavan tutkimus-/kehittämistyön suorittamisessa. Pyri jäsentämään tutkimus- tai kehittämiskohdetta seuraavasti: </w:t>
      </w:r>
    </w:p>
    <w:p w14:paraId="39D89B91" w14:textId="31D7F7BF" w:rsidR="003E0ACE" w:rsidRDefault="003E0ACE" w:rsidP="003E0ACE">
      <w:pPr>
        <w:pStyle w:val="Perusteksti"/>
        <w:numPr>
          <w:ilvl w:val="0"/>
          <w:numId w:val="32"/>
        </w:numPr>
      </w:pPr>
      <w:r>
        <w:t>määrittele keskeiset käsitteet</w:t>
      </w:r>
    </w:p>
    <w:p w14:paraId="45D4ED41" w14:textId="5F503808" w:rsidR="003E0ACE" w:rsidRDefault="003E0ACE" w:rsidP="003E0ACE">
      <w:pPr>
        <w:pStyle w:val="Perusteksti"/>
        <w:numPr>
          <w:ilvl w:val="0"/>
          <w:numId w:val="32"/>
        </w:numPr>
      </w:pPr>
      <w:r>
        <w:t xml:space="preserve">havainnollista työsi viitekehystä kuvion avulla (tutkimus-/kehittämiskohde ja siihen vaikuttavat seikat) – mistä näkökulmasta asiaa tarkastellaan? </w:t>
      </w:r>
    </w:p>
    <w:p w14:paraId="149EBFD1" w14:textId="7FB6C96C" w:rsidR="003E0ACE" w:rsidRDefault="003E0ACE" w:rsidP="003E0ACE">
      <w:pPr>
        <w:pStyle w:val="Perusteksti"/>
        <w:numPr>
          <w:ilvl w:val="0"/>
          <w:numId w:val="32"/>
        </w:numPr>
      </w:pPr>
      <w:r>
        <w:t xml:space="preserve">jäsennä ja kirjoita tietoperustaa asiakokonaisuuksista, joiden hallitseminen on työn suorittamisen kannalta olennaista, ja joita aioit käsitellä tarkemmin lopullisessa työssäsi </w:t>
      </w:r>
    </w:p>
    <w:p w14:paraId="2931694D" w14:textId="793429A1" w:rsidR="003E0ACE" w:rsidRDefault="003E0ACE" w:rsidP="003E0ACE">
      <w:pPr>
        <w:pStyle w:val="Perusteksti"/>
        <w:numPr>
          <w:ilvl w:val="0"/>
          <w:numId w:val="32"/>
        </w:numPr>
      </w:pPr>
      <w:r>
        <w:t xml:space="preserve">käytä jo tässä vaiheessa kuvaavia otsikoita ja merkitse lähdeviitteet oikein </w:t>
      </w:r>
    </w:p>
    <w:p w14:paraId="67A18789" w14:textId="261C2CBA" w:rsidR="003E0ACE" w:rsidRDefault="003E0ACE" w:rsidP="003E0ACE">
      <w:pPr>
        <w:pStyle w:val="Perusteksti"/>
        <w:numPr>
          <w:ilvl w:val="0"/>
          <w:numId w:val="32"/>
        </w:numPr>
      </w:pPr>
      <w:r>
        <w:t xml:space="preserve">kerää suunnitelman loppuun lähdeluetteloa </w:t>
      </w:r>
    </w:p>
    <w:p w14:paraId="3AD9876F" w14:textId="77777777" w:rsidR="003E0ACE" w:rsidRDefault="003E0ACE" w:rsidP="003E0ACE">
      <w:pPr>
        <w:pStyle w:val="Perusteksti"/>
      </w:pPr>
      <w:r>
        <w:t xml:space="preserve">Teoriataustan rakentaminen edellyttää aihepiiriä käsittelevän kirjallisuuden etsimistä ja lukemista. Lue silmäillen ja ”ahmi” kirjallisuutta, pohdi samalla miten voisit hyödyntää lukemaasi omassa tutkimus- tai kehittämistehtävässäsi. Kirjoita teoriaa sillä otteella, että voit hyödyntää sitä myöhemmin osana opinnäytetyötäsi. </w:t>
      </w:r>
    </w:p>
    <w:p w14:paraId="0BFBC493" w14:textId="1FEC81E2" w:rsidR="003E0ACE" w:rsidRDefault="003E0ACE" w:rsidP="003E0ACE">
      <w:pPr>
        <w:pStyle w:val="Perusteksti"/>
      </w:pPr>
      <w:r>
        <w:t>Kirjaston tiedonhankintakoulutus ja -tehtävä auttavat sinua aiheen kannalta relevantin kirjallisuuden löytämisessä. Tee tiedonhankintatehtävä, kun aloitat opinnäytetyösuunnitelman tekemisen.</w:t>
      </w:r>
    </w:p>
    <w:p w14:paraId="4F3F73F9" w14:textId="32CB4B3B" w:rsidR="003E0ACE" w:rsidRDefault="003E0ACE" w:rsidP="003E0ACE">
      <w:pPr>
        <w:pStyle w:val="Otsikko1"/>
      </w:pPr>
      <w:bookmarkStart w:id="5" w:name="_Toc528262342"/>
      <w:r>
        <w:lastRenderedPageBreak/>
        <w:t>Toteutussuunnitelma</w:t>
      </w:r>
      <w:bookmarkEnd w:id="5"/>
    </w:p>
    <w:p w14:paraId="2E5A5A73" w14:textId="77777777" w:rsidR="003E0ACE" w:rsidRDefault="003E0ACE" w:rsidP="003E0ACE">
      <w:pPr>
        <w:pStyle w:val="Perusteksti"/>
      </w:pPr>
      <w:r>
        <w:t xml:space="preserve">Tässä suunnitelmavaiheessa kuvaat työsi käytännön tekemisen joko kohdan 3.1 tai kohdan 3.2 ohjeen mukaisesti. </w:t>
      </w:r>
    </w:p>
    <w:p w14:paraId="5B4CA825" w14:textId="174DCEE0" w:rsidR="003E0ACE" w:rsidRDefault="003E0ACE" w:rsidP="003E0ACE">
      <w:pPr>
        <w:pStyle w:val="Perusteksti"/>
      </w:pPr>
      <w:r>
        <w:t xml:space="preserve">Kuvaa loogisesti ja selkeästi miten aiot toteuttaa tutkimuksellisen opinnäytetyön (3.1 Tutkimusmenetelmä ja työn toteutus) tai miten aiot toteuttaa konkreettisen kehittämistyön tai projektin (3.2 Kehittämistyön / projektin toteuttamissuunnitelma). Toteutussuunnitelmassa kerrot siis, miten aioit toteuttaa työn soveltavan osuuden, vrt. ”käsikirjoituksen” tekeminen tehtävälle käytännön työelämälähtöiselle työlle. </w:t>
      </w:r>
    </w:p>
    <w:p w14:paraId="26DB8064" w14:textId="7E06115D" w:rsidR="003E0ACE" w:rsidRDefault="003E0ACE" w:rsidP="003E0ACE">
      <w:pPr>
        <w:pStyle w:val="Otsikko2"/>
      </w:pPr>
      <w:bookmarkStart w:id="6" w:name="_Toc528262343"/>
      <w:r>
        <w:t>Tutkimusmenetelmä ja työn toteutus</w:t>
      </w:r>
      <w:bookmarkEnd w:id="6"/>
      <w:r>
        <w:t xml:space="preserve"> </w:t>
      </w:r>
    </w:p>
    <w:p w14:paraId="4DD933D9" w14:textId="113F184B" w:rsidR="003E0ACE" w:rsidRDefault="003E0ACE" w:rsidP="003E0ACE">
      <w:pPr>
        <w:pStyle w:val="Perusteksti"/>
      </w:pPr>
      <w:r>
        <w:t xml:space="preserve">Siinä tapauksessa, että kyseessä on ns. tutkimuksellinen opinnäytetyö (se sisältää siis joko kvantitatiivisen tai kvalitatiivisen tutkimuksen tekemisen), tulee opinnäytetyösuunnitelmassa kuvata ja perustella tutkimuksen empiirisen osuuden toteutus: </w:t>
      </w:r>
    </w:p>
    <w:p w14:paraId="624BA0FD" w14:textId="77777777" w:rsidR="003E0ACE" w:rsidRDefault="003E0ACE" w:rsidP="003E0ACE">
      <w:pPr>
        <w:pStyle w:val="Perusteksti"/>
        <w:numPr>
          <w:ilvl w:val="0"/>
          <w:numId w:val="32"/>
        </w:numPr>
      </w:pPr>
      <w:r>
        <w:t xml:space="preserve">tutkimusmenetelmän valinta ja perustelut valinnalle </w:t>
      </w:r>
    </w:p>
    <w:p w14:paraId="0C61DBD0" w14:textId="77777777" w:rsidR="003E0ACE" w:rsidRDefault="003E0ACE" w:rsidP="003E0ACE">
      <w:pPr>
        <w:pStyle w:val="Perusteksti"/>
        <w:numPr>
          <w:ilvl w:val="0"/>
          <w:numId w:val="32"/>
        </w:numPr>
      </w:pPr>
      <w:r>
        <w:t xml:space="preserve">aineiston hankinta ja laajuus: määrittele tutkimuksen perusjoukko ja otos (kvantitatiivinen tutkimus) / valittu näyte (kvalitatiivinen tutkimus), aineiston keruumenetelmät </w:t>
      </w:r>
    </w:p>
    <w:p w14:paraId="486E0E9A" w14:textId="77777777" w:rsidR="003E0ACE" w:rsidRDefault="003E0ACE" w:rsidP="003E0ACE">
      <w:pPr>
        <w:pStyle w:val="Perusteksti"/>
        <w:numPr>
          <w:ilvl w:val="0"/>
          <w:numId w:val="32"/>
        </w:numPr>
      </w:pPr>
      <w:r>
        <w:t xml:space="preserve">aineiston käsittely (SPSS-ohjelma, luokitteluperiaatteet jne.) </w:t>
      </w:r>
    </w:p>
    <w:p w14:paraId="278DA5CE" w14:textId="0E861205" w:rsidR="003E0ACE" w:rsidRDefault="003E0ACE" w:rsidP="003E0ACE">
      <w:pPr>
        <w:pStyle w:val="Perusteksti"/>
        <w:numPr>
          <w:ilvl w:val="0"/>
          <w:numId w:val="32"/>
        </w:numPr>
      </w:pPr>
      <w:r>
        <w:t xml:space="preserve">aikataulu jne. </w:t>
      </w:r>
    </w:p>
    <w:p w14:paraId="31469BB4" w14:textId="4DEBCAAC" w:rsidR="003E0ACE" w:rsidRDefault="003E0ACE" w:rsidP="003E0ACE">
      <w:pPr>
        <w:pStyle w:val="Otsikko2"/>
      </w:pPr>
      <w:bookmarkStart w:id="7" w:name="_Toc528262344"/>
      <w:r>
        <w:t>Kehittämistyön / projektin toteutussuunnitelma</w:t>
      </w:r>
      <w:bookmarkEnd w:id="7"/>
      <w:r>
        <w:t xml:space="preserve">  </w:t>
      </w:r>
    </w:p>
    <w:p w14:paraId="7CD02526" w14:textId="43B489F0" w:rsidR="003E0ACE" w:rsidRDefault="003E0ACE" w:rsidP="003E0ACE">
      <w:pPr>
        <w:pStyle w:val="Perusteksti"/>
      </w:pPr>
      <w:r>
        <w:t xml:space="preserve">Siinä tapauksessa, että kyseessä on ns. toiminnallinen opinnäytetyö (kehittämistyö tai muu projektiluontoinen työ), tulee opinnäytetyösuunnitelmassa kuvata miten konkreettinen kehittämistyö tehdään tai projekti toteutetaan: </w:t>
      </w:r>
    </w:p>
    <w:p w14:paraId="2C7E80DE" w14:textId="77777777" w:rsidR="003E0ACE" w:rsidRDefault="003E0ACE" w:rsidP="003E0ACE">
      <w:pPr>
        <w:pStyle w:val="Perusteksti"/>
        <w:numPr>
          <w:ilvl w:val="0"/>
          <w:numId w:val="32"/>
        </w:numPr>
      </w:pPr>
      <w:r>
        <w:t xml:space="preserve">nykytilanteen kuvaus: tausta ja lähtötilanne, josta projekti käynnistetään </w:t>
      </w:r>
    </w:p>
    <w:p w14:paraId="794F6BDC" w14:textId="77777777" w:rsidR="003E0ACE" w:rsidRDefault="003E0ACE" w:rsidP="003E0ACE">
      <w:pPr>
        <w:pStyle w:val="Perusteksti"/>
        <w:numPr>
          <w:ilvl w:val="0"/>
          <w:numId w:val="32"/>
        </w:numPr>
      </w:pPr>
      <w:r>
        <w:t xml:space="preserve">kehittämisen / projektin tavoitteet </w:t>
      </w:r>
    </w:p>
    <w:p w14:paraId="166F07BB" w14:textId="77777777" w:rsidR="003E0ACE" w:rsidRDefault="003E0ACE" w:rsidP="003E0ACE">
      <w:pPr>
        <w:pStyle w:val="Perusteksti"/>
        <w:numPr>
          <w:ilvl w:val="0"/>
          <w:numId w:val="32"/>
        </w:numPr>
      </w:pPr>
      <w:r>
        <w:lastRenderedPageBreak/>
        <w:t xml:space="preserve">kuvaus työvaiheista: suunnitelma siitä, miten työ toteutetaan </w:t>
      </w:r>
    </w:p>
    <w:p w14:paraId="04BD9EF9" w14:textId="36BAC066" w:rsidR="003E0ACE" w:rsidRDefault="003E0ACE" w:rsidP="003E0ACE">
      <w:pPr>
        <w:pStyle w:val="Perusteksti"/>
        <w:numPr>
          <w:ilvl w:val="0"/>
          <w:numId w:val="32"/>
        </w:numPr>
      </w:pPr>
      <w:r>
        <w:t>projektin dokumentointi (muistiot, kuvaus, materiaalit jne.)</w:t>
      </w:r>
    </w:p>
    <w:p w14:paraId="3573DE8D" w14:textId="4B91B2CE" w:rsidR="003E0ACE" w:rsidRDefault="003E0ACE" w:rsidP="003E0ACE">
      <w:pPr>
        <w:pStyle w:val="Otsikko1"/>
      </w:pPr>
      <w:bookmarkStart w:id="8" w:name="_Toc528262345"/>
      <w:r>
        <w:lastRenderedPageBreak/>
        <w:t>Opinnäytetyön onnistumisen arviointi</w:t>
      </w:r>
      <w:bookmarkEnd w:id="8"/>
    </w:p>
    <w:p w14:paraId="67311735" w14:textId="77777777" w:rsidR="003E0ACE" w:rsidRDefault="003E0ACE" w:rsidP="003E0ACE">
      <w:pPr>
        <w:pStyle w:val="Perusteksti"/>
      </w:pPr>
      <w:r>
        <w:t xml:space="preserve">Opinnäytetyösuunnitelmassa tulee kuvata etukäteen se, miten arvioidaan ja varmistetaan tutkimuksen tai projektin onnistuminen: </w:t>
      </w:r>
    </w:p>
    <w:p w14:paraId="0005BC52" w14:textId="77777777" w:rsidR="003E0ACE" w:rsidRDefault="003E0ACE" w:rsidP="003E0ACE">
      <w:pPr>
        <w:pStyle w:val="Perusteksti"/>
        <w:numPr>
          <w:ilvl w:val="0"/>
          <w:numId w:val="32"/>
        </w:numPr>
      </w:pPr>
      <w:r>
        <w:t xml:space="preserve">tutkimukselta edellytetään luotettavuutta ja pätevyyttä – huomaa, että kvantitatiivisen ja kvalitatiivisen tutkimuksen luotettavuuskriteerit ovat erilaiset </w:t>
      </w:r>
    </w:p>
    <w:p w14:paraId="18119D9F" w14:textId="4A8476CA" w:rsidR="003E0ACE" w:rsidRDefault="003E0ACE" w:rsidP="003E0ACE">
      <w:pPr>
        <w:pStyle w:val="Perusteksti"/>
        <w:numPr>
          <w:ilvl w:val="0"/>
          <w:numId w:val="32"/>
        </w:numPr>
      </w:pPr>
      <w:r>
        <w:t>projektiluontoisen työn onnistumista voidaan arvioida ja mitata monin eri tavoin – opinnäytetyösuunnitelmasta tulee käydä ilmi, miten onnistumista arvioidaan työn jälkeen (asiantuntija-arvioiden avulla, arviointipalavereissa, käyttöön oton tai toimintatavan hyödyntämisen asteella, tapahtuman kävijämäärien avulla, palautekyselyllä jne.)</w:t>
      </w:r>
    </w:p>
    <w:p w14:paraId="56CE0AB5" w14:textId="4ED9B248" w:rsidR="003E0ACE" w:rsidRDefault="003E0ACE" w:rsidP="003E0ACE">
      <w:pPr>
        <w:pStyle w:val="Perusteksti"/>
      </w:pPr>
    </w:p>
    <w:p w14:paraId="381180A9" w14:textId="77777777" w:rsidR="003E0ACE" w:rsidRDefault="003E0ACE">
      <w:r>
        <w:br w:type="page"/>
      </w:r>
    </w:p>
    <w:p w14:paraId="6F2259F3" w14:textId="77777777" w:rsidR="003E0ACE" w:rsidRDefault="003E0ACE" w:rsidP="00944245">
      <w:pPr>
        <w:pStyle w:val="Liitteenotsikko"/>
      </w:pPr>
      <w:r>
        <w:lastRenderedPageBreak/>
        <w:t xml:space="preserve">Liitteet </w:t>
      </w:r>
    </w:p>
    <w:p w14:paraId="13E1C4CD" w14:textId="77777777" w:rsidR="003E0ACE" w:rsidRDefault="003E0ACE" w:rsidP="003E0ACE">
      <w:pPr>
        <w:pStyle w:val="Perusteksti"/>
      </w:pPr>
      <w:r>
        <w:t xml:space="preserve">Opinnäytetyösuunnitelman liitteenä tulee olla: </w:t>
      </w:r>
    </w:p>
    <w:p w14:paraId="5747BA52" w14:textId="0144AABD" w:rsidR="003E0ACE" w:rsidRDefault="003E0ACE" w:rsidP="003E0ACE">
      <w:pPr>
        <w:pStyle w:val="Perusteksti"/>
      </w:pPr>
      <w:r>
        <w:t xml:space="preserve">Liite 1 Alustava opinnäytetyön sisällysluettelo </w:t>
      </w:r>
    </w:p>
    <w:p w14:paraId="75C3D16C" w14:textId="13071C2B" w:rsidR="003E0ACE" w:rsidRDefault="003E0ACE" w:rsidP="003E0ACE">
      <w:pPr>
        <w:pStyle w:val="Perusteksti"/>
      </w:pPr>
      <w:r>
        <w:t xml:space="preserve">Liite 2 Aikataulu (työn toteutusaikataulu esim. viikkotasolla) </w:t>
      </w:r>
    </w:p>
    <w:p w14:paraId="10994B73" w14:textId="060234E2" w:rsidR="003E0ACE" w:rsidRDefault="003E0ACE" w:rsidP="003E0ACE">
      <w:pPr>
        <w:pStyle w:val="Perusteksti"/>
      </w:pPr>
      <w:r>
        <w:t>Liite 3 Alustava kirjallisuusluettelo</w:t>
      </w:r>
    </w:p>
    <w:p w14:paraId="1DB36FF6" w14:textId="0FACE55A" w:rsidR="003E0ACE" w:rsidRDefault="003E0ACE" w:rsidP="003E0ACE">
      <w:pPr>
        <w:pStyle w:val="Perusteksti"/>
      </w:pPr>
    </w:p>
    <w:bookmarkEnd w:id="0"/>
    <w:p w14:paraId="76E763F1" w14:textId="77777777" w:rsidR="003E0ACE" w:rsidRPr="003E0ACE" w:rsidRDefault="003E0ACE" w:rsidP="003E0ACE">
      <w:pPr>
        <w:pStyle w:val="Perusteksti"/>
      </w:pPr>
    </w:p>
    <w:sectPr w:rsidR="003E0ACE" w:rsidRPr="003E0ACE" w:rsidSect="00CB03BD">
      <w:headerReference w:type="first" r:id="rId14"/>
      <w:pgSz w:w="11906" w:h="16838" w:code="9"/>
      <w:pgMar w:top="1134" w:right="851" w:bottom="1418" w:left="243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EA65" w14:textId="77777777" w:rsidR="00860FF1" w:rsidRDefault="00860FF1">
      <w:r>
        <w:separator/>
      </w:r>
    </w:p>
  </w:endnote>
  <w:endnote w:type="continuationSeparator" w:id="0">
    <w:p w14:paraId="51901FE0" w14:textId="77777777" w:rsidR="00860FF1" w:rsidRDefault="00860FF1">
      <w:r>
        <w:continuationSeparator/>
      </w:r>
    </w:p>
  </w:endnote>
  <w:endnote w:type="continuationNotice" w:id="1">
    <w:p w14:paraId="721B776C" w14:textId="77777777" w:rsidR="00860FF1" w:rsidRDefault="00860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22D9" w14:textId="77777777" w:rsidR="00860FF1" w:rsidRDefault="00860FF1">
      <w:r>
        <w:separator/>
      </w:r>
    </w:p>
  </w:footnote>
  <w:footnote w:type="continuationSeparator" w:id="0">
    <w:p w14:paraId="4390DD04" w14:textId="77777777" w:rsidR="00860FF1" w:rsidRDefault="00860FF1">
      <w:r>
        <w:continuationSeparator/>
      </w:r>
    </w:p>
  </w:footnote>
  <w:footnote w:type="continuationNotice" w:id="1">
    <w:p w14:paraId="517794F8" w14:textId="77777777" w:rsidR="00860FF1" w:rsidRDefault="00860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4268" w14:textId="1C62C2FD" w:rsidR="00293F58" w:rsidRDefault="00293F58" w:rsidP="006B42E0">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F6ED" w14:textId="77777777" w:rsidR="00293F58" w:rsidRDefault="00293F58">
    <w:pPr>
      <w:pStyle w:val="Yltunniste"/>
    </w:pPr>
    <w:r>
      <w:rPr>
        <w:noProof/>
      </w:rPr>
      <w:drawing>
        <wp:anchor distT="0" distB="0" distL="114300" distR="114300" simplePos="0" relativeHeight="251658240" behindDoc="1" locked="0" layoutInCell="1" allowOverlap="1" wp14:anchorId="71E7EF80" wp14:editId="0ED01DB1">
          <wp:simplePos x="0" y="0"/>
          <wp:positionH relativeFrom="page">
            <wp:align>right</wp:align>
          </wp:positionH>
          <wp:positionV relativeFrom="paragraph">
            <wp:posOffset>-450215</wp:posOffset>
          </wp:positionV>
          <wp:extent cx="2200275" cy="1074420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jaC.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0744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011934"/>
      <w:docPartObj>
        <w:docPartGallery w:val="Page Numbers (Top of Page)"/>
        <w:docPartUnique/>
      </w:docPartObj>
    </w:sdtPr>
    <w:sdtEndPr/>
    <w:sdtContent>
      <w:p w14:paraId="62C4D949" w14:textId="6C26BAD7" w:rsidR="00293F58" w:rsidRDefault="003E0ACE" w:rsidP="003E0ACE">
        <w:pPr>
          <w:pStyle w:val="Yltunniste"/>
          <w:jc w:val="right"/>
        </w:pPr>
        <w:r>
          <w:fldChar w:fldCharType="begin"/>
        </w:r>
        <w:r>
          <w:instrText>PAGE   \* MERGEFORMAT</w:instrText>
        </w:r>
        <w:r>
          <w:fldChar w:fldCharType="separate"/>
        </w:r>
        <w:r w:rsidR="00944245">
          <w:rPr>
            <w:noProof/>
          </w:rPr>
          <w:t>6</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D34D" w14:textId="41BF61D8" w:rsidR="00293F58" w:rsidRDefault="00293F58" w:rsidP="00211365">
    <w:pPr>
      <w:pStyle w:val="Yltunnis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91B" w14:textId="091B071D" w:rsidR="00CB03BD" w:rsidRDefault="00CB03BD" w:rsidP="00211365">
    <w:pPr>
      <w:pStyle w:val="Yltunniste"/>
      <w:jc w:val="right"/>
    </w:pPr>
    <w:r>
      <w:fldChar w:fldCharType="begin"/>
    </w:r>
    <w:r>
      <w:instrText>PAGE   \* MERGEFORMAT</w:instrText>
    </w:r>
    <w:r>
      <w:fldChar w:fldCharType="separate"/>
    </w:r>
    <w:r>
      <w:t>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156855"/>
      <w:docPartObj>
        <w:docPartGallery w:val="Page Numbers (Top of Page)"/>
        <w:docPartUnique/>
      </w:docPartObj>
    </w:sdtPr>
    <w:sdtEndPr/>
    <w:sdtContent>
      <w:p w14:paraId="7F2B0355" w14:textId="05ABB16E" w:rsidR="00293F58" w:rsidRDefault="00CB03BD">
        <w:pPr>
          <w:pStyle w:val="Yltunniste"/>
          <w:jc w:val="right"/>
        </w:pPr>
        <w:r>
          <w:fldChar w:fldCharType="begin"/>
        </w:r>
        <w:r>
          <w:instrText>PAGE   \* MERGEFORMAT</w:instrText>
        </w:r>
        <w:r>
          <w:fldChar w:fldCharType="separate"/>
        </w:r>
        <w: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46C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45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E481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61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05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4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ED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22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8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8F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4A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D7050D"/>
    <w:multiLevelType w:val="hybridMultilevel"/>
    <w:tmpl w:val="E17E2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E7479"/>
    <w:multiLevelType w:val="hybridMultilevel"/>
    <w:tmpl w:val="3F8AE0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57F53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8753A3"/>
    <w:multiLevelType w:val="multilevel"/>
    <w:tmpl w:val="967C7CFA"/>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18BB7F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F60AFF"/>
    <w:multiLevelType w:val="multilevel"/>
    <w:tmpl w:val="30DCF3A2"/>
    <w:styleLink w:val="TyyliAutomaattinennumerointiVasen063cmRiippuva063cm"/>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E139B0"/>
    <w:multiLevelType w:val="multilevel"/>
    <w:tmpl w:val="E17E26DE"/>
    <w:numStyleLink w:val="Luettelo1"/>
  </w:abstractNum>
  <w:abstractNum w:abstractNumId="18" w15:restartNumberingAfterBreak="0">
    <w:nsid w:val="33F04645"/>
    <w:multiLevelType w:val="hybridMultilevel"/>
    <w:tmpl w:val="0D4C9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5429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AE3571"/>
    <w:multiLevelType w:val="hybridMultilevel"/>
    <w:tmpl w:val="599412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B7626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DC1F01"/>
    <w:multiLevelType w:val="hybridMultilevel"/>
    <w:tmpl w:val="39FA99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3815056"/>
    <w:multiLevelType w:val="hybridMultilevel"/>
    <w:tmpl w:val="7FDA4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FE2C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047BEB"/>
    <w:multiLevelType w:val="hybridMultilevel"/>
    <w:tmpl w:val="4BBE34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F8A4611"/>
    <w:multiLevelType w:val="multilevel"/>
    <w:tmpl w:val="E17E26DE"/>
    <w:styleLink w:val="Luettelo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9283F"/>
    <w:multiLevelType w:val="multilevel"/>
    <w:tmpl w:val="5D74A9A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E576F0"/>
    <w:multiLevelType w:val="hybridMultilevel"/>
    <w:tmpl w:val="7F8CBA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D4F07C5"/>
    <w:multiLevelType w:val="hybridMultilevel"/>
    <w:tmpl w:val="D8724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D796401"/>
    <w:multiLevelType w:val="hybridMultilevel"/>
    <w:tmpl w:val="7BD28C84"/>
    <w:lvl w:ilvl="0" w:tplc="353C99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7"/>
  </w:num>
  <w:num w:numId="4">
    <w:abstractNumId w:val="11"/>
  </w:num>
  <w:num w:numId="5">
    <w:abstractNumId w:val="2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4"/>
  </w:num>
  <w:num w:numId="19">
    <w:abstractNumId w:val="10"/>
  </w:num>
  <w:num w:numId="20">
    <w:abstractNumId w:val="21"/>
  </w:num>
  <w:num w:numId="21">
    <w:abstractNumId w:val="15"/>
  </w:num>
  <w:num w:numId="22">
    <w:abstractNumId w:val="27"/>
  </w:num>
  <w:num w:numId="23">
    <w:abstractNumId w:val="27"/>
  </w:num>
  <w:num w:numId="24">
    <w:abstractNumId w:val="27"/>
  </w:num>
  <w:num w:numId="25">
    <w:abstractNumId w:val="19"/>
  </w:num>
  <w:num w:numId="26">
    <w:abstractNumId w:val="27"/>
  </w:num>
  <w:num w:numId="27">
    <w:abstractNumId w:val="27"/>
  </w:num>
  <w:num w:numId="28">
    <w:abstractNumId w:val="27"/>
  </w:num>
  <w:num w:numId="29">
    <w:abstractNumId w:val="23"/>
  </w:num>
  <w:num w:numId="30">
    <w:abstractNumId w:val="18"/>
  </w:num>
  <w:num w:numId="31">
    <w:abstractNumId w:val="12"/>
  </w:num>
  <w:num w:numId="32">
    <w:abstractNumId w:val="30"/>
  </w:num>
  <w:num w:numId="33">
    <w:abstractNumId w:val="28"/>
  </w:num>
  <w:num w:numId="34">
    <w:abstractNumId w:val="22"/>
  </w:num>
  <w:num w:numId="35">
    <w:abstractNumId w:val="20"/>
  </w:num>
  <w:num w:numId="36">
    <w:abstractNumId w:val="25"/>
  </w:num>
  <w:num w:numId="37">
    <w:abstractNumId w:val="29"/>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B421" w:allStyles="1" w:customStyles="0" w:latentStyles="0" w:stylesInUse="0" w:headingStyles="1" w:numberingStyles="0" w:tableStyles="0" w:directFormattingOnRuns="0" w:directFormattingOnParagraphs="0" w:directFormattingOnNumbering="1" w:directFormattingOnTables="0" w:clearFormatting="1" w:top3HeadingStyles="1" w:visibleStyles="0" w:alternateStyleNames="1"/>
  <w:documentProtection w:edit="forms" w:enforcement="0"/>
  <w:defaultTabStop w:val="720"/>
  <w:autoHyphenation/>
  <w:hyphenationZone w:val="35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F5"/>
    <w:rsid w:val="0000085C"/>
    <w:rsid w:val="00002996"/>
    <w:rsid w:val="00005448"/>
    <w:rsid w:val="00006FA9"/>
    <w:rsid w:val="00012614"/>
    <w:rsid w:val="00015DD9"/>
    <w:rsid w:val="00020862"/>
    <w:rsid w:val="0002425A"/>
    <w:rsid w:val="00027319"/>
    <w:rsid w:val="000307ED"/>
    <w:rsid w:val="00030E8E"/>
    <w:rsid w:val="0003628F"/>
    <w:rsid w:val="000478D6"/>
    <w:rsid w:val="00052EEE"/>
    <w:rsid w:val="0005333A"/>
    <w:rsid w:val="000557F6"/>
    <w:rsid w:val="00057455"/>
    <w:rsid w:val="000653B4"/>
    <w:rsid w:val="00067A76"/>
    <w:rsid w:val="00067E2B"/>
    <w:rsid w:val="0007173C"/>
    <w:rsid w:val="00081EE0"/>
    <w:rsid w:val="00086A29"/>
    <w:rsid w:val="00087306"/>
    <w:rsid w:val="00087EB6"/>
    <w:rsid w:val="00095369"/>
    <w:rsid w:val="00095B1B"/>
    <w:rsid w:val="00095DE9"/>
    <w:rsid w:val="00097FB7"/>
    <w:rsid w:val="000A41C6"/>
    <w:rsid w:val="000A5835"/>
    <w:rsid w:val="000A7E08"/>
    <w:rsid w:val="000B16BA"/>
    <w:rsid w:val="000B391C"/>
    <w:rsid w:val="000B447E"/>
    <w:rsid w:val="000B5532"/>
    <w:rsid w:val="000B5788"/>
    <w:rsid w:val="000B62E3"/>
    <w:rsid w:val="000C2C44"/>
    <w:rsid w:val="000C3A6D"/>
    <w:rsid w:val="000C4496"/>
    <w:rsid w:val="000C65FF"/>
    <w:rsid w:val="000C7A42"/>
    <w:rsid w:val="000D1133"/>
    <w:rsid w:val="000D31F4"/>
    <w:rsid w:val="000D58C6"/>
    <w:rsid w:val="000D5E85"/>
    <w:rsid w:val="000D6B3C"/>
    <w:rsid w:val="000D6BBA"/>
    <w:rsid w:val="000F0BE5"/>
    <w:rsid w:val="000F170E"/>
    <w:rsid w:val="000F23A4"/>
    <w:rsid w:val="000F32C2"/>
    <w:rsid w:val="000F73F6"/>
    <w:rsid w:val="00100D40"/>
    <w:rsid w:val="00102454"/>
    <w:rsid w:val="00105BA6"/>
    <w:rsid w:val="001064AD"/>
    <w:rsid w:val="001067C9"/>
    <w:rsid w:val="0010749A"/>
    <w:rsid w:val="001117EF"/>
    <w:rsid w:val="0011340E"/>
    <w:rsid w:val="00115947"/>
    <w:rsid w:val="00115E79"/>
    <w:rsid w:val="0012370C"/>
    <w:rsid w:val="00134C73"/>
    <w:rsid w:val="00136C7E"/>
    <w:rsid w:val="00137387"/>
    <w:rsid w:val="0013788B"/>
    <w:rsid w:val="00143EFF"/>
    <w:rsid w:val="001473E2"/>
    <w:rsid w:val="00150334"/>
    <w:rsid w:val="001508C9"/>
    <w:rsid w:val="00150C9A"/>
    <w:rsid w:val="0015151F"/>
    <w:rsid w:val="00152670"/>
    <w:rsid w:val="001538A6"/>
    <w:rsid w:val="001564B8"/>
    <w:rsid w:val="00165F80"/>
    <w:rsid w:val="00166E32"/>
    <w:rsid w:val="00170EF9"/>
    <w:rsid w:val="00171D3A"/>
    <w:rsid w:val="00173A6A"/>
    <w:rsid w:val="00176290"/>
    <w:rsid w:val="001778C5"/>
    <w:rsid w:val="00182B54"/>
    <w:rsid w:val="00183AEC"/>
    <w:rsid w:val="00187ABE"/>
    <w:rsid w:val="00197264"/>
    <w:rsid w:val="001A58CA"/>
    <w:rsid w:val="001A6072"/>
    <w:rsid w:val="001A6DF0"/>
    <w:rsid w:val="001A7904"/>
    <w:rsid w:val="001A7FE5"/>
    <w:rsid w:val="001B1091"/>
    <w:rsid w:val="001B1F3A"/>
    <w:rsid w:val="001B5B86"/>
    <w:rsid w:val="001B7B07"/>
    <w:rsid w:val="001C09AE"/>
    <w:rsid w:val="001C0C0F"/>
    <w:rsid w:val="001D24CF"/>
    <w:rsid w:val="001E15B4"/>
    <w:rsid w:val="001E6600"/>
    <w:rsid w:val="001F0036"/>
    <w:rsid w:val="001F09F7"/>
    <w:rsid w:val="001F1ACC"/>
    <w:rsid w:val="001F5E90"/>
    <w:rsid w:val="001F7083"/>
    <w:rsid w:val="00200E08"/>
    <w:rsid w:val="002067EF"/>
    <w:rsid w:val="0020733C"/>
    <w:rsid w:val="00211365"/>
    <w:rsid w:val="00213951"/>
    <w:rsid w:val="0021421C"/>
    <w:rsid w:val="00214EFF"/>
    <w:rsid w:val="0022179A"/>
    <w:rsid w:val="002239CA"/>
    <w:rsid w:val="00227CE6"/>
    <w:rsid w:val="002324C6"/>
    <w:rsid w:val="00234C9F"/>
    <w:rsid w:val="00235C41"/>
    <w:rsid w:val="00237D9F"/>
    <w:rsid w:val="0024121E"/>
    <w:rsid w:val="002417B8"/>
    <w:rsid w:val="002427B8"/>
    <w:rsid w:val="002434C5"/>
    <w:rsid w:val="00247DE7"/>
    <w:rsid w:val="002516AB"/>
    <w:rsid w:val="00251EAB"/>
    <w:rsid w:val="00253E46"/>
    <w:rsid w:val="00255A7C"/>
    <w:rsid w:val="002563DE"/>
    <w:rsid w:val="002577D9"/>
    <w:rsid w:val="0026085D"/>
    <w:rsid w:val="00260B29"/>
    <w:rsid w:val="00261FA4"/>
    <w:rsid w:val="00272326"/>
    <w:rsid w:val="00282D50"/>
    <w:rsid w:val="00293F58"/>
    <w:rsid w:val="002A0F31"/>
    <w:rsid w:val="002A503A"/>
    <w:rsid w:val="002A5181"/>
    <w:rsid w:val="002A51B8"/>
    <w:rsid w:val="002A72F5"/>
    <w:rsid w:val="002B3B62"/>
    <w:rsid w:val="002B52A8"/>
    <w:rsid w:val="002B5E4A"/>
    <w:rsid w:val="002C2D57"/>
    <w:rsid w:val="002C644B"/>
    <w:rsid w:val="002C6CA0"/>
    <w:rsid w:val="002D11A0"/>
    <w:rsid w:val="002D1AB8"/>
    <w:rsid w:val="002D2079"/>
    <w:rsid w:val="002D5544"/>
    <w:rsid w:val="002D5628"/>
    <w:rsid w:val="002D71E3"/>
    <w:rsid w:val="002E06F7"/>
    <w:rsid w:val="002E39E4"/>
    <w:rsid w:val="002F00E2"/>
    <w:rsid w:val="002F0EDC"/>
    <w:rsid w:val="002F1F34"/>
    <w:rsid w:val="002F39D5"/>
    <w:rsid w:val="002F5881"/>
    <w:rsid w:val="002F7A35"/>
    <w:rsid w:val="00301BDD"/>
    <w:rsid w:val="00305191"/>
    <w:rsid w:val="003052AA"/>
    <w:rsid w:val="003076BC"/>
    <w:rsid w:val="00312540"/>
    <w:rsid w:val="00312D91"/>
    <w:rsid w:val="0031364B"/>
    <w:rsid w:val="00313AB9"/>
    <w:rsid w:val="003177ED"/>
    <w:rsid w:val="00317BDA"/>
    <w:rsid w:val="00320A98"/>
    <w:rsid w:val="00321675"/>
    <w:rsid w:val="0032555E"/>
    <w:rsid w:val="003352D9"/>
    <w:rsid w:val="003420C9"/>
    <w:rsid w:val="003442CA"/>
    <w:rsid w:val="00344D33"/>
    <w:rsid w:val="00345323"/>
    <w:rsid w:val="003456EF"/>
    <w:rsid w:val="0034574B"/>
    <w:rsid w:val="003461B3"/>
    <w:rsid w:val="00347A7E"/>
    <w:rsid w:val="00347BCC"/>
    <w:rsid w:val="00350417"/>
    <w:rsid w:val="00351B84"/>
    <w:rsid w:val="003553B2"/>
    <w:rsid w:val="003578A9"/>
    <w:rsid w:val="00360606"/>
    <w:rsid w:val="0036250D"/>
    <w:rsid w:val="003627DB"/>
    <w:rsid w:val="00367326"/>
    <w:rsid w:val="00370AC0"/>
    <w:rsid w:val="003725EE"/>
    <w:rsid w:val="0037770C"/>
    <w:rsid w:val="00382782"/>
    <w:rsid w:val="003833F7"/>
    <w:rsid w:val="003856D0"/>
    <w:rsid w:val="00385D24"/>
    <w:rsid w:val="003877BF"/>
    <w:rsid w:val="003915BA"/>
    <w:rsid w:val="00393739"/>
    <w:rsid w:val="00393B93"/>
    <w:rsid w:val="00397144"/>
    <w:rsid w:val="00397D2F"/>
    <w:rsid w:val="003A4038"/>
    <w:rsid w:val="003A4605"/>
    <w:rsid w:val="003A4FFE"/>
    <w:rsid w:val="003A6312"/>
    <w:rsid w:val="003A6578"/>
    <w:rsid w:val="003A683A"/>
    <w:rsid w:val="003B317A"/>
    <w:rsid w:val="003B3C86"/>
    <w:rsid w:val="003B52B0"/>
    <w:rsid w:val="003B6D4D"/>
    <w:rsid w:val="003B764F"/>
    <w:rsid w:val="003C2495"/>
    <w:rsid w:val="003C2E1B"/>
    <w:rsid w:val="003C4D8E"/>
    <w:rsid w:val="003C51AF"/>
    <w:rsid w:val="003D061E"/>
    <w:rsid w:val="003D09A7"/>
    <w:rsid w:val="003D2076"/>
    <w:rsid w:val="003D39A5"/>
    <w:rsid w:val="003D4C57"/>
    <w:rsid w:val="003D7542"/>
    <w:rsid w:val="003E0ACE"/>
    <w:rsid w:val="003E1FD5"/>
    <w:rsid w:val="003E2762"/>
    <w:rsid w:val="003E2957"/>
    <w:rsid w:val="003E39BE"/>
    <w:rsid w:val="003E3DC1"/>
    <w:rsid w:val="003E7C1D"/>
    <w:rsid w:val="003F114E"/>
    <w:rsid w:val="003F1AE7"/>
    <w:rsid w:val="003F397A"/>
    <w:rsid w:val="003F62CA"/>
    <w:rsid w:val="003F651C"/>
    <w:rsid w:val="003F6F50"/>
    <w:rsid w:val="004003BC"/>
    <w:rsid w:val="00400B6C"/>
    <w:rsid w:val="004078B6"/>
    <w:rsid w:val="004154E9"/>
    <w:rsid w:val="004213DD"/>
    <w:rsid w:val="004273E1"/>
    <w:rsid w:val="00432989"/>
    <w:rsid w:val="0043334A"/>
    <w:rsid w:val="00434B1C"/>
    <w:rsid w:val="00436A14"/>
    <w:rsid w:val="00440352"/>
    <w:rsid w:val="004434F2"/>
    <w:rsid w:val="00444104"/>
    <w:rsid w:val="0044414D"/>
    <w:rsid w:val="00445057"/>
    <w:rsid w:val="00445FF8"/>
    <w:rsid w:val="00452074"/>
    <w:rsid w:val="00454FA3"/>
    <w:rsid w:val="0047092A"/>
    <w:rsid w:val="00472AA9"/>
    <w:rsid w:val="00474449"/>
    <w:rsid w:val="00474C7C"/>
    <w:rsid w:val="00475D9F"/>
    <w:rsid w:val="00475E0F"/>
    <w:rsid w:val="00476828"/>
    <w:rsid w:val="00483553"/>
    <w:rsid w:val="00483772"/>
    <w:rsid w:val="00485299"/>
    <w:rsid w:val="00485519"/>
    <w:rsid w:val="0048631F"/>
    <w:rsid w:val="004865A9"/>
    <w:rsid w:val="004979FB"/>
    <w:rsid w:val="004A0268"/>
    <w:rsid w:val="004A1C58"/>
    <w:rsid w:val="004B05D8"/>
    <w:rsid w:val="004B0761"/>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2053"/>
    <w:rsid w:val="0053495F"/>
    <w:rsid w:val="00535C34"/>
    <w:rsid w:val="00541023"/>
    <w:rsid w:val="00541971"/>
    <w:rsid w:val="005459BF"/>
    <w:rsid w:val="00550887"/>
    <w:rsid w:val="005514B4"/>
    <w:rsid w:val="005544C1"/>
    <w:rsid w:val="00554AD5"/>
    <w:rsid w:val="005555A0"/>
    <w:rsid w:val="00560D58"/>
    <w:rsid w:val="00561444"/>
    <w:rsid w:val="005649EC"/>
    <w:rsid w:val="0056773B"/>
    <w:rsid w:val="0057681C"/>
    <w:rsid w:val="00580CFE"/>
    <w:rsid w:val="005829CA"/>
    <w:rsid w:val="00584A26"/>
    <w:rsid w:val="00586933"/>
    <w:rsid w:val="005943D9"/>
    <w:rsid w:val="0059544E"/>
    <w:rsid w:val="005971F2"/>
    <w:rsid w:val="00597417"/>
    <w:rsid w:val="005A21EA"/>
    <w:rsid w:val="005A6B66"/>
    <w:rsid w:val="005B6BFB"/>
    <w:rsid w:val="005B75E5"/>
    <w:rsid w:val="005B7BB4"/>
    <w:rsid w:val="005C11C6"/>
    <w:rsid w:val="005C13C4"/>
    <w:rsid w:val="005C1F99"/>
    <w:rsid w:val="005C3DA3"/>
    <w:rsid w:val="005C3E35"/>
    <w:rsid w:val="005C406B"/>
    <w:rsid w:val="005C4F23"/>
    <w:rsid w:val="005C5583"/>
    <w:rsid w:val="005C5987"/>
    <w:rsid w:val="005C60F5"/>
    <w:rsid w:val="005C7D70"/>
    <w:rsid w:val="005D0328"/>
    <w:rsid w:val="005D07B6"/>
    <w:rsid w:val="005D0AA8"/>
    <w:rsid w:val="005D1083"/>
    <w:rsid w:val="005D26C1"/>
    <w:rsid w:val="005D62CC"/>
    <w:rsid w:val="005E221A"/>
    <w:rsid w:val="005E72C3"/>
    <w:rsid w:val="005F1B5A"/>
    <w:rsid w:val="006102F7"/>
    <w:rsid w:val="006103BE"/>
    <w:rsid w:val="006104BB"/>
    <w:rsid w:val="00611DE6"/>
    <w:rsid w:val="00616AB0"/>
    <w:rsid w:val="00616CA1"/>
    <w:rsid w:val="00617F92"/>
    <w:rsid w:val="00620593"/>
    <w:rsid w:val="00620B3A"/>
    <w:rsid w:val="00620CB1"/>
    <w:rsid w:val="006210CF"/>
    <w:rsid w:val="00625223"/>
    <w:rsid w:val="00631120"/>
    <w:rsid w:val="0064233F"/>
    <w:rsid w:val="006442BA"/>
    <w:rsid w:val="00646F85"/>
    <w:rsid w:val="006525C7"/>
    <w:rsid w:val="006540AB"/>
    <w:rsid w:val="006551B7"/>
    <w:rsid w:val="00656056"/>
    <w:rsid w:val="00656D4D"/>
    <w:rsid w:val="00663FD3"/>
    <w:rsid w:val="00667855"/>
    <w:rsid w:val="00671D04"/>
    <w:rsid w:val="0067375E"/>
    <w:rsid w:val="00676DA2"/>
    <w:rsid w:val="0068109C"/>
    <w:rsid w:val="00683879"/>
    <w:rsid w:val="00686767"/>
    <w:rsid w:val="00692030"/>
    <w:rsid w:val="0069519F"/>
    <w:rsid w:val="00696F62"/>
    <w:rsid w:val="006A1090"/>
    <w:rsid w:val="006A1790"/>
    <w:rsid w:val="006A52C1"/>
    <w:rsid w:val="006A68D0"/>
    <w:rsid w:val="006B1553"/>
    <w:rsid w:val="006B42E0"/>
    <w:rsid w:val="006B5E34"/>
    <w:rsid w:val="006B7BD8"/>
    <w:rsid w:val="006C4C10"/>
    <w:rsid w:val="006C6384"/>
    <w:rsid w:val="006C733F"/>
    <w:rsid w:val="006C7AA4"/>
    <w:rsid w:val="006D0A91"/>
    <w:rsid w:val="006E43ED"/>
    <w:rsid w:val="006E4E89"/>
    <w:rsid w:val="006E6338"/>
    <w:rsid w:val="006F12F4"/>
    <w:rsid w:val="006F5F7B"/>
    <w:rsid w:val="00703D91"/>
    <w:rsid w:val="007046DD"/>
    <w:rsid w:val="007053D4"/>
    <w:rsid w:val="00706112"/>
    <w:rsid w:val="00712149"/>
    <w:rsid w:val="0071216D"/>
    <w:rsid w:val="007151FF"/>
    <w:rsid w:val="007177B4"/>
    <w:rsid w:val="0072439E"/>
    <w:rsid w:val="007267BC"/>
    <w:rsid w:val="00732345"/>
    <w:rsid w:val="0073411E"/>
    <w:rsid w:val="007370EE"/>
    <w:rsid w:val="00737395"/>
    <w:rsid w:val="0074119B"/>
    <w:rsid w:val="0074163B"/>
    <w:rsid w:val="00743681"/>
    <w:rsid w:val="00744640"/>
    <w:rsid w:val="00744B8F"/>
    <w:rsid w:val="00745B86"/>
    <w:rsid w:val="00746CE2"/>
    <w:rsid w:val="00750B97"/>
    <w:rsid w:val="00750F19"/>
    <w:rsid w:val="007518A2"/>
    <w:rsid w:val="00751EFE"/>
    <w:rsid w:val="007530F9"/>
    <w:rsid w:val="0075418B"/>
    <w:rsid w:val="00754CE2"/>
    <w:rsid w:val="00755243"/>
    <w:rsid w:val="00755881"/>
    <w:rsid w:val="00756DCF"/>
    <w:rsid w:val="007634BE"/>
    <w:rsid w:val="007647BA"/>
    <w:rsid w:val="00765A75"/>
    <w:rsid w:val="00771BA7"/>
    <w:rsid w:val="007737A2"/>
    <w:rsid w:val="00777AB5"/>
    <w:rsid w:val="00777CBC"/>
    <w:rsid w:val="00793116"/>
    <w:rsid w:val="00795673"/>
    <w:rsid w:val="007957A4"/>
    <w:rsid w:val="007966CC"/>
    <w:rsid w:val="00797410"/>
    <w:rsid w:val="007A1034"/>
    <w:rsid w:val="007A1952"/>
    <w:rsid w:val="007A4FE0"/>
    <w:rsid w:val="007A75AE"/>
    <w:rsid w:val="007B14D7"/>
    <w:rsid w:val="007B2538"/>
    <w:rsid w:val="007B44D0"/>
    <w:rsid w:val="007B51FF"/>
    <w:rsid w:val="007B5537"/>
    <w:rsid w:val="007B598B"/>
    <w:rsid w:val="007B61FF"/>
    <w:rsid w:val="007B70A1"/>
    <w:rsid w:val="007C0537"/>
    <w:rsid w:val="007C377D"/>
    <w:rsid w:val="007C45D8"/>
    <w:rsid w:val="007C5418"/>
    <w:rsid w:val="007C5E35"/>
    <w:rsid w:val="007C620A"/>
    <w:rsid w:val="007C6D90"/>
    <w:rsid w:val="007C77FB"/>
    <w:rsid w:val="007D02FB"/>
    <w:rsid w:val="007D1E83"/>
    <w:rsid w:val="007D4188"/>
    <w:rsid w:val="007D43AF"/>
    <w:rsid w:val="007D6D34"/>
    <w:rsid w:val="007D7823"/>
    <w:rsid w:val="007E2DF1"/>
    <w:rsid w:val="007E4B65"/>
    <w:rsid w:val="007E5028"/>
    <w:rsid w:val="007F5D66"/>
    <w:rsid w:val="007F69AD"/>
    <w:rsid w:val="007F7EE3"/>
    <w:rsid w:val="00800B23"/>
    <w:rsid w:val="00801416"/>
    <w:rsid w:val="00804B48"/>
    <w:rsid w:val="0081699D"/>
    <w:rsid w:val="00817784"/>
    <w:rsid w:val="00820747"/>
    <w:rsid w:val="00824655"/>
    <w:rsid w:val="008275A3"/>
    <w:rsid w:val="008316E4"/>
    <w:rsid w:val="0083660D"/>
    <w:rsid w:val="00843B9F"/>
    <w:rsid w:val="00843D34"/>
    <w:rsid w:val="00844BEC"/>
    <w:rsid w:val="00850DE7"/>
    <w:rsid w:val="00853CDE"/>
    <w:rsid w:val="00854366"/>
    <w:rsid w:val="00857B79"/>
    <w:rsid w:val="008602E7"/>
    <w:rsid w:val="0086048B"/>
    <w:rsid w:val="00860FF1"/>
    <w:rsid w:val="00862904"/>
    <w:rsid w:val="00870029"/>
    <w:rsid w:val="0087026E"/>
    <w:rsid w:val="00871EB9"/>
    <w:rsid w:val="00876762"/>
    <w:rsid w:val="008806C0"/>
    <w:rsid w:val="008811C5"/>
    <w:rsid w:val="00883342"/>
    <w:rsid w:val="00884914"/>
    <w:rsid w:val="00885941"/>
    <w:rsid w:val="00892A39"/>
    <w:rsid w:val="00895A04"/>
    <w:rsid w:val="0089664E"/>
    <w:rsid w:val="008A534B"/>
    <w:rsid w:val="008A53A5"/>
    <w:rsid w:val="008A6CEE"/>
    <w:rsid w:val="008B0BE3"/>
    <w:rsid w:val="008B563F"/>
    <w:rsid w:val="008B741A"/>
    <w:rsid w:val="008C3AD7"/>
    <w:rsid w:val="008C5C5D"/>
    <w:rsid w:val="008C736E"/>
    <w:rsid w:val="008D0E0A"/>
    <w:rsid w:val="008D2F5D"/>
    <w:rsid w:val="008D42F0"/>
    <w:rsid w:val="008E38A2"/>
    <w:rsid w:val="008E3D2F"/>
    <w:rsid w:val="008E3FB4"/>
    <w:rsid w:val="008E4918"/>
    <w:rsid w:val="008E5F49"/>
    <w:rsid w:val="008E74B1"/>
    <w:rsid w:val="008E75D2"/>
    <w:rsid w:val="008F45A2"/>
    <w:rsid w:val="008F6115"/>
    <w:rsid w:val="00901EFA"/>
    <w:rsid w:val="0090413D"/>
    <w:rsid w:val="00910983"/>
    <w:rsid w:val="00910C6F"/>
    <w:rsid w:val="00911A22"/>
    <w:rsid w:val="00912A8A"/>
    <w:rsid w:val="009147C1"/>
    <w:rsid w:val="00917920"/>
    <w:rsid w:val="00923741"/>
    <w:rsid w:val="0092599C"/>
    <w:rsid w:val="00927101"/>
    <w:rsid w:val="00930C2D"/>
    <w:rsid w:val="00931D0C"/>
    <w:rsid w:val="00932FF9"/>
    <w:rsid w:val="00933A40"/>
    <w:rsid w:val="0093458F"/>
    <w:rsid w:val="009376AD"/>
    <w:rsid w:val="00943B04"/>
    <w:rsid w:val="00944245"/>
    <w:rsid w:val="00953B6B"/>
    <w:rsid w:val="009546F8"/>
    <w:rsid w:val="009602A9"/>
    <w:rsid w:val="00970512"/>
    <w:rsid w:val="0097208D"/>
    <w:rsid w:val="009735AB"/>
    <w:rsid w:val="00974CE6"/>
    <w:rsid w:val="009767E9"/>
    <w:rsid w:val="00976E9D"/>
    <w:rsid w:val="009870A3"/>
    <w:rsid w:val="0099005C"/>
    <w:rsid w:val="00990439"/>
    <w:rsid w:val="00994DC9"/>
    <w:rsid w:val="00995549"/>
    <w:rsid w:val="00995A91"/>
    <w:rsid w:val="00995E3D"/>
    <w:rsid w:val="009960F3"/>
    <w:rsid w:val="0099765B"/>
    <w:rsid w:val="009A1246"/>
    <w:rsid w:val="009A3996"/>
    <w:rsid w:val="009A4F1A"/>
    <w:rsid w:val="009B149E"/>
    <w:rsid w:val="009B1D0E"/>
    <w:rsid w:val="009B238E"/>
    <w:rsid w:val="009B53A4"/>
    <w:rsid w:val="009B78B1"/>
    <w:rsid w:val="009C7767"/>
    <w:rsid w:val="009D3CF1"/>
    <w:rsid w:val="009D5A06"/>
    <w:rsid w:val="009E37E6"/>
    <w:rsid w:val="009E4730"/>
    <w:rsid w:val="009E6FBA"/>
    <w:rsid w:val="009E7BF2"/>
    <w:rsid w:val="009F080D"/>
    <w:rsid w:val="009F0B9A"/>
    <w:rsid w:val="009F5BCC"/>
    <w:rsid w:val="009F68BB"/>
    <w:rsid w:val="00A02F52"/>
    <w:rsid w:val="00A06A4E"/>
    <w:rsid w:val="00A07499"/>
    <w:rsid w:val="00A10158"/>
    <w:rsid w:val="00A13FEC"/>
    <w:rsid w:val="00A176FE"/>
    <w:rsid w:val="00A17959"/>
    <w:rsid w:val="00A21566"/>
    <w:rsid w:val="00A2419E"/>
    <w:rsid w:val="00A260C4"/>
    <w:rsid w:val="00A30F61"/>
    <w:rsid w:val="00A30FA6"/>
    <w:rsid w:val="00A31099"/>
    <w:rsid w:val="00A32599"/>
    <w:rsid w:val="00A32D16"/>
    <w:rsid w:val="00A337C7"/>
    <w:rsid w:val="00A36DCB"/>
    <w:rsid w:val="00A3729F"/>
    <w:rsid w:val="00A44494"/>
    <w:rsid w:val="00A4633A"/>
    <w:rsid w:val="00A50AA1"/>
    <w:rsid w:val="00A531C3"/>
    <w:rsid w:val="00A55846"/>
    <w:rsid w:val="00A558DA"/>
    <w:rsid w:val="00A55C05"/>
    <w:rsid w:val="00A56277"/>
    <w:rsid w:val="00A71411"/>
    <w:rsid w:val="00A72CC8"/>
    <w:rsid w:val="00A74391"/>
    <w:rsid w:val="00A77453"/>
    <w:rsid w:val="00A81AE6"/>
    <w:rsid w:val="00A83226"/>
    <w:rsid w:val="00A83BA3"/>
    <w:rsid w:val="00A867E9"/>
    <w:rsid w:val="00A90FFA"/>
    <w:rsid w:val="00A926F3"/>
    <w:rsid w:val="00A93EBE"/>
    <w:rsid w:val="00A95A6F"/>
    <w:rsid w:val="00AA2C1F"/>
    <w:rsid w:val="00AB0D10"/>
    <w:rsid w:val="00AB114F"/>
    <w:rsid w:val="00AB133C"/>
    <w:rsid w:val="00AB67C4"/>
    <w:rsid w:val="00AC2786"/>
    <w:rsid w:val="00AC48B0"/>
    <w:rsid w:val="00AC4C76"/>
    <w:rsid w:val="00AC7E80"/>
    <w:rsid w:val="00AD2E30"/>
    <w:rsid w:val="00AD66DC"/>
    <w:rsid w:val="00AD76BF"/>
    <w:rsid w:val="00AE2484"/>
    <w:rsid w:val="00AE2B77"/>
    <w:rsid w:val="00AE77C3"/>
    <w:rsid w:val="00AE7C76"/>
    <w:rsid w:val="00AF234A"/>
    <w:rsid w:val="00AF463B"/>
    <w:rsid w:val="00AF4686"/>
    <w:rsid w:val="00AF4BA5"/>
    <w:rsid w:val="00AF5B9D"/>
    <w:rsid w:val="00B01B8A"/>
    <w:rsid w:val="00B01EA5"/>
    <w:rsid w:val="00B03BD9"/>
    <w:rsid w:val="00B03CDF"/>
    <w:rsid w:val="00B041EA"/>
    <w:rsid w:val="00B06F3D"/>
    <w:rsid w:val="00B128EF"/>
    <w:rsid w:val="00B141B4"/>
    <w:rsid w:val="00B15D4E"/>
    <w:rsid w:val="00B16DE0"/>
    <w:rsid w:val="00B1711A"/>
    <w:rsid w:val="00B226A7"/>
    <w:rsid w:val="00B23690"/>
    <w:rsid w:val="00B30A75"/>
    <w:rsid w:val="00B3331A"/>
    <w:rsid w:val="00B34464"/>
    <w:rsid w:val="00B35C07"/>
    <w:rsid w:val="00B50778"/>
    <w:rsid w:val="00B54918"/>
    <w:rsid w:val="00B560D5"/>
    <w:rsid w:val="00B60257"/>
    <w:rsid w:val="00B63C8A"/>
    <w:rsid w:val="00B65569"/>
    <w:rsid w:val="00B673A7"/>
    <w:rsid w:val="00B80871"/>
    <w:rsid w:val="00B82B66"/>
    <w:rsid w:val="00B84C00"/>
    <w:rsid w:val="00B87F62"/>
    <w:rsid w:val="00B9146F"/>
    <w:rsid w:val="00B91D68"/>
    <w:rsid w:val="00B91F14"/>
    <w:rsid w:val="00B96582"/>
    <w:rsid w:val="00BA24F6"/>
    <w:rsid w:val="00BB0BF1"/>
    <w:rsid w:val="00BB15CB"/>
    <w:rsid w:val="00BB1BC1"/>
    <w:rsid w:val="00BB2E89"/>
    <w:rsid w:val="00BB4530"/>
    <w:rsid w:val="00BB57FF"/>
    <w:rsid w:val="00BB7B41"/>
    <w:rsid w:val="00BC3FE4"/>
    <w:rsid w:val="00BC6042"/>
    <w:rsid w:val="00BC6EA3"/>
    <w:rsid w:val="00BD1F2F"/>
    <w:rsid w:val="00BD400E"/>
    <w:rsid w:val="00BD6559"/>
    <w:rsid w:val="00BE3221"/>
    <w:rsid w:val="00BE4872"/>
    <w:rsid w:val="00BE5C47"/>
    <w:rsid w:val="00BF14B7"/>
    <w:rsid w:val="00BF56EF"/>
    <w:rsid w:val="00BF6BA0"/>
    <w:rsid w:val="00BF7D38"/>
    <w:rsid w:val="00C034B5"/>
    <w:rsid w:val="00C12900"/>
    <w:rsid w:val="00C134DD"/>
    <w:rsid w:val="00C13973"/>
    <w:rsid w:val="00C177F4"/>
    <w:rsid w:val="00C32115"/>
    <w:rsid w:val="00C356FD"/>
    <w:rsid w:val="00C36867"/>
    <w:rsid w:val="00C40635"/>
    <w:rsid w:val="00C45E73"/>
    <w:rsid w:val="00C4628D"/>
    <w:rsid w:val="00C51F88"/>
    <w:rsid w:val="00C5240C"/>
    <w:rsid w:val="00C536C9"/>
    <w:rsid w:val="00C61453"/>
    <w:rsid w:val="00C65314"/>
    <w:rsid w:val="00C669A1"/>
    <w:rsid w:val="00C7178B"/>
    <w:rsid w:val="00C72C9F"/>
    <w:rsid w:val="00C74D32"/>
    <w:rsid w:val="00C779E3"/>
    <w:rsid w:val="00C80E9E"/>
    <w:rsid w:val="00C8141C"/>
    <w:rsid w:val="00C82424"/>
    <w:rsid w:val="00C82556"/>
    <w:rsid w:val="00C866A7"/>
    <w:rsid w:val="00C86FC5"/>
    <w:rsid w:val="00C8742D"/>
    <w:rsid w:val="00C95386"/>
    <w:rsid w:val="00C97E7C"/>
    <w:rsid w:val="00CA2F02"/>
    <w:rsid w:val="00CA4B00"/>
    <w:rsid w:val="00CA7DE6"/>
    <w:rsid w:val="00CA7E4A"/>
    <w:rsid w:val="00CB03BD"/>
    <w:rsid w:val="00CB5213"/>
    <w:rsid w:val="00CB5F83"/>
    <w:rsid w:val="00CB779A"/>
    <w:rsid w:val="00CC3A86"/>
    <w:rsid w:val="00CC6998"/>
    <w:rsid w:val="00CC6BDD"/>
    <w:rsid w:val="00CC7DD8"/>
    <w:rsid w:val="00CC7F99"/>
    <w:rsid w:val="00CD38A1"/>
    <w:rsid w:val="00CD5255"/>
    <w:rsid w:val="00CD641C"/>
    <w:rsid w:val="00CD6D2D"/>
    <w:rsid w:val="00CD78FE"/>
    <w:rsid w:val="00CE2D0B"/>
    <w:rsid w:val="00CF07EF"/>
    <w:rsid w:val="00CF3F3D"/>
    <w:rsid w:val="00CF4A46"/>
    <w:rsid w:val="00CF4C06"/>
    <w:rsid w:val="00D01EC7"/>
    <w:rsid w:val="00D0377D"/>
    <w:rsid w:val="00D0643A"/>
    <w:rsid w:val="00D066F1"/>
    <w:rsid w:val="00D124F3"/>
    <w:rsid w:val="00D13DEE"/>
    <w:rsid w:val="00D1588A"/>
    <w:rsid w:val="00D160C3"/>
    <w:rsid w:val="00D23AF0"/>
    <w:rsid w:val="00D244AD"/>
    <w:rsid w:val="00D44811"/>
    <w:rsid w:val="00D4777E"/>
    <w:rsid w:val="00D66089"/>
    <w:rsid w:val="00D66FCA"/>
    <w:rsid w:val="00D670A0"/>
    <w:rsid w:val="00D67FDB"/>
    <w:rsid w:val="00D71B96"/>
    <w:rsid w:val="00D7245A"/>
    <w:rsid w:val="00D727F9"/>
    <w:rsid w:val="00D7701D"/>
    <w:rsid w:val="00D778AC"/>
    <w:rsid w:val="00D84B00"/>
    <w:rsid w:val="00D85222"/>
    <w:rsid w:val="00D86A5B"/>
    <w:rsid w:val="00D873CD"/>
    <w:rsid w:val="00D87676"/>
    <w:rsid w:val="00D95E10"/>
    <w:rsid w:val="00DA1EF4"/>
    <w:rsid w:val="00DA31F4"/>
    <w:rsid w:val="00DA5463"/>
    <w:rsid w:val="00DA661A"/>
    <w:rsid w:val="00DB1A48"/>
    <w:rsid w:val="00DB2B63"/>
    <w:rsid w:val="00DB67A7"/>
    <w:rsid w:val="00DB6975"/>
    <w:rsid w:val="00DC00C6"/>
    <w:rsid w:val="00DC0534"/>
    <w:rsid w:val="00DC300F"/>
    <w:rsid w:val="00DD0BD2"/>
    <w:rsid w:val="00DD5CEC"/>
    <w:rsid w:val="00DD5E72"/>
    <w:rsid w:val="00DD643E"/>
    <w:rsid w:val="00DE098E"/>
    <w:rsid w:val="00DE10A5"/>
    <w:rsid w:val="00DF1981"/>
    <w:rsid w:val="00DF2729"/>
    <w:rsid w:val="00DF524E"/>
    <w:rsid w:val="00DF5685"/>
    <w:rsid w:val="00E07C1A"/>
    <w:rsid w:val="00E07CB0"/>
    <w:rsid w:val="00E10623"/>
    <w:rsid w:val="00E1160E"/>
    <w:rsid w:val="00E15AE7"/>
    <w:rsid w:val="00E15C20"/>
    <w:rsid w:val="00E16974"/>
    <w:rsid w:val="00E16AB8"/>
    <w:rsid w:val="00E20824"/>
    <w:rsid w:val="00E21E24"/>
    <w:rsid w:val="00E22CD6"/>
    <w:rsid w:val="00E23706"/>
    <w:rsid w:val="00E24FCC"/>
    <w:rsid w:val="00E2607A"/>
    <w:rsid w:val="00E31368"/>
    <w:rsid w:val="00E3347E"/>
    <w:rsid w:val="00E349F9"/>
    <w:rsid w:val="00E34D0D"/>
    <w:rsid w:val="00E37A57"/>
    <w:rsid w:val="00E43741"/>
    <w:rsid w:val="00E465CB"/>
    <w:rsid w:val="00E469C4"/>
    <w:rsid w:val="00E523B8"/>
    <w:rsid w:val="00E566BD"/>
    <w:rsid w:val="00E609A7"/>
    <w:rsid w:val="00E67393"/>
    <w:rsid w:val="00E67E77"/>
    <w:rsid w:val="00E71CB7"/>
    <w:rsid w:val="00E72319"/>
    <w:rsid w:val="00E73181"/>
    <w:rsid w:val="00E73335"/>
    <w:rsid w:val="00E77AB4"/>
    <w:rsid w:val="00E85A8A"/>
    <w:rsid w:val="00E90F76"/>
    <w:rsid w:val="00E91526"/>
    <w:rsid w:val="00E9233E"/>
    <w:rsid w:val="00E937A9"/>
    <w:rsid w:val="00E9444C"/>
    <w:rsid w:val="00E9536C"/>
    <w:rsid w:val="00E956BE"/>
    <w:rsid w:val="00E95ECB"/>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1F4F"/>
    <w:rsid w:val="00EE21B7"/>
    <w:rsid w:val="00EE275F"/>
    <w:rsid w:val="00EE2EA6"/>
    <w:rsid w:val="00EE3982"/>
    <w:rsid w:val="00EE3AD5"/>
    <w:rsid w:val="00EE6616"/>
    <w:rsid w:val="00EE6D76"/>
    <w:rsid w:val="00EF26B9"/>
    <w:rsid w:val="00EF2907"/>
    <w:rsid w:val="00EF3281"/>
    <w:rsid w:val="00EF33C8"/>
    <w:rsid w:val="00EF3A3E"/>
    <w:rsid w:val="00EF508F"/>
    <w:rsid w:val="00EF7BCA"/>
    <w:rsid w:val="00F023F9"/>
    <w:rsid w:val="00F03E02"/>
    <w:rsid w:val="00F05B28"/>
    <w:rsid w:val="00F07913"/>
    <w:rsid w:val="00F1389B"/>
    <w:rsid w:val="00F17131"/>
    <w:rsid w:val="00F175A9"/>
    <w:rsid w:val="00F1786E"/>
    <w:rsid w:val="00F2176F"/>
    <w:rsid w:val="00F30069"/>
    <w:rsid w:val="00F33DEA"/>
    <w:rsid w:val="00F34BEF"/>
    <w:rsid w:val="00F4668E"/>
    <w:rsid w:val="00F47B44"/>
    <w:rsid w:val="00F515E8"/>
    <w:rsid w:val="00F52247"/>
    <w:rsid w:val="00F56040"/>
    <w:rsid w:val="00F56050"/>
    <w:rsid w:val="00F6104B"/>
    <w:rsid w:val="00F658E0"/>
    <w:rsid w:val="00F67076"/>
    <w:rsid w:val="00F67119"/>
    <w:rsid w:val="00F7030E"/>
    <w:rsid w:val="00F70E4A"/>
    <w:rsid w:val="00F73A99"/>
    <w:rsid w:val="00F76D8D"/>
    <w:rsid w:val="00F778F2"/>
    <w:rsid w:val="00F81839"/>
    <w:rsid w:val="00F82877"/>
    <w:rsid w:val="00F832E7"/>
    <w:rsid w:val="00F87ECD"/>
    <w:rsid w:val="00F90130"/>
    <w:rsid w:val="00F91C13"/>
    <w:rsid w:val="00F9274A"/>
    <w:rsid w:val="00FA1E47"/>
    <w:rsid w:val="00FA7506"/>
    <w:rsid w:val="00FB0612"/>
    <w:rsid w:val="00FB149F"/>
    <w:rsid w:val="00FB37E2"/>
    <w:rsid w:val="00FB4330"/>
    <w:rsid w:val="00FB51FC"/>
    <w:rsid w:val="00FB7B17"/>
    <w:rsid w:val="00FC2C5D"/>
    <w:rsid w:val="00FC3629"/>
    <w:rsid w:val="00FC4382"/>
    <w:rsid w:val="00FC48F4"/>
    <w:rsid w:val="00FD1449"/>
    <w:rsid w:val="00FD3623"/>
    <w:rsid w:val="00FE0407"/>
    <w:rsid w:val="00FE0D0F"/>
    <w:rsid w:val="00FE4F6B"/>
    <w:rsid w:val="00FE7D0D"/>
    <w:rsid w:val="00FF055D"/>
    <w:rsid w:val="00FF34E0"/>
    <w:rsid w:val="00FF5CDD"/>
    <w:rsid w:val="00FF6ACD"/>
    <w:rsid w:val="00FF7CC4"/>
    <w:rsid w:val="0BA3A169"/>
    <w:rsid w:val="493962BA"/>
    <w:rsid w:val="63313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A70DD"/>
  <w15:docId w15:val="{086EC057-BC1B-4D63-A748-58B1A0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5E221A"/>
    <w:rPr>
      <w:rFonts w:ascii="Calibri" w:hAnsi="Calibri"/>
      <w:sz w:val="22"/>
    </w:rPr>
  </w:style>
  <w:style w:type="paragraph" w:styleId="Otsikko1">
    <w:name w:val="heading 1"/>
    <w:basedOn w:val="Normaali"/>
    <w:next w:val="Perusteksti"/>
    <w:autoRedefine/>
    <w:qFormat/>
    <w:rsid w:val="003E0ACE"/>
    <w:pPr>
      <w:keepNext/>
      <w:pageBreakBefore/>
      <w:numPr>
        <w:numId w:val="39"/>
      </w:numPr>
      <w:spacing w:after="720" w:line="360" w:lineRule="auto"/>
      <w:ind w:left="431" w:hanging="431"/>
      <w:outlineLvl w:val="0"/>
    </w:pPr>
    <w:rPr>
      <w:bCs/>
      <w:kern w:val="32"/>
    </w:rPr>
  </w:style>
  <w:style w:type="paragraph" w:styleId="Otsikko2">
    <w:name w:val="heading 2"/>
    <w:basedOn w:val="Normaali"/>
    <w:next w:val="Perusteksti"/>
    <w:qFormat/>
    <w:rsid w:val="00D01EC7"/>
    <w:pPr>
      <w:keepNext/>
      <w:numPr>
        <w:ilvl w:val="1"/>
        <w:numId w:val="39"/>
      </w:numPr>
      <w:spacing w:before="720" w:after="480" w:line="360" w:lineRule="auto"/>
      <w:outlineLvl w:val="1"/>
    </w:pPr>
    <w:rPr>
      <w:bCs/>
      <w:iCs/>
      <w:szCs w:val="28"/>
    </w:rPr>
  </w:style>
  <w:style w:type="paragraph" w:styleId="Otsikko3">
    <w:name w:val="heading 3"/>
    <w:basedOn w:val="Normaali"/>
    <w:next w:val="Perusteksti"/>
    <w:qFormat/>
    <w:rsid w:val="00FF5CDD"/>
    <w:pPr>
      <w:keepNext/>
      <w:numPr>
        <w:ilvl w:val="2"/>
        <w:numId w:val="39"/>
      </w:numPr>
      <w:spacing w:before="720" w:after="480" w:line="360" w:lineRule="auto"/>
      <w:outlineLvl w:val="2"/>
    </w:pPr>
    <w:rPr>
      <w:bCs/>
    </w:rPr>
  </w:style>
  <w:style w:type="paragraph" w:styleId="Otsikko4">
    <w:name w:val="heading 4"/>
    <w:basedOn w:val="Normaali"/>
    <w:next w:val="Perusteksti"/>
    <w:qFormat/>
    <w:rsid w:val="00756DCF"/>
    <w:pPr>
      <w:keepNext/>
      <w:spacing w:before="480" w:after="360" w:line="360" w:lineRule="auto"/>
      <w:outlineLvl w:val="3"/>
    </w:pPr>
    <w:rPr>
      <w:bCs/>
      <w:szCs w:val="28"/>
    </w:rPr>
  </w:style>
  <w:style w:type="paragraph" w:styleId="Otsikko5">
    <w:name w:val="heading 5"/>
    <w:basedOn w:val="Normaali"/>
    <w:next w:val="Normaali"/>
    <w:semiHidden/>
    <w:rsid w:val="00743681"/>
    <w:pPr>
      <w:numPr>
        <w:ilvl w:val="4"/>
        <w:numId w:val="39"/>
      </w:numPr>
      <w:spacing w:before="240" w:after="60"/>
      <w:outlineLvl w:val="4"/>
    </w:pPr>
    <w:rPr>
      <w:b/>
      <w:bCs/>
      <w:i/>
      <w:iCs/>
      <w:sz w:val="26"/>
      <w:szCs w:val="26"/>
    </w:rPr>
  </w:style>
  <w:style w:type="paragraph" w:styleId="Otsikko6">
    <w:name w:val="heading 6"/>
    <w:basedOn w:val="Normaali"/>
    <w:next w:val="Normaali"/>
    <w:semiHidden/>
    <w:rsid w:val="00743681"/>
    <w:pPr>
      <w:numPr>
        <w:ilvl w:val="5"/>
        <w:numId w:val="39"/>
      </w:numPr>
      <w:spacing w:before="240" w:after="60"/>
      <w:outlineLvl w:val="5"/>
    </w:pPr>
    <w:rPr>
      <w:b/>
      <w:bCs/>
      <w:szCs w:val="22"/>
    </w:rPr>
  </w:style>
  <w:style w:type="paragraph" w:styleId="Otsikko7">
    <w:name w:val="heading 7"/>
    <w:basedOn w:val="Normaali"/>
    <w:next w:val="Normaali"/>
    <w:semiHidden/>
    <w:rsid w:val="00743681"/>
    <w:pPr>
      <w:numPr>
        <w:ilvl w:val="6"/>
        <w:numId w:val="39"/>
      </w:numPr>
      <w:spacing w:before="240" w:after="60"/>
      <w:outlineLvl w:val="6"/>
    </w:pPr>
  </w:style>
  <w:style w:type="paragraph" w:styleId="Otsikko8">
    <w:name w:val="heading 8"/>
    <w:basedOn w:val="Normaali"/>
    <w:next w:val="Normaali"/>
    <w:semiHidden/>
    <w:rsid w:val="00743681"/>
    <w:pPr>
      <w:numPr>
        <w:ilvl w:val="7"/>
        <w:numId w:val="39"/>
      </w:numPr>
      <w:spacing w:before="240" w:after="60"/>
      <w:outlineLvl w:val="7"/>
    </w:pPr>
    <w:rPr>
      <w:i/>
      <w:iCs/>
    </w:rPr>
  </w:style>
  <w:style w:type="paragraph" w:styleId="Otsikko9">
    <w:name w:val="heading 9"/>
    <w:basedOn w:val="Normaali"/>
    <w:next w:val="Normaali"/>
    <w:semiHidden/>
    <w:rsid w:val="00247DE7"/>
    <w:pPr>
      <w:numPr>
        <w:ilvl w:val="8"/>
        <w:numId w:val="39"/>
      </w:numPr>
      <w:spacing w:before="240" w:after="60"/>
      <w:outlineLvl w:val="8"/>
    </w:pPr>
    <w:rPr>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F47B44"/>
    <w:pPr>
      <w:spacing w:after="480"/>
    </w:pPr>
  </w:style>
  <w:style w:type="character" w:styleId="Sivunumero">
    <w:name w:val="page number"/>
    <w:basedOn w:val="Kappaleenoletusfontti"/>
    <w:qFormat/>
    <w:rsid w:val="00F47B44"/>
    <w:rPr>
      <w:lang w:val="fi-FI"/>
    </w:rPr>
  </w:style>
  <w:style w:type="paragraph" w:customStyle="1" w:styleId="Lomake">
    <w:name w:val="Lomake"/>
    <w:basedOn w:val="Normaali"/>
    <w:semiHidden/>
    <w:rsid w:val="00B82B66"/>
  </w:style>
  <w:style w:type="paragraph" w:customStyle="1" w:styleId="Perusteksti">
    <w:name w:val="Perusteksti"/>
    <w:basedOn w:val="Normaali"/>
    <w:link w:val="PerustekstiChar"/>
    <w:qFormat/>
    <w:rsid w:val="00B82B66"/>
    <w:pPr>
      <w:spacing w:after="240" w:line="360" w:lineRule="auto"/>
      <w:jc w:val="both"/>
    </w:pPr>
  </w:style>
  <w:style w:type="numbering" w:customStyle="1" w:styleId="Luettelo1">
    <w:name w:val="Luettelo 1"/>
    <w:basedOn w:val="Eiluetteloa"/>
    <w:rsid w:val="007B598B"/>
    <w:pPr>
      <w:numPr>
        <w:numId w:val="5"/>
      </w:numPr>
    </w:pPr>
  </w:style>
  <w:style w:type="character" w:customStyle="1" w:styleId="PerustekstiChar">
    <w:name w:val="Perusteksti Char"/>
    <w:basedOn w:val="Kappaleenoletusfontti"/>
    <w:link w:val="Perusteksti"/>
    <w:rsid w:val="00B82B66"/>
    <w:rPr>
      <w:rFonts w:ascii="Arial" w:hAnsi="Arial"/>
      <w:sz w:val="24"/>
      <w:szCs w:val="24"/>
      <w:lang w:eastAsia="en-US"/>
    </w:rPr>
  </w:style>
  <w:style w:type="paragraph" w:styleId="Sisluet2">
    <w:name w:val="toc 2"/>
    <w:basedOn w:val="Normaali"/>
    <w:next w:val="Normaali"/>
    <w:autoRedefine/>
    <w:uiPriority w:val="39"/>
    <w:qFormat/>
    <w:rsid w:val="005E221A"/>
    <w:pPr>
      <w:spacing w:before="120"/>
      <w:ind w:left="567"/>
    </w:pPr>
  </w:style>
  <w:style w:type="paragraph" w:styleId="Sisluet1">
    <w:name w:val="toc 1"/>
    <w:basedOn w:val="Perusteksti"/>
    <w:next w:val="Normaali"/>
    <w:autoRedefine/>
    <w:uiPriority w:val="39"/>
    <w:qFormat/>
    <w:rsid w:val="005E221A"/>
    <w:pPr>
      <w:tabs>
        <w:tab w:val="left" w:pos="567"/>
        <w:tab w:val="right" w:leader="dot" w:pos="8607"/>
      </w:tabs>
      <w:spacing w:before="360" w:after="0" w:line="240" w:lineRule="auto"/>
      <w:jc w:val="left"/>
    </w:pPr>
    <w:rPr>
      <w:bCs/>
    </w:rPr>
  </w:style>
  <w:style w:type="paragraph" w:styleId="Sisluet3">
    <w:name w:val="toc 3"/>
    <w:basedOn w:val="Normaali"/>
    <w:next w:val="Normaali"/>
    <w:autoRedefine/>
    <w:uiPriority w:val="39"/>
    <w:qFormat/>
    <w:rsid w:val="005B7BB4"/>
    <w:pPr>
      <w:spacing w:before="120"/>
      <w:ind w:left="1134"/>
    </w:pPr>
    <w:rPr>
      <w:iCs/>
    </w:rPr>
  </w:style>
  <w:style w:type="character" w:styleId="Hyperlinkki">
    <w:name w:val="Hyperlink"/>
    <w:basedOn w:val="Kappaleenoletusfontti"/>
    <w:uiPriority w:val="99"/>
    <w:qFormat/>
    <w:rsid w:val="005E221A"/>
    <w:rPr>
      <w:rFonts w:ascii="Calibri" w:hAnsi="Calibri"/>
      <w:color w:val="0000FF"/>
      <w:sz w:val="22"/>
      <w:szCs w:val="24"/>
      <w:u w:val="single"/>
    </w:rPr>
  </w:style>
  <w:style w:type="paragraph" w:customStyle="1" w:styleId="Liitteenotsikko">
    <w:name w:val="Liitteen otsikko"/>
    <w:basedOn w:val="Otsikko5"/>
    <w:next w:val="Perusteksti"/>
    <w:qFormat/>
    <w:rsid w:val="005D62CC"/>
    <w:pPr>
      <w:numPr>
        <w:ilvl w:val="0"/>
        <w:numId w:val="0"/>
      </w:numPr>
      <w:spacing w:before="0" w:after="720" w:line="360" w:lineRule="auto"/>
    </w:pPr>
    <w:rPr>
      <w:b w:val="0"/>
      <w:i w:val="0"/>
      <w:sz w:val="22"/>
      <w:szCs w:val="24"/>
    </w:rPr>
  </w:style>
  <w:style w:type="paragraph" w:styleId="Sisluet4">
    <w:name w:val="toc 4"/>
    <w:basedOn w:val="Normaali"/>
    <w:next w:val="Normaali"/>
    <w:autoRedefine/>
    <w:semiHidden/>
    <w:rsid w:val="00452074"/>
    <w:pPr>
      <w:ind w:left="660"/>
    </w:pPr>
    <w:rPr>
      <w:rFonts w:ascii="Times New Roman" w:hAnsi="Times New Roman"/>
      <w:sz w:val="18"/>
      <w:szCs w:val="18"/>
    </w:rPr>
  </w:style>
  <w:style w:type="paragraph" w:styleId="Sisluet5">
    <w:name w:val="toc 5"/>
    <w:basedOn w:val="Normaali"/>
    <w:next w:val="Normaali"/>
    <w:autoRedefine/>
    <w:semiHidden/>
    <w:rsid w:val="00452074"/>
    <w:pPr>
      <w:ind w:left="880"/>
    </w:pPr>
    <w:rPr>
      <w:rFonts w:ascii="Times New Roman" w:hAnsi="Times New Roman"/>
      <w:sz w:val="18"/>
      <w:szCs w:val="18"/>
    </w:rPr>
  </w:style>
  <w:style w:type="paragraph" w:styleId="Sisluet6">
    <w:name w:val="toc 6"/>
    <w:basedOn w:val="Normaali"/>
    <w:next w:val="Normaali"/>
    <w:autoRedefine/>
    <w:semiHidden/>
    <w:rsid w:val="00452074"/>
    <w:pPr>
      <w:ind w:left="1100"/>
    </w:pPr>
    <w:rPr>
      <w:rFonts w:ascii="Times New Roman" w:hAnsi="Times New Roman"/>
      <w:sz w:val="18"/>
      <w:szCs w:val="18"/>
    </w:rPr>
  </w:style>
  <w:style w:type="paragraph" w:styleId="Sisluet7">
    <w:name w:val="toc 7"/>
    <w:basedOn w:val="Normaali"/>
    <w:next w:val="Normaali"/>
    <w:autoRedefine/>
    <w:semiHidden/>
    <w:rsid w:val="00452074"/>
    <w:pPr>
      <w:ind w:left="1320"/>
    </w:pPr>
    <w:rPr>
      <w:rFonts w:ascii="Times New Roman" w:hAnsi="Times New Roman"/>
      <w:sz w:val="18"/>
      <w:szCs w:val="18"/>
    </w:rPr>
  </w:style>
  <w:style w:type="paragraph" w:styleId="Sisluet8">
    <w:name w:val="toc 8"/>
    <w:basedOn w:val="Normaali"/>
    <w:next w:val="Normaali"/>
    <w:autoRedefine/>
    <w:semiHidden/>
    <w:rsid w:val="00452074"/>
    <w:pPr>
      <w:ind w:left="1540"/>
    </w:pPr>
    <w:rPr>
      <w:rFonts w:ascii="Times New Roman" w:hAnsi="Times New Roman"/>
      <w:sz w:val="18"/>
      <w:szCs w:val="18"/>
    </w:rPr>
  </w:style>
  <w:style w:type="paragraph" w:styleId="Sisluet9">
    <w:name w:val="toc 9"/>
    <w:basedOn w:val="Normaali"/>
    <w:next w:val="Normaali"/>
    <w:autoRedefine/>
    <w:semiHidden/>
    <w:rsid w:val="00452074"/>
    <w:pPr>
      <w:ind w:left="1760"/>
    </w:pPr>
    <w:rPr>
      <w:rFonts w:ascii="Times New Roman" w:hAnsi="Times New Roman"/>
      <w:sz w:val="18"/>
      <w:szCs w:val="18"/>
    </w:rPr>
  </w:style>
  <w:style w:type="paragraph" w:styleId="Alatunniste">
    <w:name w:val="footer"/>
    <w:basedOn w:val="Normaali"/>
    <w:qFormat/>
    <w:rsid w:val="00F47B44"/>
    <w:pPr>
      <w:tabs>
        <w:tab w:val="center" w:pos="4986"/>
        <w:tab w:val="right" w:pos="9972"/>
      </w:tabs>
    </w:pPr>
  </w:style>
  <w:style w:type="paragraph" w:styleId="Asiakirjanrakenneruutu">
    <w:name w:val="Document Map"/>
    <w:basedOn w:val="Normaali"/>
    <w:semiHidden/>
    <w:rsid w:val="003C51AF"/>
    <w:pPr>
      <w:shd w:val="clear" w:color="auto" w:fill="000080"/>
    </w:pPr>
    <w:rPr>
      <w:rFonts w:ascii="Tahoma" w:hAnsi="Tahoma" w:cs="Tahoma"/>
      <w:sz w:val="20"/>
      <w:szCs w:val="20"/>
    </w:rPr>
  </w:style>
  <w:style w:type="paragraph" w:customStyle="1" w:styleId="Lhde">
    <w:name w:val="Lähde"/>
    <w:basedOn w:val="Perusteksti"/>
    <w:qFormat/>
    <w:rsid w:val="00F1786E"/>
  </w:style>
  <w:style w:type="character" w:styleId="Kommentinviite">
    <w:name w:val="annotation reference"/>
    <w:basedOn w:val="Kappaleenoletusfontti"/>
    <w:semiHidden/>
    <w:unhideWhenUsed/>
    <w:rsid w:val="000A7E08"/>
    <w:rPr>
      <w:sz w:val="16"/>
      <w:szCs w:val="16"/>
    </w:rPr>
  </w:style>
  <w:style w:type="paragraph" w:styleId="Kommentinteksti">
    <w:name w:val="annotation text"/>
    <w:basedOn w:val="Normaali"/>
    <w:link w:val="KommentintekstiChar"/>
    <w:semiHidden/>
    <w:unhideWhenUsed/>
    <w:rsid w:val="000A7E08"/>
    <w:rPr>
      <w:sz w:val="20"/>
      <w:szCs w:val="20"/>
    </w:rPr>
  </w:style>
  <w:style w:type="character" w:customStyle="1" w:styleId="KommentintekstiChar">
    <w:name w:val="Kommentin teksti Char"/>
    <w:basedOn w:val="Kappaleenoletusfontti"/>
    <w:link w:val="Kommentinteksti"/>
    <w:semiHidden/>
    <w:rsid w:val="000A7E08"/>
    <w:rPr>
      <w:rFonts w:ascii="Arial" w:hAnsi="Arial"/>
      <w:lang w:eastAsia="en-US"/>
    </w:rPr>
  </w:style>
  <w:style w:type="paragraph" w:styleId="Kommentinotsikko">
    <w:name w:val="annotation subject"/>
    <w:basedOn w:val="Kommentinteksti"/>
    <w:next w:val="Kommentinteksti"/>
    <w:link w:val="KommentinotsikkoChar"/>
    <w:semiHidden/>
    <w:unhideWhenUsed/>
    <w:rsid w:val="000A7E08"/>
    <w:rPr>
      <w:b/>
      <w:bCs/>
    </w:rPr>
  </w:style>
  <w:style w:type="character" w:customStyle="1" w:styleId="KommentinotsikkoChar">
    <w:name w:val="Kommentin otsikko Char"/>
    <w:basedOn w:val="KommentintekstiChar"/>
    <w:link w:val="Kommentinotsikko"/>
    <w:semiHidden/>
    <w:rsid w:val="000A7E08"/>
    <w:rPr>
      <w:rFonts w:ascii="Arial" w:hAnsi="Arial"/>
      <w:b/>
      <w:bCs/>
      <w:lang w:eastAsia="en-US"/>
    </w:rPr>
  </w:style>
  <w:style w:type="paragraph" w:styleId="Seliteteksti">
    <w:name w:val="Balloon Text"/>
    <w:basedOn w:val="Normaali"/>
    <w:link w:val="SelitetekstiChar"/>
    <w:semiHidden/>
    <w:unhideWhenUsed/>
    <w:rsid w:val="000A7E08"/>
    <w:rPr>
      <w:rFonts w:ascii="Tahoma" w:hAnsi="Tahoma" w:cs="Tahoma"/>
      <w:sz w:val="16"/>
      <w:szCs w:val="16"/>
    </w:rPr>
  </w:style>
  <w:style w:type="character" w:customStyle="1" w:styleId="SelitetekstiChar">
    <w:name w:val="Seliteteksti Char"/>
    <w:basedOn w:val="Kappaleenoletusfontti"/>
    <w:link w:val="Seliteteksti"/>
    <w:semiHidden/>
    <w:rsid w:val="000A7E08"/>
    <w:rPr>
      <w:rFonts w:ascii="Tahoma" w:hAnsi="Tahoma" w:cs="Tahoma"/>
      <w:sz w:val="16"/>
      <w:szCs w:val="16"/>
      <w:lang w:eastAsia="en-US"/>
    </w:rPr>
  </w:style>
  <w:style w:type="paragraph" w:styleId="Muutos">
    <w:name w:val="Revision"/>
    <w:hidden/>
    <w:uiPriority w:val="99"/>
    <w:semiHidden/>
    <w:rsid w:val="00214EFF"/>
    <w:rPr>
      <w:lang w:eastAsia="en-US"/>
    </w:rPr>
  </w:style>
  <w:style w:type="character" w:customStyle="1" w:styleId="YltunnisteChar">
    <w:name w:val="Ylätunniste Char"/>
    <w:basedOn w:val="Kappaleenoletusfontti"/>
    <w:link w:val="Yltunniste"/>
    <w:uiPriority w:val="99"/>
    <w:rsid w:val="00F47B44"/>
  </w:style>
  <w:style w:type="paragraph" w:styleId="Sisllysluettelonotsikko">
    <w:name w:val="TOC Heading"/>
    <w:basedOn w:val="Otsikko1"/>
    <w:next w:val="Normaali"/>
    <w:uiPriority w:val="39"/>
    <w:unhideWhenUsed/>
    <w:qFormat/>
    <w:rsid w:val="00B1711A"/>
    <w:pPr>
      <w:keepLines/>
      <w:pageBreakBefore w:val="0"/>
      <w:numPr>
        <w:numId w:val="0"/>
      </w:numPr>
      <w:spacing w:before="480" w:after="0" w:line="276" w:lineRule="auto"/>
      <w:outlineLvl w:val="9"/>
    </w:pPr>
    <w:rPr>
      <w:rFonts w:eastAsiaTheme="majorEastAsia" w:cstheme="majorHAnsi"/>
      <w:kern w:val="0"/>
      <w:szCs w:val="28"/>
    </w:rPr>
  </w:style>
  <w:style w:type="paragraph" w:customStyle="1" w:styleId="Tarkastus">
    <w:name w:val="Tarkastus"/>
    <w:basedOn w:val="Perusteksti"/>
    <w:semiHidden/>
    <w:rsid w:val="002F0EDC"/>
    <w:rPr>
      <w:color w:val="FF0000"/>
    </w:rPr>
  </w:style>
  <w:style w:type="paragraph" w:customStyle="1" w:styleId="Tiivistelmntyyli">
    <w:name w:val="Tiivistelmän tyyli"/>
    <w:basedOn w:val="Perusteksti"/>
    <w:qFormat/>
    <w:rsid w:val="004003BC"/>
    <w:pPr>
      <w:spacing w:line="240" w:lineRule="auto"/>
    </w:pPr>
    <w:rPr>
      <w:sz w:val="20"/>
      <w:szCs w:val="20"/>
    </w:rPr>
  </w:style>
  <w:style w:type="paragraph" w:customStyle="1" w:styleId="OtsikkoTiivistelm">
    <w:name w:val="Otsikko Tiivistelmä"/>
    <w:basedOn w:val="Perusteksti"/>
    <w:next w:val="Perusteksti"/>
    <w:qFormat/>
    <w:rsid w:val="00C7178B"/>
    <w:rPr>
      <w:b/>
    </w:rPr>
  </w:style>
  <w:style w:type="paragraph" w:styleId="Otsikko">
    <w:name w:val="Title"/>
    <w:basedOn w:val="Otsikko1"/>
    <w:next w:val="Normaali"/>
    <w:link w:val="OtsikkoChar"/>
    <w:rsid w:val="00B1711A"/>
    <w:pPr>
      <w:numPr>
        <w:numId w:val="0"/>
      </w:numPr>
      <w:contextualSpacing/>
    </w:pPr>
    <w:rPr>
      <w:rFonts w:eastAsiaTheme="majorEastAsia" w:cstheme="majorHAnsi"/>
      <w:szCs w:val="56"/>
    </w:rPr>
  </w:style>
  <w:style w:type="character" w:customStyle="1" w:styleId="OtsikkoChar">
    <w:name w:val="Otsikko Char"/>
    <w:basedOn w:val="Kappaleenoletusfontti"/>
    <w:link w:val="Otsikko"/>
    <w:rsid w:val="00B1711A"/>
    <w:rPr>
      <w:rFonts w:eastAsiaTheme="majorEastAsia" w:cstheme="majorHAnsi"/>
      <w:bCs/>
      <w:kern w:val="32"/>
      <w:szCs w:val="56"/>
      <w:lang w:val="en-US"/>
    </w:rPr>
  </w:style>
  <w:style w:type="numbering" w:customStyle="1" w:styleId="TyyliAutomaattinennumerointiVasen063cmRiippuva063cm">
    <w:name w:val="Tyyli Automaattinen numerointi Vasen:  063 cm Riippuva:  063 cm"/>
    <w:basedOn w:val="Eiluetteloa"/>
    <w:rsid w:val="00E9233E"/>
    <w:pPr>
      <w:numPr>
        <w:numId w:val="38"/>
      </w:numPr>
    </w:pPr>
  </w:style>
  <w:style w:type="paragraph" w:customStyle="1" w:styleId="Kansilehdenotsikko">
    <w:name w:val="Kansilehden otsikko"/>
    <w:basedOn w:val="Normaali"/>
    <w:qFormat/>
    <w:rsid w:val="0099005C"/>
    <w:pPr>
      <w:spacing w:after="240" w:line="360" w:lineRule="auto"/>
      <w:ind w:left="-1134" w:right="2608"/>
    </w:pPr>
    <w:rPr>
      <w:b/>
      <w:color w:val="009AA6"/>
      <w:sz w:val="36"/>
    </w:rPr>
  </w:style>
  <w:style w:type="paragraph" w:customStyle="1" w:styleId="TekijTekijt">
    <w:name w:val="Tekijä / Tekijät"/>
    <w:basedOn w:val="Normaali"/>
    <w:qFormat/>
    <w:rsid w:val="0099005C"/>
    <w:pPr>
      <w:spacing w:line="360" w:lineRule="auto"/>
      <w:ind w:left="-1134" w:right="2778"/>
    </w:pPr>
    <w:rPr>
      <w:b/>
      <w:color w:val="009AA6"/>
    </w:rPr>
  </w:style>
  <w:style w:type="paragraph" w:styleId="Kuvaotsikko">
    <w:name w:val="caption"/>
    <w:basedOn w:val="Normaali"/>
    <w:next w:val="Normaali"/>
    <w:unhideWhenUsed/>
    <w:qFormat/>
    <w:rsid w:val="000D6BBA"/>
    <w:pPr>
      <w:spacing w:after="240" w:line="360" w:lineRule="auto"/>
    </w:pPr>
    <w:rPr>
      <w:iCs/>
      <w:szCs w:val="18"/>
    </w:rPr>
  </w:style>
  <w:style w:type="paragraph" w:styleId="Luettelokappale">
    <w:name w:val="List Paragraph"/>
    <w:basedOn w:val="Normaali"/>
    <w:uiPriority w:val="34"/>
    <w:rsid w:val="003E0ACE"/>
    <w:pPr>
      <w:ind w:left="720"/>
      <w:contextualSpacing/>
    </w:pPr>
  </w:style>
  <w:style w:type="paragraph" w:customStyle="1" w:styleId="KansilehdenOikeateksti">
    <w:name w:val="Kansilehden Oikea teksti"/>
    <w:basedOn w:val="Perusteksti"/>
    <w:qFormat/>
    <w:rsid w:val="0099005C"/>
    <w:pPr>
      <w:spacing w:after="120" w:line="240" w:lineRule="auto"/>
      <w:ind w:left="6237"/>
      <w:jc w:val="right"/>
    </w:pPr>
    <w:rPr>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5467">
      <w:bodyDiv w:val="1"/>
      <w:marLeft w:val="0"/>
      <w:marRight w:val="0"/>
      <w:marTop w:val="0"/>
      <w:marBottom w:val="0"/>
      <w:divBdr>
        <w:top w:val="none" w:sz="0" w:space="0" w:color="auto"/>
        <w:left w:val="none" w:sz="0" w:space="0" w:color="auto"/>
        <w:bottom w:val="none" w:sz="0" w:space="0" w:color="auto"/>
        <w:right w:val="none" w:sz="0" w:space="0" w:color="auto"/>
      </w:divBdr>
    </w:div>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 w:id="21376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C7B7-9D0A-4F41-9832-D25A7F35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Template>
  <TotalTime>3</TotalTime>
  <Pages>9</Pages>
  <Words>823</Words>
  <Characters>6674</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Kajaanin AMK</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Pyykönen Juha</dc:creator>
  <cp:lastModifiedBy>Klimenko Päivi</cp:lastModifiedBy>
  <cp:revision>5</cp:revision>
  <cp:lastPrinted>2015-06-02T07:48:00Z</cp:lastPrinted>
  <dcterms:created xsi:type="dcterms:W3CDTF">2018-08-17T12:55:00Z</dcterms:created>
  <dcterms:modified xsi:type="dcterms:W3CDTF">2018-10-25T17:23:00Z</dcterms:modified>
</cp:coreProperties>
</file>