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874" w14:textId="77777777" w:rsidR="003F114E" w:rsidRPr="00921F22" w:rsidRDefault="003F114E" w:rsidP="002067EF">
      <w:pPr>
        <w:pStyle w:val="Perusteksti"/>
        <w:rPr>
          <w:lang w:val="en-GB"/>
        </w:rPr>
      </w:pPr>
    </w:p>
    <w:p w14:paraId="3D72BA93" w14:textId="77777777" w:rsidR="009735AB" w:rsidRPr="00921F22" w:rsidRDefault="009735AB" w:rsidP="002067EF">
      <w:pPr>
        <w:pStyle w:val="Perusteksti"/>
        <w:rPr>
          <w:lang w:val="en-GB"/>
        </w:rPr>
      </w:pPr>
    </w:p>
    <w:p w14:paraId="756C6A79" w14:textId="77777777" w:rsidR="009735AB" w:rsidRPr="00921F22" w:rsidRDefault="009735AB" w:rsidP="002067EF">
      <w:pPr>
        <w:pStyle w:val="Perusteksti"/>
        <w:rPr>
          <w:lang w:val="en-GB"/>
        </w:rPr>
      </w:pPr>
    </w:p>
    <w:p w14:paraId="5B3D9253" w14:textId="77777777" w:rsidR="009735AB" w:rsidRPr="00921F22" w:rsidRDefault="009735AB" w:rsidP="002067EF">
      <w:pPr>
        <w:pStyle w:val="Perusteksti"/>
        <w:rPr>
          <w:lang w:val="en-GB"/>
        </w:rPr>
      </w:pPr>
    </w:p>
    <w:p w14:paraId="6423696B" w14:textId="77777777" w:rsidR="00CB5213" w:rsidRPr="00921F22" w:rsidRDefault="00CB5213" w:rsidP="00712149">
      <w:pPr>
        <w:pStyle w:val="Perusteksti"/>
        <w:rPr>
          <w:lang w:val="en-GB"/>
        </w:rPr>
      </w:pPr>
    </w:p>
    <w:p w14:paraId="5DC05208" w14:textId="0DD3F6D9" w:rsidR="00102454" w:rsidRPr="00921F22" w:rsidRDefault="00102454" w:rsidP="00712149">
      <w:pPr>
        <w:pStyle w:val="Perusteksti"/>
        <w:rPr>
          <w:lang w:val="en-GB"/>
        </w:rPr>
      </w:pPr>
    </w:p>
    <w:p w14:paraId="3617E98E" w14:textId="012C0A5C" w:rsidR="00CB5213" w:rsidRPr="00921F22" w:rsidRDefault="00921F22" w:rsidP="00B60257">
      <w:pPr>
        <w:pStyle w:val="TekijTekijt"/>
        <w:rPr>
          <w:lang w:val="en-GB"/>
        </w:rPr>
      </w:pPr>
      <w:r w:rsidRPr="00921F22">
        <w:rPr>
          <w:lang w:val="en-GB"/>
        </w:rPr>
        <w:t>Name(s) of author(s)</w:t>
      </w:r>
    </w:p>
    <w:p w14:paraId="4E67AE99" w14:textId="3CB35609" w:rsidR="00CB5213" w:rsidRPr="00921F22" w:rsidRDefault="00921F22" w:rsidP="00B60257">
      <w:pPr>
        <w:pStyle w:val="Kansilehdenotsikko"/>
        <w:rPr>
          <w:lang w:val="en-GB"/>
        </w:rPr>
      </w:pPr>
      <w:r w:rsidRPr="00921F22">
        <w:rPr>
          <w:lang w:val="en-GB"/>
        </w:rPr>
        <w:t xml:space="preserve">Brief Instructions </w:t>
      </w:r>
      <w:r w:rsidR="00861313">
        <w:rPr>
          <w:lang w:val="en-GB"/>
        </w:rPr>
        <w:t>on W</w:t>
      </w:r>
      <w:r w:rsidR="00F92617">
        <w:rPr>
          <w:lang w:val="en-GB"/>
        </w:rPr>
        <w:t>riting a</w:t>
      </w:r>
      <w:r w:rsidR="00AD2A9E">
        <w:rPr>
          <w:lang w:val="en-GB"/>
        </w:rPr>
        <w:t>n</w:t>
      </w:r>
      <w:r w:rsidR="00F92617">
        <w:rPr>
          <w:lang w:val="en-GB"/>
        </w:rPr>
        <w:t xml:space="preserve"> </w:t>
      </w:r>
      <w:r w:rsidR="00861313">
        <w:rPr>
          <w:lang w:val="en-GB"/>
        </w:rPr>
        <w:t>E</w:t>
      </w:r>
      <w:r w:rsidR="00501458">
        <w:rPr>
          <w:lang w:val="en-GB"/>
        </w:rPr>
        <w:t>ssay/</w:t>
      </w:r>
      <w:r w:rsidR="00861313">
        <w:rPr>
          <w:lang w:val="en-GB"/>
        </w:rPr>
        <w:t>D</w:t>
      </w:r>
      <w:r w:rsidR="00501458">
        <w:rPr>
          <w:lang w:val="en-GB"/>
        </w:rPr>
        <w:t>issertation</w:t>
      </w:r>
      <w:r w:rsidRPr="00921F22">
        <w:rPr>
          <w:lang w:val="en-GB"/>
        </w:rPr>
        <w:t xml:space="preserve"> </w:t>
      </w:r>
      <w:r w:rsidR="00827E01" w:rsidRPr="00921F22">
        <w:rPr>
          <w:lang w:val="en-GB"/>
        </w:rPr>
        <w:t>(</w:t>
      </w:r>
      <w:r w:rsidRPr="00921F22">
        <w:rPr>
          <w:lang w:val="en-GB"/>
        </w:rPr>
        <w:t>Name of the Work</w:t>
      </w:r>
      <w:r w:rsidR="00827E01" w:rsidRPr="00921F22">
        <w:rPr>
          <w:lang w:val="en-GB"/>
        </w:rPr>
        <w:t>)</w:t>
      </w:r>
    </w:p>
    <w:p w14:paraId="7AA1FE64" w14:textId="77777777" w:rsidR="009735AB" w:rsidRPr="00921F22" w:rsidRDefault="009735AB" w:rsidP="002067EF">
      <w:pPr>
        <w:pStyle w:val="Perusteksti"/>
        <w:rPr>
          <w:lang w:val="en-GB"/>
        </w:rPr>
      </w:pPr>
    </w:p>
    <w:p w14:paraId="33A9483A" w14:textId="247616C0" w:rsidR="009735AB" w:rsidRPr="00921F22" w:rsidRDefault="00493B6B" w:rsidP="002067EF">
      <w:pPr>
        <w:pStyle w:val="Perusteksti"/>
        <w:rPr>
          <w:lang w:val="en-GB"/>
        </w:rPr>
      </w:pPr>
      <w:r w:rsidRPr="00921F2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0" wp14:anchorId="54B869E7" wp14:editId="0B26818B">
            <wp:simplePos x="0" y="0"/>
            <wp:positionH relativeFrom="column">
              <wp:posOffset>-1556081</wp:posOffset>
            </wp:positionH>
            <wp:positionV relativeFrom="page">
              <wp:posOffset>4874150</wp:posOffset>
            </wp:positionV>
            <wp:extent cx="5359400" cy="5359400"/>
            <wp:effectExtent l="0" t="0" r="0" b="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44A354" w14:textId="77777777" w:rsidR="009735AB" w:rsidRPr="00921F22" w:rsidRDefault="009735AB" w:rsidP="002067EF">
      <w:pPr>
        <w:pStyle w:val="Perusteksti"/>
        <w:rPr>
          <w:lang w:val="en-GB"/>
        </w:rPr>
      </w:pPr>
    </w:p>
    <w:p w14:paraId="643A8137" w14:textId="739B3611" w:rsidR="009735AB" w:rsidRPr="00921F22" w:rsidRDefault="009735AB" w:rsidP="002067EF">
      <w:pPr>
        <w:pStyle w:val="Perusteksti"/>
        <w:rPr>
          <w:lang w:val="en-GB"/>
        </w:rPr>
      </w:pPr>
    </w:p>
    <w:p w14:paraId="337C018F" w14:textId="77777777" w:rsidR="009735AB" w:rsidRPr="00921F22" w:rsidRDefault="009735AB" w:rsidP="002067EF">
      <w:pPr>
        <w:pStyle w:val="Perusteksti"/>
        <w:rPr>
          <w:lang w:val="en-GB"/>
        </w:rPr>
      </w:pPr>
    </w:p>
    <w:p w14:paraId="3754A65D" w14:textId="77777777" w:rsidR="009735AB" w:rsidRPr="00921F22" w:rsidRDefault="009735AB" w:rsidP="002067EF">
      <w:pPr>
        <w:pStyle w:val="Perusteksti"/>
        <w:rPr>
          <w:lang w:val="en-GB"/>
        </w:rPr>
      </w:pPr>
    </w:p>
    <w:p w14:paraId="457F0857" w14:textId="77777777" w:rsidR="009735AB" w:rsidRPr="00921F22" w:rsidRDefault="009735AB" w:rsidP="002067EF">
      <w:pPr>
        <w:pStyle w:val="Perusteksti"/>
        <w:rPr>
          <w:lang w:val="en-GB"/>
        </w:rPr>
      </w:pPr>
    </w:p>
    <w:p w14:paraId="79CF6631" w14:textId="28E2EE12" w:rsidR="00020862" w:rsidRPr="00921F22" w:rsidRDefault="00921F22" w:rsidP="00DC13D8">
      <w:pPr>
        <w:pStyle w:val="KansilehdenOikeateksti"/>
        <w:rPr>
          <w:lang w:val="en-GB"/>
        </w:rPr>
      </w:pPr>
      <w:r w:rsidRPr="00921F22">
        <w:rPr>
          <w:lang w:val="en-GB"/>
        </w:rPr>
        <w:t>Name of the teacher</w:t>
      </w:r>
    </w:p>
    <w:p w14:paraId="4D2230C2" w14:textId="6A0A54E9" w:rsidR="003F651C" w:rsidRPr="00921F22" w:rsidRDefault="00921F22" w:rsidP="00DC13D8">
      <w:pPr>
        <w:pStyle w:val="KansilehdenOikeateksti"/>
        <w:rPr>
          <w:lang w:val="en-GB"/>
        </w:rPr>
      </w:pPr>
      <w:r w:rsidRPr="00921F22">
        <w:rPr>
          <w:lang w:val="en-GB"/>
        </w:rPr>
        <w:t>Course name</w:t>
      </w:r>
    </w:p>
    <w:p w14:paraId="33B56D1A" w14:textId="79E066EC" w:rsidR="003F651C" w:rsidRPr="00921F22" w:rsidRDefault="00ED76DE" w:rsidP="00DC13D8">
      <w:pPr>
        <w:pStyle w:val="KansilehdenOikeateksti"/>
        <w:rPr>
          <w:lang w:val="en-GB"/>
        </w:rPr>
      </w:pPr>
      <w:r w:rsidRPr="00921F22">
        <w:rPr>
          <w:lang w:val="en-GB"/>
        </w:rPr>
        <w:t>7.10.2020</w:t>
      </w:r>
    </w:p>
    <w:p w14:paraId="06A10338" w14:textId="51249A8C" w:rsidR="002067EF" w:rsidRPr="00921F22" w:rsidRDefault="002067EF" w:rsidP="002067EF">
      <w:pPr>
        <w:pStyle w:val="Perusteksti"/>
        <w:rPr>
          <w:lang w:val="en-GB"/>
        </w:rPr>
      </w:pPr>
    </w:p>
    <w:p w14:paraId="6A053782" w14:textId="77777777" w:rsidR="002067EF" w:rsidRPr="00921F22" w:rsidRDefault="002067EF" w:rsidP="00933A40">
      <w:pPr>
        <w:pStyle w:val="Perusteksti"/>
        <w:rPr>
          <w:lang w:val="en-GB"/>
        </w:rPr>
      </w:pPr>
    </w:p>
    <w:p w14:paraId="7D683BBB" w14:textId="77777777" w:rsidR="008E74B1" w:rsidRPr="00921F22" w:rsidRDefault="008E74B1" w:rsidP="008E74B1">
      <w:pPr>
        <w:pStyle w:val="Perusteksti"/>
        <w:rPr>
          <w:lang w:val="en-GB"/>
        </w:rPr>
        <w:sectPr w:rsidR="008E74B1" w:rsidRPr="00921F22" w:rsidSect="00EE275F">
          <w:headerReference w:type="default" r:id="rId12"/>
          <w:headerReference w:type="first" r:id="rId13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bookmarkStart w:id="0" w:name="_Toc400319904" w:displacedByCustomXml="next"/>
    <w:sdt>
      <w:sdtPr>
        <w:rPr>
          <w:rFonts w:ascii="Arial" w:eastAsia="Times New Roman" w:hAnsi="Arial" w:cs="Arial"/>
          <w:bCs w:val="0"/>
          <w:szCs w:val="24"/>
          <w:lang w:val="en-GB"/>
        </w:rPr>
        <w:id w:val="202065610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B11DD8B" w14:textId="09FDB8ED" w:rsidR="004003BC" w:rsidRPr="00E95BDD" w:rsidRDefault="00E95BDD" w:rsidP="493962BA">
          <w:pPr>
            <w:pStyle w:val="TOCHeading"/>
            <w:rPr>
              <w:lang w:val="en-GB"/>
            </w:rPr>
          </w:pPr>
          <w:r w:rsidRPr="00E95BDD">
            <w:rPr>
              <w:lang w:val="en-GB"/>
            </w:rPr>
            <w:t>Contents</w:t>
          </w:r>
        </w:p>
        <w:p w14:paraId="29E51507" w14:textId="168D78AE" w:rsidR="007121D6" w:rsidRPr="00921F22" w:rsidRDefault="004003BC" w:rsidP="000F736D">
          <w:pPr>
            <w:pStyle w:val="TOC1"/>
            <w:tabs>
              <w:tab w:val="clear" w:pos="680"/>
              <w:tab w:val="left" w:pos="567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val="en-GB"/>
            </w:rPr>
          </w:pPr>
          <w:r w:rsidRPr="00921F22">
            <w:rPr>
              <w:lang w:val="en-GB"/>
            </w:rPr>
            <w:fldChar w:fldCharType="begin"/>
          </w:r>
          <w:r w:rsidRPr="00921F22">
            <w:rPr>
              <w:lang w:val="en-GB"/>
            </w:rPr>
            <w:instrText xml:space="preserve"> TOC \o "1-3" \h \z \u </w:instrText>
          </w:r>
          <w:r w:rsidRPr="00921F22">
            <w:rPr>
              <w:lang w:val="en-GB"/>
            </w:rPr>
            <w:fldChar w:fldCharType="separate"/>
          </w:r>
          <w:hyperlink w:anchor="_Toc73338514" w:history="1">
            <w:r w:rsidR="007121D6" w:rsidRPr="00921F22">
              <w:rPr>
                <w:rStyle w:val="Hyperlink"/>
                <w:noProof/>
                <w:lang w:val="en-GB"/>
              </w:rPr>
              <w:t>1</w:t>
            </w:r>
            <w:r w:rsidR="007121D6" w:rsidRPr="00921F22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val="en-GB"/>
              </w:rPr>
              <w:tab/>
            </w:r>
            <w:r w:rsidR="00E95BDD" w:rsidRPr="00921F22">
              <w:rPr>
                <w:rStyle w:val="Hyperlink"/>
                <w:noProof/>
                <w:lang w:val="en-GB"/>
              </w:rPr>
              <w:t>Introduction</w:t>
            </w:r>
            <w:r w:rsidR="007121D6" w:rsidRPr="00921F22">
              <w:rPr>
                <w:noProof/>
                <w:webHidden/>
                <w:lang w:val="en-GB"/>
              </w:rPr>
              <w:tab/>
            </w:r>
            <w:r w:rsidR="007121D6" w:rsidRPr="00921F22">
              <w:rPr>
                <w:noProof/>
                <w:webHidden/>
                <w:lang w:val="en-GB"/>
              </w:rPr>
              <w:fldChar w:fldCharType="begin"/>
            </w:r>
            <w:r w:rsidR="007121D6" w:rsidRPr="00921F22">
              <w:rPr>
                <w:noProof/>
                <w:webHidden/>
                <w:lang w:val="en-GB"/>
              </w:rPr>
              <w:instrText xml:space="preserve"> PAGEREF _Toc73338514 \h </w:instrText>
            </w:r>
            <w:r w:rsidR="007121D6" w:rsidRPr="00921F22">
              <w:rPr>
                <w:noProof/>
                <w:webHidden/>
                <w:lang w:val="en-GB"/>
              </w:rPr>
            </w:r>
            <w:r w:rsidR="007121D6" w:rsidRPr="00921F22">
              <w:rPr>
                <w:noProof/>
                <w:webHidden/>
                <w:lang w:val="en-GB"/>
              </w:rPr>
              <w:fldChar w:fldCharType="separate"/>
            </w:r>
            <w:r w:rsidR="007121D6" w:rsidRPr="00921F22">
              <w:rPr>
                <w:noProof/>
                <w:webHidden/>
                <w:lang w:val="en-GB"/>
              </w:rPr>
              <w:t>1</w:t>
            </w:r>
            <w:r w:rsidR="007121D6" w:rsidRPr="00921F2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464643E" w14:textId="7C62EF19" w:rsidR="007121D6" w:rsidRPr="00921F22" w:rsidRDefault="00627BCB" w:rsidP="000F736D">
          <w:pPr>
            <w:pStyle w:val="TOC2"/>
            <w:tabs>
              <w:tab w:val="left" w:pos="567"/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73338515" w:history="1">
            <w:r w:rsidR="007121D6" w:rsidRPr="00921F22">
              <w:rPr>
                <w:rStyle w:val="Hyperlink"/>
                <w:noProof/>
                <w:lang w:val="en-GB"/>
              </w:rPr>
              <w:t>1.1</w:t>
            </w:r>
            <w:r w:rsidR="007121D6" w:rsidRPr="00921F22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F24247" w:rsidRPr="00921F22">
              <w:rPr>
                <w:rStyle w:val="Hyperlink"/>
                <w:noProof/>
                <w:lang w:val="en-GB"/>
              </w:rPr>
              <w:t xml:space="preserve">Description of </w:t>
            </w:r>
            <w:r w:rsidR="00881F89" w:rsidRPr="00921F22">
              <w:rPr>
                <w:rStyle w:val="Hyperlink"/>
                <w:noProof/>
                <w:lang w:val="en-GB"/>
              </w:rPr>
              <w:t>essay/</w:t>
            </w:r>
            <w:r w:rsidR="00501458">
              <w:rPr>
                <w:rStyle w:val="Hyperlink"/>
                <w:noProof/>
                <w:lang w:val="en-GB"/>
              </w:rPr>
              <w:t>dissertation</w:t>
            </w:r>
            <w:r w:rsidR="00881F89" w:rsidRPr="00921F22">
              <w:rPr>
                <w:rStyle w:val="Hyperlink"/>
                <w:noProof/>
                <w:lang w:val="en-GB"/>
              </w:rPr>
              <w:t xml:space="preserve"> structure</w:t>
            </w:r>
            <w:r w:rsidR="007121D6" w:rsidRPr="00921F22">
              <w:rPr>
                <w:noProof/>
                <w:webHidden/>
                <w:lang w:val="en-GB"/>
              </w:rPr>
              <w:tab/>
            </w:r>
            <w:r w:rsidR="007121D6" w:rsidRPr="00921F22">
              <w:rPr>
                <w:noProof/>
                <w:webHidden/>
                <w:lang w:val="en-GB"/>
              </w:rPr>
              <w:fldChar w:fldCharType="begin"/>
            </w:r>
            <w:r w:rsidR="007121D6" w:rsidRPr="00921F22">
              <w:rPr>
                <w:noProof/>
                <w:webHidden/>
                <w:lang w:val="en-GB"/>
              </w:rPr>
              <w:instrText xml:space="preserve"> PAGEREF _Toc73338515 \h </w:instrText>
            </w:r>
            <w:r w:rsidR="007121D6" w:rsidRPr="00921F22">
              <w:rPr>
                <w:noProof/>
                <w:webHidden/>
                <w:lang w:val="en-GB"/>
              </w:rPr>
            </w:r>
            <w:r w:rsidR="007121D6" w:rsidRPr="00921F22">
              <w:rPr>
                <w:noProof/>
                <w:webHidden/>
                <w:lang w:val="en-GB"/>
              </w:rPr>
              <w:fldChar w:fldCharType="separate"/>
            </w:r>
            <w:r w:rsidR="007121D6" w:rsidRPr="00921F22">
              <w:rPr>
                <w:noProof/>
                <w:webHidden/>
                <w:lang w:val="en-GB"/>
              </w:rPr>
              <w:t>1</w:t>
            </w:r>
            <w:r w:rsidR="007121D6" w:rsidRPr="00921F2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A667FEF" w14:textId="443F5450" w:rsidR="007121D6" w:rsidRPr="00921F22" w:rsidRDefault="00627BCB" w:rsidP="000F736D">
          <w:pPr>
            <w:pStyle w:val="TOC2"/>
            <w:tabs>
              <w:tab w:val="left" w:pos="567"/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73338516" w:history="1">
            <w:r w:rsidR="007121D6" w:rsidRPr="00921F22">
              <w:rPr>
                <w:rStyle w:val="Hyperlink"/>
                <w:noProof/>
                <w:lang w:val="en-GB"/>
              </w:rPr>
              <w:t>1.2</w:t>
            </w:r>
            <w:r w:rsidR="007121D6" w:rsidRPr="00921F22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743B39" w:rsidRPr="00921F22">
              <w:rPr>
                <w:rStyle w:val="Hyperlink"/>
                <w:noProof/>
                <w:lang w:val="en-GB"/>
              </w:rPr>
              <w:t>Aim</w:t>
            </w:r>
            <w:r w:rsidR="007121D6" w:rsidRPr="00921F22">
              <w:rPr>
                <w:noProof/>
                <w:webHidden/>
                <w:lang w:val="en-GB"/>
              </w:rPr>
              <w:tab/>
            </w:r>
            <w:r w:rsidR="007121D6" w:rsidRPr="00921F22">
              <w:rPr>
                <w:noProof/>
                <w:webHidden/>
                <w:lang w:val="en-GB"/>
              </w:rPr>
              <w:fldChar w:fldCharType="begin"/>
            </w:r>
            <w:r w:rsidR="007121D6" w:rsidRPr="00921F22">
              <w:rPr>
                <w:noProof/>
                <w:webHidden/>
                <w:lang w:val="en-GB"/>
              </w:rPr>
              <w:instrText xml:space="preserve"> PAGEREF _Toc73338516 \h </w:instrText>
            </w:r>
            <w:r w:rsidR="007121D6" w:rsidRPr="00921F22">
              <w:rPr>
                <w:noProof/>
                <w:webHidden/>
                <w:lang w:val="en-GB"/>
              </w:rPr>
            </w:r>
            <w:r w:rsidR="007121D6" w:rsidRPr="00921F22">
              <w:rPr>
                <w:noProof/>
                <w:webHidden/>
                <w:lang w:val="en-GB"/>
              </w:rPr>
              <w:fldChar w:fldCharType="separate"/>
            </w:r>
            <w:r w:rsidR="007121D6" w:rsidRPr="00921F22">
              <w:rPr>
                <w:noProof/>
                <w:webHidden/>
                <w:lang w:val="en-GB"/>
              </w:rPr>
              <w:t>2</w:t>
            </w:r>
            <w:r w:rsidR="007121D6" w:rsidRPr="00921F2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946AC65" w14:textId="0FD22F5C" w:rsidR="007121D6" w:rsidRPr="00921F22" w:rsidRDefault="00627BCB" w:rsidP="000F736D">
          <w:pPr>
            <w:pStyle w:val="TOC2"/>
            <w:tabs>
              <w:tab w:val="left" w:pos="567"/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  <w:lang w:val="en-GB"/>
            </w:rPr>
          </w:pPr>
          <w:hyperlink w:anchor="_Toc73338517" w:history="1">
            <w:r w:rsidR="007121D6" w:rsidRPr="00921F22">
              <w:rPr>
                <w:rStyle w:val="Hyperlink"/>
                <w:noProof/>
                <w:lang w:val="en-GB"/>
              </w:rPr>
              <w:t>1.3</w:t>
            </w:r>
            <w:r w:rsidR="007121D6" w:rsidRPr="00921F22">
              <w:rPr>
                <w:rFonts w:asciiTheme="minorHAnsi" w:eastAsiaTheme="minorEastAsia" w:hAnsiTheme="minorHAnsi" w:cstheme="minorBidi"/>
                <w:noProof/>
                <w:szCs w:val="22"/>
                <w:lang w:val="en-GB"/>
              </w:rPr>
              <w:tab/>
            </w:r>
            <w:r w:rsidR="00743B39" w:rsidRPr="00921F22">
              <w:rPr>
                <w:rStyle w:val="Hyperlink"/>
                <w:noProof/>
                <w:lang w:val="en-GB"/>
              </w:rPr>
              <w:t>Layout</w:t>
            </w:r>
            <w:r w:rsidR="007121D6" w:rsidRPr="00921F22">
              <w:rPr>
                <w:noProof/>
                <w:webHidden/>
                <w:lang w:val="en-GB"/>
              </w:rPr>
              <w:tab/>
            </w:r>
            <w:r w:rsidR="007121D6" w:rsidRPr="00921F22">
              <w:rPr>
                <w:noProof/>
                <w:webHidden/>
                <w:lang w:val="en-GB"/>
              </w:rPr>
              <w:fldChar w:fldCharType="begin"/>
            </w:r>
            <w:r w:rsidR="007121D6" w:rsidRPr="00921F22">
              <w:rPr>
                <w:noProof/>
                <w:webHidden/>
                <w:lang w:val="en-GB"/>
              </w:rPr>
              <w:instrText xml:space="preserve"> PAGEREF _Toc73338517 \h </w:instrText>
            </w:r>
            <w:r w:rsidR="007121D6" w:rsidRPr="00921F22">
              <w:rPr>
                <w:noProof/>
                <w:webHidden/>
                <w:lang w:val="en-GB"/>
              </w:rPr>
            </w:r>
            <w:r w:rsidR="007121D6" w:rsidRPr="00921F22">
              <w:rPr>
                <w:noProof/>
                <w:webHidden/>
                <w:lang w:val="en-GB"/>
              </w:rPr>
              <w:fldChar w:fldCharType="separate"/>
            </w:r>
            <w:r w:rsidR="007121D6" w:rsidRPr="00921F22">
              <w:rPr>
                <w:noProof/>
                <w:webHidden/>
                <w:lang w:val="en-GB"/>
              </w:rPr>
              <w:t>2</w:t>
            </w:r>
            <w:r w:rsidR="007121D6" w:rsidRPr="00921F2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7507DD9" w14:textId="525173C3" w:rsidR="007121D6" w:rsidRPr="00921F22" w:rsidRDefault="00627BCB" w:rsidP="000F736D">
          <w:pPr>
            <w:pStyle w:val="TOC1"/>
            <w:tabs>
              <w:tab w:val="clear" w:pos="680"/>
              <w:tab w:val="left" w:pos="567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val="en-GB"/>
            </w:rPr>
          </w:pPr>
          <w:hyperlink w:anchor="_Toc73338518" w:history="1">
            <w:r w:rsidR="007121D6" w:rsidRPr="00921F22">
              <w:rPr>
                <w:rStyle w:val="Hyperlink"/>
                <w:noProof/>
                <w:lang w:val="en-GB"/>
              </w:rPr>
              <w:t>2</w:t>
            </w:r>
            <w:r w:rsidR="007121D6" w:rsidRPr="00921F22">
              <w:rPr>
                <w:rFonts w:asciiTheme="minorHAnsi" w:eastAsiaTheme="minorEastAsia" w:hAnsiTheme="minorHAnsi" w:cstheme="minorBidi"/>
                <w:bCs w:val="0"/>
                <w:noProof/>
                <w:szCs w:val="22"/>
                <w:lang w:val="en-GB"/>
              </w:rPr>
              <w:tab/>
            </w:r>
            <w:r w:rsidR="00743B39" w:rsidRPr="00921F22">
              <w:rPr>
                <w:rStyle w:val="Hyperlink"/>
                <w:noProof/>
                <w:lang w:val="en-GB"/>
              </w:rPr>
              <w:t>Structure</w:t>
            </w:r>
            <w:r w:rsidR="007121D6" w:rsidRPr="00921F22">
              <w:rPr>
                <w:noProof/>
                <w:webHidden/>
                <w:lang w:val="en-GB"/>
              </w:rPr>
              <w:tab/>
            </w:r>
            <w:r w:rsidR="007121D6" w:rsidRPr="00921F22">
              <w:rPr>
                <w:noProof/>
                <w:webHidden/>
                <w:lang w:val="en-GB"/>
              </w:rPr>
              <w:fldChar w:fldCharType="begin"/>
            </w:r>
            <w:r w:rsidR="007121D6" w:rsidRPr="00921F22">
              <w:rPr>
                <w:noProof/>
                <w:webHidden/>
                <w:lang w:val="en-GB"/>
              </w:rPr>
              <w:instrText xml:space="preserve"> PAGEREF _Toc73338518 \h </w:instrText>
            </w:r>
            <w:r w:rsidR="007121D6" w:rsidRPr="00921F22">
              <w:rPr>
                <w:noProof/>
                <w:webHidden/>
                <w:lang w:val="en-GB"/>
              </w:rPr>
            </w:r>
            <w:r w:rsidR="007121D6" w:rsidRPr="00921F22">
              <w:rPr>
                <w:noProof/>
                <w:webHidden/>
                <w:lang w:val="en-GB"/>
              </w:rPr>
              <w:fldChar w:fldCharType="separate"/>
            </w:r>
            <w:r w:rsidR="007121D6" w:rsidRPr="00921F22">
              <w:rPr>
                <w:noProof/>
                <w:webHidden/>
                <w:lang w:val="en-GB"/>
              </w:rPr>
              <w:t>4</w:t>
            </w:r>
            <w:r w:rsidR="007121D6" w:rsidRPr="00921F2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5F8E1E6" w14:textId="7A9C845F" w:rsidR="007121D6" w:rsidRPr="00921F22" w:rsidRDefault="00627BCB" w:rsidP="000F736D">
          <w:pPr>
            <w:pStyle w:val="TOC1"/>
            <w:tabs>
              <w:tab w:val="clear" w:pos="680"/>
              <w:tab w:val="left" w:pos="567"/>
            </w:tabs>
            <w:rPr>
              <w:rFonts w:asciiTheme="minorHAnsi" w:eastAsiaTheme="minorEastAsia" w:hAnsiTheme="minorHAnsi" w:cstheme="minorBidi"/>
              <w:bCs w:val="0"/>
              <w:noProof/>
              <w:szCs w:val="22"/>
              <w:lang w:val="en-GB"/>
            </w:rPr>
          </w:pPr>
          <w:hyperlink w:anchor="_Toc73338519" w:history="1">
            <w:r w:rsidR="00743B39" w:rsidRPr="00921F22">
              <w:rPr>
                <w:rStyle w:val="Hyperlink"/>
                <w:noProof/>
                <w:lang w:val="en-GB"/>
              </w:rPr>
              <w:t>Sources</w:t>
            </w:r>
            <w:r w:rsidR="007121D6" w:rsidRPr="00921F22">
              <w:rPr>
                <w:noProof/>
                <w:webHidden/>
                <w:lang w:val="en-GB"/>
              </w:rPr>
              <w:tab/>
            </w:r>
            <w:r w:rsidR="007121D6" w:rsidRPr="00921F22">
              <w:rPr>
                <w:noProof/>
                <w:webHidden/>
                <w:lang w:val="en-GB"/>
              </w:rPr>
              <w:fldChar w:fldCharType="begin"/>
            </w:r>
            <w:r w:rsidR="007121D6" w:rsidRPr="00921F22">
              <w:rPr>
                <w:noProof/>
                <w:webHidden/>
                <w:lang w:val="en-GB"/>
              </w:rPr>
              <w:instrText xml:space="preserve"> PAGEREF _Toc73338519 \h </w:instrText>
            </w:r>
            <w:r w:rsidR="007121D6" w:rsidRPr="00921F22">
              <w:rPr>
                <w:noProof/>
                <w:webHidden/>
                <w:lang w:val="en-GB"/>
              </w:rPr>
            </w:r>
            <w:r w:rsidR="007121D6" w:rsidRPr="00921F22">
              <w:rPr>
                <w:noProof/>
                <w:webHidden/>
                <w:lang w:val="en-GB"/>
              </w:rPr>
              <w:fldChar w:fldCharType="separate"/>
            </w:r>
            <w:r w:rsidR="007121D6" w:rsidRPr="00921F22">
              <w:rPr>
                <w:noProof/>
                <w:webHidden/>
                <w:lang w:val="en-GB"/>
              </w:rPr>
              <w:t>5</w:t>
            </w:r>
            <w:r w:rsidR="007121D6" w:rsidRPr="00921F2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76D057E" w14:textId="07FEF5E5" w:rsidR="004003BC" w:rsidRPr="00921F22" w:rsidRDefault="004003BC" w:rsidP="000F736D">
          <w:pPr>
            <w:tabs>
              <w:tab w:val="left" w:pos="567"/>
            </w:tabs>
            <w:rPr>
              <w:lang w:val="en-GB"/>
            </w:rPr>
          </w:pPr>
          <w:r w:rsidRPr="00921F22">
            <w:rPr>
              <w:b/>
              <w:bCs/>
              <w:lang w:val="en-GB"/>
            </w:rPr>
            <w:fldChar w:fldCharType="end"/>
          </w:r>
        </w:p>
      </w:sdtContent>
    </w:sdt>
    <w:p w14:paraId="1D30072C" w14:textId="4FC26148" w:rsidR="009B78B1" w:rsidRPr="00921F22" w:rsidRDefault="00E14EF9" w:rsidP="009870A3">
      <w:pPr>
        <w:pStyle w:val="Perusteksti"/>
        <w:rPr>
          <w:lang w:val="en-GB"/>
        </w:rPr>
      </w:pPr>
      <w:r w:rsidRPr="00921F22">
        <w:rPr>
          <w:lang w:val="en-GB"/>
        </w:rPr>
        <w:t>Appendices</w:t>
      </w:r>
    </w:p>
    <w:p w14:paraId="100935A0" w14:textId="5369E674" w:rsidR="00B65569" w:rsidRPr="00921F22" w:rsidRDefault="00B65569" w:rsidP="009870A3">
      <w:pPr>
        <w:pStyle w:val="Perusteksti"/>
        <w:rPr>
          <w:lang w:val="en-GB"/>
        </w:rPr>
      </w:pPr>
    </w:p>
    <w:p w14:paraId="20BAD658" w14:textId="77777777" w:rsidR="00DB6583" w:rsidRPr="00921F22" w:rsidRDefault="00DB6583" w:rsidP="009870A3">
      <w:pPr>
        <w:pStyle w:val="Perusteksti"/>
        <w:rPr>
          <w:lang w:val="en-GB"/>
        </w:rPr>
        <w:sectPr w:rsidR="00DB6583" w:rsidRPr="00921F22" w:rsidSect="001B5B86">
          <w:headerReference w:type="default" r:id="rId14"/>
          <w:headerReference w:type="first" r:id="rId15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2C30B10C" w14:textId="25DD98D1" w:rsidR="009A4F1A" w:rsidRPr="00921F22" w:rsidRDefault="002D4E85" w:rsidP="00EE42CB">
      <w:pPr>
        <w:pStyle w:val="Heading1"/>
        <w:rPr>
          <w:lang w:val="en-GB"/>
        </w:rPr>
      </w:pPr>
      <w:r w:rsidRPr="00921F22">
        <w:rPr>
          <w:lang w:val="en-GB"/>
        </w:rPr>
        <w:t>I</w:t>
      </w:r>
      <w:r w:rsidR="00F942D3" w:rsidRPr="00921F22">
        <w:rPr>
          <w:lang w:val="en-GB"/>
        </w:rPr>
        <w:t>ntroduction</w:t>
      </w:r>
    </w:p>
    <w:p w14:paraId="5FFF7F87" w14:textId="057CA581" w:rsidR="005E67A8" w:rsidRPr="00921F22" w:rsidRDefault="00F942D3" w:rsidP="005E67A8">
      <w:pPr>
        <w:pStyle w:val="Perusteksti"/>
        <w:rPr>
          <w:lang w:val="en-GB"/>
        </w:rPr>
      </w:pPr>
      <w:r w:rsidRPr="00921F22">
        <w:rPr>
          <w:lang w:val="en-GB"/>
        </w:rPr>
        <w:t xml:space="preserve">Write </w:t>
      </w:r>
      <w:r w:rsidR="002B783E" w:rsidRPr="00921F22">
        <w:rPr>
          <w:lang w:val="en-GB"/>
        </w:rPr>
        <w:t>a brief introductory text between the heading</w:t>
      </w:r>
      <w:r w:rsidR="002D4E85" w:rsidRPr="00921F22">
        <w:rPr>
          <w:lang w:val="en-GB"/>
        </w:rPr>
        <w:t xml:space="preserve"> and sub-heading</w:t>
      </w:r>
      <w:r w:rsidR="005E67A8" w:rsidRPr="00921F22">
        <w:rPr>
          <w:lang w:val="en-GB"/>
        </w:rPr>
        <w:t xml:space="preserve">. </w:t>
      </w:r>
    </w:p>
    <w:p w14:paraId="491BFF5C" w14:textId="21BBD74A" w:rsidR="006F505B" w:rsidRPr="00921F22" w:rsidRDefault="002D4E85" w:rsidP="00536CE6">
      <w:pPr>
        <w:pStyle w:val="Heading2"/>
        <w:ind w:left="578" w:hanging="578"/>
        <w:rPr>
          <w:lang w:val="en-GB"/>
        </w:rPr>
      </w:pPr>
      <w:bookmarkStart w:id="1" w:name="_Toc73338515"/>
      <w:r w:rsidRPr="00921F22">
        <w:rPr>
          <w:lang w:val="en-GB"/>
        </w:rPr>
        <w:t>Description of essay/</w:t>
      </w:r>
      <w:r w:rsidR="00501458">
        <w:rPr>
          <w:lang w:val="en-GB"/>
        </w:rPr>
        <w:t>dissertation</w:t>
      </w:r>
      <w:r w:rsidRPr="00921F22">
        <w:rPr>
          <w:lang w:val="en-GB"/>
        </w:rPr>
        <w:t xml:space="preserve"> structure </w:t>
      </w:r>
      <w:bookmarkEnd w:id="1"/>
    </w:p>
    <w:p w14:paraId="3097114D" w14:textId="10C62FEE" w:rsidR="006F505B" w:rsidRPr="00921F22" w:rsidRDefault="00921F22" w:rsidP="006F505B">
      <w:pPr>
        <w:pStyle w:val="Perusteksti"/>
        <w:rPr>
          <w:lang w:val="en-GB"/>
        </w:rPr>
      </w:pPr>
      <w:r w:rsidRPr="00921F22">
        <w:rPr>
          <w:lang w:val="en-GB"/>
        </w:rPr>
        <w:t>Project studies and other courses at KAMK often involve essays/dissertations concerning the theoretical background of a given topic.</w:t>
      </w:r>
      <w:r w:rsidR="000A784C" w:rsidRPr="00921F22">
        <w:rPr>
          <w:lang w:val="en-GB"/>
        </w:rPr>
        <w:t xml:space="preserve"> T</w:t>
      </w:r>
      <w:r w:rsidRPr="00921F22">
        <w:rPr>
          <w:lang w:val="en-GB"/>
        </w:rPr>
        <w:t xml:space="preserve">able </w:t>
      </w:r>
      <w:r w:rsidR="000A784C" w:rsidRPr="00921F22">
        <w:rPr>
          <w:lang w:val="en-GB"/>
        </w:rPr>
        <w:t xml:space="preserve">1 </w:t>
      </w:r>
      <w:r w:rsidRPr="00921F22">
        <w:rPr>
          <w:lang w:val="en-GB"/>
        </w:rPr>
        <w:t xml:space="preserve">presents essay structure </w:t>
      </w:r>
      <w:r w:rsidR="000A784C" w:rsidRPr="00921F22">
        <w:rPr>
          <w:lang w:val="en-GB"/>
        </w:rPr>
        <w:t xml:space="preserve">1 </w:t>
      </w:r>
      <w:r w:rsidRPr="00921F22">
        <w:rPr>
          <w:lang w:val="en-GB"/>
        </w:rPr>
        <w:t xml:space="preserve">and table </w:t>
      </w:r>
      <w:r w:rsidR="000A784C" w:rsidRPr="00921F22">
        <w:rPr>
          <w:lang w:val="en-GB"/>
        </w:rPr>
        <w:t xml:space="preserve">2 </w:t>
      </w:r>
      <w:r w:rsidRPr="00921F22">
        <w:rPr>
          <w:lang w:val="en-GB"/>
        </w:rPr>
        <w:t>essay structure</w:t>
      </w:r>
      <w:r w:rsidR="000A784C" w:rsidRPr="00921F22">
        <w:rPr>
          <w:lang w:val="en-GB"/>
        </w:rPr>
        <w:t xml:space="preserve"> 2.</w:t>
      </w:r>
    </w:p>
    <w:p w14:paraId="508D6D63" w14:textId="3A930F99" w:rsidR="0002293D" w:rsidRPr="00921F22" w:rsidRDefault="00265ECC" w:rsidP="006F505B">
      <w:pPr>
        <w:pStyle w:val="Perusteksti"/>
        <w:rPr>
          <w:lang w:val="en-GB"/>
        </w:rPr>
      </w:pPr>
      <w:r>
        <w:rPr>
          <w:lang w:val="en-GB"/>
        </w:rPr>
        <w:t>The structure of an essay is</w:t>
      </w:r>
      <w:r w:rsidR="006F505B" w:rsidRPr="00921F22">
        <w:rPr>
          <w:lang w:val="en-GB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7"/>
        <w:gridCol w:w="5630"/>
      </w:tblGrid>
      <w:tr w:rsidR="006F505B" w:rsidRPr="00861313" w14:paraId="13A24129" w14:textId="77777777" w:rsidTr="00A4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671C33" w14:textId="41CA2DA7" w:rsidR="006F505B" w:rsidRPr="00921F22" w:rsidRDefault="006F505B" w:rsidP="006F505B">
            <w:pPr>
              <w:pStyle w:val="Perusteksti"/>
              <w:rPr>
                <w:b w:val="0"/>
                <w:bCs w:val="0"/>
                <w:lang w:val="en-GB"/>
              </w:rPr>
            </w:pPr>
            <w:r w:rsidRPr="00921F22">
              <w:rPr>
                <w:b w:val="0"/>
                <w:bCs w:val="0"/>
                <w:lang w:val="en-GB"/>
              </w:rPr>
              <w:t xml:space="preserve">1 </w:t>
            </w:r>
            <w:r w:rsidR="007B352C" w:rsidRPr="00921F22">
              <w:rPr>
                <w:b w:val="0"/>
                <w:bCs w:val="0"/>
                <w:lang w:val="en-GB"/>
              </w:rPr>
              <w:t>Introduction</w:t>
            </w:r>
          </w:p>
        </w:tc>
        <w:tc>
          <w:tcPr>
            <w:tcW w:w="5630" w:type="dxa"/>
          </w:tcPr>
          <w:p w14:paraId="38B1AF63" w14:textId="429FF3C1" w:rsidR="006F505B" w:rsidRPr="00265ECC" w:rsidRDefault="006F505B" w:rsidP="00642094">
            <w:pPr>
              <w:pStyle w:val="Perusteksti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265ECC">
              <w:rPr>
                <w:b w:val="0"/>
                <w:bCs w:val="0"/>
                <w:lang w:val="en-US"/>
              </w:rPr>
              <w:t>(</w:t>
            </w:r>
            <w:r w:rsidR="00265ECC">
              <w:rPr>
                <w:b w:val="0"/>
                <w:bCs w:val="0"/>
                <w:lang w:val="en-US"/>
              </w:rPr>
              <w:t>O</w:t>
            </w:r>
            <w:r w:rsidR="00265ECC" w:rsidRPr="00265ECC">
              <w:rPr>
                <w:b w:val="0"/>
                <w:bCs w:val="0"/>
                <w:lang w:val="en-US"/>
              </w:rPr>
              <w:t>bjectives of the essay</w:t>
            </w:r>
            <w:r w:rsidRPr="00265ECC">
              <w:rPr>
                <w:b w:val="0"/>
                <w:bCs w:val="0"/>
                <w:lang w:val="en-US"/>
              </w:rPr>
              <w:t xml:space="preserve"> = </w:t>
            </w:r>
            <w:r w:rsidR="00265ECC" w:rsidRPr="00265ECC">
              <w:rPr>
                <w:b w:val="0"/>
                <w:bCs w:val="0"/>
                <w:lang w:val="en-US"/>
              </w:rPr>
              <w:t>its benefits</w:t>
            </w:r>
            <w:r w:rsidRPr="00265ECC">
              <w:rPr>
                <w:b w:val="0"/>
                <w:bCs w:val="0"/>
                <w:lang w:val="en-US"/>
              </w:rPr>
              <w:t xml:space="preserve">, </w:t>
            </w:r>
            <w:r w:rsidR="00265ECC" w:rsidRPr="00265ECC">
              <w:rPr>
                <w:b w:val="0"/>
                <w:bCs w:val="0"/>
                <w:lang w:val="en-US"/>
              </w:rPr>
              <w:t>purpose</w:t>
            </w:r>
            <w:r w:rsidRPr="00265ECC">
              <w:rPr>
                <w:b w:val="0"/>
                <w:bCs w:val="0"/>
                <w:lang w:val="en-US"/>
              </w:rPr>
              <w:t xml:space="preserve"> = </w:t>
            </w:r>
            <w:r w:rsidR="00265ECC" w:rsidRPr="00265ECC">
              <w:rPr>
                <w:b w:val="0"/>
                <w:bCs w:val="0"/>
                <w:lang w:val="en-US"/>
              </w:rPr>
              <w:t>what was done</w:t>
            </w:r>
            <w:r w:rsidRPr="00265ECC">
              <w:rPr>
                <w:b w:val="0"/>
                <w:bCs w:val="0"/>
                <w:lang w:val="en-US"/>
              </w:rPr>
              <w:t xml:space="preserve">, </w:t>
            </w:r>
            <w:r w:rsidR="00265ECC" w:rsidRPr="00265ECC">
              <w:rPr>
                <w:b w:val="0"/>
                <w:bCs w:val="0"/>
                <w:lang w:val="en-US"/>
              </w:rPr>
              <w:t>ex</w:t>
            </w:r>
            <w:r w:rsidR="00265ECC">
              <w:rPr>
                <w:b w:val="0"/>
                <w:bCs w:val="0"/>
                <w:lang w:val="en-US"/>
              </w:rPr>
              <w:t>amined, developed, possible background and delineation</w:t>
            </w:r>
            <w:r w:rsidRPr="00265ECC">
              <w:rPr>
                <w:b w:val="0"/>
                <w:bCs w:val="0"/>
                <w:lang w:val="en-US"/>
              </w:rPr>
              <w:t>)</w:t>
            </w:r>
          </w:p>
        </w:tc>
      </w:tr>
      <w:tr w:rsidR="006F505B" w:rsidRPr="00861313" w14:paraId="6BC49529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AA6D5A" w14:textId="48C53E26" w:rsidR="006F505B" w:rsidRPr="00921F22" w:rsidRDefault="006F505B" w:rsidP="006F505B">
            <w:pPr>
              <w:pStyle w:val="Perusteksti"/>
              <w:rPr>
                <w:b w:val="0"/>
                <w:bCs w:val="0"/>
                <w:lang w:val="en-GB"/>
              </w:rPr>
            </w:pPr>
            <w:r w:rsidRPr="00921F22">
              <w:rPr>
                <w:b w:val="0"/>
                <w:bCs w:val="0"/>
                <w:lang w:val="en-GB"/>
              </w:rPr>
              <w:t xml:space="preserve">2 </w:t>
            </w:r>
            <w:r w:rsidR="007B352C" w:rsidRPr="00921F22">
              <w:rPr>
                <w:b w:val="0"/>
                <w:bCs w:val="0"/>
                <w:lang w:val="en-GB"/>
              </w:rPr>
              <w:t>Theor</w:t>
            </w:r>
            <w:r w:rsidR="00921F22" w:rsidRPr="00921F22">
              <w:rPr>
                <w:b w:val="0"/>
                <w:bCs w:val="0"/>
                <w:lang w:val="en-GB"/>
              </w:rPr>
              <w:t>y</w:t>
            </w:r>
          </w:p>
        </w:tc>
        <w:tc>
          <w:tcPr>
            <w:tcW w:w="5630" w:type="dxa"/>
          </w:tcPr>
          <w:p w14:paraId="6F31FD05" w14:textId="63AFE3F2" w:rsidR="006F505B" w:rsidRPr="00921F22" w:rsidRDefault="006F505B" w:rsidP="00C36BA3">
            <w:pPr>
              <w:pStyle w:val="Perusteksti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21F22">
              <w:rPr>
                <w:lang w:val="en-GB"/>
              </w:rPr>
              <w:t>(</w:t>
            </w:r>
            <w:r w:rsidR="00265ECC">
              <w:rPr>
                <w:lang w:val="en-GB"/>
              </w:rPr>
              <w:t>Heading that describes the content</w:t>
            </w:r>
            <w:r w:rsidRPr="00921F22">
              <w:rPr>
                <w:lang w:val="en-GB"/>
              </w:rPr>
              <w:t xml:space="preserve">) </w:t>
            </w:r>
            <w:r w:rsidR="00C36BA3" w:rsidRPr="00921F22">
              <w:rPr>
                <w:lang w:val="en-GB"/>
              </w:rPr>
              <w:br/>
            </w:r>
            <w:r w:rsidR="00265ECC">
              <w:rPr>
                <w:lang w:val="en-GB"/>
              </w:rPr>
              <w:t>The theory part can be divided into sub-sections. If you use sub-headings, you need at least two of them</w:t>
            </w:r>
            <w:r w:rsidR="00932EDE" w:rsidRPr="00921F22">
              <w:rPr>
                <w:lang w:val="en-GB"/>
              </w:rPr>
              <w:t xml:space="preserve"> (</w:t>
            </w:r>
            <w:r w:rsidR="00DC31CF" w:rsidRPr="00921F22">
              <w:rPr>
                <w:lang w:val="en-GB"/>
              </w:rPr>
              <w:t>e</w:t>
            </w:r>
            <w:r w:rsidR="00265ECC">
              <w:rPr>
                <w:lang w:val="en-GB"/>
              </w:rPr>
              <w:t>.g.</w:t>
            </w:r>
            <w:r w:rsidR="00CE14CD">
              <w:rPr>
                <w:lang w:val="en-GB"/>
              </w:rPr>
              <w:t>,</w:t>
            </w:r>
            <w:r w:rsidR="00932EDE" w:rsidRPr="00921F22">
              <w:rPr>
                <w:lang w:val="en-GB"/>
              </w:rPr>
              <w:t xml:space="preserve"> 2.1 </w:t>
            </w:r>
            <w:r w:rsidR="00265ECC">
              <w:rPr>
                <w:lang w:val="en-GB"/>
              </w:rPr>
              <w:t>and</w:t>
            </w:r>
            <w:r w:rsidR="00932EDE" w:rsidRPr="00921F22">
              <w:rPr>
                <w:lang w:val="en-GB"/>
              </w:rPr>
              <w:t xml:space="preserve"> 2.2, </w:t>
            </w:r>
            <w:r w:rsidR="00265ECC">
              <w:rPr>
                <w:lang w:val="en-GB"/>
              </w:rPr>
              <w:t>etc</w:t>
            </w:r>
            <w:r w:rsidR="00932EDE" w:rsidRPr="00921F22">
              <w:rPr>
                <w:lang w:val="en-GB"/>
              </w:rPr>
              <w:t>.</w:t>
            </w:r>
            <w:r w:rsidR="00404638" w:rsidRPr="00921F22">
              <w:rPr>
                <w:lang w:val="en-GB"/>
              </w:rPr>
              <w:t>)</w:t>
            </w:r>
          </w:p>
        </w:tc>
      </w:tr>
      <w:tr w:rsidR="006F505B" w:rsidRPr="00861313" w14:paraId="12C01EB2" w14:textId="77777777" w:rsidTr="00A4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9B38E8" w14:textId="7E320FBC" w:rsidR="006F505B" w:rsidRPr="00921F22" w:rsidRDefault="006F505B" w:rsidP="006F505B">
            <w:pPr>
              <w:pStyle w:val="Perusteksti"/>
              <w:rPr>
                <w:b w:val="0"/>
                <w:bCs w:val="0"/>
                <w:lang w:val="en-GB"/>
              </w:rPr>
            </w:pPr>
            <w:r w:rsidRPr="00921F22">
              <w:rPr>
                <w:b w:val="0"/>
                <w:bCs w:val="0"/>
                <w:lang w:val="en-GB"/>
              </w:rPr>
              <w:t xml:space="preserve">3 </w:t>
            </w:r>
            <w:r w:rsidR="007B352C" w:rsidRPr="00921F22">
              <w:rPr>
                <w:b w:val="0"/>
                <w:bCs w:val="0"/>
                <w:lang w:val="en-GB"/>
              </w:rPr>
              <w:t>Discussion</w:t>
            </w:r>
            <w:r w:rsidRPr="00921F22">
              <w:rPr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5630" w:type="dxa"/>
          </w:tcPr>
          <w:p w14:paraId="30E31597" w14:textId="29DD6E14" w:rsidR="006F505B" w:rsidRPr="00921F22" w:rsidRDefault="00265ECC" w:rsidP="00642094">
            <w:pPr>
              <w:pStyle w:val="Perus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65ECC">
              <w:rPr>
                <w:lang w:val="en-US"/>
              </w:rPr>
              <w:t xml:space="preserve">Discuss the content and conclusions in your own </w:t>
            </w:r>
            <w:r>
              <w:rPr>
                <w:lang w:val="en-US"/>
              </w:rPr>
              <w:t>words as well as what you learned from your work</w:t>
            </w:r>
            <w:r w:rsidR="00865340" w:rsidRPr="00921F22">
              <w:rPr>
                <w:lang w:val="en-GB"/>
              </w:rPr>
              <w:t>.</w:t>
            </w:r>
          </w:p>
        </w:tc>
      </w:tr>
    </w:tbl>
    <w:p w14:paraId="6F926FE2" w14:textId="0BBDEF18" w:rsidR="006F505B" w:rsidRPr="00921F22" w:rsidRDefault="00A4119B" w:rsidP="00A4119B">
      <w:pPr>
        <w:pStyle w:val="Caption"/>
        <w:rPr>
          <w:lang w:val="en-GB"/>
        </w:rPr>
      </w:pPr>
      <w:r w:rsidRPr="00921F22">
        <w:rPr>
          <w:lang w:val="en-GB"/>
        </w:rPr>
        <w:t>Ta</w:t>
      </w:r>
      <w:r w:rsidR="007A4815">
        <w:rPr>
          <w:lang w:val="en-GB"/>
        </w:rPr>
        <w:t>b</w:t>
      </w:r>
      <w:r w:rsidR="00D00E18">
        <w:rPr>
          <w:lang w:val="en-GB"/>
        </w:rPr>
        <w:t>le</w:t>
      </w:r>
      <w:r w:rsidRPr="00921F22">
        <w:rPr>
          <w:lang w:val="en-GB"/>
        </w:rPr>
        <w:t xml:space="preserve"> </w:t>
      </w:r>
      <w:r w:rsidR="00106341" w:rsidRPr="00921F22">
        <w:rPr>
          <w:noProof/>
          <w:lang w:val="en-GB"/>
        </w:rPr>
        <w:fldChar w:fldCharType="begin"/>
      </w:r>
      <w:r w:rsidR="00106341" w:rsidRPr="00921F22">
        <w:rPr>
          <w:noProof/>
          <w:lang w:val="en-GB"/>
        </w:rPr>
        <w:instrText xml:space="preserve"> SEQ Taulukko \* ARABIC </w:instrText>
      </w:r>
      <w:r w:rsidR="00106341" w:rsidRPr="00921F22">
        <w:rPr>
          <w:noProof/>
          <w:lang w:val="en-GB"/>
        </w:rPr>
        <w:fldChar w:fldCharType="separate"/>
      </w:r>
      <w:r w:rsidR="00514E56" w:rsidRPr="00921F22">
        <w:rPr>
          <w:noProof/>
          <w:lang w:val="en-GB"/>
        </w:rPr>
        <w:t>1</w:t>
      </w:r>
      <w:r w:rsidR="00106341" w:rsidRPr="00921F22">
        <w:rPr>
          <w:noProof/>
          <w:lang w:val="en-GB"/>
        </w:rPr>
        <w:fldChar w:fldCharType="end"/>
      </w:r>
      <w:r w:rsidRPr="00921F22">
        <w:rPr>
          <w:lang w:val="en-GB"/>
        </w:rPr>
        <w:t xml:space="preserve">. </w:t>
      </w:r>
      <w:r w:rsidR="00D00E18">
        <w:rPr>
          <w:lang w:val="en-GB"/>
        </w:rPr>
        <w:t>Structural model of an essay</w:t>
      </w:r>
      <w:r w:rsidRPr="00921F22">
        <w:rPr>
          <w:lang w:val="en-GB"/>
        </w:rPr>
        <w:t xml:space="preserve"> 1</w:t>
      </w:r>
    </w:p>
    <w:p w14:paraId="771573AD" w14:textId="70D90067" w:rsidR="006F505B" w:rsidRPr="00921F22" w:rsidRDefault="00D00E18" w:rsidP="006F505B">
      <w:pPr>
        <w:pStyle w:val="Perusteksti"/>
        <w:rPr>
          <w:lang w:val="en-GB"/>
        </w:rPr>
      </w:pPr>
      <w:r>
        <w:rPr>
          <w:lang w:val="en-GB"/>
        </w:rPr>
        <w:t>An essay can also be structured:</w:t>
      </w:r>
      <w:r w:rsidR="006F505B" w:rsidRPr="00921F22">
        <w:rPr>
          <w:lang w:val="en-GB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7"/>
        <w:gridCol w:w="5630"/>
      </w:tblGrid>
      <w:tr w:rsidR="006F505B" w:rsidRPr="00861313" w14:paraId="31065C7C" w14:textId="77777777" w:rsidTr="00A4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7D6891D" w14:textId="15AB9B4E" w:rsidR="006F505B" w:rsidRPr="00921F22" w:rsidRDefault="006F505B" w:rsidP="006F505B">
            <w:pPr>
              <w:pStyle w:val="Perusteksti"/>
              <w:rPr>
                <w:b w:val="0"/>
                <w:bCs w:val="0"/>
                <w:lang w:val="en-GB"/>
              </w:rPr>
            </w:pPr>
            <w:r w:rsidRPr="00921F22">
              <w:rPr>
                <w:b w:val="0"/>
                <w:bCs w:val="0"/>
                <w:lang w:val="en-GB"/>
              </w:rPr>
              <w:t xml:space="preserve">1 </w:t>
            </w:r>
            <w:r w:rsidR="007B352C" w:rsidRPr="00921F22">
              <w:rPr>
                <w:b w:val="0"/>
                <w:bCs w:val="0"/>
                <w:lang w:val="en-GB"/>
              </w:rPr>
              <w:t>Introduction</w:t>
            </w:r>
          </w:p>
        </w:tc>
        <w:tc>
          <w:tcPr>
            <w:tcW w:w="5630" w:type="dxa"/>
          </w:tcPr>
          <w:p w14:paraId="7C570276" w14:textId="44BCE51B" w:rsidR="006F505B" w:rsidRPr="00921F22" w:rsidRDefault="00D00E18" w:rsidP="00642094">
            <w:pPr>
              <w:pStyle w:val="Perusteksti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D00E18">
              <w:rPr>
                <w:b w:val="0"/>
                <w:bCs w:val="0"/>
                <w:lang w:val="en-GB"/>
              </w:rPr>
              <w:t>(Objectives of the essay = its benefits, purpose = what was done, examined, developed, possible background and de-lineation)</w:t>
            </w:r>
          </w:p>
        </w:tc>
      </w:tr>
      <w:tr w:rsidR="006F505B" w:rsidRPr="00861313" w14:paraId="036B20C8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16BF03" w14:textId="7CB8BBDA" w:rsidR="006F505B" w:rsidRPr="00921F22" w:rsidRDefault="006F505B" w:rsidP="006F505B">
            <w:pPr>
              <w:pStyle w:val="Perusteksti"/>
              <w:rPr>
                <w:b w:val="0"/>
                <w:bCs w:val="0"/>
                <w:lang w:val="en-GB"/>
              </w:rPr>
            </w:pPr>
            <w:r w:rsidRPr="00921F22">
              <w:rPr>
                <w:b w:val="0"/>
                <w:bCs w:val="0"/>
                <w:lang w:val="en-GB"/>
              </w:rPr>
              <w:t xml:space="preserve">2 </w:t>
            </w:r>
            <w:r w:rsidR="007B352C" w:rsidRPr="00921F22">
              <w:rPr>
                <w:b w:val="0"/>
                <w:bCs w:val="0"/>
                <w:lang w:val="en-GB"/>
              </w:rPr>
              <w:t>Theor</w:t>
            </w:r>
            <w:r w:rsidR="00921F22" w:rsidRPr="00921F22">
              <w:rPr>
                <w:b w:val="0"/>
                <w:bCs w:val="0"/>
                <w:lang w:val="en-GB"/>
              </w:rPr>
              <w:t>y</w:t>
            </w:r>
          </w:p>
        </w:tc>
        <w:tc>
          <w:tcPr>
            <w:tcW w:w="5630" w:type="dxa"/>
          </w:tcPr>
          <w:p w14:paraId="528457DF" w14:textId="77777777" w:rsidR="00D00E18" w:rsidRDefault="00D00E18" w:rsidP="00D00E18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00E18">
              <w:rPr>
                <w:lang w:val="en-GB"/>
              </w:rPr>
              <w:t xml:space="preserve">(Heading that describes the content) </w:t>
            </w:r>
          </w:p>
          <w:p w14:paraId="6FAAB83E" w14:textId="4B5DAC82" w:rsidR="006F505B" w:rsidRPr="00921F22" w:rsidRDefault="00D00E18" w:rsidP="00D00E18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00E18">
              <w:rPr>
                <w:lang w:val="en-GB"/>
              </w:rPr>
              <w:t>The theory part can be divided into sub-sections. If you use sub-headings, you need at least two of them (</w:t>
            </w:r>
            <w:r w:rsidR="00CE14CD" w:rsidRPr="00D00E18">
              <w:rPr>
                <w:lang w:val="en-GB"/>
              </w:rPr>
              <w:t>e.g.,</w:t>
            </w:r>
            <w:r w:rsidRPr="00D00E18">
              <w:rPr>
                <w:lang w:val="en-GB"/>
              </w:rPr>
              <w:t xml:space="preserve"> 2.1 and 2.2, etc.)</w:t>
            </w:r>
          </w:p>
        </w:tc>
      </w:tr>
      <w:tr w:rsidR="006F505B" w:rsidRPr="00861313" w14:paraId="0A3A7DDB" w14:textId="77777777" w:rsidTr="00A4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FD54EAE" w14:textId="3F3DBBEC" w:rsidR="006F505B" w:rsidRPr="00CE14CD" w:rsidRDefault="006F505B" w:rsidP="006F505B">
            <w:pPr>
              <w:pStyle w:val="Perusteksti"/>
              <w:rPr>
                <w:b w:val="0"/>
                <w:bCs w:val="0"/>
                <w:lang w:val="en-US"/>
              </w:rPr>
            </w:pPr>
            <w:r w:rsidRPr="00CE14CD">
              <w:rPr>
                <w:b w:val="0"/>
                <w:bCs w:val="0"/>
                <w:lang w:val="en-US"/>
              </w:rPr>
              <w:t xml:space="preserve">3 </w:t>
            </w:r>
            <w:r w:rsidR="00CE14CD" w:rsidRPr="00CE14CD">
              <w:rPr>
                <w:b w:val="0"/>
                <w:bCs w:val="0"/>
                <w:lang w:val="en-US"/>
              </w:rPr>
              <w:t>Documentation of practical development activities</w:t>
            </w:r>
          </w:p>
        </w:tc>
        <w:tc>
          <w:tcPr>
            <w:tcW w:w="5630" w:type="dxa"/>
          </w:tcPr>
          <w:p w14:paraId="753841A0" w14:textId="6CA5E83D" w:rsidR="006F505B" w:rsidRPr="00921F22" w:rsidRDefault="006F505B" w:rsidP="00642094">
            <w:pPr>
              <w:pStyle w:val="Perus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21F22">
              <w:rPr>
                <w:lang w:val="en-GB"/>
              </w:rPr>
              <w:t>(</w:t>
            </w:r>
            <w:r w:rsidR="00CE14CD">
              <w:rPr>
                <w:lang w:val="en-GB"/>
              </w:rPr>
              <w:t>Heading that describes the content</w:t>
            </w:r>
            <w:r w:rsidRPr="00921F22">
              <w:rPr>
                <w:lang w:val="en-GB"/>
              </w:rPr>
              <w:t>)</w:t>
            </w:r>
          </w:p>
        </w:tc>
      </w:tr>
      <w:tr w:rsidR="006F505B" w:rsidRPr="00861313" w14:paraId="06B3B532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0FAEF3D" w14:textId="4ECD3C64" w:rsidR="006F505B" w:rsidRPr="00921F22" w:rsidRDefault="006F505B" w:rsidP="006F505B">
            <w:pPr>
              <w:pStyle w:val="Perusteksti"/>
              <w:rPr>
                <w:b w:val="0"/>
                <w:bCs w:val="0"/>
                <w:lang w:val="en-GB"/>
              </w:rPr>
            </w:pPr>
            <w:r w:rsidRPr="00921F22">
              <w:rPr>
                <w:b w:val="0"/>
                <w:bCs w:val="0"/>
                <w:lang w:val="en-GB"/>
              </w:rPr>
              <w:t xml:space="preserve">4 </w:t>
            </w:r>
            <w:r w:rsidR="007B352C" w:rsidRPr="00921F22">
              <w:rPr>
                <w:b w:val="0"/>
                <w:bCs w:val="0"/>
                <w:lang w:val="en-GB"/>
              </w:rPr>
              <w:t>Discussion</w:t>
            </w:r>
          </w:p>
        </w:tc>
        <w:tc>
          <w:tcPr>
            <w:tcW w:w="5630" w:type="dxa"/>
          </w:tcPr>
          <w:p w14:paraId="35B89EE0" w14:textId="6A6C8EE7" w:rsidR="006F505B" w:rsidRPr="00921F22" w:rsidRDefault="00CE14CD" w:rsidP="00642094">
            <w:pPr>
              <w:pStyle w:val="Perusteksti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E14CD">
              <w:rPr>
                <w:lang w:val="en-GB"/>
              </w:rPr>
              <w:t>Discuss the content and conclusions in your own words as well as what you learned from your work.</w:t>
            </w:r>
          </w:p>
        </w:tc>
      </w:tr>
    </w:tbl>
    <w:p w14:paraId="28021B99" w14:textId="08A77DE7" w:rsidR="006F505B" w:rsidRPr="00921F22" w:rsidRDefault="00A4119B" w:rsidP="00A4119B">
      <w:pPr>
        <w:pStyle w:val="Caption"/>
        <w:rPr>
          <w:lang w:val="en-GB"/>
        </w:rPr>
      </w:pPr>
      <w:r w:rsidRPr="00921F22">
        <w:rPr>
          <w:lang w:val="en-GB"/>
        </w:rPr>
        <w:t>Ta</w:t>
      </w:r>
      <w:r w:rsidR="00CE14CD">
        <w:rPr>
          <w:lang w:val="en-GB"/>
        </w:rPr>
        <w:t>ble</w:t>
      </w:r>
      <w:r w:rsidRPr="00921F22">
        <w:rPr>
          <w:lang w:val="en-GB"/>
        </w:rPr>
        <w:t xml:space="preserve"> </w:t>
      </w:r>
      <w:r w:rsidR="00106341" w:rsidRPr="00921F22">
        <w:rPr>
          <w:noProof/>
          <w:lang w:val="en-GB"/>
        </w:rPr>
        <w:fldChar w:fldCharType="begin"/>
      </w:r>
      <w:r w:rsidR="00106341" w:rsidRPr="00921F22">
        <w:rPr>
          <w:noProof/>
          <w:lang w:val="en-GB"/>
        </w:rPr>
        <w:instrText xml:space="preserve"> SEQ Taulukko \* ARABIC </w:instrText>
      </w:r>
      <w:r w:rsidR="00106341" w:rsidRPr="00921F22">
        <w:rPr>
          <w:noProof/>
          <w:lang w:val="en-GB"/>
        </w:rPr>
        <w:fldChar w:fldCharType="separate"/>
      </w:r>
      <w:r w:rsidR="00514E56" w:rsidRPr="00921F22">
        <w:rPr>
          <w:noProof/>
          <w:lang w:val="en-GB"/>
        </w:rPr>
        <w:t>2</w:t>
      </w:r>
      <w:r w:rsidR="00106341" w:rsidRPr="00921F22">
        <w:rPr>
          <w:noProof/>
          <w:lang w:val="en-GB"/>
        </w:rPr>
        <w:fldChar w:fldCharType="end"/>
      </w:r>
      <w:r w:rsidRPr="00921F22">
        <w:rPr>
          <w:lang w:val="en-GB"/>
        </w:rPr>
        <w:t xml:space="preserve">. </w:t>
      </w:r>
      <w:r w:rsidR="00CE14CD">
        <w:rPr>
          <w:lang w:val="en-GB"/>
        </w:rPr>
        <w:t>Structural model of an essay</w:t>
      </w:r>
      <w:r w:rsidR="00CE14CD" w:rsidRPr="00921F22">
        <w:rPr>
          <w:lang w:val="en-GB"/>
        </w:rPr>
        <w:t xml:space="preserve"> </w:t>
      </w:r>
      <w:r w:rsidRPr="00921F22">
        <w:rPr>
          <w:lang w:val="en-GB"/>
        </w:rPr>
        <w:t>2</w:t>
      </w:r>
    </w:p>
    <w:bookmarkEnd w:id="0"/>
    <w:p w14:paraId="75E48544" w14:textId="13731CDC" w:rsidR="001B1091" w:rsidRPr="00921F22" w:rsidRDefault="00641C61" w:rsidP="00D4080C">
      <w:pPr>
        <w:pStyle w:val="Heading2"/>
        <w:rPr>
          <w:lang w:val="en-GB"/>
        </w:rPr>
      </w:pPr>
      <w:r>
        <w:rPr>
          <w:lang w:val="en-GB"/>
        </w:rPr>
        <w:t>Aim</w:t>
      </w:r>
    </w:p>
    <w:p w14:paraId="4C7F1AF2" w14:textId="4419C481" w:rsidR="00A17959" w:rsidRPr="00921F22" w:rsidRDefault="001F5552" w:rsidP="006F505B">
      <w:pPr>
        <w:pStyle w:val="Caption"/>
        <w:rPr>
          <w:lang w:val="en-GB"/>
        </w:rPr>
      </w:pPr>
      <w:r>
        <w:rPr>
          <w:lang w:val="en-GB"/>
        </w:rPr>
        <w:t xml:space="preserve">The </w:t>
      </w:r>
      <w:r w:rsidR="00641C61">
        <w:rPr>
          <w:lang w:val="en-GB"/>
        </w:rPr>
        <w:t>aim</w:t>
      </w:r>
      <w:r>
        <w:rPr>
          <w:lang w:val="en-GB"/>
        </w:rPr>
        <w:t xml:space="preserve"> of an essay or dissertation (long essay) is to </w:t>
      </w:r>
      <w:r w:rsidR="005B1348">
        <w:rPr>
          <w:lang w:val="en-GB"/>
        </w:rPr>
        <w:t xml:space="preserve">examine a topic or topics </w:t>
      </w:r>
      <w:r w:rsidR="0050673A">
        <w:rPr>
          <w:lang w:val="en-GB"/>
        </w:rPr>
        <w:t xml:space="preserve">related to a project or other learning assignment </w:t>
      </w:r>
      <w:r w:rsidR="00CD4187">
        <w:rPr>
          <w:lang w:val="en-GB"/>
        </w:rPr>
        <w:t xml:space="preserve">in detail </w:t>
      </w:r>
      <w:r w:rsidR="00565EA1">
        <w:rPr>
          <w:lang w:val="en-GB"/>
        </w:rPr>
        <w:t xml:space="preserve">and to compile a </w:t>
      </w:r>
      <w:r w:rsidR="002020F8">
        <w:rPr>
          <w:lang w:val="en-GB"/>
        </w:rPr>
        <w:t>clear</w:t>
      </w:r>
      <w:r w:rsidR="00936388">
        <w:rPr>
          <w:lang w:val="en-GB"/>
        </w:rPr>
        <w:t>, cohesive</w:t>
      </w:r>
      <w:r w:rsidR="008F1119">
        <w:rPr>
          <w:lang w:val="en-GB"/>
        </w:rPr>
        <w:t>,</w:t>
      </w:r>
      <w:r w:rsidR="002020F8">
        <w:rPr>
          <w:lang w:val="en-GB"/>
        </w:rPr>
        <w:t xml:space="preserve"> and logically organized </w:t>
      </w:r>
      <w:r w:rsidR="00E55555">
        <w:rPr>
          <w:lang w:val="en-GB"/>
        </w:rPr>
        <w:t xml:space="preserve">textual representation </w:t>
      </w:r>
      <w:r w:rsidR="00D319AC">
        <w:rPr>
          <w:lang w:val="en-GB"/>
        </w:rPr>
        <w:t>concerning</w:t>
      </w:r>
      <w:r w:rsidR="00E55555">
        <w:rPr>
          <w:lang w:val="en-GB"/>
        </w:rPr>
        <w:t xml:space="preserve"> </w:t>
      </w:r>
      <w:r w:rsidR="00CD4187">
        <w:rPr>
          <w:lang w:val="en-GB"/>
        </w:rPr>
        <w:t xml:space="preserve">the topic(s). </w:t>
      </w:r>
      <w:r w:rsidR="008F1119">
        <w:rPr>
          <w:lang w:val="en-GB"/>
        </w:rPr>
        <w:t>The topic</w:t>
      </w:r>
      <w:r w:rsidR="00D319AC">
        <w:rPr>
          <w:lang w:val="en-GB"/>
        </w:rPr>
        <w:t>(s)</w:t>
      </w:r>
      <w:r w:rsidR="008F1119">
        <w:rPr>
          <w:lang w:val="en-GB"/>
        </w:rPr>
        <w:t xml:space="preserve"> should be </w:t>
      </w:r>
      <w:r w:rsidR="003910F7">
        <w:rPr>
          <w:lang w:val="en-GB"/>
        </w:rPr>
        <w:t xml:space="preserve">delineated to enable students to gain in-depth knowledge of the theoretical knowledge </w:t>
      </w:r>
      <w:r w:rsidR="00A810FD">
        <w:rPr>
          <w:lang w:val="en-GB"/>
        </w:rPr>
        <w:t>related to the topic. The purpose is also to help students discover and express their own perspective</w:t>
      </w:r>
      <w:r w:rsidR="00DD141C">
        <w:rPr>
          <w:lang w:val="en-GB"/>
        </w:rPr>
        <w:t>s</w:t>
      </w:r>
      <w:r w:rsidR="00345F25">
        <w:rPr>
          <w:lang w:val="en-GB"/>
        </w:rPr>
        <w:t xml:space="preserve"> regarding the project or lea</w:t>
      </w:r>
      <w:r w:rsidR="00B42D3D">
        <w:rPr>
          <w:lang w:val="en-GB"/>
        </w:rPr>
        <w:t xml:space="preserve">rning assignment – in other words </w:t>
      </w:r>
      <w:r w:rsidR="004C0CAD">
        <w:rPr>
          <w:lang w:val="en-GB"/>
        </w:rPr>
        <w:t>it is not necessary to consider/reflect upon everything that occurred during the pro</w:t>
      </w:r>
      <w:r w:rsidR="00883703">
        <w:rPr>
          <w:lang w:val="en-GB"/>
        </w:rPr>
        <w:t xml:space="preserve">ject </w:t>
      </w:r>
      <w:r w:rsidR="00276E96">
        <w:rPr>
          <w:lang w:val="en-GB"/>
        </w:rPr>
        <w:t>from a theoretical point of view</w:t>
      </w:r>
      <w:r w:rsidR="00883703">
        <w:rPr>
          <w:lang w:val="en-GB"/>
        </w:rPr>
        <w:t xml:space="preserve">. The </w:t>
      </w:r>
      <w:r w:rsidR="006640C4">
        <w:rPr>
          <w:lang w:val="en-GB"/>
        </w:rPr>
        <w:t xml:space="preserve">course teacher and students will agree on how the topic(s) will be approached. </w:t>
      </w:r>
      <w:r w:rsidR="00501458">
        <w:rPr>
          <w:lang w:val="en-GB"/>
        </w:rPr>
        <w:t xml:space="preserve">The style of the text is </w:t>
      </w:r>
      <w:r w:rsidR="00481AC2">
        <w:rPr>
          <w:lang w:val="en-GB"/>
        </w:rPr>
        <w:t>discursive which means you can include personal material in the essay as well as theory.</w:t>
      </w:r>
    </w:p>
    <w:p w14:paraId="5D91E7C0" w14:textId="4679CAE8" w:rsidR="002E06F7" w:rsidRPr="00921F22" w:rsidRDefault="00641C61" w:rsidP="00D4080C">
      <w:pPr>
        <w:pStyle w:val="Heading2"/>
        <w:rPr>
          <w:lang w:val="en-GB"/>
        </w:rPr>
      </w:pPr>
      <w:r>
        <w:rPr>
          <w:lang w:val="en-GB"/>
        </w:rPr>
        <w:t>Layout</w:t>
      </w:r>
    </w:p>
    <w:p w14:paraId="5C321264" w14:textId="2EE9BD1A" w:rsidR="006F505B" w:rsidRPr="00921F22" w:rsidRDefault="00F47181" w:rsidP="006F505B">
      <w:pPr>
        <w:pStyle w:val="Perusteksti"/>
        <w:rPr>
          <w:lang w:val="en-GB"/>
        </w:rPr>
      </w:pPr>
      <w:r w:rsidRPr="00AA0735">
        <w:rPr>
          <w:lang w:val="en-GB"/>
        </w:rPr>
        <w:t>The essay must include a title or cover page that displays the name of the author(s)</w:t>
      </w:r>
      <w:r w:rsidR="00AA0735" w:rsidRPr="00AA0735">
        <w:rPr>
          <w:lang w:val="en-GB"/>
        </w:rPr>
        <w:t xml:space="preserve"> and the title of the work </w:t>
      </w:r>
      <w:r w:rsidR="00AA0735">
        <w:rPr>
          <w:lang w:val="en-GB"/>
        </w:rPr>
        <w:t xml:space="preserve">that describes the topic, the name of the course teacher or </w:t>
      </w:r>
      <w:r w:rsidR="001D7B98">
        <w:rPr>
          <w:lang w:val="en-GB"/>
        </w:rPr>
        <w:t>supervisor</w:t>
      </w:r>
      <w:r w:rsidR="00AA0735">
        <w:rPr>
          <w:lang w:val="en-GB"/>
        </w:rPr>
        <w:t xml:space="preserve"> of the essay</w:t>
      </w:r>
      <w:r w:rsidR="009A2887">
        <w:rPr>
          <w:lang w:val="en-GB"/>
        </w:rPr>
        <w:t>, the name of the course or the project and the date of submission</w:t>
      </w:r>
      <w:r w:rsidR="00D16415">
        <w:rPr>
          <w:lang w:val="en-GB"/>
        </w:rPr>
        <w:t xml:space="preserve"> (due date)</w:t>
      </w:r>
      <w:r w:rsidR="009A2887">
        <w:rPr>
          <w:lang w:val="en-GB"/>
        </w:rPr>
        <w:t xml:space="preserve">. </w:t>
      </w:r>
      <w:r w:rsidR="001D7B98" w:rsidRPr="000A465A">
        <w:rPr>
          <w:lang w:val="en-GB"/>
        </w:rPr>
        <w:t>The</w:t>
      </w:r>
      <w:r w:rsidR="00127C4B" w:rsidRPr="000A465A">
        <w:rPr>
          <w:lang w:val="en-GB"/>
        </w:rPr>
        <w:t xml:space="preserve"> instructions for the</w:t>
      </w:r>
      <w:r w:rsidR="001D7B98" w:rsidRPr="000A465A">
        <w:rPr>
          <w:lang w:val="en-GB"/>
        </w:rPr>
        <w:t xml:space="preserve"> layout</w:t>
      </w:r>
      <w:r w:rsidR="002A2A50" w:rsidRPr="000A465A">
        <w:rPr>
          <w:lang w:val="en-GB"/>
        </w:rPr>
        <w:t xml:space="preserve"> of the text</w:t>
      </w:r>
      <w:r w:rsidR="00127C4B" w:rsidRPr="000A465A">
        <w:rPr>
          <w:lang w:val="en-GB"/>
        </w:rPr>
        <w:t xml:space="preserve"> in this essay template</w:t>
      </w:r>
      <w:r w:rsidR="002A2A50" w:rsidRPr="000A465A">
        <w:rPr>
          <w:lang w:val="en-GB"/>
        </w:rPr>
        <w:t xml:space="preserve"> and the</w:t>
      </w:r>
      <w:r w:rsidR="00F61C28" w:rsidRPr="000A465A">
        <w:rPr>
          <w:lang w:val="en-GB"/>
        </w:rPr>
        <w:t xml:space="preserve"> source references </w:t>
      </w:r>
      <w:r w:rsidR="00D16415" w:rsidRPr="000A465A">
        <w:rPr>
          <w:lang w:val="en-GB"/>
        </w:rPr>
        <w:t xml:space="preserve">etc. </w:t>
      </w:r>
      <w:r w:rsidR="002A2A50" w:rsidRPr="000A465A">
        <w:rPr>
          <w:lang w:val="en-GB"/>
        </w:rPr>
        <w:t xml:space="preserve">are </w:t>
      </w:r>
      <w:r w:rsidR="00127C4B" w:rsidRPr="000A465A">
        <w:rPr>
          <w:lang w:val="en-GB"/>
        </w:rPr>
        <w:t xml:space="preserve">the same as </w:t>
      </w:r>
      <w:r w:rsidR="000A465A" w:rsidRPr="000A465A">
        <w:rPr>
          <w:lang w:val="en-GB"/>
        </w:rPr>
        <w:t>for</w:t>
      </w:r>
      <w:r w:rsidR="000A465A">
        <w:rPr>
          <w:lang w:val="en-GB"/>
        </w:rPr>
        <w:t xml:space="preserve"> the KAMK</w:t>
      </w:r>
      <w:r w:rsidR="00127C4B" w:rsidRPr="000A465A">
        <w:rPr>
          <w:lang w:val="en-GB"/>
        </w:rPr>
        <w:t xml:space="preserve"> thesis </w:t>
      </w:r>
      <w:r w:rsidR="000A465A">
        <w:rPr>
          <w:lang w:val="en-GB"/>
        </w:rPr>
        <w:t>where applicable.</w:t>
      </w:r>
      <w:r w:rsidR="00D16415" w:rsidRPr="000A465A">
        <w:rPr>
          <w:lang w:val="en-GB"/>
        </w:rPr>
        <w:t xml:space="preserve"> </w:t>
      </w:r>
      <w:r w:rsidR="001D7B98" w:rsidRPr="000A465A">
        <w:rPr>
          <w:lang w:val="en-GB"/>
        </w:rPr>
        <w:t xml:space="preserve"> </w:t>
      </w:r>
    </w:p>
    <w:p w14:paraId="07F87513" w14:textId="105D80EB" w:rsidR="006F505B" w:rsidRPr="000A465A" w:rsidRDefault="000A465A" w:rsidP="006F505B">
      <w:pPr>
        <w:pStyle w:val="Perusteksti"/>
        <w:rPr>
          <w:lang w:val="en-GB"/>
        </w:rPr>
      </w:pPr>
      <w:r w:rsidRPr="000A465A">
        <w:rPr>
          <w:lang w:val="en-GB"/>
        </w:rPr>
        <w:t>The instructions can be f</w:t>
      </w:r>
      <w:r>
        <w:rPr>
          <w:lang w:val="en-GB"/>
        </w:rPr>
        <w:t xml:space="preserve">ound </w:t>
      </w:r>
      <w:r w:rsidR="00DB1C85">
        <w:rPr>
          <w:lang w:val="en-GB"/>
        </w:rPr>
        <w:t>at</w:t>
      </w:r>
    </w:p>
    <w:p w14:paraId="3F719B99" w14:textId="52E5ED02" w:rsidR="00771815" w:rsidRDefault="00A97A41" w:rsidP="006F505B">
      <w:pPr>
        <w:pStyle w:val="Perusteksti"/>
        <w:rPr>
          <w:lang w:val="en-GB"/>
        </w:rPr>
      </w:pPr>
      <w:hyperlink r:id="rId16" w:history="1">
        <w:r w:rsidRPr="002B0C6F">
          <w:rPr>
            <w:rStyle w:val="Hyperlink"/>
            <w:lang w:val="en-GB"/>
          </w:rPr>
          <w:t>https://www.kamk.fi/en/Students/Thesis</w:t>
        </w:r>
      </w:hyperlink>
    </w:p>
    <w:p w14:paraId="2A3E0AA9" w14:textId="77777777" w:rsidR="00A97A41" w:rsidRPr="00A97A41" w:rsidRDefault="00A97A41" w:rsidP="006F505B">
      <w:pPr>
        <w:pStyle w:val="Perusteksti"/>
        <w:rPr>
          <w:lang w:val="en-GB"/>
        </w:rPr>
      </w:pPr>
    </w:p>
    <w:p w14:paraId="3EF42C1D" w14:textId="1DBBA65F" w:rsidR="00266C17" w:rsidRDefault="002F6937" w:rsidP="006F505B">
      <w:pPr>
        <w:pStyle w:val="Perusteksti"/>
        <w:rPr>
          <w:rStyle w:val="Hyperlink"/>
          <w:lang w:val="en-US"/>
        </w:rPr>
      </w:pPr>
      <w:r w:rsidRPr="00DB2A70">
        <w:rPr>
          <w:lang w:val="en-US"/>
        </w:rPr>
        <w:t>S</w:t>
      </w:r>
      <w:r w:rsidR="00930609" w:rsidRPr="00DB2A70">
        <w:rPr>
          <w:lang w:val="en-US"/>
        </w:rPr>
        <w:t>ource referencing also known as citation is</w:t>
      </w:r>
      <w:r w:rsidRPr="00DB2A70">
        <w:rPr>
          <w:lang w:val="en-US"/>
        </w:rPr>
        <w:t xml:space="preserve"> used in the text and the sources are listed</w:t>
      </w:r>
      <w:r w:rsidR="00B9564C" w:rsidRPr="00DB2A70">
        <w:rPr>
          <w:lang w:val="en-US"/>
        </w:rPr>
        <w:t xml:space="preserve"> by reference</w:t>
      </w:r>
      <w:r w:rsidRPr="00DB2A70">
        <w:rPr>
          <w:lang w:val="en-US"/>
        </w:rPr>
        <w:t xml:space="preserve"> in alphabetical order</w:t>
      </w:r>
      <w:r w:rsidR="00DB2A70" w:rsidRPr="00DB2A70">
        <w:rPr>
          <w:lang w:val="en-US"/>
        </w:rPr>
        <w:t xml:space="preserve"> in the list of sources at the end of th</w:t>
      </w:r>
      <w:r w:rsidR="00DB2A70">
        <w:rPr>
          <w:lang w:val="en-US"/>
        </w:rPr>
        <w:t xml:space="preserve">e essay. </w:t>
      </w:r>
      <w:r w:rsidR="00DB2A70" w:rsidRPr="00266C17">
        <w:rPr>
          <w:lang w:val="en-US"/>
        </w:rPr>
        <w:t xml:space="preserve">The APA 6 referencing/citation </w:t>
      </w:r>
      <w:r w:rsidR="00BD5634" w:rsidRPr="00266C17">
        <w:rPr>
          <w:lang w:val="en-US"/>
        </w:rPr>
        <w:t>s</w:t>
      </w:r>
      <w:r w:rsidR="00DA7B39" w:rsidRPr="00266C17">
        <w:rPr>
          <w:lang w:val="en-US"/>
        </w:rPr>
        <w:t>ystem</w:t>
      </w:r>
      <w:r w:rsidR="00BD5634" w:rsidRPr="00266C17">
        <w:rPr>
          <w:lang w:val="en-US"/>
        </w:rPr>
        <w:t xml:space="preserve"> is used at KAMK (apart from in </w:t>
      </w:r>
      <w:r w:rsidR="00DA7B39" w:rsidRPr="00266C17">
        <w:rPr>
          <w:lang w:val="en-US"/>
        </w:rPr>
        <w:t>Engineering, where the Vancouver system is used)</w:t>
      </w:r>
      <w:r w:rsidR="00266C17" w:rsidRPr="00266C17">
        <w:rPr>
          <w:lang w:val="en-US"/>
        </w:rPr>
        <w:t>.</w:t>
      </w:r>
      <w:r w:rsidRPr="00266C17">
        <w:rPr>
          <w:lang w:val="en-US"/>
        </w:rPr>
        <w:t xml:space="preserve"> </w:t>
      </w:r>
      <w:r w:rsidR="00930609" w:rsidRPr="00266C17">
        <w:rPr>
          <w:lang w:val="en-US"/>
        </w:rPr>
        <w:t xml:space="preserve"> </w:t>
      </w:r>
      <w:r w:rsidR="00B60DF1" w:rsidRPr="00266C17">
        <w:rPr>
          <w:lang w:val="en-US"/>
        </w:rPr>
        <w:t xml:space="preserve"> </w:t>
      </w:r>
      <w:r w:rsidR="00266C17" w:rsidRPr="00266C17">
        <w:rPr>
          <w:lang w:val="en-US"/>
        </w:rPr>
        <w:t xml:space="preserve">For more instructions and examples, please see </w:t>
      </w:r>
      <w:r w:rsidR="00540299" w:rsidRPr="00266C17">
        <w:rPr>
          <w:lang w:val="en-US"/>
        </w:rPr>
        <w:t xml:space="preserve">KAMK </w:t>
      </w:r>
      <w:r w:rsidR="00266C17" w:rsidRPr="00266C17">
        <w:rPr>
          <w:lang w:val="en-US"/>
        </w:rPr>
        <w:t>library’s website</w:t>
      </w:r>
      <w:r w:rsidR="00540299" w:rsidRPr="00266C17">
        <w:rPr>
          <w:lang w:val="en-US"/>
        </w:rPr>
        <w:t xml:space="preserve">: </w:t>
      </w:r>
      <w:hyperlink r:id="rId17" w:history="1">
        <w:r w:rsidR="00266C17" w:rsidRPr="00266C17">
          <w:rPr>
            <w:rStyle w:val="Hyperlink"/>
            <w:lang w:val="en-US"/>
          </w:rPr>
          <w:t>https://libguides.kamk.fi/c.php?g=652742</w:t>
        </w:r>
      </w:hyperlink>
    </w:p>
    <w:p w14:paraId="42EA5E22" w14:textId="766EDC37" w:rsidR="00BC657A" w:rsidRPr="00BC657A" w:rsidRDefault="00BC657A" w:rsidP="006F505B">
      <w:pPr>
        <w:pStyle w:val="Perusteksti"/>
        <w:rPr>
          <w:lang w:val="en-US"/>
        </w:rPr>
      </w:pPr>
      <w:r>
        <w:rPr>
          <w:rStyle w:val="Hyperlink"/>
          <w:color w:val="auto"/>
          <w:u w:val="none"/>
          <w:lang w:val="en-US"/>
        </w:rPr>
        <w:t>Extra information on citation – see the left-hand column for examples:</w:t>
      </w:r>
    </w:p>
    <w:p w14:paraId="37ED1278" w14:textId="33A1EA48" w:rsidR="004F133D" w:rsidRPr="00BC657A" w:rsidRDefault="00627BCB" w:rsidP="006F505B">
      <w:pPr>
        <w:pStyle w:val="Perusteksti"/>
        <w:rPr>
          <w:color w:val="FF0000"/>
          <w:lang w:val="en-US"/>
        </w:rPr>
      </w:pPr>
      <w:hyperlink r:id="rId18" w:history="1">
        <w:r w:rsidR="004F133D" w:rsidRPr="00BC657A">
          <w:rPr>
            <w:rStyle w:val="Hyperlink"/>
            <w:lang w:val="en-US"/>
          </w:rPr>
          <w:t>https://owl.purdue.edu/owl/research_and_citation/apa6_style/apa_formatting_and_style_guide/general_format.html</w:t>
        </w:r>
      </w:hyperlink>
      <w:r w:rsidR="004F133D" w:rsidRPr="00BC657A">
        <w:rPr>
          <w:color w:val="FF0000"/>
          <w:lang w:val="en-US"/>
        </w:rPr>
        <w:t xml:space="preserve"> </w:t>
      </w:r>
    </w:p>
    <w:p w14:paraId="3CAA3522" w14:textId="38EF23A1" w:rsidR="006F505B" w:rsidRPr="00921F22" w:rsidRDefault="00125599" w:rsidP="006F505B">
      <w:pPr>
        <w:pStyle w:val="Perusteksti"/>
        <w:rPr>
          <w:lang w:val="en-GB"/>
        </w:rPr>
      </w:pPr>
      <w:r w:rsidRPr="009B61B4">
        <w:rPr>
          <w:lang w:val="en-US"/>
        </w:rPr>
        <w:t>A</w:t>
      </w:r>
      <w:r w:rsidR="009B61B4" w:rsidRPr="009B61B4">
        <w:rPr>
          <w:lang w:val="en-US"/>
        </w:rPr>
        <w:t xml:space="preserve">n in-text </w:t>
      </w:r>
      <w:r w:rsidRPr="009B61B4">
        <w:rPr>
          <w:lang w:val="en-US"/>
        </w:rPr>
        <w:t>source reference</w:t>
      </w:r>
      <w:r w:rsidR="009B61B4" w:rsidRPr="009B61B4">
        <w:rPr>
          <w:lang w:val="en-US"/>
        </w:rPr>
        <w:t xml:space="preserve"> or citation means that the author</w:t>
      </w:r>
      <w:r w:rsidR="009B61B4">
        <w:rPr>
          <w:lang w:val="en-US"/>
        </w:rPr>
        <w:t>, year of p</w:t>
      </w:r>
      <w:r w:rsidR="00B765D1">
        <w:rPr>
          <w:lang w:val="en-US"/>
        </w:rPr>
        <w:t xml:space="preserve">ublication and page number(s) of a source </w:t>
      </w:r>
      <w:r w:rsidR="00607110">
        <w:rPr>
          <w:lang w:val="en-US"/>
        </w:rPr>
        <w:t xml:space="preserve">is given in the text when the source has been used in the essay. </w:t>
      </w:r>
      <w:r w:rsidR="00607110" w:rsidRPr="00411E88">
        <w:rPr>
          <w:lang w:val="en-US"/>
        </w:rPr>
        <w:t>The list of references includes the autho</w:t>
      </w:r>
      <w:r w:rsidR="00411E88" w:rsidRPr="00411E88">
        <w:rPr>
          <w:lang w:val="en-US"/>
        </w:rPr>
        <w:t>r(s), year of publicat</w:t>
      </w:r>
      <w:r w:rsidR="00411E88">
        <w:rPr>
          <w:lang w:val="en-US"/>
        </w:rPr>
        <w:t>ion, the name of the publication</w:t>
      </w:r>
      <w:r w:rsidR="00B37466">
        <w:rPr>
          <w:lang w:val="en-US"/>
        </w:rPr>
        <w:t xml:space="preserve">, the publisher or URL. </w:t>
      </w:r>
      <w:r w:rsidR="00B37466" w:rsidRPr="00EB3B65">
        <w:rPr>
          <w:lang w:val="en-US"/>
        </w:rPr>
        <w:t>When internet pages are cited, the list</w:t>
      </w:r>
      <w:r w:rsidR="00D15282">
        <w:rPr>
          <w:lang w:val="en-US"/>
        </w:rPr>
        <w:t>ed</w:t>
      </w:r>
      <w:r w:rsidR="00B37466" w:rsidRPr="00EB3B65">
        <w:rPr>
          <w:lang w:val="en-US"/>
        </w:rPr>
        <w:t xml:space="preserve"> source</w:t>
      </w:r>
      <w:r w:rsidR="00D15282">
        <w:rPr>
          <w:lang w:val="en-US"/>
        </w:rPr>
        <w:t xml:space="preserve"> also</w:t>
      </w:r>
      <w:r w:rsidR="00B37466" w:rsidRPr="00EB3B65">
        <w:rPr>
          <w:lang w:val="en-US"/>
        </w:rPr>
        <w:t xml:space="preserve"> includes the da</w:t>
      </w:r>
      <w:r w:rsidR="00EB3B65" w:rsidRPr="00EB3B65">
        <w:rPr>
          <w:lang w:val="en-US"/>
        </w:rPr>
        <w:t>te w</w:t>
      </w:r>
      <w:r w:rsidR="00EB3B65">
        <w:rPr>
          <w:lang w:val="en-US"/>
        </w:rPr>
        <w:t>hen the source was accessed/seen/used.</w:t>
      </w:r>
      <w:r w:rsidRPr="00EB3B65">
        <w:rPr>
          <w:lang w:val="en-US"/>
        </w:rPr>
        <w:t xml:space="preserve"> </w:t>
      </w:r>
    </w:p>
    <w:p w14:paraId="32364CBC" w14:textId="02CB107B" w:rsidR="00B147E0" w:rsidRPr="00B147E0" w:rsidRDefault="005F647E" w:rsidP="00B147E0">
      <w:pPr>
        <w:pStyle w:val="Perusteksti"/>
        <w:rPr>
          <w:lang w:val="en-GB"/>
        </w:rPr>
      </w:pPr>
      <w:r>
        <w:rPr>
          <w:lang w:val="en-GB"/>
        </w:rPr>
        <w:t xml:space="preserve">The source reference is </w:t>
      </w:r>
      <w:r w:rsidR="0055786E">
        <w:rPr>
          <w:lang w:val="en-GB"/>
        </w:rPr>
        <w:t xml:space="preserve">marked clearly in </w:t>
      </w:r>
      <w:r w:rsidR="006B7ADE">
        <w:rPr>
          <w:lang w:val="en-GB"/>
        </w:rPr>
        <w:t xml:space="preserve">brackets </w:t>
      </w:r>
      <w:r w:rsidR="00F77F45">
        <w:rPr>
          <w:lang w:val="en-GB"/>
        </w:rPr>
        <w:t xml:space="preserve">after </w:t>
      </w:r>
      <w:r w:rsidR="0055786E">
        <w:rPr>
          <w:lang w:val="en-GB"/>
        </w:rPr>
        <w:t>the text</w:t>
      </w:r>
      <w:r w:rsidR="00710799">
        <w:rPr>
          <w:lang w:val="en-GB"/>
        </w:rPr>
        <w:t xml:space="preserve"> </w:t>
      </w:r>
      <w:r w:rsidR="00F77F45">
        <w:rPr>
          <w:lang w:val="en-GB"/>
        </w:rPr>
        <w:t>being used as a</w:t>
      </w:r>
      <w:r w:rsidR="00710799">
        <w:rPr>
          <w:lang w:val="en-GB"/>
        </w:rPr>
        <w:t xml:space="preserve"> source</w:t>
      </w:r>
      <w:r w:rsidR="00807E4B">
        <w:rPr>
          <w:lang w:val="en-GB"/>
        </w:rPr>
        <w:t>. The http address is never given as a source reference within the text</w:t>
      </w:r>
      <w:r w:rsidR="00A857AD">
        <w:rPr>
          <w:lang w:val="en-GB"/>
        </w:rPr>
        <w:t xml:space="preserve">. If the </w:t>
      </w:r>
      <w:r w:rsidR="00AD30B0">
        <w:rPr>
          <w:lang w:val="en-GB"/>
        </w:rPr>
        <w:t>referenced text includes more than one sentence</w:t>
      </w:r>
      <w:r w:rsidR="00585AC4">
        <w:rPr>
          <w:lang w:val="en-GB"/>
        </w:rPr>
        <w:t xml:space="preserve">, the full-stop comes at the end of the </w:t>
      </w:r>
      <w:r w:rsidR="00D35E4D">
        <w:rPr>
          <w:lang w:val="en-GB"/>
        </w:rPr>
        <w:t xml:space="preserve">final </w:t>
      </w:r>
      <w:r w:rsidR="00585AC4">
        <w:rPr>
          <w:lang w:val="en-GB"/>
        </w:rPr>
        <w:t>sentence</w:t>
      </w:r>
      <w:r w:rsidR="00CF6895">
        <w:rPr>
          <w:lang w:val="en-GB"/>
        </w:rPr>
        <w:t xml:space="preserve"> before </w:t>
      </w:r>
      <w:r w:rsidR="00B147E0">
        <w:rPr>
          <w:lang w:val="en-US"/>
        </w:rPr>
        <w:t>the reference</w:t>
      </w:r>
      <w:r w:rsidR="00B147E0" w:rsidRPr="00B147E0">
        <w:rPr>
          <w:lang w:val="en-US"/>
        </w:rPr>
        <w:t xml:space="preserve">. </w:t>
      </w:r>
    </w:p>
    <w:p w14:paraId="682A9792" w14:textId="77777777" w:rsidR="00B147E0" w:rsidRPr="00B147E0" w:rsidRDefault="00B147E0" w:rsidP="00B147E0">
      <w:pPr>
        <w:pStyle w:val="Perusteksti"/>
        <w:numPr>
          <w:ilvl w:val="1"/>
          <w:numId w:val="44"/>
        </w:numPr>
      </w:pPr>
      <w:r w:rsidRPr="00B147E0">
        <w:rPr>
          <w:lang w:val="en-US"/>
        </w:rPr>
        <w:t>The company needs a vision that motivates employees. Vision must override narrow business goals</w:t>
      </w:r>
      <w:r w:rsidRPr="00B147E0">
        <w:rPr>
          <w:b/>
          <w:bCs/>
          <w:highlight w:val="yellow"/>
          <w:lang w:val="en-US"/>
        </w:rPr>
        <w:t>.</w:t>
      </w:r>
      <w:r w:rsidRPr="00B147E0">
        <w:rPr>
          <w:lang w:val="en-US"/>
        </w:rPr>
        <w:t xml:space="preserve"> (</w:t>
      </w:r>
      <w:proofErr w:type="spellStart"/>
      <w:r w:rsidRPr="00B147E0">
        <w:rPr>
          <w:lang w:val="en-US"/>
        </w:rPr>
        <w:t>Wilenius</w:t>
      </w:r>
      <w:proofErr w:type="spellEnd"/>
      <w:r w:rsidRPr="00B147E0">
        <w:rPr>
          <w:lang w:val="en-US"/>
        </w:rPr>
        <w:t>, 2016, 155)</w:t>
      </w:r>
    </w:p>
    <w:p w14:paraId="68C51D02" w14:textId="12BD912F" w:rsidR="006F505B" w:rsidRPr="00921F22" w:rsidRDefault="00E0139B" w:rsidP="006F505B">
      <w:pPr>
        <w:pStyle w:val="Perusteksti"/>
        <w:rPr>
          <w:lang w:val="en-GB"/>
        </w:rPr>
      </w:pPr>
      <w:r>
        <w:rPr>
          <w:lang w:val="en-GB"/>
        </w:rPr>
        <w:t xml:space="preserve">In the case of single sentences based </w:t>
      </w:r>
      <w:r w:rsidR="007A2F88">
        <w:rPr>
          <w:lang w:val="en-GB"/>
        </w:rPr>
        <w:t xml:space="preserve">on a source, the </w:t>
      </w:r>
      <w:r w:rsidR="008A167B">
        <w:rPr>
          <w:lang w:val="en-GB"/>
        </w:rPr>
        <w:t>full stop</w:t>
      </w:r>
      <w:r w:rsidR="007A2F88">
        <w:rPr>
          <w:lang w:val="en-GB"/>
        </w:rPr>
        <w:t xml:space="preserve"> is placed after the source reference</w:t>
      </w:r>
      <w:r w:rsidR="006F505B" w:rsidRPr="00921F22">
        <w:rPr>
          <w:lang w:val="en-GB"/>
        </w:rPr>
        <w:t>.</w:t>
      </w:r>
    </w:p>
    <w:p w14:paraId="6D95AB59" w14:textId="52AF2BB1" w:rsidR="006F505B" w:rsidRPr="00861313" w:rsidRDefault="007A2F88" w:rsidP="0002293D">
      <w:pPr>
        <w:pStyle w:val="Perusteksti"/>
        <w:ind w:left="720"/>
        <w:rPr>
          <w:lang w:val="en-US"/>
        </w:rPr>
      </w:pPr>
      <w:r w:rsidRPr="00861313">
        <w:rPr>
          <w:lang w:val="en-US"/>
        </w:rPr>
        <w:t>Referenced text</w:t>
      </w:r>
      <w:r w:rsidR="006F505B" w:rsidRPr="00861313">
        <w:rPr>
          <w:lang w:val="en-US"/>
        </w:rPr>
        <w:t xml:space="preserve"> (</w:t>
      </w:r>
      <w:proofErr w:type="spellStart"/>
      <w:r w:rsidR="006F505B" w:rsidRPr="00861313">
        <w:rPr>
          <w:lang w:val="en-US"/>
        </w:rPr>
        <w:t>Heponiemi</w:t>
      </w:r>
      <w:proofErr w:type="spellEnd"/>
      <w:r w:rsidR="006F505B" w:rsidRPr="00861313">
        <w:rPr>
          <w:lang w:val="en-US"/>
        </w:rPr>
        <w:t xml:space="preserve">, </w:t>
      </w:r>
      <w:proofErr w:type="spellStart"/>
      <w:r w:rsidR="006F505B" w:rsidRPr="00861313">
        <w:rPr>
          <w:lang w:val="en-US"/>
        </w:rPr>
        <w:t>Wahlström</w:t>
      </w:r>
      <w:proofErr w:type="spellEnd"/>
      <w:r w:rsidR="006F505B" w:rsidRPr="00861313">
        <w:rPr>
          <w:lang w:val="en-US"/>
        </w:rPr>
        <w:t xml:space="preserve">, </w:t>
      </w:r>
      <w:proofErr w:type="spellStart"/>
      <w:r w:rsidR="006F505B" w:rsidRPr="00861313">
        <w:rPr>
          <w:lang w:val="en-US"/>
        </w:rPr>
        <w:t>Elovainio</w:t>
      </w:r>
      <w:proofErr w:type="spellEnd"/>
      <w:r w:rsidR="006F505B" w:rsidRPr="00861313">
        <w:rPr>
          <w:lang w:val="en-US"/>
        </w:rPr>
        <w:t xml:space="preserve">, </w:t>
      </w:r>
      <w:proofErr w:type="spellStart"/>
      <w:r w:rsidR="006F505B" w:rsidRPr="00861313">
        <w:rPr>
          <w:lang w:val="en-US"/>
        </w:rPr>
        <w:t>S</w:t>
      </w:r>
      <w:r w:rsidR="00382783" w:rsidRPr="00861313">
        <w:rPr>
          <w:lang w:val="en-US"/>
        </w:rPr>
        <w:t>inervo</w:t>
      </w:r>
      <w:proofErr w:type="spellEnd"/>
      <w:r w:rsidR="00382783" w:rsidRPr="00861313">
        <w:rPr>
          <w:lang w:val="en-US"/>
        </w:rPr>
        <w:t>, Aalto &amp;</w:t>
      </w:r>
      <w:r w:rsidR="00A4119B" w:rsidRPr="00861313">
        <w:rPr>
          <w:lang w:val="en-US"/>
        </w:rPr>
        <w:t xml:space="preserve"> </w:t>
      </w:r>
      <w:proofErr w:type="spellStart"/>
      <w:r w:rsidR="00A4119B" w:rsidRPr="00861313">
        <w:rPr>
          <w:lang w:val="en-US"/>
        </w:rPr>
        <w:t>Keskimäki</w:t>
      </w:r>
      <w:proofErr w:type="spellEnd"/>
      <w:r w:rsidR="00A4119B" w:rsidRPr="00861313">
        <w:rPr>
          <w:lang w:val="en-US"/>
        </w:rPr>
        <w:t xml:space="preserve"> </w:t>
      </w:r>
      <w:r w:rsidR="006F505B" w:rsidRPr="00861313">
        <w:rPr>
          <w:lang w:val="en-US"/>
        </w:rPr>
        <w:t>2008, 2</w:t>
      </w:r>
      <w:r w:rsidR="006F505B" w:rsidRPr="00861313">
        <w:rPr>
          <w:highlight w:val="yellow"/>
          <w:lang w:val="en-US"/>
        </w:rPr>
        <w:t>3).</w:t>
      </w:r>
    </w:p>
    <w:p w14:paraId="786FFA96" w14:textId="37B6FC49" w:rsidR="006F505B" w:rsidRPr="00921F22" w:rsidRDefault="00382783" w:rsidP="006F505B">
      <w:pPr>
        <w:pStyle w:val="Perusteksti"/>
        <w:rPr>
          <w:lang w:val="en-GB"/>
        </w:rPr>
      </w:pPr>
      <w:r w:rsidRPr="00BA7904">
        <w:rPr>
          <w:lang w:val="en-US"/>
        </w:rPr>
        <w:t>Internet</w:t>
      </w:r>
      <w:r w:rsidR="00385F08" w:rsidRPr="00BA7904">
        <w:rPr>
          <w:lang w:val="en-US"/>
        </w:rPr>
        <w:t xml:space="preserve"> sources are also written in the same way as printed </w:t>
      </w:r>
      <w:r w:rsidR="00BA7904" w:rsidRPr="00BA7904">
        <w:rPr>
          <w:lang w:val="en-US"/>
        </w:rPr>
        <w:t>sources (author or organization) without the http address.</w:t>
      </w:r>
      <w:r w:rsidR="00022DBF">
        <w:rPr>
          <w:lang w:val="en-US"/>
        </w:rPr>
        <w:t xml:space="preserve"> </w:t>
      </w:r>
      <w:r w:rsidR="00022DBF" w:rsidRPr="0046257E">
        <w:rPr>
          <w:lang w:val="en-US"/>
        </w:rPr>
        <w:t>The citation should include the name(s) of the author(s)</w:t>
      </w:r>
      <w:r w:rsidR="0046257E" w:rsidRPr="0046257E">
        <w:rPr>
          <w:lang w:val="en-US"/>
        </w:rPr>
        <w:t>, but if unk</w:t>
      </w:r>
      <w:r w:rsidR="00C0009D">
        <w:rPr>
          <w:lang w:val="en-US"/>
        </w:rPr>
        <w:t>n</w:t>
      </w:r>
      <w:r w:rsidR="0046257E" w:rsidRPr="0046257E">
        <w:rPr>
          <w:lang w:val="en-US"/>
        </w:rPr>
        <w:t>own, the firs</w:t>
      </w:r>
      <w:r w:rsidR="0046257E">
        <w:rPr>
          <w:lang w:val="en-US"/>
        </w:rPr>
        <w:t>t couple of words of the title of the website can be given or the name of the organization that produced the website.</w:t>
      </w:r>
    </w:p>
    <w:p w14:paraId="7B8D4707" w14:textId="1BCFE2C5" w:rsidR="006F505B" w:rsidRPr="00921F22" w:rsidRDefault="0046257E" w:rsidP="0002293D">
      <w:pPr>
        <w:pStyle w:val="Perusteksti"/>
        <w:ind w:left="720"/>
        <w:rPr>
          <w:lang w:val="en-GB"/>
        </w:rPr>
      </w:pPr>
      <w:r w:rsidRPr="00C0009D">
        <w:rPr>
          <w:lang w:val="en-US"/>
        </w:rPr>
        <w:t>Referenced text</w:t>
      </w:r>
      <w:r w:rsidR="006F505B" w:rsidRPr="00921F22">
        <w:rPr>
          <w:lang w:val="en-GB"/>
        </w:rPr>
        <w:t xml:space="preserve">. </w:t>
      </w:r>
      <w:r w:rsidR="00C0009D">
        <w:rPr>
          <w:lang w:val="en-GB"/>
        </w:rPr>
        <w:t>Referenced text</w:t>
      </w:r>
      <w:r w:rsidR="00C9499E" w:rsidRPr="0005648C">
        <w:rPr>
          <w:highlight w:val="yellow"/>
          <w:lang w:val="en-GB"/>
        </w:rPr>
        <w:t>.</w:t>
      </w:r>
      <w:r w:rsidR="00C9499E" w:rsidRPr="00921F22">
        <w:rPr>
          <w:lang w:val="en-GB"/>
        </w:rPr>
        <w:t xml:space="preserve"> (</w:t>
      </w:r>
      <w:r>
        <w:rPr>
          <w:lang w:val="en-GB"/>
        </w:rPr>
        <w:t>Employment increased</w:t>
      </w:r>
      <w:r w:rsidRPr="0005648C">
        <w:rPr>
          <w:highlight w:val="yellow"/>
          <w:lang w:val="en-GB"/>
        </w:rPr>
        <w:t>,</w:t>
      </w:r>
      <w:r w:rsidR="00C9499E" w:rsidRPr="00921F22">
        <w:rPr>
          <w:lang w:val="en-GB"/>
        </w:rPr>
        <w:t xml:space="preserve"> 2017</w:t>
      </w:r>
      <w:r w:rsidR="006F505B" w:rsidRPr="00921F22">
        <w:rPr>
          <w:lang w:val="en-GB"/>
        </w:rPr>
        <w:t>)</w:t>
      </w:r>
    </w:p>
    <w:p w14:paraId="6073ABB3" w14:textId="77777777" w:rsidR="007A3AAA" w:rsidRPr="00861313" w:rsidRDefault="00C0009D" w:rsidP="007A3AAA">
      <w:pPr>
        <w:pStyle w:val="Perusteksti"/>
        <w:ind w:left="720"/>
        <w:rPr>
          <w:lang w:val="en-US"/>
        </w:rPr>
      </w:pPr>
      <w:r w:rsidRPr="00C0009D">
        <w:rPr>
          <w:lang w:val="en-US"/>
        </w:rPr>
        <w:t>Referenced text</w:t>
      </w:r>
      <w:r w:rsidRPr="00921F22">
        <w:rPr>
          <w:lang w:val="en-GB"/>
        </w:rPr>
        <w:t xml:space="preserve">. </w:t>
      </w:r>
      <w:r>
        <w:rPr>
          <w:lang w:val="en-GB"/>
        </w:rPr>
        <w:t>Referenced text</w:t>
      </w:r>
      <w:r w:rsidRPr="0005648C">
        <w:rPr>
          <w:highlight w:val="yellow"/>
          <w:lang w:val="en-GB"/>
        </w:rPr>
        <w:t>.</w:t>
      </w:r>
      <w:r w:rsidRPr="00921F22">
        <w:rPr>
          <w:lang w:val="en-GB"/>
        </w:rPr>
        <w:t xml:space="preserve"> </w:t>
      </w:r>
      <w:r w:rsidR="00ED76DE" w:rsidRPr="00861313">
        <w:rPr>
          <w:lang w:val="en-US"/>
        </w:rPr>
        <w:t>(</w:t>
      </w:r>
      <w:r w:rsidRPr="00861313">
        <w:rPr>
          <w:lang w:val="en-US"/>
        </w:rPr>
        <w:t>Statistics Finland</w:t>
      </w:r>
      <w:r w:rsidRPr="00861313">
        <w:rPr>
          <w:highlight w:val="yellow"/>
          <w:lang w:val="en-US"/>
        </w:rPr>
        <w:t>,</w:t>
      </w:r>
      <w:r w:rsidR="00ED76DE" w:rsidRPr="00861313">
        <w:rPr>
          <w:lang w:val="en-US"/>
        </w:rPr>
        <w:t xml:space="preserve"> 2017)</w:t>
      </w:r>
      <w:r w:rsidR="007A3AAA" w:rsidRPr="00861313">
        <w:rPr>
          <w:lang w:val="en-US"/>
        </w:rPr>
        <w:t xml:space="preserve"> </w:t>
      </w:r>
    </w:p>
    <w:p w14:paraId="441095F4" w14:textId="300F1312" w:rsidR="002E06F7" w:rsidRPr="00BB253A" w:rsidRDefault="007A3AAA" w:rsidP="007A3AAA">
      <w:pPr>
        <w:pStyle w:val="Perusteksti"/>
        <w:rPr>
          <w:lang w:val="en-US"/>
        </w:rPr>
      </w:pPr>
      <w:r w:rsidRPr="00BB253A">
        <w:rPr>
          <w:lang w:val="en-US"/>
        </w:rPr>
        <w:t xml:space="preserve">Be sure to </w:t>
      </w:r>
      <w:r w:rsidR="00BB253A" w:rsidRPr="00BB253A">
        <w:rPr>
          <w:lang w:val="en-US"/>
        </w:rPr>
        <w:t>check that your source references are clearly marked so th</w:t>
      </w:r>
      <w:r w:rsidR="00BB253A">
        <w:rPr>
          <w:lang w:val="en-US"/>
        </w:rPr>
        <w:t xml:space="preserve">at it is possible to </w:t>
      </w:r>
      <w:r w:rsidR="007D1A74">
        <w:rPr>
          <w:lang w:val="en-US"/>
        </w:rPr>
        <w:t>differentiated between your own and somebody else´s ideas and work</w:t>
      </w:r>
      <w:r w:rsidR="006F505B" w:rsidRPr="00BB253A">
        <w:rPr>
          <w:lang w:val="en-US"/>
        </w:rPr>
        <w:t xml:space="preserve">. </w:t>
      </w:r>
    </w:p>
    <w:p w14:paraId="2C47E25A" w14:textId="6DE54CD2" w:rsidR="0002293D" w:rsidRPr="00921F22" w:rsidRDefault="007D1A74" w:rsidP="005D04A8">
      <w:pPr>
        <w:pStyle w:val="Perusteksti"/>
        <w:rPr>
          <w:lang w:val="en-GB"/>
        </w:rPr>
      </w:pPr>
      <w:r w:rsidRPr="005D04A8">
        <w:rPr>
          <w:lang w:val="en-US"/>
        </w:rPr>
        <w:t>Appendix</w:t>
      </w:r>
      <w:r w:rsidR="004D56F4" w:rsidRPr="005D04A8">
        <w:rPr>
          <w:lang w:val="en-US"/>
        </w:rPr>
        <w:t xml:space="preserve"> 2 </w:t>
      </w:r>
      <w:r w:rsidRPr="005D04A8">
        <w:rPr>
          <w:lang w:val="en-US"/>
        </w:rPr>
        <w:t>contains exa</w:t>
      </w:r>
      <w:r w:rsidR="005D04A8">
        <w:rPr>
          <w:lang w:val="en-US"/>
        </w:rPr>
        <w:t>m</w:t>
      </w:r>
      <w:r w:rsidRPr="005D04A8">
        <w:rPr>
          <w:lang w:val="en-US"/>
        </w:rPr>
        <w:t xml:space="preserve">ples of how to </w:t>
      </w:r>
      <w:r w:rsidR="005D04A8" w:rsidRPr="005D04A8">
        <w:rPr>
          <w:lang w:val="en-US"/>
        </w:rPr>
        <w:t>label and include tables and pict</w:t>
      </w:r>
      <w:r w:rsidR="005D04A8">
        <w:rPr>
          <w:lang w:val="en-US"/>
        </w:rPr>
        <w:t>ures in your essay.</w:t>
      </w:r>
    </w:p>
    <w:p w14:paraId="7537C5D0" w14:textId="16B20D31" w:rsidR="00532D7E" w:rsidRPr="00532D7E" w:rsidRDefault="00532D7E" w:rsidP="00532D7E">
      <w:pPr>
        <w:pStyle w:val="Perusteksti"/>
        <w:rPr>
          <w:lang w:val="en-GB"/>
        </w:rPr>
      </w:pPr>
      <w:r w:rsidRPr="00532D7E">
        <w:rPr>
          <w:lang w:val="en-GB"/>
        </w:rPr>
        <w:t xml:space="preserve">The essay is written as a coherent, structured presentation that begins with an introduction and ends with </w:t>
      </w:r>
      <w:r>
        <w:rPr>
          <w:lang w:val="en-GB"/>
        </w:rPr>
        <w:t>the discussion</w:t>
      </w:r>
      <w:r w:rsidRPr="00532D7E">
        <w:rPr>
          <w:lang w:val="en-GB"/>
        </w:rPr>
        <w:t xml:space="preserve">. The language </w:t>
      </w:r>
      <w:r w:rsidR="00FE5DA7">
        <w:rPr>
          <w:lang w:val="en-GB"/>
        </w:rPr>
        <w:t xml:space="preserve">of the essay </w:t>
      </w:r>
      <w:r w:rsidRPr="00532D7E">
        <w:rPr>
          <w:lang w:val="en-GB"/>
        </w:rPr>
        <w:t xml:space="preserve">must meet the basic requirements of </w:t>
      </w:r>
      <w:r w:rsidR="00FE5DA7">
        <w:rPr>
          <w:lang w:val="en-GB"/>
        </w:rPr>
        <w:t>academic English</w:t>
      </w:r>
      <w:r w:rsidR="00596ED9">
        <w:rPr>
          <w:lang w:val="en-GB"/>
        </w:rPr>
        <w:t>.</w:t>
      </w:r>
    </w:p>
    <w:p w14:paraId="77ACAB01" w14:textId="3721D0A8" w:rsidR="00532D7E" w:rsidRPr="00532D7E" w:rsidRDefault="00532D7E" w:rsidP="00532D7E">
      <w:pPr>
        <w:pStyle w:val="Perusteksti"/>
        <w:rPr>
          <w:lang w:val="en-GB"/>
        </w:rPr>
      </w:pPr>
      <w:r w:rsidRPr="00532D7E">
        <w:rPr>
          <w:lang w:val="en-GB"/>
        </w:rPr>
        <w:t xml:space="preserve">The introduction briefly and interestingly explains the starting points and background of the essay. It describes the goals (why is the work done?) </w:t>
      </w:r>
      <w:r w:rsidR="00E24B43">
        <w:rPr>
          <w:lang w:val="en-GB"/>
        </w:rPr>
        <w:t>a</w:t>
      </w:r>
      <w:r w:rsidRPr="00532D7E">
        <w:rPr>
          <w:lang w:val="en-GB"/>
        </w:rPr>
        <w:t xml:space="preserve">nd the purpose (what is being processed / done?) </w:t>
      </w:r>
      <w:r w:rsidR="00E24B43">
        <w:rPr>
          <w:lang w:val="en-GB"/>
        </w:rPr>
        <w:t>a</w:t>
      </w:r>
      <w:r w:rsidRPr="00532D7E">
        <w:rPr>
          <w:lang w:val="en-GB"/>
        </w:rPr>
        <w:t xml:space="preserve">nd delimits what </w:t>
      </w:r>
      <w:r w:rsidR="00E24B43">
        <w:rPr>
          <w:lang w:val="en-GB"/>
        </w:rPr>
        <w:t>will be</w:t>
      </w:r>
      <w:r w:rsidRPr="00532D7E">
        <w:rPr>
          <w:lang w:val="en-GB"/>
        </w:rPr>
        <w:t xml:space="preserve"> discussed in more detail</w:t>
      </w:r>
      <w:r w:rsidR="00E24B43">
        <w:rPr>
          <w:lang w:val="en-GB"/>
        </w:rPr>
        <w:t xml:space="preserve"> based on the theory</w:t>
      </w:r>
      <w:r w:rsidRPr="00532D7E">
        <w:rPr>
          <w:lang w:val="en-GB"/>
        </w:rPr>
        <w:t>. One purpose of the introduction is to sell the work to the reader and answer the question of why the reader should read the essay.</w:t>
      </w:r>
    </w:p>
    <w:p w14:paraId="36293BAD" w14:textId="7885C0B4" w:rsidR="00532D7E" w:rsidRPr="00532D7E" w:rsidRDefault="00532D7E" w:rsidP="00532D7E">
      <w:pPr>
        <w:pStyle w:val="Perusteksti"/>
        <w:rPr>
          <w:lang w:val="en-GB"/>
        </w:rPr>
      </w:pPr>
      <w:r w:rsidRPr="00532D7E">
        <w:rPr>
          <w:lang w:val="en-GB"/>
        </w:rPr>
        <w:t xml:space="preserve">The theoretical part examines the theory related to a limited topic in a structured way. The essay can include observations of action in practice - focusing on the chosen perspective. Head the </w:t>
      </w:r>
      <w:r w:rsidR="007C458B">
        <w:rPr>
          <w:lang w:val="en-GB"/>
        </w:rPr>
        <w:t>section</w:t>
      </w:r>
      <w:r w:rsidRPr="00532D7E">
        <w:rPr>
          <w:lang w:val="en-GB"/>
        </w:rPr>
        <w:t xml:space="preserve">(s) so that the headings describe the content of the </w:t>
      </w:r>
      <w:r w:rsidR="007C458B">
        <w:rPr>
          <w:lang w:val="en-GB"/>
        </w:rPr>
        <w:t>section</w:t>
      </w:r>
      <w:r w:rsidRPr="00532D7E">
        <w:rPr>
          <w:lang w:val="en-GB"/>
        </w:rPr>
        <w:t>.</w:t>
      </w:r>
    </w:p>
    <w:p w14:paraId="66E32E7E" w14:textId="6B5FB190" w:rsidR="00532D7E" w:rsidRPr="00532D7E" w:rsidRDefault="00BE0733" w:rsidP="00532D7E">
      <w:pPr>
        <w:pStyle w:val="Perusteksti"/>
        <w:rPr>
          <w:lang w:val="en-GB"/>
        </w:rPr>
      </w:pPr>
      <w:r>
        <w:rPr>
          <w:lang w:val="en-GB"/>
        </w:rPr>
        <w:t>Finally, the discussion section</w:t>
      </w:r>
      <w:r w:rsidR="00532D7E" w:rsidRPr="00532D7E">
        <w:rPr>
          <w:lang w:val="en-GB"/>
        </w:rPr>
        <w:t xml:space="preserve"> focuses on your</w:t>
      </w:r>
      <w:r>
        <w:rPr>
          <w:lang w:val="en-GB"/>
        </w:rPr>
        <w:t xml:space="preserve"> conclusions and </w:t>
      </w:r>
      <w:r w:rsidR="0085049B">
        <w:rPr>
          <w:lang w:val="en-GB"/>
        </w:rPr>
        <w:t>an assessment of them and your own ideas</w:t>
      </w:r>
      <w:r w:rsidR="00532D7E" w:rsidRPr="00532D7E">
        <w:rPr>
          <w:lang w:val="en-GB"/>
        </w:rPr>
        <w:t>.</w:t>
      </w:r>
      <w:r w:rsidR="0085049B">
        <w:rPr>
          <w:lang w:val="en-GB"/>
        </w:rPr>
        <w:t xml:space="preserve"> The d</w:t>
      </w:r>
      <w:r w:rsidR="00532D7E" w:rsidRPr="00532D7E">
        <w:rPr>
          <w:lang w:val="en-GB"/>
        </w:rPr>
        <w:t xml:space="preserve">iscussion </w:t>
      </w:r>
      <w:r w:rsidR="0085049B">
        <w:rPr>
          <w:lang w:val="en-GB"/>
        </w:rPr>
        <w:t xml:space="preserve">should be </w:t>
      </w:r>
      <w:r w:rsidR="00532D7E" w:rsidRPr="00532D7E">
        <w:rPr>
          <w:lang w:val="en-GB"/>
        </w:rPr>
        <w:t xml:space="preserve">entirely your own text without </w:t>
      </w:r>
      <w:r w:rsidR="0085049B">
        <w:rPr>
          <w:lang w:val="en-GB"/>
        </w:rPr>
        <w:t>paraphrased source material and direct citation</w:t>
      </w:r>
      <w:r w:rsidR="00532D7E" w:rsidRPr="00532D7E">
        <w:rPr>
          <w:lang w:val="en-GB"/>
        </w:rPr>
        <w:t xml:space="preserve">. </w:t>
      </w:r>
      <w:r w:rsidR="004721D4">
        <w:rPr>
          <w:lang w:val="en-GB"/>
        </w:rPr>
        <w:t>A good</w:t>
      </w:r>
      <w:r w:rsidR="00532D7E" w:rsidRPr="00532D7E">
        <w:rPr>
          <w:lang w:val="en-GB"/>
        </w:rPr>
        <w:t xml:space="preserve"> essay deals with the learning </w:t>
      </w:r>
      <w:r w:rsidR="004721D4">
        <w:rPr>
          <w:lang w:val="en-GB"/>
        </w:rPr>
        <w:t>assignment</w:t>
      </w:r>
      <w:r w:rsidR="00532D7E" w:rsidRPr="00532D7E">
        <w:rPr>
          <w:lang w:val="en-GB"/>
        </w:rPr>
        <w:t>, reflecting</w:t>
      </w:r>
      <w:r w:rsidR="004721D4">
        <w:rPr>
          <w:lang w:val="en-GB"/>
        </w:rPr>
        <w:t xml:space="preserve"> upon</w:t>
      </w:r>
      <w:r w:rsidR="00532D7E" w:rsidRPr="00532D7E">
        <w:rPr>
          <w:lang w:val="en-GB"/>
        </w:rPr>
        <w:t xml:space="preserve"> its theoretical background - considering the causes, consequences and what was learned. The introduction “makes promises about the future” and the reflection “makes </w:t>
      </w:r>
      <w:r w:rsidR="004721D4">
        <w:rPr>
          <w:lang w:val="en-GB"/>
        </w:rPr>
        <w:t xml:space="preserve">these </w:t>
      </w:r>
      <w:r w:rsidR="00532D7E" w:rsidRPr="00532D7E">
        <w:rPr>
          <w:lang w:val="en-GB"/>
        </w:rPr>
        <w:t>promises come true”.</w:t>
      </w:r>
    </w:p>
    <w:p w14:paraId="074D8E98" w14:textId="373E8049" w:rsidR="00532D7E" w:rsidRPr="00921F22" w:rsidRDefault="00532D7E" w:rsidP="00532D7E">
      <w:pPr>
        <w:pStyle w:val="Perusteksti"/>
        <w:rPr>
          <w:lang w:val="en-GB"/>
        </w:rPr>
      </w:pPr>
      <w:r w:rsidRPr="00532D7E">
        <w:rPr>
          <w:lang w:val="en-GB"/>
        </w:rPr>
        <w:t xml:space="preserve">Appendix 1 presents helpful questions that you can use as you think about the contents of the various </w:t>
      </w:r>
      <w:r w:rsidR="00D86701">
        <w:rPr>
          <w:lang w:val="en-GB"/>
        </w:rPr>
        <w:t>sections</w:t>
      </w:r>
      <w:r w:rsidRPr="00532D7E">
        <w:rPr>
          <w:lang w:val="en-GB"/>
        </w:rPr>
        <w:t xml:space="preserve"> in your essay.</w:t>
      </w:r>
    </w:p>
    <w:p w14:paraId="0CD29AD8" w14:textId="5A39D49E" w:rsidR="00D4080C" w:rsidRPr="00921F22" w:rsidRDefault="00641C61" w:rsidP="00D4080C">
      <w:pPr>
        <w:pStyle w:val="Title"/>
        <w:rPr>
          <w:lang w:val="en-GB"/>
        </w:rPr>
      </w:pPr>
      <w:r>
        <w:rPr>
          <w:lang w:val="en-GB"/>
        </w:rPr>
        <w:t>Sources</w:t>
      </w:r>
    </w:p>
    <w:p w14:paraId="7EB2C1D0" w14:textId="47CCF4B7" w:rsidR="00D4080C" w:rsidRPr="00861313" w:rsidRDefault="007A628F" w:rsidP="00D4080C">
      <w:pPr>
        <w:pStyle w:val="Perusteksti"/>
      </w:pPr>
      <w:proofErr w:type="spellStart"/>
      <w:r w:rsidRPr="00921F22">
        <w:rPr>
          <w:lang w:val="en-GB"/>
        </w:rPr>
        <w:t>Hirsjärvi</w:t>
      </w:r>
      <w:proofErr w:type="spellEnd"/>
      <w:r w:rsidRPr="00921F22">
        <w:rPr>
          <w:lang w:val="en-GB"/>
        </w:rPr>
        <w:t xml:space="preserve">, S., </w:t>
      </w:r>
      <w:r w:rsidR="00D4080C" w:rsidRPr="00921F22">
        <w:rPr>
          <w:lang w:val="en-GB"/>
        </w:rPr>
        <w:t xml:space="preserve">Remes, P. &amp; </w:t>
      </w:r>
      <w:proofErr w:type="spellStart"/>
      <w:r w:rsidR="00D4080C" w:rsidRPr="00921F22">
        <w:rPr>
          <w:lang w:val="en-GB"/>
        </w:rPr>
        <w:t>Sajavaara</w:t>
      </w:r>
      <w:proofErr w:type="spellEnd"/>
      <w:r w:rsidR="00D4080C" w:rsidRPr="00921F22">
        <w:rPr>
          <w:lang w:val="en-GB"/>
        </w:rPr>
        <w:t xml:space="preserve">, P. (2009). </w:t>
      </w:r>
      <w:r w:rsidR="00D4080C" w:rsidRPr="00861313">
        <w:t xml:space="preserve">Tutki ja kirjoita. </w:t>
      </w:r>
      <w:r w:rsidR="00A4119B" w:rsidRPr="00861313">
        <w:t xml:space="preserve">Helsinki: </w:t>
      </w:r>
      <w:r w:rsidR="00D4080C" w:rsidRPr="00861313">
        <w:t>Tammi.</w:t>
      </w:r>
    </w:p>
    <w:p w14:paraId="2AC24399" w14:textId="2D765CAE" w:rsidR="00D4080C" w:rsidRPr="00861313" w:rsidRDefault="007A628F" w:rsidP="00D4080C">
      <w:pPr>
        <w:pStyle w:val="Perusteksti"/>
      </w:pPr>
      <w:r w:rsidRPr="00861313">
        <w:t xml:space="preserve">Korpela, J. (2012). </w:t>
      </w:r>
      <w:r w:rsidR="00D4080C" w:rsidRPr="00861313">
        <w:t xml:space="preserve">Kirjoita asiaa. Arkisen asiakirjoittamisen opas. </w:t>
      </w:r>
      <w:r w:rsidR="00A4119B" w:rsidRPr="00861313">
        <w:t xml:space="preserve">Luettu 7.10.2015. </w:t>
      </w:r>
      <w:r w:rsidR="00D4080C" w:rsidRPr="00861313">
        <w:t>https:/</w:t>
      </w:r>
      <w:r w:rsidR="00A4119B" w:rsidRPr="00861313">
        <w:t>/www.cs.tut.fi/~jkorpela/kirj/</w:t>
      </w:r>
    </w:p>
    <w:p w14:paraId="3FA4E906" w14:textId="5240824D" w:rsidR="00D4080C" w:rsidRPr="00861313" w:rsidRDefault="00D4080C" w:rsidP="00D4080C">
      <w:pPr>
        <w:pStyle w:val="Perusteksti"/>
      </w:pPr>
      <w:r w:rsidRPr="00861313">
        <w:t xml:space="preserve">Vuokola, J. (2015). Tarkkana pilkun paikasta. Talouselämä 14/2015. </w:t>
      </w:r>
      <w:proofErr w:type="gramStart"/>
      <w:r w:rsidRPr="00861313">
        <w:t>51</w:t>
      </w:r>
      <w:r w:rsidR="00A4119B" w:rsidRPr="00861313">
        <w:t xml:space="preserve"> </w:t>
      </w:r>
      <w:r w:rsidRPr="00861313">
        <w:t>-</w:t>
      </w:r>
      <w:r w:rsidR="00A4119B" w:rsidRPr="00861313">
        <w:t xml:space="preserve"> </w:t>
      </w:r>
      <w:r w:rsidRPr="00861313">
        <w:t>53</w:t>
      </w:r>
      <w:proofErr w:type="gramEnd"/>
      <w:r w:rsidR="00A4119B" w:rsidRPr="00861313">
        <w:t>.</w:t>
      </w:r>
    </w:p>
    <w:p w14:paraId="6721A3DC" w14:textId="77777777" w:rsidR="00DB6583" w:rsidRPr="00861313" w:rsidRDefault="00DB6583" w:rsidP="00B34445">
      <w:pPr>
        <w:pStyle w:val="Perusteksti"/>
      </w:pPr>
    </w:p>
    <w:p w14:paraId="3CC62C29" w14:textId="77777777" w:rsidR="0002293D" w:rsidRPr="00861313" w:rsidRDefault="0002293D" w:rsidP="0002293D">
      <w:pPr>
        <w:pStyle w:val="Perusteksti"/>
        <w:sectPr w:rsidR="0002293D" w:rsidRPr="00861313" w:rsidSect="001B5B86">
          <w:headerReference w:type="first" r:id="rId19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00D9216B" w14:textId="244B68D1" w:rsidR="00DB6583" w:rsidRPr="00921F22" w:rsidRDefault="00D86701" w:rsidP="00DB6583">
      <w:pPr>
        <w:pStyle w:val="Perusteksti"/>
        <w:rPr>
          <w:lang w:val="en-GB"/>
        </w:rPr>
      </w:pPr>
      <w:r w:rsidRPr="00861313">
        <w:t>Appendix</w:t>
      </w:r>
      <w:r w:rsidR="00DB6583" w:rsidRPr="00861313">
        <w:t xml:space="preserve"> 1. </w:t>
      </w:r>
      <w:r w:rsidR="00AD2A9E">
        <w:rPr>
          <w:lang w:val="en-GB"/>
        </w:rPr>
        <w:t>Structural mod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11"/>
        <w:gridCol w:w="3304"/>
      </w:tblGrid>
      <w:tr w:rsidR="00DB6583" w:rsidRPr="00861313" w14:paraId="38342412" w14:textId="77777777" w:rsidTr="00DB6583">
        <w:tc>
          <w:tcPr>
            <w:tcW w:w="1696" w:type="dxa"/>
          </w:tcPr>
          <w:p w14:paraId="24E3A9B0" w14:textId="20867D5B" w:rsidR="00DB6583" w:rsidRPr="00921F22" w:rsidRDefault="00AD2A9E" w:rsidP="00DB6583">
            <w:pPr>
              <w:pStyle w:val="Perusteksti"/>
              <w:rPr>
                <w:lang w:val="en-GB"/>
              </w:rPr>
            </w:pPr>
            <w:r>
              <w:rPr>
                <w:lang w:val="en-GB"/>
              </w:rPr>
              <w:t>The main sections/headings of your essay</w:t>
            </w:r>
          </w:p>
        </w:tc>
        <w:tc>
          <w:tcPr>
            <w:tcW w:w="4911" w:type="dxa"/>
          </w:tcPr>
          <w:p w14:paraId="4CF19809" w14:textId="7604626A" w:rsidR="00DB6583" w:rsidRPr="00921F22" w:rsidRDefault="00AD2A9E" w:rsidP="00DB6583">
            <w:pPr>
              <w:pStyle w:val="Perusteksti"/>
              <w:rPr>
                <w:lang w:val="en-GB"/>
              </w:rPr>
            </w:pPr>
            <w:r>
              <w:rPr>
                <w:lang w:val="en-GB"/>
              </w:rPr>
              <w:t>What should I include</w:t>
            </w:r>
            <w:r w:rsidR="00DB6583" w:rsidRPr="00921F22">
              <w:rPr>
                <w:lang w:val="en-GB"/>
              </w:rPr>
              <w:t>?</w:t>
            </w:r>
          </w:p>
        </w:tc>
        <w:tc>
          <w:tcPr>
            <w:tcW w:w="3304" w:type="dxa"/>
          </w:tcPr>
          <w:p w14:paraId="6B62611A" w14:textId="70CBE99F" w:rsidR="00DB6583" w:rsidRPr="00921F22" w:rsidRDefault="00F055BA" w:rsidP="00DB6583">
            <w:pPr>
              <w:pStyle w:val="Perusteksti"/>
              <w:rPr>
                <w:lang w:val="en-GB"/>
              </w:rPr>
            </w:pPr>
            <w:r w:rsidRPr="00F055BA">
              <w:rPr>
                <w:lang w:val="en-GB"/>
              </w:rPr>
              <w:t xml:space="preserve">Useful questions and </w:t>
            </w:r>
            <w:r w:rsidR="005A6105">
              <w:rPr>
                <w:lang w:val="en-GB"/>
              </w:rPr>
              <w:t>recommendations</w:t>
            </w:r>
            <w:r w:rsidRPr="00F055BA">
              <w:rPr>
                <w:lang w:val="en-GB"/>
              </w:rPr>
              <w:t xml:space="preserve"> that can help you decide how to write your </w:t>
            </w:r>
            <w:r w:rsidR="005A6105">
              <w:rPr>
                <w:lang w:val="en-GB"/>
              </w:rPr>
              <w:t>essay/</w:t>
            </w:r>
            <w:r w:rsidRPr="00F055BA">
              <w:rPr>
                <w:lang w:val="en-GB"/>
              </w:rPr>
              <w:t>dissertation.</w:t>
            </w:r>
          </w:p>
        </w:tc>
      </w:tr>
      <w:tr w:rsidR="00DB6583" w:rsidRPr="00861313" w14:paraId="00A61335" w14:textId="77777777" w:rsidTr="00DB6583">
        <w:tc>
          <w:tcPr>
            <w:tcW w:w="1696" w:type="dxa"/>
          </w:tcPr>
          <w:p w14:paraId="4358A9AB" w14:textId="4790AD4F" w:rsidR="00DB6583" w:rsidRPr="00921F22" w:rsidRDefault="00DB6583" w:rsidP="00DB6583">
            <w:pPr>
              <w:pStyle w:val="Perusteksti"/>
              <w:rPr>
                <w:lang w:val="en-GB"/>
              </w:rPr>
            </w:pPr>
            <w:r w:rsidRPr="00921F22">
              <w:rPr>
                <w:lang w:val="en-GB"/>
              </w:rPr>
              <w:t xml:space="preserve">1 </w:t>
            </w:r>
            <w:r w:rsidR="007B352C" w:rsidRPr="00921F22">
              <w:rPr>
                <w:lang w:val="en-GB"/>
              </w:rPr>
              <w:t>Introduction</w:t>
            </w:r>
          </w:p>
        </w:tc>
        <w:tc>
          <w:tcPr>
            <w:tcW w:w="4911" w:type="dxa"/>
          </w:tcPr>
          <w:p w14:paraId="39BDEC00" w14:textId="416E7A19" w:rsidR="006F371F" w:rsidRPr="00921F22" w:rsidRDefault="006F371F" w:rsidP="00DB6583">
            <w:pPr>
              <w:pStyle w:val="Perusteksti"/>
              <w:rPr>
                <w:lang w:val="en-GB"/>
              </w:rPr>
            </w:pPr>
            <w:r w:rsidRPr="006F371F">
              <w:rPr>
                <w:lang w:val="en-GB"/>
              </w:rPr>
              <w:t>You must first introduce your research or development topic to the reader. You need to keep in mind that the reader may not be familiar with the topic</w:t>
            </w:r>
            <w:r w:rsidR="00794FA9">
              <w:rPr>
                <w:lang w:val="en-GB"/>
              </w:rPr>
              <w:t>,</w:t>
            </w:r>
            <w:r w:rsidRPr="006F371F">
              <w:rPr>
                <w:lang w:val="en-GB"/>
              </w:rPr>
              <w:t xml:space="preserve"> or </w:t>
            </w:r>
            <w:r>
              <w:rPr>
                <w:lang w:val="en-GB"/>
              </w:rPr>
              <w:t>they</w:t>
            </w:r>
            <w:r w:rsidRPr="006F371F">
              <w:rPr>
                <w:lang w:val="en-GB"/>
              </w:rPr>
              <w:t xml:space="preserve"> may not know why it is important to you. Therefore, your first task is to </w:t>
            </w:r>
            <w:r w:rsidR="00794FA9">
              <w:rPr>
                <w:lang w:val="en-GB"/>
              </w:rPr>
              <w:t>explain</w:t>
            </w:r>
            <w:r w:rsidRPr="006F371F">
              <w:rPr>
                <w:lang w:val="en-GB"/>
              </w:rPr>
              <w:t xml:space="preserve"> what you have researched or developed, what your </w:t>
            </w:r>
            <w:r w:rsidR="00794FA9">
              <w:rPr>
                <w:lang w:val="en-GB"/>
              </w:rPr>
              <w:t xml:space="preserve">view of the </w:t>
            </w:r>
            <w:r w:rsidR="00A43352">
              <w:rPr>
                <w:lang w:val="en-GB"/>
              </w:rPr>
              <w:t>topic in hand</w:t>
            </w:r>
            <w:r w:rsidRPr="006F371F">
              <w:rPr>
                <w:lang w:val="en-GB"/>
              </w:rPr>
              <w:t xml:space="preserve"> and why you are interested in it.</w:t>
            </w:r>
          </w:p>
          <w:p w14:paraId="1C4C607B" w14:textId="551A83B3" w:rsidR="003F51A0" w:rsidRPr="00921F22" w:rsidRDefault="003F51A0" w:rsidP="004147FD">
            <w:pPr>
              <w:pStyle w:val="Perusteksti"/>
              <w:rPr>
                <w:lang w:val="en-GB"/>
              </w:rPr>
            </w:pPr>
            <w:r w:rsidRPr="003F51A0">
              <w:rPr>
                <w:lang w:val="en-GB"/>
              </w:rPr>
              <w:t>In the introduction, you should tell the reader what problem/development</w:t>
            </w:r>
            <w:r>
              <w:rPr>
                <w:lang w:val="en-GB"/>
              </w:rPr>
              <w:t xml:space="preserve"> target</w:t>
            </w:r>
            <w:r w:rsidRPr="003F51A0">
              <w:rPr>
                <w:lang w:val="en-GB"/>
              </w:rPr>
              <w:t xml:space="preserve"> you have researched/</w:t>
            </w:r>
            <w:r>
              <w:rPr>
                <w:lang w:val="en-GB"/>
              </w:rPr>
              <w:t xml:space="preserve"> </w:t>
            </w:r>
            <w:r w:rsidRPr="003F51A0">
              <w:rPr>
                <w:lang w:val="en-GB"/>
              </w:rPr>
              <w:t xml:space="preserve">developed. Try to explain the problem, issue, or development </w:t>
            </w:r>
            <w:r w:rsidR="00517E3C">
              <w:rPr>
                <w:lang w:val="en-GB"/>
              </w:rPr>
              <w:t xml:space="preserve">target </w:t>
            </w:r>
            <w:r w:rsidRPr="003F51A0">
              <w:rPr>
                <w:lang w:val="en-GB"/>
              </w:rPr>
              <w:t>that you were</w:t>
            </w:r>
            <w:r w:rsidR="00517E3C">
              <w:rPr>
                <w:lang w:val="en-GB"/>
              </w:rPr>
              <w:t xml:space="preserve"> </w:t>
            </w:r>
            <w:r w:rsidR="00D8621E">
              <w:rPr>
                <w:lang w:val="en-GB"/>
              </w:rPr>
              <w:t>analysing and contemplating.</w:t>
            </w:r>
          </w:p>
        </w:tc>
        <w:tc>
          <w:tcPr>
            <w:tcW w:w="3304" w:type="dxa"/>
          </w:tcPr>
          <w:p w14:paraId="4EBE96A5" w14:textId="41B8F52C" w:rsidR="00DB6583" w:rsidRPr="00921F22" w:rsidRDefault="00FA3D8C" w:rsidP="00DB6583">
            <w:pPr>
              <w:pStyle w:val="Perusteksti"/>
              <w:rPr>
                <w:lang w:val="en-GB"/>
              </w:rPr>
            </w:pPr>
            <w:r w:rsidRPr="00FA3D8C">
              <w:rPr>
                <w:lang w:val="en-GB"/>
              </w:rPr>
              <w:t>What am I researching/developing? What is the purpose of my research/development work? What is the problem/development target that the research/project aims to solve? Why is this item important or significant to you and/ or the client?</w:t>
            </w:r>
          </w:p>
        </w:tc>
      </w:tr>
      <w:tr w:rsidR="00DB6583" w:rsidRPr="00861313" w14:paraId="386E0E98" w14:textId="77777777" w:rsidTr="00DB6583">
        <w:tc>
          <w:tcPr>
            <w:tcW w:w="1696" w:type="dxa"/>
          </w:tcPr>
          <w:p w14:paraId="7E3B94DE" w14:textId="27F1D8E5" w:rsidR="00DB6583" w:rsidRPr="00921F22" w:rsidRDefault="00DB6583" w:rsidP="00DB6583">
            <w:pPr>
              <w:pStyle w:val="Perusteksti"/>
              <w:rPr>
                <w:lang w:val="en-GB"/>
              </w:rPr>
            </w:pPr>
            <w:r w:rsidRPr="00921F22">
              <w:rPr>
                <w:lang w:val="en-GB"/>
              </w:rPr>
              <w:t>2 T</w:t>
            </w:r>
            <w:r w:rsidR="007B352C" w:rsidRPr="00921F22">
              <w:rPr>
                <w:lang w:val="en-GB"/>
              </w:rPr>
              <w:t>heor</w:t>
            </w:r>
            <w:r w:rsidR="00921F22" w:rsidRPr="00921F22">
              <w:rPr>
                <w:lang w:val="en-GB"/>
              </w:rPr>
              <w:t>y</w:t>
            </w:r>
          </w:p>
        </w:tc>
        <w:tc>
          <w:tcPr>
            <w:tcW w:w="4911" w:type="dxa"/>
          </w:tcPr>
          <w:p w14:paraId="3FB0580D" w14:textId="274D1E37" w:rsidR="003148D3" w:rsidRPr="003148D3" w:rsidRDefault="003148D3" w:rsidP="003148D3">
            <w:pPr>
              <w:pStyle w:val="Perusteksti"/>
              <w:rPr>
                <w:lang w:val="en-GB"/>
              </w:rPr>
            </w:pPr>
            <w:r w:rsidRPr="003148D3">
              <w:rPr>
                <w:lang w:val="en-GB"/>
              </w:rPr>
              <w:t xml:space="preserve">In the theory section, you need to write the essentials about the theory you have used in your problem solving or development work. The theory is limited </w:t>
            </w:r>
            <w:r w:rsidR="00791AA6">
              <w:rPr>
                <w:lang w:val="en-GB"/>
              </w:rPr>
              <w:t xml:space="preserve">to </w:t>
            </w:r>
            <w:r w:rsidRPr="003148D3">
              <w:rPr>
                <w:lang w:val="en-GB"/>
              </w:rPr>
              <w:t xml:space="preserve">the perspective </w:t>
            </w:r>
            <w:r w:rsidR="00791AA6">
              <w:rPr>
                <w:lang w:val="en-GB"/>
              </w:rPr>
              <w:t>your chosen perspective</w:t>
            </w:r>
            <w:r w:rsidRPr="003148D3">
              <w:rPr>
                <w:lang w:val="en-GB"/>
              </w:rPr>
              <w:t>.</w:t>
            </w:r>
          </w:p>
          <w:p w14:paraId="5DD1D3E5" w14:textId="631B6112" w:rsidR="003148D3" w:rsidRPr="00921F22" w:rsidRDefault="003148D3" w:rsidP="003148D3">
            <w:pPr>
              <w:pStyle w:val="Perusteksti"/>
              <w:rPr>
                <w:lang w:val="en-GB"/>
              </w:rPr>
            </w:pPr>
            <w:r w:rsidRPr="003148D3">
              <w:rPr>
                <w:lang w:val="en-GB"/>
              </w:rPr>
              <w:t>Theory is like "glasses" through which reality appears sharper</w:t>
            </w:r>
            <w:r w:rsidR="003C06D4">
              <w:rPr>
                <w:lang w:val="en-GB"/>
              </w:rPr>
              <w:t xml:space="preserve"> and </w:t>
            </w:r>
            <w:r w:rsidRPr="003148D3">
              <w:rPr>
                <w:lang w:val="en-GB"/>
              </w:rPr>
              <w:t>different.</w:t>
            </w:r>
          </w:p>
        </w:tc>
        <w:tc>
          <w:tcPr>
            <w:tcW w:w="3304" w:type="dxa"/>
          </w:tcPr>
          <w:p w14:paraId="66125018" w14:textId="520CD380" w:rsidR="00335AAF" w:rsidRPr="00335AAF" w:rsidRDefault="00335AAF" w:rsidP="00335AAF">
            <w:pPr>
              <w:pStyle w:val="Perusteksti"/>
              <w:rPr>
                <w:lang w:val="en-GB"/>
              </w:rPr>
            </w:pPr>
            <w:r w:rsidRPr="00335AAF">
              <w:rPr>
                <w:lang w:val="en-GB"/>
              </w:rPr>
              <w:t xml:space="preserve">What </w:t>
            </w:r>
            <w:r w:rsidR="00617EA1">
              <w:rPr>
                <w:lang w:val="en-GB"/>
              </w:rPr>
              <w:t>issues</w:t>
            </w:r>
            <w:r w:rsidRPr="00335AAF">
              <w:rPr>
                <w:lang w:val="en-GB"/>
              </w:rPr>
              <w:t xml:space="preserve"> affect</w:t>
            </w:r>
            <w:r w:rsidR="00C7103E">
              <w:rPr>
                <w:lang w:val="en-GB"/>
              </w:rPr>
              <w:t>(ed)</w:t>
            </w:r>
            <w:r w:rsidRPr="00335AAF">
              <w:rPr>
                <w:lang w:val="en-GB"/>
              </w:rPr>
              <w:t xml:space="preserve"> problem-solving?</w:t>
            </w:r>
          </w:p>
          <w:p w14:paraId="67978A0C" w14:textId="14D4BBD7" w:rsidR="00335AAF" w:rsidRPr="00335AAF" w:rsidRDefault="00335AAF" w:rsidP="00335AAF">
            <w:pPr>
              <w:pStyle w:val="Perusteksti"/>
              <w:rPr>
                <w:lang w:val="en-GB"/>
              </w:rPr>
            </w:pPr>
            <w:r w:rsidRPr="00335AAF">
              <w:rPr>
                <w:lang w:val="en-GB"/>
              </w:rPr>
              <w:t xml:space="preserve">What </w:t>
            </w:r>
            <w:r w:rsidR="00617EA1">
              <w:rPr>
                <w:lang w:val="en-GB"/>
              </w:rPr>
              <w:t>issues</w:t>
            </w:r>
            <w:r w:rsidRPr="00335AAF">
              <w:rPr>
                <w:lang w:val="en-GB"/>
              </w:rPr>
              <w:t xml:space="preserve"> affect</w:t>
            </w:r>
            <w:r w:rsidR="00C7103E">
              <w:rPr>
                <w:lang w:val="en-GB"/>
              </w:rPr>
              <w:t>(ed)</w:t>
            </w:r>
            <w:r w:rsidRPr="00335AAF">
              <w:rPr>
                <w:lang w:val="en-GB"/>
              </w:rPr>
              <w:t xml:space="preserve"> the success of a project?</w:t>
            </w:r>
          </w:p>
          <w:p w14:paraId="21F7BF2E" w14:textId="64638C3B" w:rsidR="00335AAF" w:rsidRPr="00921F22" w:rsidRDefault="00335AAF" w:rsidP="00335AAF">
            <w:pPr>
              <w:pStyle w:val="Perusteksti"/>
              <w:rPr>
                <w:lang w:val="en-GB"/>
              </w:rPr>
            </w:pPr>
            <w:r w:rsidRPr="00335AAF">
              <w:rPr>
                <w:lang w:val="en-GB"/>
              </w:rPr>
              <w:t>What do</w:t>
            </w:r>
            <w:r w:rsidR="00C7103E">
              <w:rPr>
                <w:lang w:val="en-GB"/>
              </w:rPr>
              <w:t>/did</w:t>
            </w:r>
            <w:r w:rsidRPr="00335AAF">
              <w:rPr>
                <w:lang w:val="en-GB"/>
              </w:rPr>
              <w:t xml:space="preserve"> the sources say about this problem / development</w:t>
            </w:r>
            <w:r w:rsidR="00617EA1">
              <w:rPr>
                <w:lang w:val="en-GB"/>
              </w:rPr>
              <w:t xml:space="preserve"> target</w:t>
            </w:r>
            <w:r w:rsidRPr="00335AAF">
              <w:rPr>
                <w:lang w:val="en-GB"/>
              </w:rPr>
              <w:t>?</w:t>
            </w:r>
          </w:p>
        </w:tc>
      </w:tr>
      <w:tr w:rsidR="00DB6583" w:rsidRPr="00861313" w14:paraId="00E25F36" w14:textId="77777777" w:rsidTr="00DB6583">
        <w:tc>
          <w:tcPr>
            <w:tcW w:w="1696" w:type="dxa"/>
          </w:tcPr>
          <w:p w14:paraId="7132B09C" w14:textId="26C8BBAA" w:rsidR="00DB6583" w:rsidRPr="00921F22" w:rsidRDefault="00DB6583" w:rsidP="00DB6583">
            <w:pPr>
              <w:pStyle w:val="Perusteksti"/>
              <w:rPr>
                <w:lang w:val="en-GB"/>
              </w:rPr>
            </w:pPr>
            <w:r w:rsidRPr="00921F22">
              <w:rPr>
                <w:lang w:val="en-GB"/>
              </w:rPr>
              <w:t xml:space="preserve">3 </w:t>
            </w:r>
            <w:r w:rsidR="007B352C" w:rsidRPr="00921F22">
              <w:rPr>
                <w:lang w:val="en-GB"/>
              </w:rPr>
              <w:t>Discussion</w:t>
            </w:r>
            <w:r w:rsidRPr="00921F22">
              <w:rPr>
                <w:lang w:val="en-GB"/>
              </w:rPr>
              <w:t xml:space="preserve">, </w:t>
            </w:r>
            <w:r w:rsidR="00C7103E">
              <w:rPr>
                <w:lang w:val="en-GB"/>
              </w:rPr>
              <w:t>learning something new</w:t>
            </w:r>
          </w:p>
        </w:tc>
        <w:tc>
          <w:tcPr>
            <w:tcW w:w="4911" w:type="dxa"/>
          </w:tcPr>
          <w:p w14:paraId="7B55C80D" w14:textId="2C7F5B47" w:rsidR="00C7103E" w:rsidRPr="00921F22" w:rsidRDefault="00C7103E" w:rsidP="00DB6583">
            <w:pPr>
              <w:pStyle w:val="Perusteksti"/>
              <w:rPr>
                <w:lang w:val="en-GB"/>
              </w:rPr>
            </w:pPr>
            <w:r>
              <w:rPr>
                <w:lang w:val="en-GB"/>
              </w:rPr>
              <w:t xml:space="preserve">Explain to your readers what you discovered about your topic during the project. Did you succeed in </w:t>
            </w:r>
            <w:r w:rsidR="005F0A2A">
              <w:rPr>
                <w:lang w:val="en-GB"/>
              </w:rPr>
              <w:t>gaining in-depth exper</w:t>
            </w:r>
            <w:r w:rsidR="006B6ADF">
              <w:rPr>
                <w:lang w:val="en-GB"/>
              </w:rPr>
              <w:t>tise by using theoretical knowledge?</w:t>
            </w:r>
          </w:p>
        </w:tc>
        <w:tc>
          <w:tcPr>
            <w:tcW w:w="3304" w:type="dxa"/>
          </w:tcPr>
          <w:p w14:paraId="3949A13E" w14:textId="77777777" w:rsidR="007E61E7" w:rsidRPr="007E61E7" w:rsidRDefault="007E61E7" w:rsidP="007E61E7">
            <w:pPr>
              <w:pStyle w:val="Perusteksti"/>
              <w:rPr>
                <w:lang w:val="en-US"/>
              </w:rPr>
            </w:pPr>
            <w:r w:rsidRPr="007E61E7">
              <w:rPr>
                <w:lang w:val="en-US"/>
              </w:rPr>
              <w:t>What did you find out?</w:t>
            </w:r>
          </w:p>
          <w:p w14:paraId="58BB92D3" w14:textId="77777777" w:rsidR="007E61E7" w:rsidRPr="007E61E7" w:rsidRDefault="007E61E7" w:rsidP="007E61E7">
            <w:pPr>
              <w:pStyle w:val="Perusteksti"/>
              <w:rPr>
                <w:lang w:val="en-US"/>
              </w:rPr>
            </w:pPr>
            <w:r w:rsidRPr="007E61E7">
              <w:rPr>
                <w:lang w:val="en-US"/>
              </w:rPr>
              <w:t>What new questions arose?</w:t>
            </w:r>
          </w:p>
          <w:p w14:paraId="509BB7AE" w14:textId="2EFC978C" w:rsidR="00DB6583" w:rsidRPr="007E61E7" w:rsidRDefault="007E61E7" w:rsidP="007E61E7">
            <w:pPr>
              <w:pStyle w:val="Perusteksti"/>
              <w:rPr>
                <w:lang w:val="en-US"/>
              </w:rPr>
            </w:pPr>
            <w:r w:rsidRPr="007E61E7">
              <w:rPr>
                <w:lang w:val="en-US"/>
              </w:rPr>
              <w:t>What kind of you understand now that you didn’t understand at the beginning of the project</w:t>
            </w:r>
          </w:p>
        </w:tc>
      </w:tr>
      <w:tr w:rsidR="00DB6583" w:rsidRPr="00861313" w14:paraId="27AD1824" w14:textId="77777777" w:rsidTr="00DB6583">
        <w:tc>
          <w:tcPr>
            <w:tcW w:w="1696" w:type="dxa"/>
          </w:tcPr>
          <w:p w14:paraId="076B5BA9" w14:textId="51A669DD" w:rsidR="00DB6583" w:rsidRPr="00921F22" w:rsidRDefault="006B6ADF" w:rsidP="00DB6583">
            <w:pPr>
              <w:pStyle w:val="Perusteksti"/>
              <w:rPr>
                <w:lang w:val="en-GB"/>
              </w:rPr>
            </w:pPr>
            <w:r>
              <w:rPr>
                <w:lang w:val="en-GB"/>
              </w:rPr>
              <w:t xml:space="preserve">Sources </w:t>
            </w:r>
          </w:p>
        </w:tc>
        <w:tc>
          <w:tcPr>
            <w:tcW w:w="4911" w:type="dxa"/>
          </w:tcPr>
          <w:p w14:paraId="3CA808FC" w14:textId="6BDC5082" w:rsidR="00DB6583" w:rsidRPr="00921F22" w:rsidRDefault="006B6ADF" w:rsidP="00DB6583">
            <w:pPr>
              <w:pStyle w:val="Perusteksti"/>
              <w:rPr>
                <w:lang w:val="en-GB"/>
              </w:rPr>
            </w:pPr>
            <w:r>
              <w:rPr>
                <w:lang w:val="en-GB"/>
              </w:rPr>
              <w:t>Example</w:t>
            </w:r>
          </w:p>
          <w:p w14:paraId="156D7F6F" w14:textId="20893086" w:rsidR="00DB6583" w:rsidRPr="00861313" w:rsidRDefault="00301303" w:rsidP="00DB6583">
            <w:pPr>
              <w:pStyle w:val="Perusteksti"/>
            </w:pPr>
            <w:proofErr w:type="spellStart"/>
            <w:r w:rsidRPr="00921F22">
              <w:rPr>
                <w:lang w:val="en-GB"/>
              </w:rPr>
              <w:t>Hirsjärvi</w:t>
            </w:r>
            <w:proofErr w:type="spellEnd"/>
            <w:r w:rsidRPr="00921F22">
              <w:rPr>
                <w:lang w:val="en-GB"/>
              </w:rPr>
              <w:t>, S.,</w:t>
            </w:r>
            <w:r w:rsidR="00DB6583" w:rsidRPr="00921F22">
              <w:rPr>
                <w:lang w:val="en-GB"/>
              </w:rPr>
              <w:t xml:space="preserve"> Remes, P. &amp; </w:t>
            </w:r>
            <w:proofErr w:type="spellStart"/>
            <w:r w:rsidR="00DB6583" w:rsidRPr="00921F22">
              <w:rPr>
                <w:lang w:val="en-GB"/>
              </w:rPr>
              <w:t>Sajavaara</w:t>
            </w:r>
            <w:proofErr w:type="spellEnd"/>
            <w:r w:rsidR="00DB6583" w:rsidRPr="00921F22">
              <w:rPr>
                <w:lang w:val="en-GB"/>
              </w:rPr>
              <w:t xml:space="preserve">, P. (2009). </w:t>
            </w:r>
            <w:r w:rsidR="00DB6583" w:rsidRPr="00861313">
              <w:t xml:space="preserve">Tutki ja kirjoita. </w:t>
            </w:r>
            <w:r w:rsidRPr="00861313">
              <w:t xml:space="preserve">Helsinki: </w:t>
            </w:r>
            <w:r w:rsidR="00DB6583" w:rsidRPr="00861313">
              <w:t>Tammi.</w:t>
            </w:r>
          </w:p>
          <w:p w14:paraId="24BE72E2" w14:textId="04B242E5" w:rsidR="00DB6583" w:rsidRPr="00921F22" w:rsidRDefault="00DB6583" w:rsidP="00301303">
            <w:pPr>
              <w:pStyle w:val="Perusteksti"/>
              <w:jc w:val="left"/>
              <w:rPr>
                <w:lang w:val="en-GB"/>
              </w:rPr>
            </w:pPr>
            <w:r w:rsidRPr="00861313">
              <w:t xml:space="preserve">Korpela, J. (2012).  Kirjoita asiaa. Arkisen asiakirjoittamisen opas. </w:t>
            </w:r>
            <w:r w:rsidR="00BC3D89">
              <w:rPr>
                <w:lang w:val="en-GB"/>
              </w:rPr>
              <w:t>Seen</w:t>
            </w:r>
            <w:r w:rsidR="00301303" w:rsidRPr="00921F22">
              <w:rPr>
                <w:lang w:val="en-GB"/>
              </w:rPr>
              <w:t xml:space="preserve"> 7.10.2015.</w:t>
            </w:r>
            <w:r w:rsidRPr="00921F22">
              <w:rPr>
                <w:lang w:val="en-GB"/>
              </w:rPr>
              <w:t xml:space="preserve"> https:/</w:t>
            </w:r>
            <w:r w:rsidR="00301303" w:rsidRPr="00921F22">
              <w:rPr>
                <w:lang w:val="en-GB"/>
              </w:rPr>
              <w:t>/www.cs.tut.fi/~jkorpela/kirj/</w:t>
            </w:r>
          </w:p>
          <w:p w14:paraId="394A0C5D" w14:textId="45D8D516" w:rsidR="00DB6583" w:rsidRPr="00921F22" w:rsidRDefault="00DB6583" w:rsidP="00DB6583">
            <w:pPr>
              <w:pStyle w:val="Perusteksti"/>
              <w:rPr>
                <w:lang w:val="en-GB"/>
              </w:rPr>
            </w:pPr>
            <w:proofErr w:type="spellStart"/>
            <w:r w:rsidRPr="00921F22">
              <w:rPr>
                <w:lang w:val="en-GB"/>
              </w:rPr>
              <w:t>Vuokola</w:t>
            </w:r>
            <w:proofErr w:type="spellEnd"/>
            <w:r w:rsidRPr="00921F22">
              <w:rPr>
                <w:lang w:val="en-GB"/>
              </w:rPr>
              <w:t xml:space="preserve">, J. (2015). </w:t>
            </w:r>
            <w:proofErr w:type="spellStart"/>
            <w:r w:rsidRPr="00921F22">
              <w:rPr>
                <w:lang w:val="en-GB"/>
              </w:rPr>
              <w:t>Tarkkana</w:t>
            </w:r>
            <w:proofErr w:type="spellEnd"/>
            <w:r w:rsidRPr="00921F22">
              <w:rPr>
                <w:lang w:val="en-GB"/>
              </w:rPr>
              <w:t xml:space="preserve"> </w:t>
            </w:r>
            <w:proofErr w:type="spellStart"/>
            <w:r w:rsidRPr="00921F22">
              <w:rPr>
                <w:lang w:val="en-GB"/>
              </w:rPr>
              <w:t>pilkun</w:t>
            </w:r>
            <w:proofErr w:type="spellEnd"/>
            <w:r w:rsidRPr="00921F22">
              <w:rPr>
                <w:lang w:val="en-GB"/>
              </w:rPr>
              <w:t xml:space="preserve"> </w:t>
            </w:r>
            <w:proofErr w:type="spellStart"/>
            <w:r w:rsidRPr="00921F22">
              <w:rPr>
                <w:lang w:val="en-GB"/>
              </w:rPr>
              <w:t>paikasta</w:t>
            </w:r>
            <w:proofErr w:type="spellEnd"/>
            <w:r w:rsidRPr="00921F22">
              <w:rPr>
                <w:lang w:val="en-GB"/>
              </w:rPr>
              <w:t xml:space="preserve">. </w:t>
            </w:r>
            <w:proofErr w:type="spellStart"/>
            <w:r w:rsidRPr="00921F22">
              <w:rPr>
                <w:lang w:val="en-GB"/>
              </w:rPr>
              <w:t>Talouselämä</w:t>
            </w:r>
            <w:proofErr w:type="spellEnd"/>
            <w:r w:rsidRPr="00921F22">
              <w:rPr>
                <w:lang w:val="en-GB"/>
              </w:rPr>
              <w:t xml:space="preserve"> 14/2015. 51</w:t>
            </w:r>
            <w:r w:rsidR="00301303" w:rsidRPr="00921F22">
              <w:rPr>
                <w:lang w:val="en-GB"/>
              </w:rPr>
              <w:t xml:space="preserve"> - </w:t>
            </w:r>
            <w:r w:rsidRPr="00921F22">
              <w:rPr>
                <w:lang w:val="en-GB"/>
              </w:rPr>
              <w:t>53</w:t>
            </w:r>
            <w:r w:rsidR="00301303" w:rsidRPr="00921F22">
              <w:rPr>
                <w:lang w:val="en-GB"/>
              </w:rPr>
              <w:t>.</w:t>
            </w:r>
          </w:p>
        </w:tc>
        <w:tc>
          <w:tcPr>
            <w:tcW w:w="3304" w:type="dxa"/>
          </w:tcPr>
          <w:p w14:paraId="68C91177" w14:textId="77777777" w:rsidR="00DB6583" w:rsidRPr="00861313" w:rsidRDefault="00DB6583" w:rsidP="00DB6583">
            <w:pPr>
              <w:pStyle w:val="Perusteksti"/>
            </w:pPr>
            <w:r w:rsidRPr="00861313">
              <w:t xml:space="preserve">Lukija on kiinnostunut siitä, </w:t>
            </w:r>
          </w:p>
          <w:p w14:paraId="5621E6A3" w14:textId="77777777" w:rsidR="00BC3D89" w:rsidRPr="00BC3D89" w:rsidRDefault="00BC3D89" w:rsidP="00BC3D89">
            <w:pPr>
              <w:pStyle w:val="Perusteksti"/>
              <w:rPr>
                <w:lang w:val="en-GB"/>
              </w:rPr>
            </w:pPr>
            <w:r w:rsidRPr="00BC3D89">
              <w:rPr>
                <w:lang w:val="en-GB"/>
              </w:rPr>
              <w:t>The reader is interested in</w:t>
            </w:r>
          </w:p>
          <w:p w14:paraId="6D99EC81" w14:textId="3A60446F" w:rsidR="00BC3D89" w:rsidRPr="00BC3D89" w:rsidRDefault="00BC3D89" w:rsidP="00BC3D89">
            <w:pPr>
              <w:pStyle w:val="Perusteksti"/>
              <w:rPr>
                <w:lang w:val="en-GB"/>
              </w:rPr>
            </w:pPr>
            <w:r w:rsidRPr="00BC3D89">
              <w:rPr>
                <w:lang w:val="en-GB"/>
              </w:rPr>
              <w:t xml:space="preserve">WHO is your source </w:t>
            </w:r>
            <w:r>
              <w:rPr>
                <w:lang w:val="en-GB"/>
              </w:rPr>
              <w:t>–</w:t>
            </w:r>
            <w:r w:rsidRPr="00BC3D8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remember to critically evaluate your </w:t>
            </w:r>
            <w:r w:rsidRPr="00BC3D89">
              <w:rPr>
                <w:lang w:val="en-GB"/>
              </w:rPr>
              <w:t>source</w:t>
            </w:r>
            <w:r>
              <w:rPr>
                <w:lang w:val="en-GB"/>
              </w:rPr>
              <w:t>s</w:t>
            </w:r>
            <w:r w:rsidRPr="00BC3D89">
              <w:rPr>
                <w:lang w:val="en-GB"/>
              </w:rPr>
              <w:t>! - The http address is just a distribution channel.</w:t>
            </w:r>
          </w:p>
          <w:p w14:paraId="45130347" w14:textId="77777777" w:rsidR="00BC3D89" w:rsidRPr="00BC3D89" w:rsidRDefault="00BC3D89" w:rsidP="00BC3D89">
            <w:pPr>
              <w:pStyle w:val="Perusteksti"/>
              <w:rPr>
                <w:lang w:val="en-GB"/>
              </w:rPr>
            </w:pPr>
            <w:r w:rsidRPr="00BC3D89">
              <w:rPr>
                <w:lang w:val="en-GB"/>
              </w:rPr>
              <w:t>Other sources in the same style</w:t>
            </w:r>
          </w:p>
          <w:p w14:paraId="132FB12F" w14:textId="36826C3B" w:rsidR="00A07E66" w:rsidRPr="00921F22" w:rsidRDefault="00BC3D89" w:rsidP="00BC3D89">
            <w:pPr>
              <w:pStyle w:val="Perusteksti"/>
              <w:rPr>
                <w:lang w:val="en-GB"/>
              </w:rPr>
            </w:pPr>
            <w:proofErr w:type="gramStart"/>
            <w:r w:rsidRPr="00BC3D89">
              <w:rPr>
                <w:lang w:val="en-GB"/>
              </w:rPr>
              <w:t>Who</w:t>
            </w:r>
            <w:r>
              <w:rPr>
                <w:lang w:val="en-GB"/>
              </w:rPr>
              <w:t>.</w:t>
            </w:r>
            <w:proofErr w:type="gramEnd"/>
            <w:r>
              <w:rPr>
                <w:lang w:val="en-GB"/>
              </w:rPr>
              <w:t xml:space="preserve"> W</w:t>
            </w:r>
            <w:r w:rsidRPr="00BC3D89">
              <w:rPr>
                <w:lang w:val="en-GB"/>
              </w:rPr>
              <w:t xml:space="preserve">hen. What. </w:t>
            </w:r>
            <w:proofErr w:type="gramStart"/>
            <w:r w:rsidRPr="00BC3D89">
              <w:rPr>
                <w:lang w:val="en-GB"/>
              </w:rPr>
              <w:t>Where</w:t>
            </w:r>
            <w:proofErr w:type="gramEnd"/>
            <w:r w:rsidR="00C56263">
              <w:rPr>
                <w:lang w:val="en-GB"/>
              </w:rPr>
              <w:t>.</w:t>
            </w:r>
            <w:r w:rsidRPr="00BC3D89">
              <w:rPr>
                <w:lang w:val="en-GB"/>
              </w:rPr>
              <w:t xml:space="preserve"> (publisher, http)</w:t>
            </w:r>
          </w:p>
        </w:tc>
      </w:tr>
    </w:tbl>
    <w:p w14:paraId="3635A5EE" w14:textId="77777777" w:rsidR="00DB6583" w:rsidRPr="00921F22" w:rsidRDefault="00DB6583" w:rsidP="0002293D">
      <w:pPr>
        <w:pStyle w:val="Perusteksti"/>
        <w:rPr>
          <w:lang w:val="en-GB"/>
        </w:rPr>
        <w:sectPr w:rsidR="00DB6583" w:rsidRPr="00921F22" w:rsidSect="00DB6583">
          <w:headerReference w:type="default" r:id="rId20"/>
          <w:headerReference w:type="first" r:id="rId21"/>
          <w:pgSz w:w="11906" w:h="16838" w:code="9"/>
          <w:pgMar w:top="567" w:right="567" w:bottom="851" w:left="1134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0533B9E9" w14:textId="1203FED1" w:rsidR="0002293D" w:rsidRPr="00921F22" w:rsidRDefault="00C56263" w:rsidP="0002293D">
      <w:pPr>
        <w:pStyle w:val="Perusteksti"/>
        <w:rPr>
          <w:lang w:val="en-GB"/>
        </w:rPr>
      </w:pPr>
      <w:r>
        <w:rPr>
          <w:lang w:val="en-GB"/>
        </w:rPr>
        <w:t xml:space="preserve">Appendix </w:t>
      </w:r>
      <w:r w:rsidR="00DB6583" w:rsidRPr="00921F22">
        <w:rPr>
          <w:lang w:val="en-GB"/>
        </w:rPr>
        <w:t>2. Ta</w:t>
      </w:r>
      <w:r>
        <w:rPr>
          <w:lang w:val="en-GB"/>
        </w:rPr>
        <w:t xml:space="preserve">bles and </w:t>
      </w:r>
      <w:r w:rsidR="00A86F99">
        <w:rPr>
          <w:lang w:val="en-GB"/>
        </w:rPr>
        <w:t>figures</w:t>
      </w:r>
    </w:p>
    <w:p w14:paraId="3BF4176B" w14:textId="09E818D2" w:rsidR="00DB6583" w:rsidRPr="00921F22" w:rsidRDefault="00CE6E6A" w:rsidP="00DB6583">
      <w:pPr>
        <w:pStyle w:val="Perusteksti"/>
        <w:rPr>
          <w:lang w:val="en-GB"/>
        </w:rPr>
      </w:pPr>
      <w:r w:rsidRPr="00CE6E6A">
        <w:rPr>
          <w:lang w:val="en-US"/>
        </w:rPr>
        <w:t>Number all tables sequentially as you refer to them in the text (Table 1, Table 2, etc.), likewise for figures (Figure 1, Figure 2, etc.). </w:t>
      </w:r>
      <w:r>
        <w:rPr>
          <w:lang w:val="en-US"/>
        </w:rPr>
        <w:t xml:space="preserve">Remember, if the tables/figures are taken from other sources, </w:t>
      </w:r>
      <w:r w:rsidR="003D53D2">
        <w:rPr>
          <w:lang w:val="en-US"/>
        </w:rPr>
        <w:t>give the source reference</w:t>
      </w:r>
      <w:r w:rsidR="00DB6583" w:rsidRPr="00921F22">
        <w:rPr>
          <w:lang w:val="en-GB"/>
        </w:rPr>
        <w:t>.</w:t>
      </w:r>
      <w:r w:rsidR="00DB6583" w:rsidRPr="00921F22">
        <w:rPr>
          <w:noProof/>
          <w:lang w:val="en-GB"/>
        </w:rPr>
        <w:drawing>
          <wp:inline distT="0" distB="0" distL="0" distR="0" wp14:anchorId="3C6C5398" wp14:editId="015347DA">
            <wp:extent cx="5835705" cy="2803802"/>
            <wp:effectExtent l="133350" t="133350" r="146050" b="1682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04" cy="280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27DB070" w14:textId="7EF9A6E9" w:rsidR="00DB6583" w:rsidRPr="00A86F99" w:rsidRDefault="00A86F99" w:rsidP="00DB6583">
      <w:pPr>
        <w:pStyle w:val="Perusteksti"/>
      </w:pPr>
      <w:proofErr w:type="spellStart"/>
      <w:r w:rsidRPr="00A86F99">
        <w:t>Table</w:t>
      </w:r>
      <w:proofErr w:type="spellEnd"/>
      <w:r w:rsidR="00DB6583" w:rsidRPr="00A86F99">
        <w:t xml:space="preserve"> 1. Työllisyys- ja työt</w:t>
      </w:r>
      <w:r w:rsidR="00301303" w:rsidRPr="00A86F99">
        <w:t xml:space="preserve">tömyysaste, työvoimaosuus </w:t>
      </w:r>
      <w:proofErr w:type="gramStart"/>
      <w:r w:rsidR="00301303" w:rsidRPr="00A86F99">
        <w:t>2010 -</w:t>
      </w:r>
      <w:r w:rsidR="00DB6583" w:rsidRPr="00A86F99">
        <w:t xml:space="preserve"> 2012</w:t>
      </w:r>
      <w:proofErr w:type="gramEnd"/>
      <w:r w:rsidR="00DB6583" w:rsidRPr="00A86F99">
        <w:t xml:space="preserve"> (</w:t>
      </w:r>
      <w:r w:rsidR="00D3674E" w:rsidRPr="00A86F99">
        <w:t>Työllisyysasteen kehitys</w:t>
      </w:r>
      <w:r w:rsidRPr="00A86F99">
        <w:t>,</w:t>
      </w:r>
      <w:r w:rsidR="00DB6583" w:rsidRPr="00A86F99">
        <w:t xml:space="preserve"> 2013)</w:t>
      </w:r>
    </w:p>
    <w:p w14:paraId="0A4E4A04" w14:textId="15853001" w:rsidR="00DB6583" w:rsidRPr="00921F22" w:rsidRDefault="00DB6583" w:rsidP="00DB6583">
      <w:pPr>
        <w:pStyle w:val="Perusteksti"/>
        <w:rPr>
          <w:lang w:val="en-GB"/>
        </w:rPr>
      </w:pPr>
      <w:r w:rsidRPr="00921F22">
        <w:rPr>
          <w:noProof/>
          <w:lang w:val="en-GB"/>
        </w:rPr>
        <w:drawing>
          <wp:inline distT="0" distB="0" distL="0" distR="0" wp14:anchorId="04A3A382" wp14:editId="6DD5F925">
            <wp:extent cx="5194300" cy="2707005"/>
            <wp:effectExtent l="133350" t="133350" r="139700" b="1695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707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8F5528" w14:textId="5273EFF2" w:rsidR="00DB6583" w:rsidRPr="00E563CE" w:rsidRDefault="00A86F99" w:rsidP="00DB6583">
      <w:pPr>
        <w:pStyle w:val="Perusteksti"/>
      </w:pPr>
      <w:proofErr w:type="spellStart"/>
      <w:r w:rsidRPr="00E563CE">
        <w:t>Figure</w:t>
      </w:r>
      <w:proofErr w:type="spellEnd"/>
      <w:r w:rsidR="00DB6583" w:rsidRPr="00E563CE">
        <w:t xml:space="preserve"> 1. Suomen talletuspankkien viitekorkoja ja 12 kk </w:t>
      </w:r>
      <w:proofErr w:type="spellStart"/>
      <w:r w:rsidR="00DB6583" w:rsidRPr="00E563CE">
        <w:t>euribor</w:t>
      </w:r>
      <w:proofErr w:type="spellEnd"/>
      <w:r w:rsidR="00DB6583" w:rsidRPr="00E563CE">
        <w:t xml:space="preserve"> (</w:t>
      </w:r>
      <w:r w:rsidR="00D3674E" w:rsidRPr="00E563CE">
        <w:t>Viitekorkojen kehitys</w:t>
      </w:r>
      <w:r w:rsidR="00A8435F" w:rsidRPr="00E563CE">
        <w:t>,</w:t>
      </w:r>
      <w:r w:rsidR="00DB6583" w:rsidRPr="00E563CE">
        <w:t xml:space="preserve"> 2014)</w:t>
      </w:r>
    </w:p>
    <w:sectPr w:rsidR="00DB6583" w:rsidRPr="00E563CE" w:rsidSect="00DB6583">
      <w:headerReference w:type="first" r:id="rId24"/>
      <w:pgSz w:w="11906" w:h="16838" w:code="9"/>
      <w:pgMar w:top="567" w:right="567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25FE" w14:textId="77777777" w:rsidR="00627BCB" w:rsidRDefault="00627BCB">
      <w:r>
        <w:separator/>
      </w:r>
    </w:p>
  </w:endnote>
  <w:endnote w:type="continuationSeparator" w:id="0">
    <w:p w14:paraId="4E7AD7C9" w14:textId="77777777" w:rsidR="00627BCB" w:rsidRDefault="00627BCB">
      <w:r>
        <w:continuationSeparator/>
      </w:r>
    </w:p>
  </w:endnote>
  <w:endnote w:type="continuationNotice" w:id="1">
    <w:p w14:paraId="11AB1D66" w14:textId="77777777" w:rsidR="00627BCB" w:rsidRDefault="00627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611A" w14:textId="77777777" w:rsidR="00627BCB" w:rsidRDefault="00627BCB">
      <w:r>
        <w:separator/>
      </w:r>
    </w:p>
  </w:footnote>
  <w:footnote w:type="continuationSeparator" w:id="0">
    <w:p w14:paraId="24103570" w14:textId="77777777" w:rsidR="00627BCB" w:rsidRDefault="00627BCB">
      <w:r>
        <w:continuationSeparator/>
      </w:r>
    </w:p>
  </w:footnote>
  <w:footnote w:type="continuationNotice" w:id="1">
    <w:p w14:paraId="2B2DC1D9" w14:textId="77777777" w:rsidR="00627BCB" w:rsidRDefault="00627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4268" w14:textId="1C62C2FD" w:rsidR="00293F58" w:rsidRDefault="00293F58" w:rsidP="006B42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F6ED" w14:textId="77777777" w:rsidR="00293F58" w:rsidRDefault="00293F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7EF80" wp14:editId="6E37EB5D">
          <wp:simplePos x="0" y="0"/>
          <wp:positionH relativeFrom="page">
            <wp:posOffset>5411337</wp:posOffset>
          </wp:positionH>
          <wp:positionV relativeFrom="paragraph">
            <wp:posOffset>-436567</wp:posOffset>
          </wp:positionV>
          <wp:extent cx="2200275" cy="10744200"/>
          <wp:effectExtent l="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D949" w14:textId="15EFFCF5" w:rsidR="00293F58" w:rsidRPr="00C9499E" w:rsidRDefault="006621BE" w:rsidP="00C9499E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D5C71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D34D" w14:textId="47134E93" w:rsidR="00293F58" w:rsidRDefault="00293F58" w:rsidP="00211365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156855"/>
      <w:docPartObj>
        <w:docPartGallery w:val="Page Numbers (Top of Page)"/>
        <w:docPartUnique/>
      </w:docPartObj>
    </w:sdtPr>
    <w:sdtEndPr/>
    <w:sdtContent>
      <w:p w14:paraId="7F2B0355" w14:textId="45E24DC9" w:rsidR="00293F58" w:rsidRDefault="00BC5D7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A8">
          <w:rPr>
            <w:noProof/>
          </w:rPr>
          <w:t>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53D4" w14:textId="749FA048" w:rsidR="006621BE" w:rsidRPr="00C9499E" w:rsidRDefault="00627BCB" w:rsidP="00C9499E">
    <w:pPr>
      <w:pStyle w:val="Header"/>
      <w:jc w:val="right"/>
    </w:pPr>
    <w:sdt>
      <w:sdtPr>
        <w:id w:val="-78830837"/>
        <w:docPartObj>
          <w:docPartGallery w:val="Page Numbers (Top of Page)"/>
          <w:docPartUnique/>
        </w:docPartObj>
      </w:sdtPr>
      <w:sdtEndPr/>
      <w:sdtContent/>
    </w:sdt>
    <w:r w:rsidR="006621BE">
      <w:t>Liite 1 2/2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076189"/>
      <w:docPartObj>
        <w:docPartGallery w:val="Page Numbers (Top of Page)"/>
        <w:docPartUnique/>
      </w:docPartObj>
    </w:sdtPr>
    <w:sdtEndPr/>
    <w:sdtContent>
      <w:p w14:paraId="79BEBDE8" w14:textId="70100CF8" w:rsidR="0002293D" w:rsidRDefault="00D86701">
        <w:pPr>
          <w:pStyle w:val="Header"/>
          <w:jc w:val="right"/>
        </w:pPr>
        <w:r>
          <w:t>Appen</w:t>
        </w:r>
        <w:r w:rsidR="00AD2A9E">
          <w:t>dix</w:t>
        </w:r>
        <w:r w:rsidR="0002293D">
          <w:t xml:space="preserve"> 1</w:t>
        </w:r>
        <w:r w:rsidR="00DB6583">
          <w:t xml:space="preserve"> 1/2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3688"/>
      <w:docPartObj>
        <w:docPartGallery w:val="Page Numbers (Top of Page)"/>
        <w:docPartUnique/>
      </w:docPartObj>
    </w:sdtPr>
    <w:sdtEndPr/>
    <w:sdtContent>
      <w:p w14:paraId="2801B5CD" w14:textId="0C86795C" w:rsidR="00DB6583" w:rsidRDefault="00DB6583">
        <w:pPr>
          <w:pStyle w:val="Header"/>
          <w:jc w:val="right"/>
        </w:pPr>
        <w:r>
          <w:t>Liite 2 1/1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D112BE"/>
    <w:multiLevelType w:val="hybridMultilevel"/>
    <w:tmpl w:val="793A2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753A3"/>
    <w:multiLevelType w:val="multilevel"/>
    <w:tmpl w:val="8520A1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82B28"/>
    <w:multiLevelType w:val="multilevel"/>
    <w:tmpl w:val="627C8A2E"/>
    <w:styleLink w:val="TyyliLuettelomerkkiVasen063cmRiippuva127cm"/>
    <w:lvl w:ilvl="0">
      <w:numFmt w:val="bullet"/>
      <w:lvlText w:val="•"/>
      <w:lvlJc w:val="left"/>
      <w:pPr>
        <w:ind w:left="720" w:hanging="72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A785D"/>
    <w:multiLevelType w:val="multilevel"/>
    <w:tmpl w:val="627C8A2E"/>
    <w:numStyleLink w:val="TyyliLuettelomerkkiVasen063cmRiippuva127cm"/>
  </w:abstractNum>
  <w:abstractNum w:abstractNumId="20" w15:restartNumberingAfterBreak="0">
    <w:nsid w:val="226B0B55"/>
    <w:multiLevelType w:val="hybridMultilevel"/>
    <w:tmpl w:val="F1529CFC"/>
    <w:lvl w:ilvl="0" w:tplc="D7A6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C51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E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02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8D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4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B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9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E139B0"/>
    <w:multiLevelType w:val="multilevel"/>
    <w:tmpl w:val="E17E26DE"/>
    <w:numStyleLink w:val="Luettelo1"/>
  </w:abstractNum>
  <w:abstractNum w:abstractNumId="22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CC736E"/>
    <w:multiLevelType w:val="hybridMultilevel"/>
    <w:tmpl w:val="627C8A2E"/>
    <w:lvl w:ilvl="0" w:tplc="ABA8E3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11"/>
  </w:num>
  <w:num w:numId="5">
    <w:abstractNumId w:val="31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8"/>
  </w:num>
  <w:num w:numId="19">
    <w:abstractNumId w:val="10"/>
  </w:num>
  <w:num w:numId="20">
    <w:abstractNumId w:val="25"/>
  </w:num>
  <w:num w:numId="21">
    <w:abstractNumId w:val="16"/>
  </w:num>
  <w:num w:numId="22">
    <w:abstractNumId w:val="32"/>
  </w:num>
  <w:num w:numId="23">
    <w:abstractNumId w:val="32"/>
  </w:num>
  <w:num w:numId="24">
    <w:abstractNumId w:val="32"/>
  </w:num>
  <w:num w:numId="25">
    <w:abstractNumId w:val="23"/>
  </w:num>
  <w:num w:numId="26">
    <w:abstractNumId w:val="32"/>
  </w:num>
  <w:num w:numId="27">
    <w:abstractNumId w:val="32"/>
  </w:num>
  <w:num w:numId="28">
    <w:abstractNumId w:val="32"/>
  </w:num>
  <w:num w:numId="29">
    <w:abstractNumId w:val="27"/>
  </w:num>
  <w:num w:numId="30">
    <w:abstractNumId w:val="22"/>
  </w:num>
  <w:num w:numId="31">
    <w:abstractNumId w:val="12"/>
  </w:num>
  <w:num w:numId="32">
    <w:abstractNumId w:val="35"/>
  </w:num>
  <w:num w:numId="33">
    <w:abstractNumId w:val="33"/>
  </w:num>
  <w:num w:numId="34">
    <w:abstractNumId w:val="26"/>
  </w:num>
  <w:num w:numId="35">
    <w:abstractNumId w:val="24"/>
  </w:num>
  <w:num w:numId="36">
    <w:abstractNumId w:val="30"/>
  </w:num>
  <w:num w:numId="37">
    <w:abstractNumId w:val="34"/>
  </w:num>
  <w:num w:numId="38">
    <w:abstractNumId w:val="18"/>
  </w:num>
  <w:num w:numId="39">
    <w:abstractNumId w:val="15"/>
  </w:num>
  <w:num w:numId="40">
    <w:abstractNumId w:val="14"/>
  </w:num>
  <w:num w:numId="41">
    <w:abstractNumId w:val="29"/>
  </w:num>
  <w:num w:numId="42">
    <w:abstractNumId w:val="17"/>
  </w:num>
  <w:num w:numId="43">
    <w:abstractNumId w:val="1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293D"/>
    <w:rsid w:val="00022DBF"/>
    <w:rsid w:val="0002425A"/>
    <w:rsid w:val="00027319"/>
    <w:rsid w:val="000307ED"/>
    <w:rsid w:val="00030E8E"/>
    <w:rsid w:val="0003628F"/>
    <w:rsid w:val="0005142F"/>
    <w:rsid w:val="00051D53"/>
    <w:rsid w:val="00052EEE"/>
    <w:rsid w:val="0005333A"/>
    <w:rsid w:val="000557F6"/>
    <w:rsid w:val="0005648C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2424"/>
    <w:rsid w:val="00095369"/>
    <w:rsid w:val="00095B1B"/>
    <w:rsid w:val="00095DE9"/>
    <w:rsid w:val="00097FB7"/>
    <w:rsid w:val="000A41C6"/>
    <w:rsid w:val="000A465A"/>
    <w:rsid w:val="000A4A01"/>
    <w:rsid w:val="000A5835"/>
    <w:rsid w:val="000A784C"/>
    <w:rsid w:val="000A7E08"/>
    <w:rsid w:val="000B16BA"/>
    <w:rsid w:val="000B2526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736D"/>
    <w:rsid w:val="000F73F6"/>
    <w:rsid w:val="00100D40"/>
    <w:rsid w:val="00102454"/>
    <w:rsid w:val="00105BA6"/>
    <w:rsid w:val="00106341"/>
    <w:rsid w:val="001064AD"/>
    <w:rsid w:val="001067C9"/>
    <w:rsid w:val="00106DC7"/>
    <w:rsid w:val="0010749A"/>
    <w:rsid w:val="001117EF"/>
    <w:rsid w:val="0011340E"/>
    <w:rsid w:val="00115947"/>
    <w:rsid w:val="00115E79"/>
    <w:rsid w:val="0012370C"/>
    <w:rsid w:val="00125599"/>
    <w:rsid w:val="00127C4B"/>
    <w:rsid w:val="00134C73"/>
    <w:rsid w:val="00136C7E"/>
    <w:rsid w:val="00137387"/>
    <w:rsid w:val="00143EFF"/>
    <w:rsid w:val="00144730"/>
    <w:rsid w:val="001473E2"/>
    <w:rsid w:val="00150334"/>
    <w:rsid w:val="001508C9"/>
    <w:rsid w:val="00150C9A"/>
    <w:rsid w:val="0015151F"/>
    <w:rsid w:val="00152670"/>
    <w:rsid w:val="001538A6"/>
    <w:rsid w:val="001564B8"/>
    <w:rsid w:val="0016532A"/>
    <w:rsid w:val="00165F80"/>
    <w:rsid w:val="00166E32"/>
    <w:rsid w:val="00170EF9"/>
    <w:rsid w:val="00171D3A"/>
    <w:rsid w:val="00173A6A"/>
    <w:rsid w:val="00176065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B6E"/>
    <w:rsid w:val="001A7FE5"/>
    <w:rsid w:val="001B0FE5"/>
    <w:rsid w:val="001B1091"/>
    <w:rsid w:val="001B1F3A"/>
    <w:rsid w:val="001B5B86"/>
    <w:rsid w:val="001B7B07"/>
    <w:rsid w:val="001C09AE"/>
    <w:rsid w:val="001C0C0F"/>
    <w:rsid w:val="001C37B4"/>
    <w:rsid w:val="001D24CF"/>
    <w:rsid w:val="001D70E9"/>
    <w:rsid w:val="001D7B98"/>
    <w:rsid w:val="001E15B4"/>
    <w:rsid w:val="001E6600"/>
    <w:rsid w:val="001E7B43"/>
    <w:rsid w:val="001F0036"/>
    <w:rsid w:val="001F1ACC"/>
    <w:rsid w:val="001F2174"/>
    <w:rsid w:val="001F5552"/>
    <w:rsid w:val="001F5E90"/>
    <w:rsid w:val="001F7083"/>
    <w:rsid w:val="00200E08"/>
    <w:rsid w:val="002020F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B3F"/>
    <w:rsid w:val="00253E46"/>
    <w:rsid w:val="00255A7C"/>
    <w:rsid w:val="002563DE"/>
    <w:rsid w:val="002577D9"/>
    <w:rsid w:val="0026085D"/>
    <w:rsid w:val="00260B29"/>
    <w:rsid w:val="00261FA4"/>
    <w:rsid w:val="00265ECC"/>
    <w:rsid w:val="00266C17"/>
    <w:rsid w:val="00272326"/>
    <w:rsid w:val="00276E96"/>
    <w:rsid w:val="00282D50"/>
    <w:rsid w:val="00293F58"/>
    <w:rsid w:val="002A0F31"/>
    <w:rsid w:val="002A2A50"/>
    <w:rsid w:val="002A503A"/>
    <w:rsid w:val="002A5181"/>
    <w:rsid w:val="002A51B8"/>
    <w:rsid w:val="002A72F5"/>
    <w:rsid w:val="002B3B62"/>
    <w:rsid w:val="002B52A8"/>
    <w:rsid w:val="002B5E4A"/>
    <w:rsid w:val="002B783E"/>
    <w:rsid w:val="002C2D57"/>
    <w:rsid w:val="002C644B"/>
    <w:rsid w:val="002C6CA0"/>
    <w:rsid w:val="002D11A0"/>
    <w:rsid w:val="002D1AB8"/>
    <w:rsid w:val="002D2079"/>
    <w:rsid w:val="002D4E85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6937"/>
    <w:rsid w:val="002F7A35"/>
    <w:rsid w:val="00301303"/>
    <w:rsid w:val="00301BDD"/>
    <w:rsid w:val="00305191"/>
    <w:rsid w:val="003052AA"/>
    <w:rsid w:val="003076BC"/>
    <w:rsid w:val="00312540"/>
    <w:rsid w:val="00312D91"/>
    <w:rsid w:val="0031364B"/>
    <w:rsid w:val="00313AB9"/>
    <w:rsid w:val="003148D3"/>
    <w:rsid w:val="003177ED"/>
    <w:rsid w:val="00317BDA"/>
    <w:rsid w:val="00320A98"/>
    <w:rsid w:val="00321675"/>
    <w:rsid w:val="0032555E"/>
    <w:rsid w:val="003352D9"/>
    <w:rsid w:val="00335AAF"/>
    <w:rsid w:val="003420C9"/>
    <w:rsid w:val="003442CA"/>
    <w:rsid w:val="00344D33"/>
    <w:rsid w:val="00345323"/>
    <w:rsid w:val="003456EF"/>
    <w:rsid w:val="0034574B"/>
    <w:rsid w:val="00345F25"/>
    <w:rsid w:val="003461B3"/>
    <w:rsid w:val="00347A7E"/>
    <w:rsid w:val="00347BCC"/>
    <w:rsid w:val="00350417"/>
    <w:rsid w:val="00351B84"/>
    <w:rsid w:val="00354923"/>
    <w:rsid w:val="003553B2"/>
    <w:rsid w:val="003578A9"/>
    <w:rsid w:val="00360606"/>
    <w:rsid w:val="0036250D"/>
    <w:rsid w:val="003627DB"/>
    <w:rsid w:val="00367326"/>
    <w:rsid w:val="00370AC0"/>
    <w:rsid w:val="003725EE"/>
    <w:rsid w:val="00376476"/>
    <w:rsid w:val="0037770C"/>
    <w:rsid w:val="00382782"/>
    <w:rsid w:val="00382783"/>
    <w:rsid w:val="003833F7"/>
    <w:rsid w:val="003856D0"/>
    <w:rsid w:val="00385D24"/>
    <w:rsid w:val="00385F08"/>
    <w:rsid w:val="003877BF"/>
    <w:rsid w:val="003910F7"/>
    <w:rsid w:val="003915BA"/>
    <w:rsid w:val="00393739"/>
    <w:rsid w:val="00393B93"/>
    <w:rsid w:val="003966F0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06D4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53D2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51A0"/>
    <w:rsid w:val="003F62CA"/>
    <w:rsid w:val="003F651C"/>
    <w:rsid w:val="003F6F50"/>
    <w:rsid w:val="004003BC"/>
    <w:rsid w:val="00400B6C"/>
    <w:rsid w:val="00404638"/>
    <w:rsid w:val="004078B6"/>
    <w:rsid w:val="00411E88"/>
    <w:rsid w:val="004147FD"/>
    <w:rsid w:val="004154E9"/>
    <w:rsid w:val="004213DD"/>
    <w:rsid w:val="004273E1"/>
    <w:rsid w:val="0043004D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239"/>
    <w:rsid w:val="00454FA3"/>
    <w:rsid w:val="0046257E"/>
    <w:rsid w:val="0047092A"/>
    <w:rsid w:val="00471221"/>
    <w:rsid w:val="004721D4"/>
    <w:rsid w:val="00472AA9"/>
    <w:rsid w:val="00474449"/>
    <w:rsid w:val="00474C7C"/>
    <w:rsid w:val="00475D9F"/>
    <w:rsid w:val="00475E0F"/>
    <w:rsid w:val="00476828"/>
    <w:rsid w:val="004769BB"/>
    <w:rsid w:val="00481AC2"/>
    <w:rsid w:val="00483553"/>
    <w:rsid w:val="00483772"/>
    <w:rsid w:val="00485299"/>
    <w:rsid w:val="00485519"/>
    <w:rsid w:val="0048631F"/>
    <w:rsid w:val="004865A9"/>
    <w:rsid w:val="00493B6B"/>
    <w:rsid w:val="004979FB"/>
    <w:rsid w:val="004A0268"/>
    <w:rsid w:val="004A0F0E"/>
    <w:rsid w:val="004A1C58"/>
    <w:rsid w:val="004B05D8"/>
    <w:rsid w:val="004B0761"/>
    <w:rsid w:val="004C0CAD"/>
    <w:rsid w:val="004C1738"/>
    <w:rsid w:val="004C3219"/>
    <w:rsid w:val="004C3F16"/>
    <w:rsid w:val="004C4E98"/>
    <w:rsid w:val="004C65F3"/>
    <w:rsid w:val="004D1080"/>
    <w:rsid w:val="004D4262"/>
    <w:rsid w:val="004D565C"/>
    <w:rsid w:val="004D56F4"/>
    <w:rsid w:val="004D6612"/>
    <w:rsid w:val="004E1A17"/>
    <w:rsid w:val="004E1DA7"/>
    <w:rsid w:val="004E267A"/>
    <w:rsid w:val="004E41F5"/>
    <w:rsid w:val="004E625A"/>
    <w:rsid w:val="004E7B8B"/>
    <w:rsid w:val="004F133D"/>
    <w:rsid w:val="004F2F26"/>
    <w:rsid w:val="004F6A91"/>
    <w:rsid w:val="004F7552"/>
    <w:rsid w:val="0050052A"/>
    <w:rsid w:val="00501458"/>
    <w:rsid w:val="00504F2B"/>
    <w:rsid w:val="0050673A"/>
    <w:rsid w:val="00506D1D"/>
    <w:rsid w:val="005078AC"/>
    <w:rsid w:val="00511679"/>
    <w:rsid w:val="00514E56"/>
    <w:rsid w:val="00515364"/>
    <w:rsid w:val="00516B80"/>
    <w:rsid w:val="00517E3C"/>
    <w:rsid w:val="0052619B"/>
    <w:rsid w:val="00532053"/>
    <w:rsid w:val="00532318"/>
    <w:rsid w:val="00532D7E"/>
    <w:rsid w:val="0053495F"/>
    <w:rsid w:val="00535C34"/>
    <w:rsid w:val="00536CE6"/>
    <w:rsid w:val="00540299"/>
    <w:rsid w:val="00541023"/>
    <w:rsid w:val="00541971"/>
    <w:rsid w:val="005459BF"/>
    <w:rsid w:val="00550887"/>
    <w:rsid w:val="005514B4"/>
    <w:rsid w:val="005544C1"/>
    <w:rsid w:val="00554AD5"/>
    <w:rsid w:val="005555A0"/>
    <w:rsid w:val="0055786E"/>
    <w:rsid w:val="00560D58"/>
    <w:rsid w:val="00561444"/>
    <w:rsid w:val="005649EC"/>
    <w:rsid w:val="00565EA1"/>
    <w:rsid w:val="0056773B"/>
    <w:rsid w:val="0057681C"/>
    <w:rsid w:val="00580CFE"/>
    <w:rsid w:val="005829CA"/>
    <w:rsid w:val="00584A26"/>
    <w:rsid w:val="00585AC4"/>
    <w:rsid w:val="00586933"/>
    <w:rsid w:val="005943D9"/>
    <w:rsid w:val="0059544E"/>
    <w:rsid w:val="00596ED9"/>
    <w:rsid w:val="005971F2"/>
    <w:rsid w:val="00597417"/>
    <w:rsid w:val="005A0655"/>
    <w:rsid w:val="005A21EA"/>
    <w:rsid w:val="005A6105"/>
    <w:rsid w:val="005A6B66"/>
    <w:rsid w:val="005B1348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4A8"/>
    <w:rsid w:val="005D07B6"/>
    <w:rsid w:val="005D0AA8"/>
    <w:rsid w:val="005D1083"/>
    <w:rsid w:val="005D26C1"/>
    <w:rsid w:val="005E67A8"/>
    <w:rsid w:val="005E72C3"/>
    <w:rsid w:val="005F0A2A"/>
    <w:rsid w:val="005F1B5A"/>
    <w:rsid w:val="005F647E"/>
    <w:rsid w:val="00607110"/>
    <w:rsid w:val="00607E2C"/>
    <w:rsid w:val="006102F7"/>
    <w:rsid w:val="006103BE"/>
    <w:rsid w:val="006104BB"/>
    <w:rsid w:val="00611DE6"/>
    <w:rsid w:val="006129F5"/>
    <w:rsid w:val="00616AB0"/>
    <w:rsid w:val="00616CA1"/>
    <w:rsid w:val="00617EA1"/>
    <w:rsid w:val="00617F92"/>
    <w:rsid w:val="00620593"/>
    <w:rsid w:val="00620B3A"/>
    <w:rsid w:val="00620CB1"/>
    <w:rsid w:val="006210CF"/>
    <w:rsid w:val="00625223"/>
    <w:rsid w:val="00627BCB"/>
    <w:rsid w:val="00631120"/>
    <w:rsid w:val="00635AAA"/>
    <w:rsid w:val="00641C61"/>
    <w:rsid w:val="00642094"/>
    <w:rsid w:val="0064233F"/>
    <w:rsid w:val="006442BA"/>
    <w:rsid w:val="006525C7"/>
    <w:rsid w:val="006540AB"/>
    <w:rsid w:val="006551B7"/>
    <w:rsid w:val="00656056"/>
    <w:rsid w:val="00656D4D"/>
    <w:rsid w:val="006621BE"/>
    <w:rsid w:val="00663FD3"/>
    <w:rsid w:val="006640C4"/>
    <w:rsid w:val="00667855"/>
    <w:rsid w:val="00671D04"/>
    <w:rsid w:val="0067375E"/>
    <w:rsid w:val="00676DA2"/>
    <w:rsid w:val="0068109C"/>
    <w:rsid w:val="00683879"/>
    <w:rsid w:val="00686767"/>
    <w:rsid w:val="00692030"/>
    <w:rsid w:val="00693ECA"/>
    <w:rsid w:val="0069519F"/>
    <w:rsid w:val="00696F62"/>
    <w:rsid w:val="006A1090"/>
    <w:rsid w:val="006A1790"/>
    <w:rsid w:val="006A4460"/>
    <w:rsid w:val="006A52C1"/>
    <w:rsid w:val="006A68D0"/>
    <w:rsid w:val="006B0BEA"/>
    <w:rsid w:val="006B1553"/>
    <w:rsid w:val="006B42E0"/>
    <w:rsid w:val="006B5E34"/>
    <w:rsid w:val="006B6ADF"/>
    <w:rsid w:val="006B7ADE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371F"/>
    <w:rsid w:val="006F505B"/>
    <w:rsid w:val="006F5F7B"/>
    <w:rsid w:val="00701733"/>
    <w:rsid w:val="00703D91"/>
    <w:rsid w:val="007046DD"/>
    <w:rsid w:val="007053D4"/>
    <w:rsid w:val="00706112"/>
    <w:rsid w:val="00710799"/>
    <w:rsid w:val="00712149"/>
    <w:rsid w:val="0071216D"/>
    <w:rsid w:val="007121D6"/>
    <w:rsid w:val="007151FF"/>
    <w:rsid w:val="007177B4"/>
    <w:rsid w:val="00720F99"/>
    <w:rsid w:val="0072439E"/>
    <w:rsid w:val="00725EFB"/>
    <w:rsid w:val="007267BC"/>
    <w:rsid w:val="0073157B"/>
    <w:rsid w:val="00732345"/>
    <w:rsid w:val="0073411E"/>
    <w:rsid w:val="007370EE"/>
    <w:rsid w:val="00737395"/>
    <w:rsid w:val="0074119B"/>
    <w:rsid w:val="0074163B"/>
    <w:rsid w:val="00743681"/>
    <w:rsid w:val="00743B39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815"/>
    <w:rsid w:val="00771BA7"/>
    <w:rsid w:val="007737A2"/>
    <w:rsid w:val="00777AB5"/>
    <w:rsid w:val="00777CBC"/>
    <w:rsid w:val="00782B4C"/>
    <w:rsid w:val="00791AA6"/>
    <w:rsid w:val="00793116"/>
    <w:rsid w:val="00794FA9"/>
    <w:rsid w:val="00795673"/>
    <w:rsid w:val="007957A4"/>
    <w:rsid w:val="007966CC"/>
    <w:rsid w:val="00797410"/>
    <w:rsid w:val="007A1034"/>
    <w:rsid w:val="007A1952"/>
    <w:rsid w:val="007A2F88"/>
    <w:rsid w:val="007A3AAA"/>
    <w:rsid w:val="007A4815"/>
    <w:rsid w:val="007A4FE0"/>
    <w:rsid w:val="007A628F"/>
    <w:rsid w:val="007A75AE"/>
    <w:rsid w:val="007B14D7"/>
    <w:rsid w:val="007B2538"/>
    <w:rsid w:val="007B352C"/>
    <w:rsid w:val="007B47D7"/>
    <w:rsid w:val="007B51FF"/>
    <w:rsid w:val="007B5537"/>
    <w:rsid w:val="007B598B"/>
    <w:rsid w:val="007B61FF"/>
    <w:rsid w:val="007B70A1"/>
    <w:rsid w:val="007C0537"/>
    <w:rsid w:val="007C377D"/>
    <w:rsid w:val="007C458B"/>
    <w:rsid w:val="007C45D8"/>
    <w:rsid w:val="007C5418"/>
    <w:rsid w:val="007C5E35"/>
    <w:rsid w:val="007C620A"/>
    <w:rsid w:val="007C6D90"/>
    <w:rsid w:val="007C77FB"/>
    <w:rsid w:val="007D02FB"/>
    <w:rsid w:val="007D1A74"/>
    <w:rsid w:val="007D1E83"/>
    <w:rsid w:val="007D4188"/>
    <w:rsid w:val="007D43AF"/>
    <w:rsid w:val="007D6D34"/>
    <w:rsid w:val="007D7823"/>
    <w:rsid w:val="007E2DF1"/>
    <w:rsid w:val="007E4B65"/>
    <w:rsid w:val="007E5028"/>
    <w:rsid w:val="007E61E7"/>
    <w:rsid w:val="007F5D66"/>
    <w:rsid w:val="007F69AD"/>
    <w:rsid w:val="007F7EE3"/>
    <w:rsid w:val="00800B23"/>
    <w:rsid w:val="00801416"/>
    <w:rsid w:val="00804B48"/>
    <w:rsid w:val="008075DC"/>
    <w:rsid w:val="00807E4B"/>
    <w:rsid w:val="0081699D"/>
    <w:rsid w:val="00817784"/>
    <w:rsid w:val="00820747"/>
    <w:rsid w:val="00824655"/>
    <w:rsid w:val="008275A3"/>
    <w:rsid w:val="00827E01"/>
    <w:rsid w:val="008316E4"/>
    <w:rsid w:val="0083660D"/>
    <w:rsid w:val="00843B9F"/>
    <w:rsid w:val="00843D34"/>
    <w:rsid w:val="00844BEC"/>
    <w:rsid w:val="0085049B"/>
    <w:rsid w:val="00850DE7"/>
    <w:rsid w:val="00853CDE"/>
    <w:rsid w:val="00854366"/>
    <w:rsid w:val="00857B79"/>
    <w:rsid w:val="0086048B"/>
    <w:rsid w:val="00861313"/>
    <w:rsid w:val="00862904"/>
    <w:rsid w:val="00865340"/>
    <w:rsid w:val="00870029"/>
    <w:rsid w:val="0087026E"/>
    <w:rsid w:val="00871EB9"/>
    <w:rsid w:val="008729DD"/>
    <w:rsid w:val="00876762"/>
    <w:rsid w:val="008806C0"/>
    <w:rsid w:val="008811C5"/>
    <w:rsid w:val="00881F89"/>
    <w:rsid w:val="00883342"/>
    <w:rsid w:val="00883703"/>
    <w:rsid w:val="00884914"/>
    <w:rsid w:val="00885941"/>
    <w:rsid w:val="00892A39"/>
    <w:rsid w:val="00895A04"/>
    <w:rsid w:val="0089664E"/>
    <w:rsid w:val="008A167B"/>
    <w:rsid w:val="008A19F8"/>
    <w:rsid w:val="008A534B"/>
    <w:rsid w:val="008A53A5"/>
    <w:rsid w:val="008A6CEE"/>
    <w:rsid w:val="008B0BE3"/>
    <w:rsid w:val="008B563F"/>
    <w:rsid w:val="008B741A"/>
    <w:rsid w:val="008C0E62"/>
    <w:rsid w:val="008C1195"/>
    <w:rsid w:val="008C3AD7"/>
    <w:rsid w:val="008C5C5D"/>
    <w:rsid w:val="008C736E"/>
    <w:rsid w:val="008D0E0A"/>
    <w:rsid w:val="008D2F5D"/>
    <w:rsid w:val="008D42F0"/>
    <w:rsid w:val="008D6AA9"/>
    <w:rsid w:val="008E38A2"/>
    <w:rsid w:val="008E3D2F"/>
    <w:rsid w:val="008E3FB4"/>
    <w:rsid w:val="008E4918"/>
    <w:rsid w:val="008E5F49"/>
    <w:rsid w:val="008E6395"/>
    <w:rsid w:val="008E74B1"/>
    <w:rsid w:val="008E75D2"/>
    <w:rsid w:val="008F1119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6AD3"/>
    <w:rsid w:val="00917920"/>
    <w:rsid w:val="00921F22"/>
    <w:rsid w:val="00923741"/>
    <w:rsid w:val="0092599C"/>
    <w:rsid w:val="00927101"/>
    <w:rsid w:val="00930609"/>
    <w:rsid w:val="00930C2D"/>
    <w:rsid w:val="00931D0C"/>
    <w:rsid w:val="00932EDE"/>
    <w:rsid w:val="00932FF9"/>
    <w:rsid w:val="00933A40"/>
    <w:rsid w:val="0093458F"/>
    <w:rsid w:val="00936388"/>
    <w:rsid w:val="009376AD"/>
    <w:rsid w:val="00943203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2887"/>
    <w:rsid w:val="009A3996"/>
    <w:rsid w:val="009A4F1A"/>
    <w:rsid w:val="009A7B5A"/>
    <w:rsid w:val="009B149E"/>
    <w:rsid w:val="009B1D0E"/>
    <w:rsid w:val="009B238E"/>
    <w:rsid w:val="009B53A4"/>
    <w:rsid w:val="009B61B4"/>
    <w:rsid w:val="009B78B1"/>
    <w:rsid w:val="009C7767"/>
    <w:rsid w:val="009D3CF1"/>
    <w:rsid w:val="009D5A06"/>
    <w:rsid w:val="009E1FD6"/>
    <w:rsid w:val="009E37E6"/>
    <w:rsid w:val="009E4730"/>
    <w:rsid w:val="009E6FBA"/>
    <w:rsid w:val="009E7BF2"/>
    <w:rsid w:val="009F080D"/>
    <w:rsid w:val="009F0B9A"/>
    <w:rsid w:val="009F19BE"/>
    <w:rsid w:val="009F5BCC"/>
    <w:rsid w:val="009F68BB"/>
    <w:rsid w:val="00A02F52"/>
    <w:rsid w:val="00A06A4E"/>
    <w:rsid w:val="00A07499"/>
    <w:rsid w:val="00A07E66"/>
    <w:rsid w:val="00A10158"/>
    <w:rsid w:val="00A13FEC"/>
    <w:rsid w:val="00A176FE"/>
    <w:rsid w:val="00A17959"/>
    <w:rsid w:val="00A21566"/>
    <w:rsid w:val="00A2419E"/>
    <w:rsid w:val="00A2510A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119B"/>
    <w:rsid w:val="00A43352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0FD"/>
    <w:rsid w:val="00A81AE6"/>
    <w:rsid w:val="00A83226"/>
    <w:rsid w:val="00A83BA3"/>
    <w:rsid w:val="00A8435F"/>
    <w:rsid w:val="00A857AD"/>
    <w:rsid w:val="00A867E9"/>
    <w:rsid w:val="00A86F99"/>
    <w:rsid w:val="00A90FFA"/>
    <w:rsid w:val="00A926F3"/>
    <w:rsid w:val="00A93EBE"/>
    <w:rsid w:val="00A95A6F"/>
    <w:rsid w:val="00A97A41"/>
    <w:rsid w:val="00AA0735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A9E"/>
    <w:rsid w:val="00AD2E30"/>
    <w:rsid w:val="00AD30B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47E0"/>
    <w:rsid w:val="00B15D4E"/>
    <w:rsid w:val="00B15F72"/>
    <w:rsid w:val="00B16DE0"/>
    <w:rsid w:val="00B1711A"/>
    <w:rsid w:val="00B226A7"/>
    <w:rsid w:val="00B23690"/>
    <w:rsid w:val="00B25446"/>
    <w:rsid w:val="00B25E20"/>
    <w:rsid w:val="00B30A75"/>
    <w:rsid w:val="00B3331A"/>
    <w:rsid w:val="00B34445"/>
    <w:rsid w:val="00B34464"/>
    <w:rsid w:val="00B35C07"/>
    <w:rsid w:val="00B37466"/>
    <w:rsid w:val="00B42D3D"/>
    <w:rsid w:val="00B50778"/>
    <w:rsid w:val="00B51E50"/>
    <w:rsid w:val="00B54918"/>
    <w:rsid w:val="00B560D5"/>
    <w:rsid w:val="00B60257"/>
    <w:rsid w:val="00B60DF1"/>
    <w:rsid w:val="00B63C8A"/>
    <w:rsid w:val="00B65569"/>
    <w:rsid w:val="00B673A7"/>
    <w:rsid w:val="00B764B8"/>
    <w:rsid w:val="00B765D1"/>
    <w:rsid w:val="00B80871"/>
    <w:rsid w:val="00B82B66"/>
    <w:rsid w:val="00B84C00"/>
    <w:rsid w:val="00B84DF5"/>
    <w:rsid w:val="00B87F62"/>
    <w:rsid w:val="00B9146F"/>
    <w:rsid w:val="00B91D68"/>
    <w:rsid w:val="00B91F14"/>
    <w:rsid w:val="00B9564C"/>
    <w:rsid w:val="00B96582"/>
    <w:rsid w:val="00BA0697"/>
    <w:rsid w:val="00BA24F6"/>
    <w:rsid w:val="00BA7904"/>
    <w:rsid w:val="00BB0BF1"/>
    <w:rsid w:val="00BB15CB"/>
    <w:rsid w:val="00BB1BC1"/>
    <w:rsid w:val="00BB253A"/>
    <w:rsid w:val="00BB2E89"/>
    <w:rsid w:val="00BB4530"/>
    <w:rsid w:val="00BB57FF"/>
    <w:rsid w:val="00BB7B41"/>
    <w:rsid w:val="00BC3D89"/>
    <w:rsid w:val="00BC3FE4"/>
    <w:rsid w:val="00BC4A50"/>
    <w:rsid w:val="00BC5D76"/>
    <w:rsid w:val="00BC6042"/>
    <w:rsid w:val="00BC657A"/>
    <w:rsid w:val="00BC6EA3"/>
    <w:rsid w:val="00BD1F2F"/>
    <w:rsid w:val="00BD400E"/>
    <w:rsid w:val="00BD5634"/>
    <w:rsid w:val="00BD5701"/>
    <w:rsid w:val="00BD6559"/>
    <w:rsid w:val="00BE0733"/>
    <w:rsid w:val="00BE3221"/>
    <w:rsid w:val="00BE4872"/>
    <w:rsid w:val="00BE5C47"/>
    <w:rsid w:val="00BE7ECD"/>
    <w:rsid w:val="00BF14B7"/>
    <w:rsid w:val="00BF56EF"/>
    <w:rsid w:val="00BF6BA0"/>
    <w:rsid w:val="00BF7D38"/>
    <w:rsid w:val="00C0009D"/>
    <w:rsid w:val="00C034B5"/>
    <w:rsid w:val="00C040AC"/>
    <w:rsid w:val="00C12900"/>
    <w:rsid w:val="00C134DD"/>
    <w:rsid w:val="00C13973"/>
    <w:rsid w:val="00C177F4"/>
    <w:rsid w:val="00C24A1F"/>
    <w:rsid w:val="00C32115"/>
    <w:rsid w:val="00C356FD"/>
    <w:rsid w:val="00C36867"/>
    <w:rsid w:val="00C36BA3"/>
    <w:rsid w:val="00C40635"/>
    <w:rsid w:val="00C45E73"/>
    <w:rsid w:val="00C4628D"/>
    <w:rsid w:val="00C51F88"/>
    <w:rsid w:val="00C5240C"/>
    <w:rsid w:val="00C536C9"/>
    <w:rsid w:val="00C56263"/>
    <w:rsid w:val="00C608A4"/>
    <w:rsid w:val="00C61453"/>
    <w:rsid w:val="00C65314"/>
    <w:rsid w:val="00C669A1"/>
    <w:rsid w:val="00C7103E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499E"/>
    <w:rsid w:val="00C95386"/>
    <w:rsid w:val="00CA2F02"/>
    <w:rsid w:val="00CA4B00"/>
    <w:rsid w:val="00CA63AA"/>
    <w:rsid w:val="00CA7DE6"/>
    <w:rsid w:val="00CA7E4A"/>
    <w:rsid w:val="00CB5213"/>
    <w:rsid w:val="00CB59B8"/>
    <w:rsid w:val="00CB5F83"/>
    <w:rsid w:val="00CB779A"/>
    <w:rsid w:val="00CC3A86"/>
    <w:rsid w:val="00CC6998"/>
    <w:rsid w:val="00CC6BDD"/>
    <w:rsid w:val="00CC7DD8"/>
    <w:rsid w:val="00CC7F99"/>
    <w:rsid w:val="00CD03AF"/>
    <w:rsid w:val="00CD3042"/>
    <w:rsid w:val="00CD38A1"/>
    <w:rsid w:val="00CD4187"/>
    <w:rsid w:val="00CD5255"/>
    <w:rsid w:val="00CD641C"/>
    <w:rsid w:val="00CD6D2D"/>
    <w:rsid w:val="00CD78FE"/>
    <w:rsid w:val="00CE14CD"/>
    <w:rsid w:val="00CE1E68"/>
    <w:rsid w:val="00CE2D0B"/>
    <w:rsid w:val="00CE6E6A"/>
    <w:rsid w:val="00CF07EF"/>
    <w:rsid w:val="00CF3F3D"/>
    <w:rsid w:val="00CF4A46"/>
    <w:rsid w:val="00CF4C06"/>
    <w:rsid w:val="00CF6895"/>
    <w:rsid w:val="00CF7F38"/>
    <w:rsid w:val="00D00E18"/>
    <w:rsid w:val="00D01EC7"/>
    <w:rsid w:val="00D0377D"/>
    <w:rsid w:val="00D0643A"/>
    <w:rsid w:val="00D066F1"/>
    <w:rsid w:val="00D124F3"/>
    <w:rsid w:val="00D13DEE"/>
    <w:rsid w:val="00D15282"/>
    <w:rsid w:val="00D1588A"/>
    <w:rsid w:val="00D160C3"/>
    <w:rsid w:val="00D16415"/>
    <w:rsid w:val="00D23AF0"/>
    <w:rsid w:val="00D244AD"/>
    <w:rsid w:val="00D319AC"/>
    <w:rsid w:val="00D35E4D"/>
    <w:rsid w:val="00D3674E"/>
    <w:rsid w:val="00D4080C"/>
    <w:rsid w:val="00D44811"/>
    <w:rsid w:val="00D4777E"/>
    <w:rsid w:val="00D57630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21E"/>
    <w:rsid w:val="00D86701"/>
    <w:rsid w:val="00D86A5B"/>
    <w:rsid w:val="00D873CD"/>
    <w:rsid w:val="00D87676"/>
    <w:rsid w:val="00D95E10"/>
    <w:rsid w:val="00DA1EF4"/>
    <w:rsid w:val="00DA31F4"/>
    <w:rsid w:val="00DA5463"/>
    <w:rsid w:val="00DA661A"/>
    <w:rsid w:val="00DA7B39"/>
    <w:rsid w:val="00DB1A48"/>
    <w:rsid w:val="00DB1C85"/>
    <w:rsid w:val="00DB2A70"/>
    <w:rsid w:val="00DB2B63"/>
    <w:rsid w:val="00DB6583"/>
    <w:rsid w:val="00DB67A7"/>
    <w:rsid w:val="00DC00C6"/>
    <w:rsid w:val="00DC0534"/>
    <w:rsid w:val="00DC13D8"/>
    <w:rsid w:val="00DC28D9"/>
    <w:rsid w:val="00DC300F"/>
    <w:rsid w:val="00DC31CF"/>
    <w:rsid w:val="00DD0BD2"/>
    <w:rsid w:val="00DD141C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139B"/>
    <w:rsid w:val="00E07C1A"/>
    <w:rsid w:val="00E07CB0"/>
    <w:rsid w:val="00E10623"/>
    <w:rsid w:val="00E1160E"/>
    <w:rsid w:val="00E14EF9"/>
    <w:rsid w:val="00E15AE7"/>
    <w:rsid w:val="00E15C20"/>
    <w:rsid w:val="00E16974"/>
    <w:rsid w:val="00E16AB8"/>
    <w:rsid w:val="00E20824"/>
    <w:rsid w:val="00E21A69"/>
    <w:rsid w:val="00E21E24"/>
    <w:rsid w:val="00E22CD6"/>
    <w:rsid w:val="00E23706"/>
    <w:rsid w:val="00E24B43"/>
    <w:rsid w:val="00E24FCC"/>
    <w:rsid w:val="00E2607A"/>
    <w:rsid w:val="00E31368"/>
    <w:rsid w:val="00E3347E"/>
    <w:rsid w:val="00E349F9"/>
    <w:rsid w:val="00E34D0D"/>
    <w:rsid w:val="00E37A57"/>
    <w:rsid w:val="00E41DBC"/>
    <w:rsid w:val="00E43741"/>
    <w:rsid w:val="00E465CB"/>
    <w:rsid w:val="00E469C4"/>
    <w:rsid w:val="00E523B8"/>
    <w:rsid w:val="00E52A5B"/>
    <w:rsid w:val="00E52C49"/>
    <w:rsid w:val="00E55555"/>
    <w:rsid w:val="00E563CE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BDD"/>
    <w:rsid w:val="00E95ECB"/>
    <w:rsid w:val="00EA07EC"/>
    <w:rsid w:val="00EA3F41"/>
    <w:rsid w:val="00EA44F4"/>
    <w:rsid w:val="00EA577B"/>
    <w:rsid w:val="00EB0186"/>
    <w:rsid w:val="00EB15C8"/>
    <w:rsid w:val="00EB1CAE"/>
    <w:rsid w:val="00EB3B65"/>
    <w:rsid w:val="00EB5A69"/>
    <w:rsid w:val="00EC1511"/>
    <w:rsid w:val="00EC1977"/>
    <w:rsid w:val="00EC240D"/>
    <w:rsid w:val="00EC4047"/>
    <w:rsid w:val="00EC7F3A"/>
    <w:rsid w:val="00ED335E"/>
    <w:rsid w:val="00ED4A6E"/>
    <w:rsid w:val="00ED740D"/>
    <w:rsid w:val="00ED76DE"/>
    <w:rsid w:val="00EE1F4F"/>
    <w:rsid w:val="00EE21B7"/>
    <w:rsid w:val="00EE275F"/>
    <w:rsid w:val="00EE2EA6"/>
    <w:rsid w:val="00EE3982"/>
    <w:rsid w:val="00EE3AD5"/>
    <w:rsid w:val="00EE42CB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5BA"/>
    <w:rsid w:val="00F05B28"/>
    <w:rsid w:val="00F07913"/>
    <w:rsid w:val="00F1389B"/>
    <w:rsid w:val="00F17131"/>
    <w:rsid w:val="00F175A9"/>
    <w:rsid w:val="00F1786E"/>
    <w:rsid w:val="00F2176F"/>
    <w:rsid w:val="00F24247"/>
    <w:rsid w:val="00F27A4F"/>
    <w:rsid w:val="00F30069"/>
    <w:rsid w:val="00F33DEA"/>
    <w:rsid w:val="00F34BEF"/>
    <w:rsid w:val="00F4668E"/>
    <w:rsid w:val="00F47181"/>
    <w:rsid w:val="00F47B44"/>
    <w:rsid w:val="00F515E8"/>
    <w:rsid w:val="00F52247"/>
    <w:rsid w:val="00F56040"/>
    <w:rsid w:val="00F56050"/>
    <w:rsid w:val="00F6104B"/>
    <w:rsid w:val="00F61C28"/>
    <w:rsid w:val="00F658E0"/>
    <w:rsid w:val="00F67076"/>
    <w:rsid w:val="00F67119"/>
    <w:rsid w:val="00F7030E"/>
    <w:rsid w:val="00F70E4A"/>
    <w:rsid w:val="00F73A99"/>
    <w:rsid w:val="00F76D8D"/>
    <w:rsid w:val="00F778F2"/>
    <w:rsid w:val="00F77F45"/>
    <w:rsid w:val="00F81839"/>
    <w:rsid w:val="00F82877"/>
    <w:rsid w:val="00F832E7"/>
    <w:rsid w:val="00F87ECD"/>
    <w:rsid w:val="00F90130"/>
    <w:rsid w:val="00F91C13"/>
    <w:rsid w:val="00F92617"/>
    <w:rsid w:val="00F9274A"/>
    <w:rsid w:val="00F942D3"/>
    <w:rsid w:val="00FA1E47"/>
    <w:rsid w:val="00FA3D8C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C5FD7"/>
    <w:rsid w:val="00FC75CD"/>
    <w:rsid w:val="00FD1449"/>
    <w:rsid w:val="00FD2B85"/>
    <w:rsid w:val="00FD3623"/>
    <w:rsid w:val="00FD5C71"/>
    <w:rsid w:val="00FE0407"/>
    <w:rsid w:val="00FE0D0F"/>
    <w:rsid w:val="00FE4F6B"/>
    <w:rsid w:val="00FE5DA7"/>
    <w:rsid w:val="00FE74D7"/>
    <w:rsid w:val="00FE7D0D"/>
    <w:rsid w:val="00FF055D"/>
    <w:rsid w:val="00FF34E0"/>
    <w:rsid w:val="00FF5CDD"/>
    <w:rsid w:val="00FF6ACD"/>
    <w:rsid w:val="00FF7CC4"/>
    <w:rsid w:val="0BA3A169"/>
    <w:rsid w:val="312DB6A0"/>
    <w:rsid w:val="493962BA"/>
    <w:rsid w:val="5C9C3249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DCF"/>
    <w:rPr>
      <w:sz w:val="22"/>
    </w:rPr>
  </w:style>
  <w:style w:type="paragraph" w:styleId="Heading1">
    <w:name w:val="heading 1"/>
    <w:basedOn w:val="Normal"/>
    <w:next w:val="Perusteksti"/>
    <w:autoRedefine/>
    <w:qFormat/>
    <w:rsid w:val="00A2510A"/>
    <w:pPr>
      <w:keepNext/>
      <w:pageBreakBefore/>
      <w:numPr>
        <w:numId w:val="39"/>
      </w:numPr>
      <w:spacing w:after="720" w:line="360" w:lineRule="auto"/>
      <w:outlineLvl w:val="0"/>
    </w:pPr>
    <w:rPr>
      <w:rFonts w:ascii="Calibri" w:hAnsi="Calibri"/>
      <w:bCs/>
      <w:kern w:val="32"/>
    </w:rPr>
  </w:style>
  <w:style w:type="paragraph" w:styleId="Heading2">
    <w:name w:val="heading 2"/>
    <w:basedOn w:val="Normal"/>
    <w:next w:val="Perusteksti"/>
    <w:qFormat/>
    <w:rsid w:val="00A2510A"/>
    <w:pPr>
      <w:keepNext/>
      <w:numPr>
        <w:ilvl w:val="1"/>
        <w:numId w:val="39"/>
      </w:numPr>
      <w:spacing w:before="720" w:after="480" w:line="360" w:lineRule="auto"/>
      <w:outlineLvl w:val="1"/>
    </w:pPr>
    <w:rPr>
      <w:rFonts w:ascii="Calibri" w:hAnsi="Calibri"/>
      <w:bCs/>
      <w:iCs/>
      <w:szCs w:val="28"/>
    </w:rPr>
  </w:style>
  <w:style w:type="paragraph" w:styleId="Heading3">
    <w:name w:val="heading 3"/>
    <w:basedOn w:val="Normal"/>
    <w:next w:val="Perusteksti"/>
    <w:qFormat/>
    <w:rsid w:val="00A2510A"/>
    <w:pPr>
      <w:keepNext/>
      <w:numPr>
        <w:ilvl w:val="2"/>
        <w:numId w:val="39"/>
      </w:numPr>
      <w:spacing w:before="720" w:after="480" w:line="360" w:lineRule="auto"/>
      <w:outlineLvl w:val="2"/>
    </w:pPr>
    <w:rPr>
      <w:rFonts w:ascii="Calibri" w:hAnsi="Calibri"/>
      <w:bCs/>
    </w:rPr>
  </w:style>
  <w:style w:type="paragraph" w:styleId="Heading4">
    <w:name w:val="heading 4"/>
    <w:basedOn w:val="Normal"/>
    <w:next w:val="Perusteksti"/>
    <w:qFormat/>
    <w:rsid w:val="00A2510A"/>
    <w:pPr>
      <w:keepNext/>
      <w:spacing w:before="480" w:after="360" w:line="360" w:lineRule="auto"/>
      <w:outlineLvl w:val="3"/>
    </w:pPr>
    <w:rPr>
      <w:rFonts w:ascii="Calibri" w:hAnsi="Calibri"/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EE42CB"/>
    <w:pPr>
      <w:spacing w:after="480"/>
    </w:pPr>
    <w:rPr>
      <w:rFonts w:ascii="Calibri" w:hAnsi="Calibri"/>
    </w:rPr>
  </w:style>
  <w:style w:type="character" w:styleId="PageNumber">
    <w:name w:val="page number"/>
    <w:basedOn w:val="DefaultParagraphFont"/>
    <w:qFormat/>
    <w:rsid w:val="00A2510A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9F19BE"/>
    <w:pPr>
      <w:spacing w:after="240" w:line="360" w:lineRule="auto"/>
      <w:jc w:val="both"/>
    </w:pPr>
    <w:rPr>
      <w:rFonts w:ascii="Calibri" w:hAnsi="Calibri"/>
    </w:r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9F19BE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A2510A"/>
    <w:pPr>
      <w:spacing w:before="120"/>
      <w:ind w:left="680"/>
    </w:pPr>
    <w:rPr>
      <w:rFonts w:ascii="Calibri" w:hAnsi="Calibri"/>
    </w:rPr>
  </w:style>
  <w:style w:type="paragraph" w:styleId="TOC1">
    <w:name w:val="toc 1"/>
    <w:basedOn w:val="Perusteksti"/>
    <w:next w:val="Normal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EE42CB"/>
    <w:pPr>
      <w:spacing w:before="120"/>
      <w:ind w:left="1361"/>
    </w:pPr>
    <w:rPr>
      <w:rFonts w:ascii="Calibri" w:hAnsi="Calibri"/>
      <w:iCs/>
    </w:rPr>
  </w:style>
  <w:style w:type="character" w:styleId="Hyperlink">
    <w:name w:val="Hyperlink"/>
    <w:basedOn w:val="DefaultParagraphFont"/>
    <w:uiPriority w:val="99"/>
    <w:qFormat/>
    <w:rsid w:val="00EE42CB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rsid w:val="00A2510A"/>
    <w:pPr>
      <w:numPr>
        <w:ilvl w:val="0"/>
        <w:numId w:val="0"/>
      </w:numPr>
      <w:spacing w:before="0" w:after="720" w:line="360" w:lineRule="auto"/>
    </w:pPr>
    <w:rPr>
      <w:rFonts w:ascii="Calibri" w:hAnsi="Calibri"/>
      <w:b w:val="0"/>
      <w:i w:val="0"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9F19BE"/>
    <w:pPr>
      <w:tabs>
        <w:tab w:val="center" w:pos="4986"/>
        <w:tab w:val="right" w:pos="9972"/>
      </w:tabs>
    </w:pPr>
    <w:rPr>
      <w:rFonts w:ascii="Calibri" w:hAnsi="Calibri"/>
    </w:r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2CB"/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Title">
    <w:name w:val="Title"/>
    <w:basedOn w:val="Heading1"/>
    <w:next w:val="Normal"/>
    <w:link w:val="TitleChar"/>
    <w:rsid w:val="00A2510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A2510A"/>
    <w:rPr>
      <w:rFonts w:ascii="Calibri" w:eastAsiaTheme="majorEastAsia" w:hAnsi="Calibri" w:cstheme="majorHAnsi"/>
      <w:bCs/>
      <w:kern w:val="32"/>
      <w:sz w:val="22"/>
      <w:szCs w:val="56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l"/>
    <w:qFormat/>
    <w:rsid w:val="009F19BE"/>
    <w:pPr>
      <w:spacing w:after="240" w:line="360" w:lineRule="auto"/>
      <w:ind w:left="-1134" w:right="2778"/>
    </w:pPr>
    <w:rPr>
      <w:rFonts w:ascii="Calibri" w:hAnsi="Calibri"/>
      <w:b/>
      <w:color w:val="009AA6"/>
      <w:sz w:val="36"/>
    </w:rPr>
  </w:style>
  <w:style w:type="paragraph" w:customStyle="1" w:styleId="TekijTekijt">
    <w:name w:val="Tekijä / Tekijät"/>
    <w:basedOn w:val="Normal"/>
    <w:qFormat/>
    <w:rsid w:val="009F19BE"/>
    <w:pPr>
      <w:spacing w:line="360" w:lineRule="auto"/>
      <w:ind w:left="-1134" w:right="2778"/>
    </w:pPr>
    <w:rPr>
      <w:rFonts w:ascii="Calibri" w:hAnsi="Calibri"/>
      <w:b/>
      <w:color w:val="009AA6"/>
    </w:rPr>
  </w:style>
  <w:style w:type="paragraph" w:styleId="Caption">
    <w:name w:val="caption"/>
    <w:basedOn w:val="Normal"/>
    <w:next w:val="Normal"/>
    <w:unhideWhenUsed/>
    <w:qFormat/>
    <w:rsid w:val="00A2510A"/>
    <w:pPr>
      <w:spacing w:before="240" w:after="240" w:line="360" w:lineRule="auto"/>
    </w:pPr>
    <w:rPr>
      <w:rFonts w:ascii="Calibri" w:hAnsi="Calibri"/>
      <w:iCs/>
      <w:szCs w:val="18"/>
    </w:rPr>
  </w:style>
  <w:style w:type="table" w:styleId="TableGrid">
    <w:name w:val="Table Grid"/>
    <w:basedOn w:val="TableNormal"/>
    <w:rsid w:val="006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yliLuettelomerkkiVasen063cmRiippuva127cm">
    <w:name w:val="Tyyli Luettelomerkki Vasen:  063 cm Riippuva:  127 cm"/>
    <w:basedOn w:val="NoList"/>
    <w:rsid w:val="0002293D"/>
    <w:pPr>
      <w:numPr>
        <w:numId w:val="42"/>
      </w:numPr>
    </w:pPr>
  </w:style>
  <w:style w:type="table" w:styleId="PlainTable1">
    <w:name w:val="Plain Table 1"/>
    <w:basedOn w:val="TableNormal"/>
    <w:uiPriority w:val="41"/>
    <w:rsid w:val="00A41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ansilehdenOikeateksti">
    <w:name w:val="Kansilehden Oikea teksti"/>
    <w:basedOn w:val="Perusteksti"/>
    <w:qFormat/>
    <w:rsid w:val="00F27A4F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owl.purdue.edu/owl/research_and_citation/apa6_style/apa_formatting_and_style_guide/general_format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libguides.kamk.fi/c.php?g=65274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mk.fi/en/Students/Thesi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5B27A961DC74CAEC71B788E392B37" ma:contentTypeVersion="12" ma:contentTypeDescription="Luo uusi asiakirja." ma:contentTypeScope="" ma:versionID="a85a9f5686d2929da8e9e4da8feb6974">
  <xsd:schema xmlns:xsd="http://www.w3.org/2001/XMLSchema" xmlns:xs="http://www.w3.org/2001/XMLSchema" xmlns:p="http://schemas.microsoft.com/office/2006/metadata/properties" xmlns:ns1="http://schemas.microsoft.com/sharepoint/v3" xmlns:ns2="f6970220-0551-477d-ba71-3a64c8a63a62" xmlns:ns3="16bd5e4a-0193-4ce3-872d-28c1d85b7751" targetNamespace="http://schemas.microsoft.com/office/2006/metadata/properties" ma:root="true" ma:fieldsID="f97136d9f8979f85a67c05cb60b91ca1" ns1:_="" ns2:_="" ns3:_="">
    <xsd:import namespace="http://schemas.microsoft.com/sharepoint/v3"/>
    <xsd:import namespace="f6970220-0551-477d-ba71-3a64c8a63a62"/>
    <xsd:import namespace="16bd5e4a-0193-4ce3-872d-28c1d85b7751"/>
    <xsd:element name="properties">
      <xsd:complexType>
        <xsd:sequence>
          <xsd:element name="documentManagement">
            <xsd:complexType>
              <xsd:all>
                <xsd:element ref="ns1:KAMKAvainsanat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AMKAvainsanatTaxHTField" ma:index="9" nillable="true" ma:taxonomy="true" ma:internalName="KAMKAvainsanatTaxHTField" ma:taxonomyFieldName="KAMKAvainsanat" ma:displayName="Avainsanat" ma:default="" ma:fieldId="{741febbe-fe6b-4505-9fee-92bdc8c9a51b}" ma:taxonomyMulti="true" ma:sspId="c164ec82-46dc-478e-b317-e8432cf62c90" ma:termSetId="ce8dd61d-5946-4dea-881a-257dce02345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0220-0551-477d-ba71-3a64c8a63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5e4a-0193-4ce3-872d-28c1d85b7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KAvainsana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Opiskelun tekstit</TermName>
          <TermId xmlns="http://schemas.microsoft.com/office/infopath/2007/PartnerControls">4663985a-bc9d-4e89-b47d-81bf7412ed19</TermId>
        </TermInfo>
      </Terms>
    </KAMKAvainsanat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ED816-9547-4AB3-8B02-8E1912664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70220-0551-477d-ba71-3a64c8a63a62"/>
    <ds:schemaRef ds:uri="16bd5e4a-0193-4ce3-872d-28c1d85b7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2B655-3F91-4EA7-8D51-7FD3B62735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4076F-BAB1-4EAA-AD80-3527E260B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29D66E-78A5-4FA6-9514-C6FB9E51A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6</TotalTime>
  <Pages>1</Pages>
  <Words>1165</Words>
  <Characters>9439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10583</CharactersWithSpaces>
  <SharedDoc>false</SharedDoc>
  <HLinks>
    <vt:vector size="36" baseType="variant"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_Toc522284958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_Toc522284957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_Toc522284956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_Toc522284955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_Toc522284954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_Toc522284953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Enticknap-Seppänen Kaisa</cp:lastModifiedBy>
  <cp:revision>11</cp:revision>
  <cp:lastPrinted>2015-06-02T07:48:00Z</cp:lastPrinted>
  <dcterms:created xsi:type="dcterms:W3CDTF">2021-09-01T13:23:00Z</dcterms:created>
  <dcterms:modified xsi:type="dcterms:W3CDTF">2021-09-01T13:28:00Z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0x010100FC25B27A961DC74CAEC71B788E392B37</vt:lpwstr>
  </property>
  <property fmtid="{D5CDD505-2E9C-101B-9397-08002B2CF9AE}" pid="3" name="KAMKAvainsanat">
    <vt:lpwstr>106;#Opiskelun tekstit|4663985a-bc9d-4e89-b47d-81bf7412ed19</vt:lpwstr>
  </property>
</Properties>
</file>