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64" w:rsidRDefault="004A4264">
      <w:pPr>
        <w:pStyle w:val="Perusteksti"/>
        <w:rPr>
          <w:lang w:val="en-GB"/>
        </w:rPr>
      </w:pPr>
    </w:p>
    <w:p w:rsidR="004A4264" w:rsidRDefault="004A4264">
      <w:pPr>
        <w:pStyle w:val="Perusteksti"/>
        <w:rPr>
          <w:lang w:val="en-GB"/>
        </w:rPr>
      </w:pPr>
    </w:p>
    <w:p w:rsidR="004A4264" w:rsidRDefault="004A4264">
      <w:pPr>
        <w:pStyle w:val="Perusteksti"/>
        <w:rPr>
          <w:lang w:val="en-GB"/>
        </w:rPr>
      </w:pPr>
    </w:p>
    <w:p w:rsidR="004A4264" w:rsidRDefault="004A4264">
      <w:pPr>
        <w:pStyle w:val="Perusteksti"/>
        <w:rPr>
          <w:lang w:val="en-GB"/>
        </w:rPr>
      </w:pPr>
    </w:p>
    <w:p w:rsidR="004A4264" w:rsidRDefault="004A4264">
      <w:pPr>
        <w:pStyle w:val="Perusteksti"/>
        <w:rPr>
          <w:lang w:val="en-GB"/>
        </w:rPr>
      </w:pPr>
    </w:p>
    <w:p w:rsidR="004A4264" w:rsidRDefault="004A4264">
      <w:pPr>
        <w:pStyle w:val="Perusteksti"/>
        <w:rPr>
          <w:lang w:val="en-GB"/>
        </w:rPr>
      </w:pPr>
    </w:p>
    <w:p w:rsidR="004A4264" w:rsidRDefault="004A4264">
      <w:pPr>
        <w:pStyle w:val="Perusteksti"/>
        <w:rPr>
          <w:lang w:val="en-GB"/>
        </w:rPr>
      </w:pPr>
    </w:p>
    <w:p w:rsidR="004A4264" w:rsidRDefault="004A4264">
      <w:pPr>
        <w:pStyle w:val="Perusteksti"/>
        <w:rPr>
          <w:lang w:val="en-GB"/>
        </w:rPr>
      </w:pPr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fldChar w:fldCharType="begin">
          <w:ffData>
            <w:name w:val="Teksti2"/>
            <w:enabled/>
            <w:calcOnExit w:val="0"/>
            <w:textInput>
              <w:default w:val="Tekijän/Tekijöiden nimet"/>
            </w:textInput>
          </w:ffData>
        </w:fldChar>
      </w:r>
      <w:bookmarkStart w:id="0" w:name="Teksti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Name of author/authors (First name, Surname)</w:t>
      </w:r>
      <w:r>
        <w:rPr>
          <w:lang w:val="en-GB"/>
        </w:rPr>
        <w:fldChar w:fldCharType="end"/>
      </w:r>
      <w:bookmarkEnd w:id="0"/>
      <w:r>
        <w:rPr>
          <w:lang w:val="en-GB"/>
        </w:rPr>
        <w:t xml:space="preserve"> </w:t>
      </w:r>
    </w:p>
    <w:p w:rsidR="004A4264" w:rsidRDefault="004A4264">
      <w:pPr>
        <w:rPr>
          <w:b/>
          <w:bCs/>
          <w:lang w:val="en-GB"/>
        </w:rPr>
      </w:pPr>
    </w:p>
    <w:p w:rsidR="004A4264" w:rsidRDefault="004A4264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fldChar w:fldCharType="begin">
          <w:ffData>
            <w:name w:val="Teksti17"/>
            <w:enabled/>
            <w:calcOnExit w:val="0"/>
            <w:textInput>
              <w:default w:val="OPINNÄYTETYÖN OTSIKKO"/>
            </w:textInput>
          </w:ffData>
        </w:fldChar>
      </w:r>
      <w:bookmarkStart w:id="1" w:name="Teksti17"/>
      <w:r>
        <w:rPr>
          <w:b/>
          <w:bCs/>
          <w:lang w:val="en-GB"/>
        </w:rPr>
        <w:instrText xml:space="preserve"> FORMTEXT </w:instrText>
      </w:r>
      <w:r>
        <w:rPr>
          <w:b/>
          <w:bCs/>
          <w:lang w:val="en-GB"/>
        </w:rPr>
      </w:r>
      <w:r>
        <w:rPr>
          <w:b/>
          <w:bCs/>
          <w:lang w:val="en-GB"/>
        </w:rPr>
        <w:fldChar w:fldCharType="separate"/>
      </w:r>
      <w:r>
        <w:rPr>
          <w:b/>
          <w:bCs/>
          <w:lang w:val="en-GB"/>
        </w:rPr>
        <w:t>THESIS TITLE</w:t>
      </w:r>
      <w:r>
        <w:rPr>
          <w:b/>
          <w:bCs/>
          <w:lang w:val="en-GB"/>
        </w:rPr>
        <w:fldChar w:fldCharType="end"/>
      </w:r>
      <w:bookmarkEnd w:id="1"/>
    </w:p>
    <w:p w:rsidR="004A4264" w:rsidRDefault="004A4264">
      <w:pPr>
        <w:spacing w:line="360" w:lineRule="auto"/>
        <w:jc w:val="right"/>
        <w:rPr>
          <w:bCs/>
          <w:lang w:val="en-GB"/>
        </w:rPr>
      </w:pPr>
    </w:p>
    <w:p w:rsidR="004A4264" w:rsidRDefault="004A4264">
      <w:pPr>
        <w:spacing w:line="360" w:lineRule="auto"/>
        <w:jc w:val="right"/>
        <w:rPr>
          <w:bCs/>
          <w:lang w:val="en-GB"/>
        </w:rPr>
      </w:pPr>
    </w:p>
    <w:p w:rsidR="004A4264" w:rsidRDefault="004A4264">
      <w:pPr>
        <w:spacing w:line="360" w:lineRule="auto"/>
        <w:jc w:val="right"/>
        <w:rPr>
          <w:bCs/>
          <w:lang w:val="en-GB"/>
        </w:rPr>
      </w:pPr>
    </w:p>
    <w:p w:rsidR="004A4264" w:rsidRDefault="004A4264">
      <w:pPr>
        <w:spacing w:line="360" w:lineRule="auto"/>
        <w:jc w:val="right"/>
        <w:rPr>
          <w:bCs/>
          <w:lang w:val="en-GB"/>
        </w:rPr>
      </w:pPr>
    </w:p>
    <w:p w:rsidR="004A4264" w:rsidRDefault="004A4264">
      <w:pPr>
        <w:spacing w:line="360" w:lineRule="auto"/>
        <w:jc w:val="right"/>
        <w:rPr>
          <w:bCs/>
          <w:lang w:val="en-GB"/>
        </w:rPr>
      </w:pPr>
    </w:p>
    <w:p w:rsidR="004A4264" w:rsidRDefault="004A4264">
      <w:pPr>
        <w:spacing w:line="360" w:lineRule="auto"/>
        <w:jc w:val="right"/>
        <w:rPr>
          <w:bCs/>
          <w:lang w:val="en-GB"/>
        </w:rPr>
      </w:pPr>
    </w:p>
    <w:p w:rsidR="004A4264" w:rsidRDefault="004A4264">
      <w:pPr>
        <w:spacing w:line="360" w:lineRule="auto"/>
        <w:jc w:val="right"/>
        <w:rPr>
          <w:bCs/>
          <w:lang w:val="en-GB"/>
        </w:rPr>
      </w:pPr>
    </w:p>
    <w:p w:rsidR="004A4264" w:rsidRDefault="004A4264">
      <w:pPr>
        <w:spacing w:line="360" w:lineRule="auto"/>
        <w:jc w:val="right"/>
        <w:rPr>
          <w:bCs/>
          <w:lang w:val="en-GB"/>
        </w:rPr>
      </w:pPr>
    </w:p>
    <w:p w:rsidR="004A4264" w:rsidRDefault="004A4264">
      <w:pPr>
        <w:spacing w:line="360" w:lineRule="auto"/>
        <w:jc w:val="right"/>
        <w:rPr>
          <w:bCs/>
          <w:lang w:val="en-GB"/>
        </w:rPr>
      </w:pPr>
    </w:p>
    <w:p w:rsidR="004A4264" w:rsidRDefault="004A4264">
      <w:pPr>
        <w:spacing w:line="360" w:lineRule="auto"/>
        <w:jc w:val="right"/>
        <w:rPr>
          <w:bCs/>
          <w:lang w:val="en-GB"/>
        </w:rPr>
      </w:pPr>
    </w:p>
    <w:p w:rsidR="004A4264" w:rsidRDefault="004A4264">
      <w:pPr>
        <w:spacing w:line="360" w:lineRule="auto"/>
        <w:jc w:val="right"/>
        <w:rPr>
          <w:bCs/>
          <w:lang w:val="en-GB"/>
        </w:rPr>
      </w:pPr>
    </w:p>
    <w:p w:rsidR="004A4264" w:rsidRDefault="004A4264">
      <w:pPr>
        <w:spacing w:line="360" w:lineRule="auto"/>
        <w:jc w:val="right"/>
        <w:rPr>
          <w:bCs/>
          <w:lang w:val="en-GB"/>
        </w:rPr>
      </w:pPr>
    </w:p>
    <w:p w:rsidR="004A4264" w:rsidRDefault="004A4264">
      <w:pPr>
        <w:spacing w:line="360" w:lineRule="auto"/>
        <w:jc w:val="right"/>
        <w:rPr>
          <w:bCs/>
          <w:lang w:val="en-GB"/>
        </w:rPr>
      </w:pPr>
      <w:r>
        <w:rPr>
          <w:bCs/>
          <w:lang w:val="en-GB"/>
        </w:rPr>
        <w:fldChar w:fldCharType="begin">
          <w:ffData>
            <w:name w:val="Teksti5"/>
            <w:enabled/>
            <w:calcOnExit w:val="0"/>
            <w:textInput>
              <w:default w:val="Koulutusala"/>
            </w:textInput>
          </w:ffData>
        </w:fldChar>
      </w:r>
      <w:r>
        <w:rPr>
          <w:bCs/>
          <w:lang w:val="en-GB"/>
        </w:rPr>
        <w:instrText xml:space="preserve"> FORMTEXT </w:instrText>
      </w:r>
      <w:r>
        <w:rPr>
          <w:bCs/>
          <w:lang w:val="en-GB"/>
        </w:rPr>
      </w:r>
      <w:r>
        <w:rPr>
          <w:bCs/>
          <w:lang w:val="en-GB"/>
        </w:rPr>
        <w:fldChar w:fldCharType="separate"/>
      </w:r>
      <w:r>
        <w:rPr>
          <w:bCs/>
          <w:lang w:val="en-GB"/>
        </w:rPr>
        <w:t>Thesis</w:t>
      </w:r>
      <w:r>
        <w:rPr>
          <w:bCs/>
          <w:lang w:val="en-GB"/>
        </w:rPr>
        <w:fldChar w:fldCharType="end"/>
      </w:r>
    </w:p>
    <w:p w:rsidR="004A4264" w:rsidRDefault="004A4264">
      <w:pPr>
        <w:spacing w:line="360" w:lineRule="auto"/>
        <w:jc w:val="right"/>
        <w:rPr>
          <w:bCs/>
          <w:lang w:val="en-GB"/>
        </w:rPr>
      </w:pPr>
      <w:r>
        <w:rPr>
          <w:bCs/>
          <w:lang w:val="en-GB"/>
        </w:rPr>
        <w:t>Kajaani University of Applied Sciences</w:t>
      </w:r>
    </w:p>
    <w:bookmarkStart w:id="2" w:name="Teksti5"/>
    <w:p w:rsidR="004A4264" w:rsidRDefault="004A4264">
      <w:pPr>
        <w:spacing w:line="360" w:lineRule="auto"/>
        <w:jc w:val="right"/>
        <w:rPr>
          <w:bCs/>
          <w:lang w:val="en-GB"/>
        </w:rPr>
      </w:pPr>
      <w:r>
        <w:rPr>
          <w:bCs/>
          <w:lang w:val="en-GB"/>
        </w:rPr>
        <w:fldChar w:fldCharType="begin">
          <w:ffData>
            <w:name w:val="Teksti5"/>
            <w:enabled/>
            <w:calcOnExit w:val="0"/>
            <w:textInput>
              <w:default w:val="Koulutusala"/>
            </w:textInput>
          </w:ffData>
        </w:fldChar>
      </w:r>
      <w:r>
        <w:rPr>
          <w:bCs/>
          <w:lang w:val="en-GB"/>
        </w:rPr>
        <w:instrText xml:space="preserve"> FORMTEXT </w:instrText>
      </w:r>
      <w:r>
        <w:rPr>
          <w:bCs/>
          <w:lang w:val="en-GB"/>
        </w:rPr>
      </w:r>
      <w:r>
        <w:rPr>
          <w:bCs/>
          <w:lang w:val="en-GB"/>
        </w:rPr>
        <w:fldChar w:fldCharType="separate"/>
      </w:r>
      <w:r>
        <w:rPr>
          <w:bCs/>
          <w:lang w:val="en-GB"/>
        </w:rPr>
        <w:t>School of Business</w:t>
      </w:r>
      <w:r>
        <w:rPr>
          <w:bCs/>
          <w:lang w:val="en-GB"/>
        </w:rPr>
        <w:fldChar w:fldCharType="end"/>
      </w:r>
      <w:bookmarkEnd w:id="2"/>
    </w:p>
    <w:p w:rsidR="004A4264" w:rsidRDefault="004A4264">
      <w:pPr>
        <w:spacing w:line="360" w:lineRule="auto"/>
        <w:jc w:val="right"/>
        <w:rPr>
          <w:bCs/>
          <w:lang w:val="en-GB"/>
        </w:rPr>
      </w:pPr>
      <w:r>
        <w:rPr>
          <w:bCs/>
          <w:lang w:val="en-GB"/>
        </w:rPr>
        <w:fldChar w:fldCharType="begin">
          <w:ffData>
            <w:name w:val="Teksti6"/>
            <w:enabled/>
            <w:calcOnExit w:val="0"/>
            <w:textInput>
              <w:default w:val="Koulutusohjelma"/>
            </w:textInput>
          </w:ffData>
        </w:fldChar>
      </w:r>
      <w:bookmarkStart w:id="3" w:name="Teksti6"/>
      <w:r>
        <w:rPr>
          <w:bCs/>
          <w:lang w:val="en-GB"/>
        </w:rPr>
        <w:instrText xml:space="preserve"> FORMTEXT </w:instrText>
      </w:r>
      <w:r>
        <w:rPr>
          <w:bCs/>
          <w:lang w:val="en-GB"/>
        </w:rPr>
      </w:r>
      <w:r>
        <w:rPr>
          <w:bCs/>
          <w:lang w:val="en-GB"/>
        </w:rPr>
        <w:fldChar w:fldCharType="separate"/>
      </w:r>
      <w:r>
        <w:rPr>
          <w:bCs/>
          <w:lang w:val="en-GB"/>
        </w:rPr>
        <w:t>Degree Programme</w:t>
      </w:r>
      <w:r>
        <w:rPr>
          <w:bCs/>
          <w:lang w:val="en-GB"/>
        </w:rPr>
        <w:fldChar w:fldCharType="end"/>
      </w:r>
      <w:bookmarkEnd w:id="3"/>
    </w:p>
    <w:p w:rsidR="004A4264" w:rsidRDefault="004A4264">
      <w:pPr>
        <w:spacing w:line="360" w:lineRule="auto"/>
        <w:jc w:val="right"/>
        <w:rPr>
          <w:bCs/>
          <w:lang w:val="en-GB"/>
        </w:rPr>
      </w:pPr>
      <w:r>
        <w:rPr>
          <w:bCs/>
          <w:lang w:val="en-GB"/>
        </w:rPr>
        <w:fldChar w:fldCharType="begin">
          <w:ffData>
            <w:name w:val="Teksti7"/>
            <w:enabled/>
            <w:calcOnExit w:val="0"/>
            <w:textInput>
              <w:default w:val="Aika"/>
            </w:textInput>
          </w:ffData>
        </w:fldChar>
      </w:r>
      <w:bookmarkStart w:id="4" w:name="Teksti7"/>
      <w:r>
        <w:rPr>
          <w:bCs/>
          <w:lang w:val="en-GB"/>
        </w:rPr>
        <w:instrText xml:space="preserve"> FORMTEXT </w:instrText>
      </w:r>
      <w:r>
        <w:rPr>
          <w:bCs/>
          <w:lang w:val="en-GB"/>
        </w:rPr>
      </w:r>
      <w:r>
        <w:rPr>
          <w:bCs/>
          <w:lang w:val="en-GB"/>
        </w:rPr>
        <w:fldChar w:fldCharType="separate"/>
      </w:r>
      <w:r>
        <w:rPr>
          <w:bCs/>
          <w:lang w:val="en-GB"/>
        </w:rPr>
        <w:t>Date</w:t>
      </w:r>
      <w:r>
        <w:rPr>
          <w:bCs/>
          <w:lang w:val="en-GB"/>
        </w:rPr>
        <w:fldChar w:fldCharType="end"/>
      </w:r>
      <w:bookmarkEnd w:id="4"/>
    </w:p>
    <w:p w:rsidR="004A4264" w:rsidRDefault="004A4264">
      <w:pPr>
        <w:spacing w:line="360" w:lineRule="auto"/>
        <w:jc w:val="right"/>
        <w:rPr>
          <w:b/>
          <w:bCs/>
          <w:lang w:val="en-GB"/>
        </w:rPr>
        <w:sectPr w:rsidR="004A4264">
          <w:headerReference w:type="even" r:id="rId8"/>
          <w:headerReference w:type="default" r:id="rId9"/>
          <w:pgSz w:w="11906" w:h="16838" w:code="9"/>
          <w:pgMar w:top="1134" w:right="851" w:bottom="1418" w:left="2438" w:header="709" w:footer="709" w:gutter="0"/>
          <w:cols w:space="708"/>
          <w:docGrid w:linePitch="360"/>
        </w:sectPr>
      </w:pPr>
    </w:p>
    <w:tbl>
      <w:tblPr>
        <w:tblW w:w="9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36"/>
        <w:gridCol w:w="4886"/>
      </w:tblGrid>
      <w:tr w:rsidR="004A4264">
        <w:tblPrEx>
          <w:tblCellMar>
            <w:top w:w="0" w:type="dxa"/>
            <w:bottom w:w="0" w:type="dxa"/>
          </w:tblCellMar>
        </w:tblPrEx>
        <w:tc>
          <w:tcPr>
            <w:tcW w:w="4886" w:type="dxa"/>
            <w:gridSpan w:val="2"/>
          </w:tcPr>
          <w:p w:rsidR="004A4264" w:rsidRDefault="00D637BB">
            <w:pPr>
              <w:rPr>
                <w:rFonts w:cs="Garamond"/>
                <w:lang w:val="en-GB"/>
              </w:rPr>
            </w:pPr>
            <w:r>
              <w:rPr>
                <w:noProof/>
                <w:lang w:eastAsia="fi-FI"/>
              </w:rPr>
              <w:lastRenderedPageBreak/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-15875</wp:posOffset>
                  </wp:positionV>
                  <wp:extent cx="2870200" cy="603250"/>
                  <wp:effectExtent l="0" t="0" r="6350" b="6350"/>
                  <wp:wrapNone/>
                  <wp:docPr id="2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4264">
              <w:rPr>
                <w:rFonts w:cs="Garamond"/>
                <w:lang w:val="en-GB"/>
              </w:rPr>
              <w:t xml:space="preserve">   </w:t>
            </w:r>
          </w:p>
        </w:tc>
        <w:tc>
          <w:tcPr>
            <w:tcW w:w="4886" w:type="dxa"/>
          </w:tcPr>
          <w:p w:rsidR="004A4264" w:rsidRDefault="004A4264">
            <w:pPr>
              <w:rPr>
                <w:rFonts w:cs="Garamond"/>
                <w:b/>
                <w:bCs/>
                <w:lang w:val="en-GB"/>
              </w:rPr>
            </w:pPr>
            <w:r>
              <w:rPr>
                <w:rFonts w:cs="Garamond"/>
                <w:b/>
                <w:bCs/>
                <w:lang w:val="en-GB"/>
              </w:rPr>
              <w:t>THESIS</w:t>
            </w:r>
          </w:p>
          <w:p w:rsidR="004A4264" w:rsidRDefault="004A4264">
            <w:pPr>
              <w:rPr>
                <w:rFonts w:cs="Garamond"/>
                <w:b/>
                <w:bCs/>
                <w:lang w:val="en-GB"/>
              </w:rPr>
            </w:pPr>
            <w:r>
              <w:rPr>
                <w:rFonts w:cs="Garamond"/>
                <w:b/>
                <w:bCs/>
                <w:sz w:val="22"/>
                <w:szCs w:val="22"/>
                <w:lang w:val="en-GB"/>
              </w:rPr>
              <w:t>ABSTRACT</w:t>
            </w: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886" w:type="dxa"/>
            <w:gridSpan w:val="2"/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  <w:tc>
          <w:tcPr>
            <w:tcW w:w="4886" w:type="dxa"/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886" w:type="dxa"/>
            <w:gridSpan w:val="2"/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  <w:tc>
          <w:tcPr>
            <w:tcW w:w="4886" w:type="dxa"/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</w:tr>
      <w:tr w:rsidR="004A4264" w:rsidTr="00D637B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:rsidR="004A4264" w:rsidRDefault="004A4264">
            <w:pPr>
              <w:rPr>
                <w:rFonts w:cs="Garamond"/>
                <w:sz w:val="22"/>
                <w:szCs w:val="22"/>
                <w:lang w:val="en-GB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:rsidR="004A4264" w:rsidRDefault="004A4264">
            <w:pPr>
              <w:rPr>
                <w:rFonts w:cs="Garamond"/>
                <w:sz w:val="22"/>
                <w:szCs w:val="22"/>
                <w:lang w:val="en-GB"/>
              </w:rPr>
            </w:pP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886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A4264" w:rsidRDefault="004A4264">
            <w:pPr>
              <w:rPr>
                <w:rFonts w:cs="Garamond"/>
                <w:sz w:val="22"/>
                <w:szCs w:val="22"/>
                <w:lang w:val="en-GB"/>
              </w:rPr>
            </w:pPr>
            <w:r>
              <w:rPr>
                <w:rFonts w:cs="Garamond"/>
                <w:sz w:val="22"/>
                <w:szCs w:val="22"/>
                <w:lang w:val="en-GB"/>
              </w:rPr>
              <w:t>School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4264" w:rsidRDefault="004A4264">
            <w:pPr>
              <w:rPr>
                <w:rFonts w:cs="Garamond"/>
                <w:sz w:val="22"/>
                <w:szCs w:val="22"/>
                <w:lang w:val="en-GB"/>
              </w:rPr>
            </w:pPr>
            <w:r>
              <w:rPr>
                <w:rFonts w:cs="Garamond"/>
                <w:sz w:val="22"/>
                <w:szCs w:val="22"/>
                <w:lang w:val="en-GB"/>
              </w:rPr>
              <w:t>Degree Programme</w:t>
            </w: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886" w:type="dxa"/>
            <w:gridSpan w:val="2"/>
            <w:tcBorders>
              <w:left w:val="single" w:sz="6" w:space="0" w:color="auto"/>
            </w:tcBorders>
          </w:tcPr>
          <w:p w:rsidR="004A4264" w:rsidRDefault="004A4264">
            <w:pPr>
              <w:pStyle w:val="Lomakke"/>
              <w:rPr>
                <w:rFonts w:cs="Garamond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Start w:id="5" w:name="_GoBack"/>
            <w:bookmarkEnd w:id="5"/>
          </w:p>
        </w:tc>
        <w:tc>
          <w:tcPr>
            <w:tcW w:w="4886" w:type="dxa"/>
            <w:tcBorders>
              <w:left w:val="single" w:sz="6" w:space="0" w:color="auto"/>
              <w:right w:val="single" w:sz="6" w:space="0" w:color="auto"/>
            </w:tcBorders>
          </w:tcPr>
          <w:p w:rsidR="004A4264" w:rsidRDefault="004A4264">
            <w:pPr>
              <w:pStyle w:val="Lomakke"/>
              <w:rPr>
                <w:rFonts w:cs="Garamond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48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  <w:tc>
          <w:tcPr>
            <w:tcW w:w="4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886" w:type="dxa"/>
            <w:gridSpan w:val="2"/>
            <w:tcBorders>
              <w:left w:val="single" w:sz="6" w:space="0" w:color="auto"/>
            </w:tcBorders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  <w:tc>
          <w:tcPr>
            <w:tcW w:w="4886" w:type="dxa"/>
            <w:tcBorders>
              <w:right w:val="single" w:sz="6" w:space="0" w:color="auto"/>
            </w:tcBorders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86" w:type="dxa"/>
            <w:gridSpan w:val="2"/>
            <w:tcBorders>
              <w:left w:val="single" w:sz="6" w:space="0" w:color="auto"/>
            </w:tcBorders>
          </w:tcPr>
          <w:p w:rsidR="004A4264" w:rsidRDefault="004A4264">
            <w:pPr>
              <w:rPr>
                <w:rFonts w:cs="Garamond"/>
                <w:sz w:val="22"/>
                <w:szCs w:val="22"/>
                <w:lang w:val="en-GB"/>
              </w:rPr>
            </w:pPr>
            <w:r>
              <w:rPr>
                <w:rFonts w:cs="Garamond"/>
                <w:sz w:val="22"/>
                <w:szCs w:val="22"/>
                <w:lang w:val="en-GB"/>
              </w:rPr>
              <w:t>Author(s)</w:t>
            </w:r>
          </w:p>
        </w:tc>
        <w:tc>
          <w:tcPr>
            <w:tcW w:w="4886" w:type="dxa"/>
            <w:tcBorders>
              <w:right w:val="single" w:sz="6" w:space="0" w:color="auto"/>
            </w:tcBorders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77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A4264" w:rsidRDefault="004A4264">
            <w:pPr>
              <w:pStyle w:val="Lomakke"/>
              <w:rPr>
                <w:rFonts w:cs="Garamond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97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886" w:type="dxa"/>
            <w:gridSpan w:val="2"/>
            <w:tcBorders>
              <w:left w:val="single" w:sz="6" w:space="0" w:color="auto"/>
            </w:tcBorders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  <w:tc>
          <w:tcPr>
            <w:tcW w:w="4886" w:type="dxa"/>
            <w:tcBorders>
              <w:right w:val="single" w:sz="6" w:space="0" w:color="auto"/>
            </w:tcBorders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86" w:type="dxa"/>
            <w:gridSpan w:val="2"/>
            <w:tcBorders>
              <w:left w:val="single" w:sz="6" w:space="0" w:color="auto"/>
            </w:tcBorders>
          </w:tcPr>
          <w:p w:rsidR="004A4264" w:rsidRDefault="004A4264">
            <w:pPr>
              <w:rPr>
                <w:rFonts w:cs="Garamond"/>
                <w:sz w:val="22"/>
                <w:szCs w:val="22"/>
                <w:lang w:val="en-GB"/>
              </w:rPr>
            </w:pPr>
            <w:r>
              <w:rPr>
                <w:rFonts w:cs="Garamond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4886" w:type="dxa"/>
            <w:tcBorders>
              <w:right w:val="single" w:sz="6" w:space="0" w:color="auto"/>
            </w:tcBorders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7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A4264" w:rsidRDefault="004A4264">
            <w:pPr>
              <w:pStyle w:val="Lomakke"/>
              <w:rPr>
                <w:rFonts w:cs="Garamond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97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886" w:type="dxa"/>
            <w:gridSpan w:val="2"/>
            <w:tcBorders>
              <w:left w:val="single" w:sz="6" w:space="0" w:color="auto"/>
            </w:tcBorders>
          </w:tcPr>
          <w:p w:rsidR="004A4264" w:rsidRDefault="004A4264">
            <w:pPr>
              <w:rPr>
                <w:rFonts w:cs="Garamond"/>
                <w:lang w:val="en-GB"/>
              </w:rPr>
            </w:pPr>
            <w:r>
              <w:rPr>
                <w:rFonts w:cs="Garamond"/>
                <w:lang w:val="en-GB"/>
              </w:rPr>
              <w:t>vaihtoehtiset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86" w:type="dxa"/>
            <w:gridSpan w:val="2"/>
            <w:tcBorders>
              <w:left w:val="single" w:sz="6" w:space="0" w:color="auto"/>
            </w:tcBorders>
          </w:tcPr>
          <w:p w:rsidR="004A4264" w:rsidRDefault="004A4264">
            <w:pPr>
              <w:rPr>
                <w:rFonts w:cs="Garamond"/>
                <w:sz w:val="22"/>
                <w:szCs w:val="22"/>
                <w:lang w:val="en-GB"/>
              </w:rPr>
            </w:pPr>
            <w:r>
              <w:rPr>
                <w:rFonts w:cs="Garamond"/>
                <w:sz w:val="22"/>
                <w:szCs w:val="22"/>
                <w:lang w:val="en-GB"/>
              </w:rPr>
              <w:t>Optional Professional Studies</w:t>
            </w:r>
          </w:p>
        </w:tc>
        <w:tc>
          <w:tcPr>
            <w:tcW w:w="4886" w:type="dxa"/>
            <w:tcBorders>
              <w:left w:val="single" w:sz="6" w:space="0" w:color="auto"/>
              <w:right w:val="single" w:sz="6" w:space="0" w:color="auto"/>
            </w:tcBorders>
          </w:tcPr>
          <w:p w:rsidR="004A4264" w:rsidRDefault="004A4264">
            <w:pPr>
              <w:rPr>
                <w:rFonts w:cs="Garamond"/>
                <w:sz w:val="22"/>
                <w:szCs w:val="22"/>
                <w:lang w:val="en-GB"/>
              </w:rPr>
            </w:pPr>
            <w:r>
              <w:rPr>
                <w:rFonts w:cs="Garamond"/>
                <w:sz w:val="22"/>
                <w:szCs w:val="22"/>
                <w:lang w:val="en-GB"/>
              </w:rPr>
              <w:t>Supervisor(s)</w:t>
            </w: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4886" w:type="dxa"/>
            <w:gridSpan w:val="2"/>
            <w:vMerge w:val="restart"/>
            <w:tcBorders>
              <w:left w:val="single" w:sz="6" w:space="0" w:color="auto"/>
            </w:tcBorders>
          </w:tcPr>
          <w:p w:rsidR="004A4264" w:rsidRDefault="004A4264">
            <w:pPr>
              <w:pStyle w:val="Lomakke"/>
              <w:rPr>
                <w:rFonts w:cs="Garamond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8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A4264" w:rsidRDefault="004A4264">
            <w:pPr>
              <w:pStyle w:val="Lomakke"/>
              <w:rPr>
                <w:rFonts w:cs="Garamond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4886" w:type="dxa"/>
            <w:gridSpan w:val="2"/>
            <w:vMerge/>
            <w:tcBorders>
              <w:left w:val="single" w:sz="6" w:space="0" w:color="auto"/>
            </w:tcBorders>
            <w:vAlign w:val="bottom"/>
          </w:tcPr>
          <w:p w:rsidR="004A4264" w:rsidRDefault="004A4264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4264" w:rsidRDefault="004A4264">
            <w:pPr>
              <w:rPr>
                <w:rFonts w:ascii="Times New Roman" w:hAnsi="Times New Roman"/>
                <w:lang w:val="en-GB"/>
              </w:rPr>
            </w:pP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886" w:type="dxa"/>
            <w:gridSpan w:val="2"/>
            <w:vMerge/>
            <w:tcBorders>
              <w:left w:val="single" w:sz="6" w:space="0" w:color="auto"/>
            </w:tcBorders>
          </w:tcPr>
          <w:p w:rsidR="004A4264" w:rsidRDefault="004A4264">
            <w:pPr>
              <w:rPr>
                <w:rFonts w:cs="Garamond"/>
                <w:sz w:val="22"/>
                <w:szCs w:val="22"/>
                <w:lang w:val="en-GB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A4264" w:rsidRDefault="004A4264">
            <w:pPr>
              <w:rPr>
                <w:rFonts w:cs="Garamond"/>
                <w:sz w:val="22"/>
                <w:szCs w:val="22"/>
                <w:lang w:val="en-GB"/>
              </w:rPr>
            </w:pPr>
            <w:r>
              <w:rPr>
                <w:rFonts w:cs="Garamond"/>
                <w:sz w:val="22"/>
                <w:szCs w:val="22"/>
                <w:lang w:val="en-GB"/>
              </w:rPr>
              <w:t>Commissioned by</w:t>
            </w: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886" w:type="dxa"/>
            <w:gridSpan w:val="2"/>
            <w:vMerge/>
            <w:tcBorders>
              <w:left w:val="single" w:sz="6" w:space="0" w:color="auto"/>
            </w:tcBorders>
            <w:vAlign w:val="bottom"/>
          </w:tcPr>
          <w:p w:rsidR="004A4264" w:rsidRDefault="004A4264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86" w:type="dxa"/>
            <w:tcBorders>
              <w:left w:val="single" w:sz="6" w:space="0" w:color="auto"/>
              <w:right w:val="single" w:sz="6" w:space="0" w:color="auto"/>
            </w:tcBorders>
          </w:tcPr>
          <w:p w:rsidR="004A4264" w:rsidRDefault="004A4264">
            <w:pPr>
              <w:pStyle w:val="Lomakke"/>
              <w:rPr>
                <w:rFonts w:cs="Garamond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48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  <w:tc>
          <w:tcPr>
            <w:tcW w:w="4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886" w:type="dxa"/>
            <w:gridSpan w:val="2"/>
            <w:tcBorders>
              <w:left w:val="single" w:sz="6" w:space="0" w:color="auto"/>
            </w:tcBorders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  <w:tc>
          <w:tcPr>
            <w:tcW w:w="4886" w:type="dxa"/>
            <w:tcBorders>
              <w:left w:val="single" w:sz="6" w:space="0" w:color="auto"/>
              <w:right w:val="single" w:sz="6" w:space="0" w:color="auto"/>
            </w:tcBorders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86" w:type="dxa"/>
            <w:gridSpan w:val="2"/>
            <w:tcBorders>
              <w:left w:val="single" w:sz="6" w:space="0" w:color="auto"/>
            </w:tcBorders>
          </w:tcPr>
          <w:p w:rsidR="004A4264" w:rsidRDefault="004A4264">
            <w:pPr>
              <w:rPr>
                <w:rFonts w:cs="Garamond"/>
                <w:sz w:val="22"/>
                <w:szCs w:val="22"/>
                <w:lang w:val="en-GB"/>
              </w:rPr>
            </w:pPr>
            <w:r>
              <w:rPr>
                <w:rFonts w:cs="Garamond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886" w:type="dxa"/>
            <w:tcBorders>
              <w:left w:val="single" w:sz="6" w:space="0" w:color="auto"/>
              <w:right w:val="single" w:sz="6" w:space="0" w:color="auto"/>
            </w:tcBorders>
          </w:tcPr>
          <w:p w:rsidR="004A4264" w:rsidRDefault="004A4264">
            <w:pPr>
              <w:rPr>
                <w:rFonts w:cs="Garamond"/>
                <w:sz w:val="22"/>
                <w:szCs w:val="22"/>
                <w:lang w:val="en-GB"/>
              </w:rPr>
            </w:pPr>
            <w:r>
              <w:rPr>
                <w:rFonts w:cs="Garamond"/>
                <w:sz w:val="22"/>
                <w:szCs w:val="22"/>
                <w:lang w:val="en-GB"/>
              </w:rPr>
              <w:t>Total Number of Pages and Appendices</w:t>
            </w: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886" w:type="dxa"/>
            <w:gridSpan w:val="2"/>
            <w:tcBorders>
              <w:left w:val="single" w:sz="6" w:space="0" w:color="auto"/>
            </w:tcBorders>
            <w:vAlign w:val="bottom"/>
          </w:tcPr>
          <w:p w:rsidR="004A4264" w:rsidRDefault="004A4264">
            <w:pPr>
              <w:pStyle w:val="Lomakke"/>
              <w:rPr>
                <w:rFonts w:cs="Garamond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bookmarkStart w:id="6" w:name="Teksti15"/>
        <w:tc>
          <w:tcPr>
            <w:tcW w:w="48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A4264" w:rsidRDefault="004A4264">
            <w:pPr>
              <w:pStyle w:val="Lomakke"/>
              <w:rPr>
                <w:rFonts w:cs="Garamond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48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  <w:tc>
          <w:tcPr>
            <w:tcW w:w="4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4886" w:type="dxa"/>
            <w:gridSpan w:val="2"/>
            <w:tcBorders>
              <w:left w:val="single" w:sz="6" w:space="0" w:color="auto"/>
            </w:tcBorders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  <w:tc>
          <w:tcPr>
            <w:tcW w:w="4886" w:type="dxa"/>
            <w:tcBorders>
              <w:right w:val="single" w:sz="6" w:space="0" w:color="auto"/>
            </w:tcBorders>
          </w:tcPr>
          <w:p w:rsidR="004A4264" w:rsidRDefault="004A4264">
            <w:pPr>
              <w:rPr>
                <w:rFonts w:cs="Garamond"/>
                <w:lang w:val="en-GB"/>
              </w:rPr>
            </w:pP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6804"/>
        </w:trPr>
        <w:tc>
          <w:tcPr>
            <w:tcW w:w="977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A4264" w:rsidRDefault="004A4264">
            <w:pPr>
              <w:pStyle w:val="Lomakke"/>
              <w:rPr>
                <w:rFonts w:cs="Garamond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A4264" w:rsidRDefault="004A4264">
            <w:pPr>
              <w:rPr>
                <w:rFonts w:cs="Garamond"/>
                <w:sz w:val="22"/>
                <w:szCs w:val="22"/>
                <w:lang w:val="en-GB"/>
              </w:rPr>
            </w:pPr>
            <w:r>
              <w:rPr>
                <w:rFonts w:cs="Garamond"/>
                <w:sz w:val="22"/>
                <w:szCs w:val="22"/>
                <w:lang w:val="en-GB"/>
              </w:rPr>
              <w:t>Language of Thesis</w:t>
            </w:r>
          </w:p>
        </w:tc>
        <w:bookmarkStart w:id="7" w:name="Teksti16"/>
        <w:tc>
          <w:tcPr>
            <w:tcW w:w="772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4A4264" w:rsidRDefault="004A4264">
            <w:pPr>
              <w:pStyle w:val="Lomakke"/>
              <w:rPr>
                <w:rFonts w:cs="Garamond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4A4264" w:rsidRDefault="004A4264">
            <w:pPr>
              <w:rPr>
                <w:rFonts w:cs="Garamond"/>
                <w:sz w:val="22"/>
                <w:szCs w:val="22"/>
                <w:lang w:val="en-GB"/>
              </w:rPr>
            </w:pPr>
            <w:r>
              <w:rPr>
                <w:rFonts w:cs="Garamond"/>
                <w:sz w:val="22"/>
                <w:szCs w:val="22"/>
                <w:lang w:val="en-GB"/>
              </w:rPr>
              <w:t>Keywords</w:t>
            </w:r>
          </w:p>
        </w:tc>
        <w:tc>
          <w:tcPr>
            <w:tcW w:w="77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4264" w:rsidRDefault="004A4264">
            <w:pPr>
              <w:pStyle w:val="Lomakke"/>
              <w:rPr>
                <w:rFonts w:cs="Garamond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4A426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50" w:type="dxa"/>
            <w:tcBorders>
              <w:left w:val="single" w:sz="6" w:space="0" w:color="auto"/>
              <w:bottom w:val="single" w:sz="6" w:space="0" w:color="auto"/>
            </w:tcBorders>
          </w:tcPr>
          <w:p w:rsidR="004A4264" w:rsidRDefault="004A4264">
            <w:pPr>
              <w:rPr>
                <w:rFonts w:cs="Garamond"/>
                <w:sz w:val="22"/>
                <w:szCs w:val="22"/>
                <w:lang w:val="en-GB"/>
              </w:rPr>
            </w:pPr>
            <w:r>
              <w:rPr>
                <w:rFonts w:cs="Garamond"/>
                <w:sz w:val="22"/>
                <w:szCs w:val="22"/>
                <w:lang w:val="en-GB"/>
              </w:rPr>
              <w:t>Deposited at</w:t>
            </w:r>
          </w:p>
        </w:tc>
        <w:tc>
          <w:tcPr>
            <w:tcW w:w="77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A4264" w:rsidRDefault="004A4264">
            <w:pPr>
              <w:pStyle w:val="Lomakke"/>
              <w:rPr>
                <w:rFonts w:cs="Garamond"/>
                <w:szCs w:val="22"/>
                <w:lang w:val="en-GB"/>
              </w:rPr>
            </w:pPr>
            <w:r>
              <w:rPr>
                <w:rFonts w:cs="Garamond"/>
                <w:szCs w:val="22"/>
                <w:lang w:val="en-GB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Garamond"/>
                <w:szCs w:val="22"/>
                <w:lang w:val="en-GB"/>
              </w:rPr>
              <w:instrText xml:space="preserve"> FORMCHECKBOX </w:instrText>
            </w:r>
            <w:r>
              <w:rPr>
                <w:rFonts w:cs="Garamond"/>
                <w:szCs w:val="22"/>
                <w:lang w:val="en-GB"/>
              </w:rPr>
            </w:r>
            <w:r>
              <w:rPr>
                <w:rFonts w:cs="Garamond"/>
                <w:szCs w:val="22"/>
                <w:lang w:val="en-GB"/>
              </w:rPr>
              <w:fldChar w:fldCharType="end"/>
            </w:r>
            <w:r>
              <w:rPr>
                <w:rFonts w:cs="Garamond"/>
                <w:szCs w:val="22"/>
                <w:lang w:val="en-GB"/>
              </w:rPr>
              <w:t xml:space="preserve"> </w:t>
            </w:r>
            <w:r w:rsidR="00FC0275">
              <w:rPr>
                <w:rFonts w:cs="Garamond"/>
                <w:szCs w:val="22"/>
                <w:lang w:val="en-GB"/>
              </w:rPr>
              <w:t>Electronic library Theseus</w:t>
            </w:r>
          </w:p>
          <w:bookmarkStart w:id="8" w:name="Valinta3"/>
          <w:p w:rsidR="004A4264" w:rsidRDefault="004A4264">
            <w:pPr>
              <w:pStyle w:val="Lomakke"/>
              <w:rPr>
                <w:rFonts w:cs="Garamond"/>
                <w:szCs w:val="22"/>
                <w:lang w:val="en-GB"/>
              </w:rPr>
            </w:pPr>
            <w:r>
              <w:rPr>
                <w:rFonts w:cs="Garamond"/>
                <w:szCs w:val="22"/>
                <w:lang w:val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Garamond"/>
                <w:szCs w:val="22"/>
                <w:lang w:val="en-GB"/>
              </w:rPr>
              <w:instrText xml:space="preserve"> FORMCHECKBOX </w:instrText>
            </w:r>
            <w:r>
              <w:rPr>
                <w:rFonts w:cs="Garamond"/>
                <w:szCs w:val="22"/>
                <w:lang w:val="en-GB"/>
              </w:rPr>
            </w:r>
            <w:r>
              <w:rPr>
                <w:rFonts w:cs="Garamond"/>
                <w:szCs w:val="22"/>
                <w:lang w:val="en-GB"/>
              </w:rPr>
              <w:fldChar w:fldCharType="end"/>
            </w:r>
            <w:bookmarkEnd w:id="8"/>
            <w:r>
              <w:rPr>
                <w:rFonts w:cs="Garamond"/>
                <w:szCs w:val="22"/>
                <w:lang w:val="en-GB"/>
              </w:rPr>
              <w:t xml:space="preserve"> Kajaani University of Applied Sciences Library</w:t>
            </w:r>
          </w:p>
          <w:p w:rsidR="004A4264" w:rsidRDefault="004A4264">
            <w:pPr>
              <w:rPr>
                <w:rFonts w:cs="Garamond"/>
                <w:sz w:val="22"/>
                <w:szCs w:val="22"/>
                <w:lang w:val="en-GB"/>
              </w:rPr>
            </w:pPr>
          </w:p>
        </w:tc>
      </w:tr>
    </w:tbl>
    <w:p w:rsidR="004A4264" w:rsidRDefault="004A4264">
      <w:pPr>
        <w:pStyle w:val="Perusteksti"/>
        <w:rPr>
          <w:lang w:val="en-GB"/>
        </w:rPr>
      </w:pPr>
    </w:p>
    <w:p w:rsidR="004A4264" w:rsidRDefault="004A4264">
      <w:pPr>
        <w:rPr>
          <w:lang w:val="en-GB"/>
        </w:rPr>
        <w:sectPr w:rsidR="004A4264">
          <w:headerReference w:type="default" r:id="rId11"/>
          <w:pgSz w:w="11906" w:h="16838" w:code="9"/>
          <w:pgMar w:top="567" w:right="1134" w:bottom="567" w:left="1134" w:header="0" w:footer="709" w:gutter="0"/>
          <w:cols w:space="708"/>
          <w:docGrid w:linePitch="360"/>
        </w:sectPr>
      </w:pPr>
    </w:p>
    <w:p w:rsidR="004A4264" w:rsidRDefault="004A4264">
      <w:pPr>
        <w:pStyle w:val="Perusteksti"/>
        <w:spacing w:after="720"/>
        <w:rPr>
          <w:lang w:val="en-GB"/>
        </w:rPr>
      </w:pPr>
      <w:r>
        <w:rPr>
          <w:lang w:val="en-GB"/>
        </w:rPr>
        <w:lastRenderedPageBreak/>
        <w:t>PREFACE</w:t>
      </w:r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t>Start your preface here</w:t>
      </w:r>
    </w:p>
    <w:p w:rsidR="004A4264" w:rsidRDefault="004A4264">
      <w:pPr>
        <w:pStyle w:val="Perusteksti"/>
        <w:spacing w:after="720"/>
        <w:rPr>
          <w:lang w:val="en-GB"/>
        </w:rPr>
      </w:pPr>
    </w:p>
    <w:p w:rsidR="004A4264" w:rsidRDefault="004A4264">
      <w:pPr>
        <w:pStyle w:val="Perusteksti"/>
        <w:spacing w:after="720"/>
        <w:rPr>
          <w:lang w:val="en-GB"/>
        </w:rPr>
        <w:sectPr w:rsidR="004A4264">
          <w:headerReference w:type="default" r:id="rId12"/>
          <w:headerReference w:type="first" r:id="rId13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docGrid w:linePitch="360"/>
        </w:sectPr>
      </w:pPr>
    </w:p>
    <w:p w:rsidR="004A4264" w:rsidRDefault="004A4264">
      <w:pPr>
        <w:pStyle w:val="Perusteksti"/>
        <w:spacing w:after="720"/>
        <w:rPr>
          <w:lang w:val="en-GB"/>
        </w:rPr>
        <w:sectPr w:rsidR="004A4264">
          <w:pgSz w:w="11906" w:h="16838" w:code="9"/>
          <w:pgMar w:top="1134" w:right="851" w:bottom="1418" w:left="2438" w:header="709" w:footer="709" w:gutter="0"/>
          <w:pgNumType w:start="1"/>
          <w:cols w:space="708"/>
          <w:docGrid w:linePitch="360"/>
        </w:sectPr>
      </w:pPr>
      <w:r>
        <w:rPr>
          <w:lang w:val="en-GB"/>
        </w:rPr>
        <w:lastRenderedPageBreak/>
        <w:t>CONTENTS</w:t>
      </w:r>
    </w:p>
    <w:p w:rsidR="004A4264" w:rsidRDefault="004A4264">
      <w:pPr>
        <w:pStyle w:val="Sisluet1"/>
        <w:tabs>
          <w:tab w:val="right" w:pos="8607"/>
        </w:tabs>
        <w:rPr>
          <w:rFonts w:ascii="Times New Roman" w:hAnsi="Times New Roman"/>
          <w:bCs w:val="0"/>
          <w:caps w:val="0"/>
          <w:noProof/>
          <w:lang w:val="en-GB"/>
        </w:rPr>
      </w:pPr>
      <w:r>
        <w:rPr>
          <w:lang w:val="en-GB"/>
        </w:rPr>
        <w:lastRenderedPageBreak/>
        <w:fldChar w:fldCharType="begin"/>
      </w:r>
      <w:r>
        <w:rPr>
          <w:lang w:val="en-GB"/>
        </w:rPr>
        <w:instrText xml:space="preserve"> TOC \o "1-3" \h \z \u </w:instrText>
      </w:r>
      <w:r>
        <w:rPr>
          <w:lang w:val="en-GB"/>
        </w:rPr>
        <w:fldChar w:fldCharType="separate"/>
      </w:r>
      <w:hyperlink w:anchor="_Toc145836609" w:history="1">
        <w:r>
          <w:rPr>
            <w:rStyle w:val="Hyperlinkki"/>
            <w:noProof/>
            <w:lang w:val="en-GB"/>
          </w:rPr>
          <w:t>1 INTRODUCTION</w:t>
        </w:r>
        <w:r>
          <w:rPr>
            <w:rStyle w:val="Hyperlinkki"/>
            <w:noProof/>
            <w:lang w:val="en-GB"/>
          </w:rPr>
          <w:tab/>
        </w:r>
        <w:r>
          <w:rPr>
            <w:noProof/>
            <w:webHidden/>
            <w:lang w:val="en-GB"/>
          </w:rPr>
          <w:fldChar w:fldCharType="begin"/>
        </w:r>
        <w:r>
          <w:rPr>
            <w:noProof/>
            <w:webHidden/>
            <w:lang w:val="en-GB"/>
          </w:rPr>
          <w:instrText xml:space="preserve"> PAGEREF _Toc145836609 \h </w:instrText>
        </w:r>
        <w:r>
          <w:rPr>
            <w:noProof/>
            <w:lang w:val="en-GB"/>
          </w:rPr>
        </w:r>
        <w:r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1</w:t>
        </w:r>
        <w:r>
          <w:rPr>
            <w:noProof/>
            <w:webHidden/>
            <w:lang w:val="en-GB"/>
          </w:rPr>
          <w:fldChar w:fldCharType="end"/>
        </w:r>
      </w:hyperlink>
    </w:p>
    <w:p w:rsidR="004A4264" w:rsidRDefault="004A4264">
      <w:pPr>
        <w:pStyle w:val="Sisluet1"/>
        <w:tabs>
          <w:tab w:val="right" w:pos="8607"/>
        </w:tabs>
        <w:rPr>
          <w:rFonts w:ascii="Times New Roman" w:hAnsi="Times New Roman"/>
          <w:bCs w:val="0"/>
          <w:caps w:val="0"/>
          <w:noProof/>
          <w:lang w:val="en-GB"/>
        </w:rPr>
      </w:pPr>
      <w:hyperlink w:anchor="_Toc145836610" w:history="1">
        <w:r>
          <w:rPr>
            <w:rStyle w:val="Hyperlinkki"/>
            <w:noProof/>
            <w:lang w:val="en-GB"/>
          </w:rPr>
          <w:t>2 HEADING OF SECOND MAIN CHAPTER</w:t>
        </w:r>
        <w:r>
          <w:rPr>
            <w:noProof/>
            <w:webHidden/>
            <w:lang w:val="en-GB"/>
          </w:rPr>
          <w:tab/>
        </w:r>
        <w:r>
          <w:rPr>
            <w:noProof/>
            <w:webHidden/>
            <w:lang w:val="en-GB"/>
          </w:rPr>
          <w:fldChar w:fldCharType="begin"/>
        </w:r>
        <w:r>
          <w:rPr>
            <w:noProof/>
            <w:webHidden/>
            <w:lang w:val="en-GB"/>
          </w:rPr>
          <w:instrText xml:space="preserve"> PAGEREF _Toc145836610 \h </w:instrText>
        </w:r>
        <w:r>
          <w:rPr>
            <w:noProof/>
            <w:lang w:val="en-GB"/>
          </w:rPr>
        </w:r>
        <w:r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2</w:t>
        </w:r>
        <w:r>
          <w:rPr>
            <w:noProof/>
            <w:webHidden/>
            <w:lang w:val="en-GB"/>
          </w:rPr>
          <w:fldChar w:fldCharType="end"/>
        </w:r>
      </w:hyperlink>
    </w:p>
    <w:p w:rsidR="004A4264" w:rsidRDefault="004A4264">
      <w:pPr>
        <w:pStyle w:val="Sisluet2"/>
        <w:tabs>
          <w:tab w:val="right" w:pos="8607"/>
        </w:tabs>
        <w:rPr>
          <w:rFonts w:ascii="Times New Roman" w:hAnsi="Times New Roman"/>
          <w:noProof/>
          <w:lang w:val="en-GB"/>
        </w:rPr>
      </w:pPr>
      <w:hyperlink w:anchor="_Toc145836611" w:history="1">
        <w:r>
          <w:rPr>
            <w:rStyle w:val="Hyperlinkki"/>
            <w:noProof/>
            <w:lang w:val="en-GB"/>
          </w:rPr>
          <w:t>2.1 Second level subheading</w:t>
        </w:r>
        <w:r>
          <w:rPr>
            <w:noProof/>
            <w:webHidden/>
            <w:lang w:val="en-GB"/>
          </w:rPr>
          <w:tab/>
        </w:r>
        <w:r>
          <w:rPr>
            <w:noProof/>
            <w:webHidden/>
            <w:lang w:val="en-GB"/>
          </w:rPr>
          <w:fldChar w:fldCharType="begin"/>
        </w:r>
        <w:r>
          <w:rPr>
            <w:noProof/>
            <w:webHidden/>
            <w:lang w:val="en-GB"/>
          </w:rPr>
          <w:instrText xml:space="preserve"> PAGEREF _Toc145836611 \h </w:instrText>
        </w:r>
        <w:r>
          <w:rPr>
            <w:noProof/>
            <w:lang w:val="en-GB"/>
          </w:rPr>
        </w:r>
        <w:r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2</w:t>
        </w:r>
        <w:r>
          <w:rPr>
            <w:noProof/>
            <w:webHidden/>
            <w:lang w:val="en-GB"/>
          </w:rPr>
          <w:fldChar w:fldCharType="end"/>
        </w:r>
      </w:hyperlink>
    </w:p>
    <w:p w:rsidR="004A4264" w:rsidRDefault="004A4264">
      <w:pPr>
        <w:pStyle w:val="Sisluet3"/>
        <w:tabs>
          <w:tab w:val="right" w:pos="8607"/>
        </w:tabs>
        <w:rPr>
          <w:rFonts w:ascii="Times New Roman" w:hAnsi="Times New Roman"/>
          <w:iCs w:val="0"/>
          <w:noProof/>
          <w:lang w:val="en-GB"/>
        </w:rPr>
      </w:pPr>
      <w:hyperlink w:anchor="_Toc145836612" w:history="1">
        <w:r>
          <w:rPr>
            <w:rStyle w:val="Hyperlinkki"/>
            <w:noProof/>
            <w:lang w:val="en-GB"/>
          </w:rPr>
          <w:t>2.1.1 Third level subheading</w:t>
        </w:r>
        <w:r>
          <w:rPr>
            <w:noProof/>
            <w:webHidden/>
            <w:lang w:val="en-GB"/>
          </w:rPr>
          <w:tab/>
        </w:r>
        <w:r>
          <w:rPr>
            <w:noProof/>
            <w:webHidden/>
            <w:lang w:val="en-GB"/>
          </w:rPr>
          <w:fldChar w:fldCharType="begin"/>
        </w:r>
        <w:r>
          <w:rPr>
            <w:noProof/>
            <w:webHidden/>
            <w:lang w:val="en-GB"/>
          </w:rPr>
          <w:instrText xml:space="preserve"> PAGEREF _Toc145836612 \h </w:instrText>
        </w:r>
        <w:r>
          <w:rPr>
            <w:noProof/>
            <w:lang w:val="en-GB"/>
          </w:rPr>
        </w:r>
        <w:r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2</w:t>
        </w:r>
        <w:r>
          <w:rPr>
            <w:noProof/>
            <w:webHidden/>
            <w:lang w:val="en-GB"/>
          </w:rPr>
          <w:fldChar w:fldCharType="end"/>
        </w:r>
      </w:hyperlink>
    </w:p>
    <w:p w:rsidR="004A4264" w:rsidRDefault="004A4264">
      <w:pPr>
        <w:pStyle w:val="Sisluet3"/>
        <w:tabs>
          <w:tab w:val="right" w:pos="8607"/>
        </w:tabs>
        <w:rPr>
          <w:rFonts w:ascii="Times New Roman" w:hAnsi="Times New Roman"/>
          <w:iCs w:val="0"/>
          <w:noProof/>
          <w:lang w:val="en-GB"/>
        </w:rPr>
      </w:pPr>
      <w:hyperlink w:anchor="_Toc145836613" w:history="1">
        <w:r>
          <w:rPr>
            <w:rStyle w:val="Hyperlinkki"/>
            <w:noProof/>
            <w:lang w:val="en-GB"/>
          </w:rPr>
          <w:t>2.1.2 Next thrid level subheading</w:t>
        </w:r>
        <w:r>
          <w:rPr>
            <w:noProof/>
            <w:webHidden/>
            <w:lang w:val="en-GB"/>
          </w:rPr>
          <w:tab/>
        </w:r>
        <w:r>
          <w:rPr>
            <w:noProof/>
            <w:webHidden/>
            <w:lang w:val="en-GB"/>
          </w:rPr>
          <w:fldChar w:fldCharType="begin"/>
        </w:r>
        <w:r>
          <w:rPr>
            <w:noProof/>
            <w:webHidden/>
            <w:lang w:val="en-GB"/>
          </w:rPr>
          <w:instrText xml:space="preserve"> PAGEREF _Toc145836613 \h </w:instrText>
        </w:r>
        <w:r>
          <w:rPr>
            <w:noProof/>
            <w:lang w:val="en-GB"/>
          </w:rPr>
        </w:r>
        <w:r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3</w:t>
        </w:r>
        <w:r>
          <w:rPr>
            <w:noProof/>
            <w:webHidden/>
            <w:lang w:val="en-GB"/>
          </w:rPr>
          <w:fldChar w:fldCharType="end"/>
        </w:r>
      </w:hyperlink>
    </w:p>
    <w:p w:rsidR="004A4264" w:rsidRDefault="004A4264">
      <w:pPr>
        <w:pStyle w:val="Sisluet2"/>
        <w:tabs>
          <w:tab w:val="right" w:pos="8607"/>
        </w:tabs>
        <w:rPr>
          <w:rFonts w:ascii="Times New Roman" w:hAnsi="Times New Roman"/>
          <w:noProof/>
          <w:lang w:val="en-GB"/>
        </w:rPr>
      </w:pPr>
      <w:hyperlink w:anchor="_Toc145836614" w:history="1">
        <w:r>
          <w:rPr>
            <w:rStyle w:val="Hyperlinkki"/>
            <w:noProof/>
            <w:lang w:val="en-GB"/>
          </w:rPr>
          <w:t>2.2 New second level subheading</w:t>
        </w:r>
        <w:r>
          <w:rPr>
            <w:rStyle w:val="Hyperlinkki"/>
            <w:noProof/>
            <w:lang w:val="en-GB"/>
          </w:rPr>
          <w:tab/>
        </w:r>
        <w:r>
          <w:rPr>
            <w:noProof/>
            <w:webHidden/>
            <w:lang w:val="en-GB"/>
          </w:rPr>
          <w:fldChar w:fldCharType="begin"/>
        </w:r>
        <w:r>
          <w:rPr>
            <w:noProof/>
            <w:webHidden/>
            <w:lang w:val="en-GB"/>
          </w:rPr>
          <w:instrText xml:space="preserve"> PAGEREF _Toc145836614 \h </w:instrText>
        </w:r>
        <w:r>
          <w:rPr>
            <w:noProof/>
            <w:lang w:val="en-GB"/>
          </w:rPr>
        </w:r>
        <w:r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3</w:t>
        </w:r>
        <w:r>
          <w:rPr>
            <w:noProof/>
            <w:webHidden/>
            <w:lang w:val="en-GB"/>
          </w:rPr>
          <w:fldChar w:fldCharType="end"/>
        </w:r>
      </w:hyperlink>
    </w:p>
    <w:p w:rsidR="004A4264" w:rsidRDefault="004A4264">
      <w:pPr>
        <w:pStyle w:val="Sisluet1"/>
        <w:tabs>
          <w:tab w:val="right" w:pos="8607"/>
        </w:tabs>
        <w:rPr>
          <w:rFonts w:ascii="Times New Roman" w:hAnsi="Times New Roman"/>
          <w:bCs w:val="0"/>
          <w:caps w:val="0"/>
          <w:noProof/>
          <w:lang w:val="en-GB"/>
        </w:rPr>
      </w:pPr>
      <w:hyperlink w:anchor="_Toc145836615" w:history="1">
        <w:r>
          <w:rPr>
            <w:rStyle w:val="Hyperlinkki"/>
            <w:noProof/>
            <w:lang w:val="en-GB"/>
          </w:rPr>
          <w:t>3 MAIN HEADING / HEADING 1</w:t>
        </w:r>
        <w:r>
          <w:rPr>
            <w:noProof/>
            <w:webHidden/>
            <w:lang w:val="en-GB"/>
          </w:rPr>
          <w:tab/>
        </w:r>
        <w:r>
          <w:rPr>
            <w:noProof/>
            <w:webHidden/>
            <w:lang w:val="en-GB"/>
          </w:rPr>
          <w:fldChar w:fldCharType="begin"/>
        </w:r>
        <w:r>
          <w:rPr>
            <w:noProof/>
            <w:webHidden/>
            <w:lang w:val="en-GB"/>
          </w:rPr>
          <w:instrText xml:space="preserve"> PAGEREF _Toc145836615 \h </w:instrText>
        </w:r>
        <w:r>
          <w:rPr>
            <w:noProof/>
            <w:lang w:val="en-GB"/>
          </w:rPr>
        </w:r>
        <w:r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4</w:t>
        </w:r>
        <w:r>
          <w:rPr>
            <w:noProof/>
            <w:webHidden/>
            <w:lang w:val="en-GB"/>
          </w:rPr>
          <w:fldChar w:fldCharType="end"/>
        </w:r>
      </w:hyperlink>
    </w:p>
    <w:p w:rsidR="004A4264" w:rsidRDefault="004A4264">
      <w:pPr>
        <w:pStyle w:val="Sisluet2"/>
        <w:tabs>
          <w:tab w:val="right" w:pos="8607"/>
        </w:tabs>
        <w:rPr>
          <w:rFonts w:ascii="Times New Roman" w:hAnsi="Times New Roman"/>
          <w:noProof/>
          <w:lang w:val="en-GB"/>
        </w:rPr>
      </w:pPr>
      <w:hyperlink w:anchor="_Toc145836616" w:history="1">
        <w:r>
          <w:rPr>
            <w:rStyle w:val="Hyperlinkki"/>
            <w:noProof/>
            <w:lang w:val="en-GB"/>
          </w:rPr>
          <w:t>3.1 Heading 2</w:t>
        </w:r>
        <w:r>
          <w:rPr>
            <w:noProof/>
            <w:webHidden/>
            <w:lang w:val="en-GB"/>
          </w:rPr>
          <w:tab/>
        </w:r>
        <w:r>
          <w:rPr>
            <w:noProof/>
            <w:webHidden/>
            <w:lang w:val="en-GB"/>
          </w:rPr>
          <w:fldChar w:fldCharType="begin"/>
        </w:r>
        <w:r>
          <w:rPr>
            <w:noProof/>
            <w:webHidden/>
            <w:lang w:val="en-GB"/>
          </w:rPr>
          <w:instrText xml:space="preserve"> PAGEREF _Toc145836616 \h </w:instrText>
        </w:r>
        <w:r>
          <w:rPr>
            <w:noProof/>
            <w:lang w:val="en-GB"/>
          </w:rPr>
        </w:r>
        <w:r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4</w:t>
        </w:r>
        <w:r>
          <w:rPr>
            <w:noProof/>
            <w:webHidden/>
            <w:lang w:val="en-GB"/>
          </w:rPr>
          <w:fldChar w:fldCharType="end"/>
        </w:r>
      </w:hyperlink>
    </w:p>
    <w:p w:rsidR="004A4264" w:rsidRDefault="004A4264">
      <w:pPr>
        <w:pStyle w:val="Sisluet3"/>
        <w:tabs>
          <w:tab w:val="right" w:pos="8607"/>
        </w:tabs>
        <w:rPr>
          <w:rFonts w:ascii="Times New Roman" w:hAnsi="Times New Roman"/>
          <w:iCs w:val="0"/>
          <w:noProof/>
          <w:lang w:val="en-GB"/>
        </w:rPr>
      </w:pPr>
      <w:hyperlink w:anchor="_Toc145836617" w:history="1">
        <w:r>
          <w:rPr>
            <w:rStyle w:val="Hyperlinkki"/>
            <w:noProof/>
            <w:lang w:val="en-GB"/>
          </w:rPr>
          <w:t>3.1.1 Heading 3</w:t>
        </w:r>
        <w:r>
          <w:rPr>
            <w:noProof/>
            <w:webHidden/>
            <w:lang w:val="en-GB"/>
          </w:rPr>
          <w:tab/>
        </w:r>
        <w:r>
          <w:rPr>
            <w:noProof/>
            <w:webHidden/>
            <w:lang w:val="en-GB"/>
          </w:rPr>
          <w:fldChar w:fldCharType="begin"/>
        </w:r>
        <w:r>
          <w:rPr>
            <w:noProof/>
            <w:webHidden/>
            <w:lang w:val="en-GB"/>
          </w:rPr>
          <w:instrText xml:space="preserve"> PAGEREF _Toc145836617 \h </w:instrText>
        </w:r>
        <w:r>
          <w:rPr>
            <w:noProof/>
            <w:lang w:val="en-GB"/>
          </w:rPr>
        </w:r>
        <w:r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4</w:t>
        </w:r>
        <w:r>
          <w:rPr>
            <w:noProof/>
            <w:webHidden/>
            <w:lang w:val="en-GB"/>
          </w:rPr>
          <w:fldChar w:fldCharType="end"/>
        </w:r>
      </w:hyperlink>
    </w:p>
    <w:p w:rsidR="004A4264" w:rsidRDefault="004A4264">
      <w:pPr>
        <w:pStyle w:val="Sisluet3"/>
        <w:tabs>
          <w:tab w:val="right" w:pos="8607"/>
        </w:tabs>
        <w:rPr>
          <w:rFonts w:ascii="Times New Roman" w:hAnsi="Times New Roman"/>
          <w:iCs w:val="0"/>
          <w:noProof/>
          <w:lang w:val="en-GB"/>
        </w:rPr>
      </w:pPr>
      <w:hyperlink w:anchor="_Toc145836618" w:history="1">
        <w:r>
          <w:rPr>
            <w:rStyle w:val="Hyperlinkki"/>
            <w:noProof/>
            <w:lang w:val="en-GB"/>
          </w:rPr>
          <w:t>3.1.2 Heading 3</w:t>
        </w:r>
        <w:r>
          <w:rPr>
            <w:noProof/>
            <w:webHidden/>
            <w:lang w:val="en-GB"/>
          </w:rPr>
          <w:tab/>
        </w:r>
        <w:r>
          <w:rPr>
            <w:noProof/>
            <w:webHidden/>
            <w:lang w:val="en-GB"/>
          </w:rPr>
          <w:fldChar w:fldCharType="begin"/>
        </w:r>
        <w:r>
          <w:rPr>
            <w:noProof/>
            <w:webHidden/>
            <w:lang w:val="en-GB"/>
          </w:rPr>
          <w:instrText xml:space="preserve"> PAGEREF _Toc145836618 \h </w:instrText>
        </w:r>
        <w:r>
          <w:rPr>
            <w:noProof/>
            <w:lang w:val="en-GB"/>
          </w:rPr>
        </w:r>
        <w:r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4</w:t>
        </w:r>
        <w:r>
          <w:rPr>
            <w:noProof/>
            <w:webHidden/>
            <w:lang w:val="en-GB"/>
          </w:rPr>
          <w:fldChar w:fldCharType="end"/>
        </w:r>
      </w:hyperlink>
    </w:p>
    <w:p w:rsidR="004A4264" w:rsidRDefault="004A4264">
      <w:pPr>
        <w:pStyle w:val="Sisluet2"/>
        <w:tabs>
          <w:tab w:val="right" w:pos="8607"/>
        </w:tabs>
        <w:rPr>
          <w:rStyle w:val="Hyperlinkki"/>
          <w:noProof/>
          <w:lang w:val="en-GB"/>
        </w:rPr>
      </w:pPr>
      <w:hyperlink w:anchor="_Toc145836619" w:history="1">
        <w:r>
          <w:rPr>
            <w:rStyle w:val="Hyperlinkki"/>
            <w:noProof/>
            <w:lang w:val="en-GB"/>
          </w:rPr>
          <w:t>3.2 Heading 2</w:t>
        </w:r>
        <w:r>
          <w:rPr>
            <w:noProof/>
            <w:webHidden/>
            <w:lang w:val="en-GB"/>
          </w:rPr>
          <w:tab/>
        </w:r>
        <w:r>
          <w:rPr>
            <w:noProof/>
            <w:webHidden/>
            <w:lang w:val="en-GB"/>
          </w:rPr>
          <w:fldChar w:fldCharType="begin"/>
        </w:r>
        <w:r>
          <w:rPr>
            <w:noProof/>
            <w:webHidden/>
            <w:lang w:val="en-GB"/>
          </w:rPr>
          <w:instrText xml:space="preserve"> PAGEREF _Toc145836619 \h </w:instrText>
        </w:r>
        <w:r>
          <w:rPr>
            <w:noProof/>
            <w:lang w:val="en-GB"/>
          </w:rPr>
        </w:r>
        <w:r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4</w:t>
        </w:r>
        <w:r>
          <w:rPr>
            <w:noProof/>
            <w:webHidden/>
            <w:lang w:val="en-GB"/>
          </w:rPr>
          <w:fldChar w:fldCharType="end"/>
        </w:r>
      </w:hyperlink>
    </w:p>
    <w:p w:rsidR="004A4264" w:rsidRDefault="004A4264">
      <w:pPr>
        <w:rPr>
          <w:lang w:val="en-GB"/>
        </w:rPr>
      </w:pPr>
    </w:p>
    <w:p w:rsidR="004A4264" w:rsidRDefault="004A4264">
      <w:pPr>
        <w:rPr>
          <w:lang w:val="en-GB"/>
        </w:rPr>
      </w:pPr>
    </w:p>
    <w:p w:rsidR="004A4264" w:rsidRDefault="004A4264">
      <w:pPr>
        <w:rPr>
          <w:lang w:val="en-GB"/>
        </w:rPr>
      </w:pPr>
      <w:r>
        <w:rPr>
          <w:lang w:val="en-GB"/>
        </w:rPr>
        <w:t>SOURCES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5</w:t>
      </w:r>
    </w:p>
    <w:p w:rsidR="004A4264" w:rsidRDefault="004A4264">
      <w:pPr>
        <w:rPr>
          <w:lang w:val="en-GB"/>
        </w:rPr>
      </w:pPr>
    </w:p>
    <w:p w:rsidR="004A4264" w:rsidRDefault="004A4264">
      <w:pPr>
        <w:pStyle w:val="Perusteksti"/>
        <w:rPr>
          <w:lang w:val="en-GB"/>
        </w:rPr>
        <w:sectPr w:rsidR="004A4264">
          <w:type w:val="continuous"/>
          <w:pgSz w:w="11906" w:h="16838" w:code="9"/>
          <w:pgMar w:top="1134" w:right="851" w:bottom="1418" w:left="2438" w:header="709" w:footer="709" w:gutter="0"/>
          <w:pgNumType w:start="1"/>
          <w:cols w:space="708"/>
          <w:docGrid w:linePitch="360"/>
        </w:sectPr>
      </w:pPr>
      <w:r>
        <w:rPr>
          <w:lang w:val="en-GB"/>
        </w:rPr>
        <w:fldChar w:fldCharType="end"/>
      </w:r>
    </w:p>
    <w:p w:rsidR="004A4264" w:rsidRDefault="004A4264">
      <w:pPr>
        <w:pStyle w:val="Perusteksti"/>
        <w:rPr>
          <w:lang w:val="en-GB"/>
        </w:rPr>
      </w:pPr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t>APPENDICES</w:t>
      </w:r>
    </w:p>
    <w:p w:rsidR="004A4264" w:rsidRDefault="004A4264">
      <w:pPr>
        <w:pStyle w:val="Perusteksti"/>
        <w:rPr>
          <w:lang w:val="en-GB"/>
        </w:rPr>
      </w:pPr>
    </w:p>
    <w:p w:rsidR="004A4264" w:rsidRDefault="004A4264">
      <w:pPr>
        <w:pStyle w:val="Perusteksti"/>
        <w:rPr>
          <w:lang w:val="en-GB"/>
        </w:rPr>
        <w:sectPr w:rsidR="004A4264">
          <w:type w:val="continuous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docGrid w:linePitch="360"/>
        </w:sectPr>
      </w:pPr>
    </w:p>
    <w:p w:rsidR="004A4264" w:rsidRDefault="004A4264">
      <w:pPr>
        <w:rPr>
          <w:lang w:val="en-GB"/>
        </w:rPr>
      </w:pPr>
    </w:p>
    <w:p w:rsidR="004A4264" w:rsidRDefault="004A4264">
      <w:pPr>
        <w:rPr>
          <w:lang w:val="en-GB"/>
        </w:rPr>
        <w:sectPr w:rsidR="004A4264">
          <w:type w:val="continuous"/>
          <w:pgSz w:w="11906" w:h="16838" w:code="9"/>
          <w:pgMar w:top="1134" w:right="851" w:bottom="1418" w:left="2438" w:header="709" w:footer="709" w:gutter="0"/>
          <w:pgNumType w:start="1"/>
          <w:cols w:space="708"/>
          <w:docGrid w:linePitch="360"/>
        </w:sectPr>
      </w:pPr>
    </w:p>
    <w:p w:rsidR="004A4264" w:rsidRDefault="004A4264">
      <w:pPr>
        <w:pStyle w:val="Otsikko1"/>
        <w:rPr>
          <w:lang w:val="en-GB"/>
        </w:rPr>
      </w:pPr>
      <w:bookmarkStart w:id="9" w:name="_Toc118190992"/>
      <w:bookmarkStart w:id="10" w:name="_Toc118191082"/>
      <w:bookmarkStart w:id="11" w:name="_Toc118255123"/>
      <w:bookmarkStart w:id="12" w:name="_Toc118258492"/>
      <w:bookmarkStart w:id="13" w:name="_Toc118258695"/>
      <w:bookmarkStart w:id="14" w:name="_Toc118258890"/>
      <w:bookmarkStart w:id="15" w:name="_Toc145836609"/>
      <w:r>
        <w:rPr>
          <w:lang w:val="en-GB"/>
        </w:rPr>
        <w:lastRenderedPageBreak/>
        <w:t>INTRODUC</w:t>
      </w:r>
      <w:bookmarkEnd w:id="9"/>
      <w:bookmarkEnd w:id="10"/>
      <w:bookmarkEnd w:id="11"/>
      <w:bookmarkEnd w:id="12"/>
      <w:bookmarkEnd w:id="13"/>
      <w:bookmarkEnd w:id="14"/>
      <w:bookmarkEnd w:id="15"/>
      <w:r>
        <w:rPr>
          <w:lang w:val="en-GB"/>
        </w:rPr>
        <w:t>TION</w:t>
      </w:r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t>Start writing your introduction here.</w:t>
      </w:r>
    </w:p>
    <w:p w:rsidR="004A4264" w:rsidRDefault="004A4264">
      <w:pPr>
        <w:pStyle w:val="Perusteksti"/>
        <w:rPr>
          <w:lang w:val="en-GB"/>
        </w:rPr>
      </w:pPr>
    </w:p>
    <w:p w:rsidR="004A4264" w:rsidRDefault="004A4264">
      <w:pPr>
        <w:pStyle w:val="Otsikko1"/>
        <w:rPr>
          <w:lang w:val="en-GB"/>
        </w:rPr>
      </w:pPr>
      <w:bookmarkStart w:id="16" w:name="_Toc118190993"/>
      <w:bookmarkStart w:id="17" w:name="_Toc118191083"/>
      <w:bookmarkStart w:id="18" w:name="_Toc118255124"/>
      <w:bookmarkStart w:id="19" w:name="_Toc118258493"/>
      <w:bookmarkStart w:id="20" w:name="_Toc118258696"/>
      <w:bookmarkStart w:id="21" w:name="_Toc118258891"/>
      <w:bookmarkStart w:id="22" w:name="_Toc145836610"/>
      <w:r>
        <w:rPr>
          <w:lang w:val="en-GB"/>
        </w:rPr>
        <w:lastRenderedPageBreak/>
        <w:t xml:space="preserve">HEADING OF SECOND MAIN </w:t>
      </w:r>
      <w:bookmarkEnd w:id="16"/>
      <w:bookmarkEnd w:id="17"/>
      <w:bookmarkEnd w:id="18"/>
      <w:bookmarkEnd w:id="19"/>
      <w:bookmarkEnd w:id="20"/>
      <w:bookmarkEnd w:id="21"/>
      <w:bookmarkEnd w:id="22"/>
      <w:r>
        <w:rPr>
          <w:lang w:val="en-GB"/>
        </w:rPr>
        <w:t>CHAPTER</w:t>
      </w:r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t xml:space="preserve">The headings of main chapters should always be in the style of Heading 1 so that pages change automatically and the letters change to capitals. </w:t>
      </w:r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t>All heading numbering and numbering of different level headings is automatic..</w:t>
      </w:r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t>The body of the text style is Basic text, using the Garamond font, size 12, gap between lines 1,5.</w:t>
      </w:r>
    </w:p>
    <w:p w:rsidR="004A4264" w:rsidRDefault="004A4264">
      <w:pPr>
        <w:pStyle w:val="Perusteksti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Lists can be made using the list style.. </w:t>
      </w:r>
    </w:p>
    <w:p w:rsidR="004A4264" w:rsidRDefault="004A4264">
      <w:pPr>
        <w:pStyle w:val="Perusteksti"/>
        <w:numPr>
          <w:ilvl w:val="1"/>
          <w:numId w:val="6"/>
        </w:numPr>
        <w:rPr>
          <w:lang w:val="en-GB"/>
        </w:rPr>
      </w:pPr>
      <w:r>
        <w:rPr>
          <w:lang w:val="en-GB"/>
        </w:rPr>
        <w:t xml:space="preserve">Here is a list from the next level. </w:t>
      </w:r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t xml:space="preserve">Page numbering is automatic and starts from the introduction and finishes with the list of sources. </w:t>
      </w:r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t>Picture 1. The picture text should be underneath the picture (style Basic text)</w:t>
      </w:r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t>Table 1. The table text should be above the table(Style Basic text)</w:t>
      </w:r>
    </w:p>
    <w:p w:rsidR="004A4264" w:rsidRDefault="004A4264">
      <w:pPr>
        <w:pStyle w:val="Otsikko2"/>
        <w:rPr>
          <w:lang w:val="en-GB"/>
        </w:rPr>
      </w:pPr>
      <w:bookmarkStart w:id="23" w:name="_Toc118190994"/>
      <w:bookmarkStart w:id="24" w:name="_Toc118191084"/>
      <w:bookmarkStart w:id="25" w:name="_Toc118255125"/>
      <w:bookmarkStart w:id="26" w:name="_Toc118258494"/>
      <w:bookmarkStart w:id="27" w:name="_Toc118258697"/>
      <w:bookmarkStart w:id="28" w:name="_Toc118258892"/>
      <w:bookmarkStart w:id="29" w:name="_Toc145836611"/>
      <w:r>
        <w:rPr>
          <w:lang w:val="en-GB"/>
        </w:rPr>
        <w:t>Second level subheading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t>The style Heading 2 is always used for second level subheadings.</w:t>
      </w:r>
    </w:p>
    <w:p w:rsidR="004A4264" w:rsidRDefault="004A4264">
      <w:pPr>
        <w:pStyle w:val="Otsikko3"/>
        <w:rPr>
          <w:lang w:val="en-GB"/>
        </w:rPr>
      </w:pPr>
      <w:bookmarkStart w:id="30" w:name="_Toc118190995"/>
      <w:bookmarkStart w:id="31" w:name="_Toc118191085"/>
      <w:bookmarkStart w:id="32" w:name="_Toc118255126"/>
      <w:bookmarkStart w:id="33" w:name="_Toc118258495"/>
      <w:bookmarkStart w:id="34" w:name="_Toc118258698"/>
      <w:bookmarkStart w:id="35" w:name="_Toc118258893"/>
      <w:bookmarkStart w:id="36" w:name="_Toc145836612"/>
      <w:r>
        <w:rPr>
          <w:lang w:val="en-GB"/>
        </w:rPr>
        <w:t>Third level subheading</w:t>
      </w:r>
      <w:bookmarkEnd w:id="30"/>
      <w:bookmarkEnd w:id="31"/>
      <w:bookmarkEnd w:id="32"/>
      <w:bookmarkEnd w:id="33"/>
      <w:bookmarkEnd w:id="34"/>
      <w:bookmarkEnd w:id="35"/>
      <w:bookmarkEnd w:id="36"/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t xml:space="preserve">The style Heading 3 is always used for third level subheadings. </w:t>
      </w:r>
    </w:p>
    <w:p w:rsidR="004A4264" w:rsidRDefault="004A4264">
      <w:pPr>
        <w:pStyle w:val="Otsikko3"/>
        <w:rPr>
          <w:lang w:val="en-GB"/>
        </w:rPr>
      </w:pPr>
      <w:bookmarkStart w:id="37" w:name="_Toc145836613"/>
      <w:r>
        <w:rPr>
          <w:lang w:val="en-GB"/>
        </w:rPr>
        <w:lastRenderedPageBreak/>
        <w:t>The following third level subheading.</w:t>
      </w:r>
      <w:bookmarkEnd w:id="37"/>
    </w:p>
    <w:p w:rsidR="004A4264" w:rsidRDefault="004A4264">
      <w:pPr>
        <w:pStyle w:val="Otsikko2"/>
        <w:rPr>
          <w:lang w:val="en-GB"/>
        </w:rPr>
      </w:pPr>
      <w:bookmarkStart w:id="38" w:name="_Toc145836614"/>
      <w:r>
        <w:rPr>
          <w:lang w:val="en-GB"/>
        </w:rPr>
        <w:t>New second level subheading</w:t>
      </w:r>
      <w:bookmarkEnd w:id="38"/>
    </w:p>
    <w:p w:rsidR="004A4264" w:rsidRDefault="004A4264">
      <w:pPr>
        <w:pStyle w:val="Otsikko4"/>
        <w:rPr>
          <w:lang w:val="en-GB"/>
        </w:rPr>
      </w:pPr>
      <w:r>
        <w:rPr>
          <w:lang w:val="en-GB"/>
        </w:rPr>
        <w:t>Guiding heading</w:t>
      </w:r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t>The style Heading 4 is always used for the guiding heading.</w:t>
      </w:r>
    </w:p>
    <w:p w:rsidR="004A4264" w:rsidRDefault="004A4264">
      <w:pPr>
        <w:pStyle w:val="Otsikko1"/>
        <w:rPr>
          <w:lang w:val="en-GB"/>
        </w:rPr>
      </w:pPr>
      <w:bookmarkStart w:id="39" w:name="_Toc118258496"/>
      <w:bookmarkStart w:id="40" w:name="_Toc118258699"/>
      <w:bookmarkStart w:id="41" w:name="_Toc118258894"/>
      <w:bookmarkStart w:id="42" w:name="_Toc145836615"/>
      <w:r>
        <w:rPr>
          <w:lang w:val="en-GB"/>
        </w:rPr>
        <w:lastRenderedPageBreak/>
        <w:t>MAIN HEADING/ HEADING 1</w:t>
      </w:r>
      <w:bookmarkEnd w:id="39"/>
      <w:bookmarkEnd w:id="40"/>
      <w:bookmarkEnd w:id="41"/>
      <w:bookmarkEnd w:id="42"/>
    </w:p>
    <w:p w:rsidR="004A4264" w:rsidRDefault="004A4264">
      <w:pPr>
        <w:pStyle w:val="Otsikko2"/>
        <w:rPr>
          <w:lang w:val="en-GB"/>
        </w:rPr>
      </w:pPr>
      <w:bookmarkStart w:id="43" w:name="_Toc118258497"/>
      <w:bookmarkStart w:id="44" w:name="_Toc118258700"/>
      <w:bookmarkStart w:id="45" w:name="_Toc118258895"/>
      <w:bookmarkStart w:id="46" w:name="_Toc145836616"/>
      <w:r>
        <w:rPr>
          <w:lang w:val="en-GB"/>
        </w:rPr>
        <w:t>heading 2</w:t>
      </w:r>
      <w:bookmarkEnd w:id="43"/>
      <w:bookmarkEnd w:id="44"/>
      <w:bookmarkEnd w:id="45"/>
      <w:bookmarkEnd w:id="46"/>
    </w:p>
    <w:p w:rsidR="004A4264" w:rsidRDefault="004A4264">
      <w:pPr>
        <w:pStyle w:val="Otsikko3"/>
        <w:rPr>
          <w:lang w:val="en-GB"/>
        </w:rPr>
      </w:pPr>
      <w:bookmarkStart w:id="47" w:name="_Toc118258498"/>
      <w:bookmarkStart w:id="48" w:name="_Toc118258701"/>
      <w:bookmarkStart w:id="49" w:name="_Toc118258896"/>
      <w:bookmarkStart w:id="50" w:name="_Toc145836617"/>
      <w:r>
        <w:rPr>
          <w:lang w:val="en-GB"/>
        </w:rPr>
        <w:t>Heading 3</w:t>
      </w:r>
      <w:bookmarkEnd w:id="47"/>
      <w:bookmarkEnd w:id="48"/>
      <w:bookmarkEnd w:id="49"/>
      <w:bookmarkEnd w:id="50"/>
    </w:p>
    <w:p w:rsidR="004A4264" w:rsidRDefault="004A4264">
      <w:pPr>
        <w:pStyle w:val="Otsikko3"/>
        <w:rPr>
          <w:lang w:val="en-GB"/>
        </w:rPr>
      </w:pPr>
      <w:bookmarkStart w:id="51" w:name="_Toc145836618"/>
      <w:r>
        <w:rPr>
          <w:lang w:val="en-GB"/>
        </w:rPr>
        <w:t>Heading 3</w:t>
      </w:r>
      <w:bookmarkEnd w:id="51"/>
    </w:p>
    <w:p w:rsidR="004A4264" w:rsidRDefault="004A4264">
      <w:pPr>
        <w:pStyle w:val="Otsikko2"/>
        <w:rPr>
          <w:lang w:val="en-GB"/>
        </w:rPr>
      </w:pPr>
      <w:bookmarkStart w:id="52" w:name="_Toc145836619"/>
      <w:r>
        <w:rPr>
          <w:lang w:val="en-GB"/>
        </w:rPr>
        <w:t>Heading 2</w:t>
      </w:r>
      <w:bookmarkEnd w:id="52"/>
    </w:p>
    <w:p w:rsidR="004A4264" w:rsidRDefault="004A4264">
      <w:pPr>
        <w:pStyle w:val="Otsikko4"/>
        <w:rPr>
          <w:lang w:val="en-GB"/>
        </w:rPr>
      </w:pPr>
      <w:r>
        <w:rPr>
          <w:lang w:val="en-GB"/>
        </w:rPr>
        <w:t>Guiding heading / heading 4</w:t>
      </w:r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t xml:space="preserve">The body of the text should be here. (Basic text) </w:t>
      </w:r>
    </w:p>
    <w:p w:rsidR="004A4264" w:rsidRDefault="004A4264">
      <w:pPr>
        <w:pStyle w:val="Otsikko1"/>
        <w:numPr>
          <w:ilvl w:val="0"/>
          <w:numId w:val="0"/>
        </w:numPr>
        <w:rPr>
          <w:lang w:val="en-GB"/>
        </w:rPr>
      </w:pPr>
      <w:bookmarkStart w:id="53" w:name="_Toc118258499"/>
      <w:bookmarkStart w:id="54" w:name="_Toc118258702"/>
      <w:bookmarkStart w:id="55" w:name="_Toc118258897"/>
      <w:bookmarkStart w:id="56" w:name="_Toc145836620"/>
      <w:r>
        <w:rPr>
          <w:lang w:val="en-GB"/>
        </w:rPr>
        <w:lastRenderedPageBreak/>
        <w:t>SOURCES</w:t>
      </w:r>
      <w:bookmarkEnd w:id="53"/>
      <w:bookmarkEnd w:id="54"/>
      <w:bookmarkEnd w:id="55"/>
      <w:bookmarkEnd w:id="56"/>
    </w:p>
    <w:p w:rsidR="004A4264" w:rsidRDefault="004A4264">
      <w:pPr>
        <w:pStyle w:val="Lhde"/>
        <w:rPr>
          <w:lang w:val="en-GB"/>
        </w:rPr>
      </w:pPr>
      <w:r>
        <w:rPr>
          <w:lang w:val="en-GB"/>
        </w:rPr>
        <w:t xml:space="preserve">The sources should be here. </w:t>
      </w:r>
    </w:p>
    <w:p w:rsidR="004A4264" w:rsidRDefault="004A4264">
      <w:pPr>
        <w:pStyle w:val="Perusteksti"/>
        <w:jc w:val="left"/>
        <w:rPr>
          <w:lang w:val="en-GB"/>
        </w:rPr>
      </w:pPr>
    </w:p>
    <w:p w:rsidR="004A4264" w:rsidRDefault="004A4264">
      <w:pPr>
        <w:pStyle w:val="Perusteksti"/>
        <w:jc w:val="left"/>
        <w:rPr>
          <w:bCs/>
          <w:lang w:val="en-GB"/>
        </w:rPr>
        <w:sectPr w:rsidR="004A4264">
          <w:headerReference w:type="default" r:id="rId14"/>
          <w:headerReference w:type="first" r:id="rId15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docGrid w:linePitch="360"/>
        </w:sectPr>
      </w:pPr>
    </w:p>
    <w:p w:rsidR="004A4264" w:rsidRDefault="004A4264">
      <w:pPr>
        <w:rPr>
          <w:bCs/>
          <w:lang w:val="en-GB"/>
        </w:rPr>
      </w:pPr>
    </w:p>
    <w:p w:rsidR="004A4264" w:rsidRDefault="004A4264">
      <w:pPr>
        <w:rPr>
          <w:b/>
          <w:bCs/>
          <w:lang w:val="en-GB"/>
        </w:rPr>
        <w:sectPr w:rsidR="004A4264">
          <w:type w:val="continuous"/>
          <w:pgSz w:w="11906" w:h="16838" w:code="9"/>
          <w:pgMar w:top="1134" w:right="851" w:bottom="1418" w:left="2438" w:header="709" w:footer="709" w:gutter="0"/>
          <w:pgNumType w:start="1"/>
          <w:cols w:space="708"/>
          <w:docGrid w:linePitch="360"/>
        </w:sectPr>
      </w:pPr>
    </w:p>
    <w:p w:rsidR="004A4264" w:rsidRDefault="004A4264">
      <w:pPr>
        <w:pStyle w:val="Liitteenotsikko"/>
      </w:pPr>
      <w:r>
        <w:lastRenderedPageBreak/>
        <w:t>LIST OF APPENDICES</w:t>
      </w:r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t>There is a ready-made style for appendices headings: APPENDIX HEADING.</w:t>
      </w:r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t xml:space="preserve">The list of appendices is in this part and after that come the appendices themselves. Each appendix has its own page number and a top heading stating the number of the appendix and then the page number. </w:t>
      </w:r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t>Example of appendix page number: APPENDIX 1/5. (Font Garamond, SIZE 12 , on the right hand side. Spacing after each paragraph 36, space between lines 1.)</w:t>
      </w:r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t>At the end of each appendix an invisible part change mark should added. (Add -&gt; Change… -&gt; Part change / Next page.) In this way it is possible to edit the top headers of the appe</w:t>
      </w:r>
      <w:r>
        <w:rPr>
          <w:lang w:val="en-GB"/>
        </w:rPr>
        <w:t>n</w:t>
      </w:r>
      <w:r>
        <w:rPr>
          <w:lang w:val="en-GB"/>
        </w:rPr>
        <w:t xml:space="preserve">dices separately. </w:t>
      </w:r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t>In order to see the top header click Show -&gt; Top and bottom header. Check that the menu Link to previous has been removed. When you start a new appendix check that the first number is 1 when you go to Edit page numbers -&gt; page numbers.</w:t>
      </w:r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t>Within the appendix itself use the usual CTRL+ENTER or Add -&gt; Change… -&gt; Page change.</w:t>
      </w:r>
    </w:p>
    <w:p w:rsidR="004A4264" w:rsidRDefault="004A4264">
      <w:pPr>
        <w:pStyle w:val="Perusteksti"/>
        <w:rPr>
          <w:lang w:val="en-GB"/>
        </w:rPr>
      </w:pPr>
    </w:p>
    <w:p w:rsidR="004A4264" w:rsidRDefault="004A4264">
      <w:pPr>
        <w:pStyle w:val="Perusteksti"/>
        <w:rPr>
          <w:lang w:val="en-GB"/>
        </w:rPr>
        <w:sectPr w:rsidR="004A4264">
          <w:headerReference w:type="default" r:id="rId16"/>
          <w:pgSz w:w="11906" w:h="16838" w:code="9"/>
          <w:pgMar w:top="1134" w:right="851" w:bottom="1418" w:left="2438" w:header="709" w:footer="709" w:gutter="0"/>
          <w:cols w:space="708"/>
          <w:formProt w:val="0"/>
          <w:docGrid w:linePitch="360"/>
        </w:sectPr>
      </w:pPr>
    </w:p>
    <w:p w:rsidR="004A4264" w:rsidRDefault="004A4264">
      <w:pPr>
        <w:pStyle w:val="Perusteksti"/>
        <w:rPr>
          <w:lang w:val="en-GB"/>
        </w:rPr>
        <w:sectPr w:rsidR="004A4264">
          <w:type w:val="continuous"/>
          <w:pgSz w:w="11906" w:h="16838" w:code="9"/>
          <w:pgMar w:top="1134" w:right="851" w:bottom="1418" w:left="2438" w:header="709" w:footer="709" w:gutter="0"/>
          <w:cols w:space="708"/>
          <w:docGrid w:linePitch="360"/>
        </w:sectPr>
      </w:pPr>
      <w:r>
        <w:rPr>
          <w:lang w:val="en-GB"/>
        </w:rPr>
        <w:lastRenderedPageBreak/>
        <w:t xml:space="preserve"> </w:t>
      </w:r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lastRenderedPageBreak/>
        <w:t>This is appendix 1.</w:t>
      </w:r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t xml:space="preserve"> </w:t>
      </w:r>
    </w:p>
    <w:p w:rsidR="004A4264" w:rsidRDefault="004A4264">
      <w:pPr>
        <w:pStyle w:val="Perusteksti"/>
        <w:rPr>
          <w:lang w:val="en-GB"/>
        </w:rPr>
      </w:pPr>
    </w:p>
    <w:p w:rsidR="004A4264" w:rsidRDefault="004A4264">
      <w:pPr>
        <w:pStyle w:val="Perusteksti"/>
        <w:rPr>
          <w:lang w:val="en-GB"/>
        </w:rPr>
        <w:sectPr w:rsidR="004A4264">
          <w:headerReference w:type="default" r:id="rId17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docGrid w:linePitch="360"/>
        </w:sectPr>
      </w:pPr>
    </w:p>
    <w:p w:rsidR="004A4264" w:rsidRDefault="004A4264">
      <w:pPr>
        <w:pStyle w:val="Perusteksti"/>
        <w:rPr>
          <w:lang w:val="en-GB"/>
        </w:rPr>
      </w:pPr>
      <w:r>
        <w:rPr>
          <w:lang w:val="en-GB"/>
        </w:rPr>
        <w:lastRenderedPageBreak/>
        <w:t>This is appendix 2.</w:t>
      </w:r>
    </w:p>
    <w:p w:rsidR="004A4264" w:rsidRDefault="004A4264">
      <w:pPr>
        <w:pStyle w:val="Perusteksti"/>
        <w:rPr>
          <w:lang w:val="en-GB"/>
        </w:rPr>
      </w:pPr>
    </w:p>
    <w:sectPr w:rsidR="004A4264">
      <w:headerReference w:type="default" r:id="rId18"/>
      <w:pgSz w:w="11906" w:h="16838" w:code="9"/>
      <w:pgMar w:top="1134" w:right="851" w:bottom="1418" w:left="243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64" w:rsidRDefault="004A4264">
      <w:r>
        <w:separator/>
      </w:r>
    </w:p>
  </w:endnote>
  <w:endnote w:type="continuationSeparator" w:id="0">
    <w:p w:rsidR="004A4264" w:rsidRDefault="004A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64" w:rsidRDefault="004A4264">
      <w:r>
        <w:separator/>
      </w:r>
    </w:p>
  </w:footnote>
  <w:footnote w:type="continuationSeparator" w:id="0">
    <w:p w:rsidR="004A4264" w:rsidRDefault="004A4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64" w:rsidRDefault="004A4264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4A4264" w:rsidRDefault="004A4264">
    <w:pPr>
      <w:pStyle w:val="Yltunniste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64" w:rsidRDefault="004A4264">
    <w:pPr>
      <w:pStyle w:val="Yltunniste"/>
      <w:spacing w:after="720"/>
      <w:jc w:val="right"/>
    </w:pPr>
    <w:r>
      <w:t>APPENDIX 2/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D637BB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64" w:rsidRDefault="004A4264">
    <w:pPr>
      <w:pStyle w:val="Yltunniste"/>
      <w:spacing w:after="72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64" w:rsidRDefault="004A4264">
    <w:pPr>
      <w:pStyle w:val="Yltunniste"/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64" w:rsidRDefault="004A4264">
    <w:pPr>
      <w:pStyle w:val="Yltunniste"/>
      <w:spacing w:after="720"/>
      <w:ind w:right="35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64" w:rsidRDefault="004A4264">
    <w:pPr>
      <w:pStyle w:val="Yltunniste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64" w:rsidRDefault="004A4264">
    <w:pPr>
      <w:pStyle w:val="Yltunniste"/>
      <w:spacing w:after="720"/>
      <w:ind w:right="79"/>
      <w:jc w:val="right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D637BB">
      <w:rPr>
        <w:rStyle w:val="Sivunumero"/>
        <w:noProof/>
      </w:rPr>
      <w:t>5</w:t>
    </w:r>
    <w:r>
      <w:rPr>
        <w:rStyle w:val="Sivunumero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64" w:rsidRDefault="004A4264">
    <w:pPr>
      <w:pStyle w:val="Yltunniste"/>
      <w:jc w:val="right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64" w:rsidRDefault="004A4264">
    <w:pPr>
      <w:pStyle w:val="Yltunniste"/>
      <w:spacing w:after="72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64" w:rsidRDefault="004A4264">
    <w:pPr>
      <w:pStyle w:val="Yltunniste"/>
      <w:spacing w:after="720"/>
      <w:jc w:val="right"/>
    </w:pPr>
    <w:r>
      <w:t>APPENDIX 1/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D637BB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4804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128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68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624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FCF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7C0C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1C41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2A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DA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AA3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EE139B0"/>
    <w:multiLevelType w:val="multilevel"/>
    <w:tmpl w:val="E17E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8A4611"/>
    <w:multiLevelType w:val="multilevel"/>
    <w:tmpl w:val="E17E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E9283F"/>
    <w:multiLevelType w:val="multilevel"/>
    <w:tmpl w:val="0EA2DD2A"/>
    <w:lvl w:ilvl="0">
      <w:start w:val="1"/>
      <w:numFmt w:val="decimal"/>
      <w:pStyle w:val="Otsikko1"/>
      <w:suff w:val="nothing"/>
      <w:lvlText w:val="%1  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Otsikko2"/>
      <w:suff w:val="nothing"/>
      <w:lvlText w:val="%1.%2  "/>
      <w:lvlJc w:val="left"/>
      <w:pPr>
        <w:ind w:left="576" w:hanging="576"/>
      </w:pPr>
      <w:rPr>
        <w:rFonts w:ascii="Garamond" w:hAnsi="Garamond" w:hint="default"/>
        <w:sz w:val="24"/>
        <w:szCs w:val="24"/>
      </w:rPr>
    </w:lvl>
    <w:lvl w:ilvl="2">
      <w:start w:val="1"/>
      <w:numFmt w:val="decimal"/>
      <w:pStyle w:val="Otsikko3"/>
      <w:suff w:val="nothing"/>
      <w:lvlText w:val="%1.%2.%3 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11"/>
  </w:num>
  <w:num w:numId="5">
    <w:abstractNumId w:val="20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9"/>
  </w:num>
  <w:num w:numId="19">
    <w:abstractNumId w:val="10"/>
  </w:num>
  <w:num w:numId="20">
    <w:abstractNumId w:val="17"/>
  </w:num>
  <w:num w:numId="21">
    <w:abstractNumId w:val="13"/>
  </w:num>
  <w:num w:numId="22">
    <w:abstractNumId w:val="21"/>
  </w:num>
  <w:num w:numId="23">
    <w:abstractNumId w:val="21"/>
  </w:num>
  <w:num w:numId="24">
    <w:abstractNumId w:val="21"/>
  </w:num>
  <w:num w:numId="25">
    <w:abstractNumId w:val="16"/>
  </w:num>
  <w:num w:numId="26">
    <w:abstractNumId w:val="21"/>
  </w:num>
  <w:num w:numId="27">
    <w:abstractNumId w:val="21"/>
  </w:num>
  <w:num w:numId="28">
    <w:abstractNumId w:val="21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A1"/>
    <w:rsid w:val="004A4264"/>
    <w:rsid w:val="007E78A1"/>
    <w:rsid w:val="00B87B43"/>
    <w:rsid w:val="00D637BB"/>
    <w:rsid w:val="00FC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Garamond" w:hAnsi="Garamond"/>
      <w:sz w:val="24"/>
      <w:szCs w:val="24"/>
      <w:lang w:eastAsia="en-US"/>
    </w:rPr>
  </w:style>
  <w:style w:type="paragraph" w:styleId="Otsikko1">
    <w:name w:val="heading 1"/>
    <w:basedOn w:val="Normaali"/>
    <w:next w:val="Perusteksti"/>
    <w:qFormat/>
    <w:pPr>
      <w:keepNext/>
      <w:pageBreakBefore/>
      <w:numPr>
        <w:numId w:val="28"/>
      </w:numPr>
      <w:spacing w:after="720" w:line="360" w:lineRule="auto"/>
      <w:ind w:left="431" w:hanging="431"/>
      <w:outlineLvl w:val="0"/>
    </w:pPr>
    <w:rPr>
      <w:rFonts w:cs="Arial"/>
      <w:bCs/>
      <w:caps/>
      <w:kern w:val="32"/>
    </w:rPr>
  </w:style>
  <w:style w:type="paragraph" w:styleId="Otsikko2">
    <w:name w:val="heading 2"/>
    <w:basedOn w:val="Normaali"/>
    <w:next w:val="Perusteksti"/>
    <w:qFormat/>
    <w:pPr>
      <w:keepNext/>
      <w:numPr>
        <w:ilvl w:val="1"/>
        <w:numId w:val="28"/>
      </w:numPr>
      <w:spacing w:before="720" w:after="480" w:line="360" w:lineRule="auto"/>
      <w:ind w:left="578" w:hanging="578"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Perusteksti"/>
    <w:qFormat/>
    <w:pPr>
      <w:keepNext/>
      <w:numPr>
        <w:ilvl w:val="2"/>
        <w:numId w:val="28"/>
      </w:numPr>
      <w:spacing w:before="720" w:after="480" w:line="360" w:lineRule="auto"/>
      <w:outlineLvl w:val="2"/>
    </w:pPr>
    <w:rPr>
      <w:rFonts w:cs="Arial"/>
      <w:bCs/>
    </w:rPr>
  </w:style>
  <w:style w:type="paragraph" w:styleId="Otsikko4">
    <w:name w:val="heading 4"/>
    <w:basedOn w:val="Normaali"/>
    <w:next w:val="Perusteksti"/>
    <w:qFormat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</w:rPr>
  </w:style>
  <w:style w:type="paragraph" w:styleId="Otsikko8">
    <w:name w:val="heading 8"/>
    <w:basedOn w:val="Normaali"/>
    <w:next w:val="Normaali"/>
    <w:qFormat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tsikko9">
    <w:name w:val="heading 9"/>
    <w:basedOn w:val="Normaali"/>
    <w:next w:val="Normaali"/>
    <w:qFormat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  <w:spacing w:after="480"/>
    </w:pPr>
  </w:style>
  <w:style w:type="character" w:styleId="Sivunumero">
    <w:name w:val="page number"/>
    <w:basedOn w:val="Kappaleenoletusfontti"/>
    <w:semiHidden/>
  </w:style>
  <w:style w:type="paragraph" w:customStyle="1" w:styleId="Lomakke">
    <w:name w:val="Lomakke"/>
    <w:basedOn w:val="Normaali"/>
    <w:rPr>
      <w:sz w:val="22"/>
    </w:rPr>
  </w:style>
  <w:style w:type="paragraph" w:customStyle="1" w:styleId="Perusteksti">
    <w:name w:val="Perusteksti"/>
    <w:basedOn w:val="Normaali"/>
    <w:pPr>
      <w:spacing w:after="240" w:line="360" w:lineRule="auto"/>
      <w:jc w:val="both"/>
    </w:pPr>
  </w:style>
  <w:style w:type="character" w:customStyle="1" w:styleId="PerustekstiChar">
    <w:name w:val="Perusteksti Char"/>
    <w:basedOn w:val="Kappaleenoletusfontti"/>
    <w:rPr>
      <w:rFonts w:ascii="Garamond" w:hAnsi="Garamond"/>
      <w:sz w:val="24"/>
      <w:szCs w:val="24"/>
      <w:lang w:val="fi-FI" w:eastAsia="en-US" w:bidi="ar-SA"/>
    </w:rPr>
  </w:style>
  <w:style w:type="paragraph" w:styleId="Sisluet2">
    <w:name w:val="toc 2"/>
    <w:basedOn w:val="Normaali"/>
    <w:next w:val="Normaali"/>
    <w:autoRedefine/>
    <w:semiHidden/>
    <w:pPr>
      <w:spacing w:before="120"/>
      <w:ind w:left="680"/>
    </w:pPr>
  </w:style>
  <w:style w:type="paragraph" w:styleId="Sisluet1">
    <w:name w:val="toc 1"/>
    <w:basedOn w:val="Perusteksti"/>
    <w:next w:val="Normaali"/>
    <w:autoRedefine/>
    <w:semiHidden/>
    <w:pPr>
      <w:spacing w:before="360" w:after="0" w:line="240" w:lineRule="auto"/>
      <w:jc w:val="left"/>
    </w:pPr>
    <w:rPr>
      <w:bCs/>
      <w:caps/>
    </w:rPr>
  </w:style>
  <w:style w:type="paragraph" w:styleId="Sisluet3">
    <w:name w:val="toc 3"/>
    <w:basedOn w:val="Normaali"/>
    <w:next w:val="Normaali"/>
    <w:autoRedefine/>
    <w:semiHidden/>
    <w:pPr>
      <w:spacing w:before="120"/>
      <w:ind w:left="1361"/>
    </w:pPr>
    <w:rPr>
      <w:iCs/>
    </w:rPr>
  </w:style>
  <w:style w:type="character" w:styleId="Hyperlinkki">
    <w:name w:val="Hyperlink"/>
    <w:basedOn w:val="Kappaleenoletusfontti"/>
    <w:semiHidden/>
    <w:rPr>
      <w:rFonts w:ascii="Garamond" w:hAnsi="Garamond"/>
      <w:color w:val="0000FF"/>
      <w:sz w:val="24"/>
      <w:szCs w:val="24"/>
      <w:u w:val="single"/>
    </w:rPr>
  </w:style>
  <w:style w:type="paragraph" w:customStyle="1" w:styleId="Liitteenotsikko">
    <w:name w:val="Liitteen otsikko"/>
    <w:basedOn w:val="Otsikko5"/>
    <w:next w:val="Perusteksti"/>
    <w:pPr>
      <w:numPr>
        <w:ilvl w:val="0"/>
        <w:numId w:val="0"/>
      </w:numPr>
      <w:spacing w:before="0" w:after="720" w:line="360" w:lineRule="auto"/>
    </w:pPr>
    <w:rPr>
      <w:b w:val="0"/>
      <w:i w:val="0"/>
      <w:caps/>
      <w:sz w:val="24"/>
      <w:szCs w:val="24"/>
    </w:rPr>
  </w:style>
  <w:style w:type="paragraph" w:styleId="Sisluet4">
    <w:name w:val="toc 4"/>
    <w:basedOn w:val="Normaali"/>
    <w:next w:val="Normaali"/>
    <w:autoRedefine/>
    <w:semiHidden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semiHidden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Garamond" w:hAnsi="Garamond"/>
      <w:sz w:val="24"/>
      <w:szCs w:val="24"/>
      <w:lang w:eastAsia="en-US"/>
    </w:rPr>
  </w:style>
  <w:style w:type="paragraph" w:styleId="Otsikko1">
    <w:name w:val="heading 1"/>
    <w:basedOn w:val="Normaali"/>
    <w:next w:val="Perusteksti"/>
    <w:qFormat/>
    <w:pPr>
      <w:keepNext/>
      <w:pageBreakBefore/>
      <w:numPr>
        <w:numId w:val="28"/>
      </w:numPr>
      <w:spacing w:after="720" w:line="360" w:lineRule="auto"/>
      <w:ind w:left="431" w:hanging="431"/>
      <w:outlineLvl w:val="0"/>
    </w:pPr>
    <w:rPr>
      <w:rFonts w:cs="Arial"/>
      <w:bCs/>
      <w:caps/>
      <w:kern w:val="32"/>
    </w:rPr>
  </w:style>
  <w:style w:type="paragraph" w:styleId="Otsikko2">
    <w:name w:val="heading 2"/>
    <w:basedOn w:val="Normaali"/>
    <w:next w:val="Perusteksti"/>
    <w:qFormat/>
    <w:pPr>
      <w:keepNext/>
      <w:numPr>
        <w:ilvl w:val="1"/>
        <w:numId w:val="28"/>
      </w:numPr>
      <w:spacing w:before="720" w:after="480" w:line="360" w:lineRule="auto"/>
      <w:ind w:left="578" w:hanging="578"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Perusteksti"/>
    <w:qFormat/>
    <w:pPr>
      <w:keepNext/>
      <w:numPr>
        <w:ilvl w:val="2"/>
        <w:numId w:val="28"/>
      </w:numPr>
      <w:spacing w:before="720" w:after="480" w:line="360" w:lineRule="auto"/>
      <w:outlineLvl w:val="2"/>
    </w:pPr>
    <w:rPr>
      <w:rFonts w:cs="Arial"/>
      <w:bCs/>
    </w:rPr>
  </w:style>
  <w:style w:type="paragraph" w:styleId="Otsikko4">
    <w:name w:val="heading 4"/>
    <w:basedOn w:val="Normaali"/>
    <w:next w:val="Perusteksti"/>
    <w:qFormat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</w:rPr>
  </w:style>
  <w:style w:type="paragraph" w:styleId="Otsikko8">
    <w:name w:val="heading 8"/>
    <w:basedOn w:val="Normaali"/>
    <w:next w:val="Normaali"/>
    <w:qFormat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tsikko9">
    <w:name w:val="heading 9"/>
    <w:basedOn w:val="Normaali"/>
    <w:next w:val="Normaali"/>
    <w:qFormat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  <w:spacing w:after="480"/>
    </w:pPr>
  </w:style>
  <w:style w:type="character" w:styleId="Sivunumero">
    <w:name w:val="page number"/>
    <w:basedOn w:val="Kappaleenoletusfontti"/>
    <w:semiHidden/>
  </w:style>
  <w:style w:type="paragraph" w:customStyle="1" w:styleId="Lomakke">
    <w:name w:val="Lomakke"/>
    <w:basedOn w:val="Normaali"/>
    <w:rPr>
      <w:sz w:val="22"/>
    </w:rPr>
  </w:style>
  <w:style w:type="paragraph" w:customStyle="1" w:styleId="Perusteksti">
    <w:name w:val="Perusteksti"/>
    <w:basedOn w:val="Normaali"/>
    <w:pPr>
      <w:spacing w:after="240" w:line="360" w:lineRule="auto"/>
      <w:jc w:val="both"/>
    </w:pPr>
  </w:style>
  <w:style w:type="character" w:customStyle="1" w:styleId="PerustekstiChar">
    <w:name w:val="Perusteksti Char"/>
    <w:basedOn w:val="Kappaleenoletusfontti"/>
    <w:rPr>
      <w:rFonts w:ascii="Garamond" w:hAnsi="Garamond"/>
      <w:sz w:val="24"/>
      <w:szCs w:val="24"/>
      <w:lang w:val="fi-FI" w:eastAsia="en-US" w:bidi="ar-SA"/>
    </w:rPr>
  </w:style>
  <w:style w:type="paragraph" w:styleId="Sisluet2">
    <w:name w:val="toc 2"/>
    <w:basedOn w:val="Normaali"/>
    <w:next w:val="Normaali"/>
    <w:autoRedefine/>
    <w:semiHidden/>
    <w:pPr>
      <w:spacing w:before="120"/>
      <w:ind w:left="680"/>
    </w:pPr>
  </w:style>
  <w:style w:type="paragraph" w:styleId="Sisluet1">
    <w:name w:val="toc 1"/>
    <w:basedOn w:val="Perusteksti"/>
    <w:next w:val="Normaali"/>
    <w:autoRedefine/>
    <w:semiHidden/>
    <w:pPr>
      <w:spacing w:before="360" w:after="0" w:line="240" w:lineRule="auto"/>
      <w:jc w:val="left"/>
    </w:pPr>
    <w:rPr>
      <w:bCs/>
      <w:caps/>
    </w:rPr>
  </w:style>
  <w:style w:type="paragraph" w:styleId="Sisluet3">
    <w:name w:val="toc 3"/>
    <w:basedOn w:val="Normaali"/>
    <w:next w:val="Normaali"/>
    <w:autoRedefine/>
    <w:semiHidden/>
    <w:pPr>
      <w:spacing w:before="120"/>
      <w:ind w:left="1361"/>
    </w:pPr>
    <w:rPr>
      <w:iCs/>
    </w:rPr>
  </w:style>
  <w:style w:type="character" w:styleId="Hyperlinkki">
    <w:name w:val="Hyperlink"/>
    <w:basedOn w:val="Kappaleenoletusfontti"/>
    <w:semiHidden/>
    <w:rPr>
      <w:rFonts w:ascii="Garamond" w:hAnsi="Garamond"/>
      <w:color w:val="0000FF"/>
      <w:sz w:val="24"/>
      <w:szCs w:val="24"/>
      <w:u w:val="single"/>
    </w:rPr>
  </w:style>
  <w:style w:type="paragraph" w:customStyle="1" w:styleId="Liitteenotsikko">
    <w:name w:val="Liitteen otsikko"/>
    <w:basedOn w:val="Otsikko5"/>
    <w:next w:val="Perusteksti"/>
    <w:pPr>
      <w:numPr>
        <w:ilvl w:val="0"/>
        <w:numId w:val="0"/>
      </w:numPr>
      <w:spacing w:before="0" w:after="720" w:line="360" w:lineRule="auto"/>
    </w:pPr>
    <w:rPr>
      <w:b w:val="0"/>
      <w:i w:val="0"/>
      <w:caps/>
      <w:sz w:val="24"/>
      <w:szCs w:val="24"/>
    </w:rPr>
  </w:style>
  <w:style w:type="paragraph" w:styleId="Sisluet4">
    <w:name w:val="toc 4"/>
    <w:basedOn w:val="Normaali"/>
    <w:next w:val="Normaali"/>
    <w:autoRedefine/>
    <w:semiHidden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semiHidden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opputyopohja\lopputyopohja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lopputyopohja1</Template>
  <TotalTime>1</TotalTime>
  <Pages>12</Pages>
  <Words>464</Words>
  <Characters>3766</Characters>
  <Application>Microsoft Office Word</Application>
  <DocSecurity>4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Tekijän niim </vt:lpstr>
      <vt:lpstr>Tekijän niim </vt:lpstr>
    </vt:vector>
  </TitlesOfParts>
  <Company>Kajaanin AMK</Company>
  <LinksUpToDate>false</LinksUpToDate>
  <CharactersWithSpaces>4222</CharactersWithSpaces>
  <SharedDoc>false</SharedDoc>
  <HLinks>
    <vt:vector size="66" baseType="variant">
      <vt:variant>
        <vt:i4>1835057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_Toc145836619</vt:lpwstr>
      </vt:variant>
      <vt:variant>
        <vt:i4>1835057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_Toc145836618</vt:lpwstr>
      </vt:variant>
      <vt:variant>
        <vt:i4>1835057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_Toc145836617</vt:lpwstr>
      </vt:variant>
      <vt:variant>
        <vt:i4>1835057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_Toc145836616</vt:lpwstr>
      </vt:variant>
      <vt:variant>
        <vt:i4>1835057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_Toc145836615</vt:lpwstr>
      </vt:variant>
      <vt:variant>
        <vt:i4>1835057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_Toc145836614</vt:lpwstr>
      </vt:variant>
      <vt:variant>
        <vt:i4>1835057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_Toc145836613</vt:lpwstr>
      </vt:variant>
      <vt:variant>
        <vt:i4>1835057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_Toc145836612</vt:lpwstr>
      </vt:variant>
      <vt:variant>
        <vt:i4>1835057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_Toc145836611</vt:lpwstr>
      </vt:variant>
      <vt:variant>
        <vt:i4>1835057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_Toc145836610</vt:lpwstr>
      </vt:variant>
      <vt:variant>
        <vt:i4>1900593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_Toc145836609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Tekijän niim</dc:title>
  <dc:creator>Kajaanin</dc:creator>
  <cp:lastModifiedBy>Schroderus Hilkka</cp:lastModifiedBy>
  <cp:revision>2</cp:revision>
  <cp:lastPrinted>2005-11-01T08:59:00Z</cp:lastPrinted>
  <dcterms:created xsi:type="dcterms:W3CDTF">2010-11-04T17:05:00Z</dcterms:created>
  <dcterms:modified xsi:type="dcterms:W3CDTF">2010-11-04T17:05:00Z</dcterms:modified>
</cp:coreProperties>
</file>