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ED874" w14:textId="77777777" w:rsidR="003F114E" w:rsidRDefault="003F114E" w:rsidP="002067EF">
      <w:pPr>
        <w:pStyle w:val="Perusteksti"/>
      </w:pPr>
    </w:p>
    <w:p w14:paraId="3D72BA93" w14:textId="77777777" w:rsidR="009735AB" w:rsidRDefault="009735AB" w:rsidP="002067EF">
      <w:pPr>
        <w:pStyle w:val="Perusteksti"/>
      </w:pPr>
    </w:p>
    <w:p w14:paraId="756C6A79" w14:textId="77777777" w:rsidR="009735AB" w:rsidRDefault="009735AB" w:rsidP="002067EF">
      <w:pPr>
        <w:pStyle w:val="Perusteksti"/>
      </w:pPr>
    </w:p>
    <w:p w14:paraId="5B3D9253" w14:textId="77777777" w:rsidR="009735AB" w:rsidRDefault="009735AB" w:rsidP="002067EF">
      <w:pPr>
        <w:pStyle w:val="Perusteksti"/>
      </w:pPr>
    </w:p>
    <w:p w14:paraId="6423696B" w14:textId="77777777" w:rsidR="00CB5213" w:rsidRDefault="00CB5213" w:rsidP="00712149">
      <w:pPr>
        <w:pStyle w:val="Perusteksti"/>
      </w:pPr>
    </w:p>
    <w:p w14:paraId="5DC05208" w14:textId="0DD3F6D9" w:rsidR="00102454" w:rsidRDefault="00102454" w:rsidP="00712149">
      <w:pPr>
        <w:pStyle w:val="Perusteksti"/>
      </w:pPr>
    </w:p>
    <w:p w14:paraId="3617E98E" w14:textId="17E3F4A7" w:rsidR="00CB5213" w:rsidRPr="0003628F" w:rsidRDefault="63313502" w:rsidP="00B60257">
      <w:pPr>
        <w:pStyle w:val="TekijTekijt"/>
      </w:pPr>
      <w:r>
        <w:t>Tekijä / Tekijät</w:t>
      </w:r>
    </w:p>
    <w:p w14:paraId="4E67AE99" w14:textId="130FF1FF" w:rsidR="00CB5213" w:rsidRPr="0003628F" w:rsidRDefault="003352D9" w:rsidP="00B60257">
      <w:pPr>
        <w:pStyle w:val="Kansilehdenotsikko"/>
      </w:pPr>
      <w:r w:rsidRPr="0003628F">
        <w:rPr>
          <w:noProof/>
        </w:rPr>
        <w:drawing>
          <wp:anchor distT="0" distB="0" distL="114300" distR="114300" simplePos="0" relativeHeight="251659264" behindDoc="0" locked="0" layoutInCell="1" allowOverlap="0" wp14:anchorId="54B869E7" wp14:editId="41C3AAFE">
            <wp:simplePos x="0" y="0"/>
            <wp:positionH relativeFrom="column">
              <wp:posOffset>-1553210</wp:posOffset>
            </wp:positionH>
            <wp:positionV relativeFrom="page">
              <wp:posOffset>4357370</wp:posOffset>
            </wp:positionV>
            <wp:extent cx="5359400" cy="6392545"/>
            <wp:effectExtent l="0" t="0" r="0" b="8255"/>
            <wp:wrapNone/>
            <wp:docPr id="4" name="Placeholder" descr="DSC_8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956.jpg"/>
                    <pic:cNvPicPr/>
                  </pic:nvPicPr>
                  <pic:blipFill>
                    <a:blip r:embed="rId8"/>
                    <a:srcRect l="4437" t="15502" r="12645" b="18455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639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257">
        <w:t>Otsikko</w:t>
      </w:r>
    </w:p>
    <w:p w14:paraId="7AA1FE64" w14:textId="77777777" w:rsidR="009735AB" w:rsidRDefault="009735AB" w:rsidP="002067EF">
      <w:pPr>
        <w:pStyle w:val="Perusteksti"/>
      </w:pPr>
    </w:p>
    <w:p w14:paraId="33A9483A" w14:textId="77777777" w:rsidR="009735AB" w:rsidRDefault="009735AB" w:rsidP="002067EF">
      <w:pPr>
        <w:pStyle w:val="Perusteksti"/>
      </w:pPr>
    </w:p>
    <w:p w14:paraId="0044A354" w14:textId="77777777" w:rsidR="009735AB" w:rsidRDefault="009735AB" w:rsidP="002067EF">
      <w:pPr>
        <w:pStyle w:val="Perusteksti"/>
      </w:pPr>
    </w:p>
    <w:p w14:paraId="643A8137" w14:textId="77777777" w:rsidR="009735AB" w:rsidRDefault="009735AB" w:rsidP="002067EF">
      <w:pPr>
        <w:pStyle w:val="Perusteksti"/>
      </w:pPr>
    </w:p>
    <w:p w14:paraId="337C018F" w14:textId="77777777" w:rsidR="009735AB" w:rsidRDefault="009735AB" w:rsidP="002067EF">
      <w:pPr>
        <w:pStyle w:val="Perusteksti"/>
      </w:pPr>
    </w:p>
    <w:p w14:paraId="3754A65D" w14:textId="77777777" w:rsidR="009735AB" w:rsidRDefault="009735AB" w:rsidP="002067EF">
      <w:pPr>
        <w:pStyle w:val="Perusteksti"/>
      </w:pPr>
    </w:p>
    <w:p w14:paraId="457F0857" w14:textId="77777777" w:rsidR="009735AB" w:rsidRDefault="009735AB" w:rsidP="002067EF">
      <w:pPr>
        <w:pStyle w:val="Perusteksti"/>
      </w:pPr>
    </w:p>
    <w:p w14:paraId="356FC12E" w14:textId="77777777" w:rsidR="009735AB" w:rsidRDefault="009735AB" w:rsidP="002067EF">
      <w:pPr>
        <w:pStyle w:val="Perusteksti"/>
      </w:pPr>
    </w:p>
    <w:p w14:paraId="1B52D7CE" w14:textId="77777777" w:rsidR="009735AB" w:rsidRDefault="009735AB" w:rsidP="002067EF">
      <w:pPr>
        <w:pStyle w:val="Perusteksti"/>
      </w:pPr>
    </w:p>
    <w:p w14:paraId="79CF6631" w14:textId="2117BD11" w:rsidR="00020862" w:rsidRDefault="63313502" w:rsidP="004003BC">
      <w:pPr>
        <w:pStyle w:val="Perusteksti"/>
        <w:ind w:left="6237"/>
        <w:rPr>
          <w:sz w:val="20"/>
          <w:szCs w:val="20"/>
        </w:rPr>
      </w:pPr>
      <w:r w:rsidRPr="63313502">
        <w:rPr>
          <w:sz w:val="20"/>
          <w:szCs w:val="20"/>
        </w:rPr>
        <w:t>Tutkintonimike</w:t>
      </w:r>
    </w:p>
    <w:p w14:paraId="4D2230C2" w14:textId="417F428D" w:rsidR="003F651C" w:rsidRPr="006374CD" w:rsidRDefault="004003BC" w:rsidP="004003BC">
      <w:pPr>
        <w:pStyle w:val="Perusteksti"/>
        <w:ind w:left="6237"/>
        <w:rPr>
          <w:sz w:val="20"/>
          <w:szCs w:val="20"/>
        </w:rPr>
      </w:pPr>
      <w:r>
        <w:rPr>
          <w:sz w:val="20"/>
          <w:szCs w:val="20"/>
        </w:rPr>
        <w:t>Koulutus</w:t>
      </w:r>
    </w:p>
    <w:p w14:paraId="33B56D1A" w14:textId="50181283" w:rsidR="003F651C" w:rsidRDefault="00020862" w:rsidP="004003BC">
      <w:pPr>
        <w:pStyle w:val="Perusteksti"/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Syksy </w:t>
      </w:r>
      <w:bookmarkStart w:id="0" w:name="_GoBack"/>
      <w:bookmarkEnd w:id="0"/>
      <w:r>
        <w:rPr>
          <w:sz w:val="20"/>
          <w:szCs w:val="20"/>
        </w:rPr>
        <w:t>/ Kevät 201</w:t>
      </w:r>
      <w:r w:rsidR="003A4038">
        <w:rPr>
          <w:sz w:val="20"/>
          <w:szCs w:val="20"/>
        </w:rPr>
        <w:t>X</w:t>
      </w:r>
    </w:p>
    <w:p w14:paraId="06A10338" w14:textId="51249A8C" w:rsidR="002067EF" w:rsidRDefault="002067EF" w:rsidP="002067EF">
      <w:pPr>
        <w:pStyle w:val="Perusteksti"/>
      </w:pPr>
    </w:p>
    <w:p w14:paraId="6A053782" w14:textId="77777777" w:rsidR="002067EF" w:rsidRPr="00933A40" w:rsidRDefault="002067EF" w:rsidP="00933A40">
      <w:pPr>
        <w:pStyle w:val="Perusteksti"/>
      </w:pPr>
    </w:p>
    <w:p w14:paraId="7D683BBB" w14:textId="77777777" w:rsidR="008E74B1" w:rsidRDefault="008E74B1" w:rsidP="008E74B1">
      <w:pPr>
        <w:pStyle w:val="Perusteksti"/>
        <w:sectPr w:rsidR="008E74B1" w:rsidSect="00EE275F">
          <w:headerReference w:type="default" r:id="rId9"/>
          <w:headerReference w:type="first" r:id="rId10"/>
          <w:pgSz w:w="11906" w:h="16838" w:code="9"/>
          <w:pgMar w:top="1134" w:right="851" w:bottom="1418" w:left="2438" w:header="709" w:footer="709" w:gutter="0"/>
          <w:pgNumType w:start="0"/>
          <w:cols w:space="708"/>
          <w:formProt w:val="0"/>
          <w:titlePg/>
          <w:docGrid w:linePitch="360"/>
        </w:sectPr>
      </w:pPr>
    </w:p>
    <w:p w14:paraId="1D04A006" w14:textId="24B5FB62" w:rsidR="007E1222" w:rsidRPr="007E1222" w:rsidRDefault="007E1222" w:rsidP="001D0C8F">
      <w:pPr>
        <w:pStyle w:val="Perusteksti"/>
      </w:pPr>
    </w:p>
    <w:sectPr w:rsidR="007E1222" w:rsidRPr="007E1222" w:rsidSect="001B5B86">
      <w:headerReference w:type="first" r:id="rId11"/>
      <w:pgSz w:w="11906" w:h="16838" w:code="9"/>
      <w:pgMar w:top="1134" w:right="851" w:bottom="1418" w:left="2438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CC03C" w14:textId="77777777" w:rsidR="00293F58" w:rsidRDefault="00293F58">
      <w:r>
        <w:separator/>
      </w:r>
    </w:p>
  </w:endnote>
  <w:endnote w:type="continuationSeparator" w:id="0">
    <w:p w14:paraId="601469FB" w14:textId="77777777" w:rsidR="00293F58" w:rsidRDefault="0029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258C8" w14:textId="77777777" w:rsidR="00293F58" w:rsidRDefault="00293F58">
      <w:r>
        <w:separator/>
      </w:r>
    </w:p>
  </w:footnote>
  <w:footnote w:type="continuationSeparator" w:id="0">
    <w:p w14:paraId="139EC9F7" w14:textId="77777777" w:rsidR="00293F58" w:rsidRDefault="0029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199248"/>
      <w:docPartObj>
        <w:docPartGallery w:val="Page Numbers (Top of Page)"/>
        <w:docPartUnique/>
      </w:docPartObj>
    </w:sdtPr>
    <w:sdtEndPr/>
    <w:sdtContent>
      <w:p w14:paraId="0E5F4268" w14:textId="3D46BB1B" w:rsidR="00293F58" w:rsidRDefault="007E1222" w:rsidP="007E1222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AF6ED" w14:textId="77777777" w:rsidR="00293F58" w:rsidRDefault="00293F58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E7EF80" wp14:editId="5E0A8206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2200275" cy="10744200"/>
          <wp:effectExtent l="0" t="0" r="9525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hj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1074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792C1" w14:textId="35C7368E" w:rsidR="007E1222" w:rsidRPr="007E1222" w:rsidRDefault="007E1222" w:rsidP="007E1222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46C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645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E48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361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C05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BC4B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ED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A22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A8C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A8F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C4A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7D7050D"/>
    <w:multiLevelType w:val="hybridMultilevel"/>
    <w:tmpl w:val="E17E2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E7479"/>
    <w:multiLevelType w:val="hybridMultilevel"/>
    <w:tmpl w:val="3F8AE0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F53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8753A3"/>
    <w:multiLevelType w:val="multilevel"/>
    <w:tmpl w:val="8520A10E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8BB7F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EF60AFF"/>
    <w:multiLevelType w:val="multilevel"/>
    <w:tmpl w:val="30DCF3A2"/>
    <w:styleLink w:val="TyyliAutomaattinennumerointiVasen063cmRiippuva063cm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139B0"/>
    <w:multiLevelType w:val="multilevel"/>
    <w:tmpl w:val="E17E26DE"/>
    <w:numStyleLink w:val="Luettelo1"/>
  </w:abstractNum>
  <w:abstractNum w:abstractNumId="18" w15:restartNumberingAfterBreak="0">
    <w:nsid w:val="33F04645"/>
    <w:multiLevelType w:val="hybridMultilevel"/>
    <w:tmpl w:val="0D4C9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54294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FAE3571"/>
    <w:multiLevelType w:val="hybridMultilevel"/>
    <w:tmpl w:val="599412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6265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1DC1F01"/>
    <w:multiLevelType w:val="hybridMultilevel"/>
    <w:tmpl w:val="39FA99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15056"/>
    <w:multiLevelType w:val="hybridMultilevel"/>
    <w:tmpl w:val="7FDA4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FE2C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D047BEB"/>
    <w:multiLevelType w:val="hybridMultilevel"/>
    <w:tmpl w:val="4BBE34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A4611"/>
    <w:multiLevelType w:val="multilevel"/>
    <w:tmpl w:val="E17E26DE"/>
    <w:styleLink w:val="Luettelo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9283F"/>
    <w:multiLevelType w:val="multilevel"/>
    <w:tmpl w:val="5D74A9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3E576F0"/>
    <w:multiLevelType w:val="hybridMultilevel"/>
    <w:tmpl w:val="7F8CBA3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F07C5"/>
    <w:multiLevelType w:val="hybridMultilevel"/>
    <w:tmpl w:val="D8724D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96401"/>
    <w:multiLevelType w:val="hybridMultilevel"/>
    <w:tmpl w:val="7BD28C84"/>
    <w:lvl w:ilvl="0" w:tplc="353C9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27"/>
  </w:num>
  <w:num w:numId="4">
    <w:abstractNumId w:val="11"/>
  </w:num>
  <w:num w:numId="5">
    <w:abstractNumId w:val="26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24"/>
  </w:num>
  <w:num w:numId="19">
    <w:abstractNumId w:val="10"/>
  </w:num>
  <w:num w:numId="20">
    <w:abstractNumId w:val="21"/>
  </w:num>
  <w:num w:numId="21">
    <w:abstractNumId w:val="15"/>
  </w:num>
  <w:num w:numId="22">
    <w:abstractNumId w:val="27"/>
  </w:num>
  <w:num w:numId="23">
    <w:abstractNumId w:val="27"/>
  </w:num>
  <w:num w:numId="24">
    <w:abstractNumId w:val="27"/>
  </w:num>
  <w:num w:numId="25">
    <w:abstractNumId w:val="19"/>
  </w:num>
  <w:num w:numId="26">
    <w:abstractNumId w:val="27"/>
  </w:num>
  <w:num w:numId="27">
    <w:abstractNumId w:val="27"/>
  </w:num>
  <w:num w:numId="28">
    <w:abstractNumId w:val="27"/>
  </w:num>
  <w:num w:numId="29">
    <w:abstractNumId w:val="23"/>
  </w:num>
  <w:num w:numId="30">
    <w:abstractNumId w:val="18"/>
  </w:num>
  <w:num w:numId="31">
    <w:abstractNumId w:val="12"/>
  </w:num>
  <w:num w:numId="32">
    <w:abstractNumId w:val="30"/>
  </w:num>
  <w:num w:numId="33">
    <w:abstractNumId w:val="28"/>
  </w:num>
  <w:num w:numId="34">
    <w:abstractNumId w:val="22"/>
  </w:num>
  <w:num w:numId="35">
    <w:abstractNumId w:val="20"/>
  </w:num>
  <w:num w:numId="36">
    <w:abstractNumId w:val="25"/>
  </w:num>
  <w:num w:numId="37">
    <w:abstractNumId w:val="29"/>
  </w:num>
  <w:num w:numId="38">
    <w:abstractNumId w:val="1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B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1" w:visibleStyles="0" w:alternateStyleNames="1"/>
  <w:documentProtection w:edit="forms" w:enforcement="0"/>
  <w:defaultTabStop w:val="720"/>
  <w:autoHyphenation/>
  <w:hyphenationZone w:val="357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F5"/>
    <w:rsid w:val="0000085C"/>
    <w:rsid w:val="00002996"/>
    <w:rsid w:val="00005448"/>
    <w:rsid w:val="00006FA9"/>
    <w:rsid w:val="00012614"/>
    <w:rsid w:val="00015DD9"/>
    <w:rsid w:val="00020862"/>
    <w:rsid w:val="0002425A"/>
    <w:rsid w:val="00027319"/>
    <w:rsid w:val="000307ED"/>
    <w:rsid w:val="00030E8E"/>
    <w:rsid w:val="0003628F"/>
    <w:rsid w:val="00052EEE"/>
    <w:rsid w:val="0005333A"/>
    <w:rsid w:val="000557F6"/>
    <w:rsid w:val="00057455"/>
    <w:rsid w:val="000653B4"/>
    <w:rsid w:val="00067A76"/>
    <w:rsid w:val="00067E2B"/>
    <w:rsid w:val="0007173C"/>
    <w:rsid w:val="00081EE0"/>
    <w:rsid w:val="00086A29"/>
    <w:rsid w:val="00087306"/>
    <w:rsid w:val="00087EB6"/>
    <w:rsid w:val="00095369"/>
    <w:rsid w:val="00095B1B"/>
    <w:rsid w:val="00095DE9"/>
    <w:rsid w:val="00097FB7"/>
    <w:rsid w:val="000A41C6"/>
    <w:rsid w:val="000A5835"/>
    <w:rsid w:val="000A7E08"/>
    <w:rsid w:val="000B16BA"/>
    <w:rsid w:val="000B391C"/>
    <w:rsid w:val="000B447E"/>
    <w:rsid w:val="000B5532"/>
    <w:rsid w:val="000B5788"/>
    <w:rsid w:val="000B62E3"/>
    <w:rsid w:val="000C2C44"/>
    <w:rsid w:val="000C3A6D"/>
    <w:rsid w:val="000C4496"/>
    <w:rsid w:val="000C65FF"/>
    <w:rsid w:val="000C7A42"/>
    <w:rsid w:val="000D1133"/>
    <w:rsid w:val="000D31F4"/>
    <w:rsid w:val="000D58C6"/>
    <w:rsid w:val="000D5E85"/>
    <w:rsid w:val="000D6B3C"/>
    <w:rsid w:val="000F0BE5"/>
    <w:rsid w:val="000F170E"/>
    <w:rsid w:val="000F23A4"/>
    <w:rsid w:val="000F32C2"/>
    <w:rsid w:val="000F73F6"/>
    <w:rsid w:val="00100D40"/>
    <w:rsid w:val="00102454"/>
    <w:rsid w:val="00105BA6"/>
    <w:rsid w:val="001064AD"/>
    <w:rsid w:val="001067C9"/>
    <w:rsid w:val="0010749A"/>
    <w:rsid w:val="001117EF"/>
    <w:rsid w:val="0011340E"/>
    <w:rsid w:val="00115947"/>
    <w:rsid w:val="00115E79"/>
    <w:rsid w:val="0012370C"/>
    <w:rsid w:val="00134C73"/>
    <w:rsid w:val="00136C7E"/>
    <w:rsid w:val="00137387"/>
    <w:rsid w:val="00143EFF"/>
    <w:rsid w:val="001473E2"/>
    <w:rsid w:val="00150334"/>
    <w:rsid w:val="001508C9"/>
    <w:rsid w:val="00150C9A"/>
    <w:rsid w:val="0015151F"/>
    <w:rsid w:val="00152670"/>
    <w:rsid w:val="001538A6"/>
    <w:rsid w:val="001564B8"/>
    <w:rsid w:val="00165F80"/>
    <w:rsid w:val="00166E32"/>
    <w:rsid w:val="00170EF9"/>
    <w:rsid w:val="00171D3A"/>
    <w:rsid w:val="00173A6A"/>
    <w:rsid w:val="00176290"/>
    <w:rsid w:val="001778C5"/>
    <w:rsid w:val="00182B54"/>
    <w:rsid w:val="00183AEC"/>
    <w:rsid w:val="00187ABE"/>
    <w:rsid w:val="00197264"/>
    <w:rsid w:val="001A58CA"/>
    <w:rsid w:val="001A6072"/>
    <w:rsid w:val="001A6DF0"/>
    <w:rsid w:val="001A7904"/>
    <w:rsid w:val="001A7FE5"/>
    <w:rsid w:val="001B1091"/>
    <w:rsid w:val="001B1F3A"/>
    <w:rsid w:val="001B5B86"/>
    <w:rsid w:val="001B7B07"/>
    <w:rsid w:val="001C09AE"/>
    <w:rsid w:val="001C0C0F"/>
    <w:rsid w:val="001D0C8F"/>
    <w:rsid w:val="001D24CF"/>
    <w:rsid w:val="001E15B4"/>
    <w:rsid w:val="001E6600"/>
    <w:rsid w:val="001F0036"/>
    <w:rsid w:val="001F1ACC"/>
    <w:rsid w:val="001F5E90"/>
    <w:rsid w:val="001F7083"/>
    <w:rsid w:val="00200E08"/>
    <w:rsid w:val="002067EF"/>
    <w:rsid w:val="0020733C"/>
    <w:rsid w:val="00211365"/>
    <w:rsid w:val="00213951"/>
    <w:rsid w:val="0021421C"/>
    <w:rsid w:val="00214EFF"/>
    <w:rsid w:val="0022179A"/>
    <w:rsid w:val="002239CA"/>
    <w:rsid w:val="00227CE6"/>
    <w:rsid w:val="002324C6"/>
    <w:rsid w:val="00234C9F"/>
    <w:rsid w:val="00235C41"/>
    <w:rsid w:val="00237D9F"/>
    <w:rsid w:val="0024121E"/>
    <w:rsid w:val="002417B8"/>
    <w:rsid w:val="002427B8"/>
    <w:rsid w:val="002434C5"/>
    <w:rsid w:val="00247DE7"/>
    <w:rsid w:val="002516AB"/>
    <w:rsid w:val="00251EAB"/>
    <w:rsid w:val="00253E46"/>
    <w:rsid w:val="00255A7C"/>
    <w:rsid w:val="002563DE"/>
    <w:rsid w:val="002577D9"/>
    <w:rsid w:val="0026085D"/>
    <w:rsid w:val="00260B29"/>
    <w:rsid w:val="00261FA4"/>
    <w:rsid w:val="00272326"/>
    <w:rsid w:val="00282D50"/>
    <w:rsid w:val="00293F58"/>
    <w:rsid w:val="002A0F31"/>
    <w:rsid w:val="002A503A"/>
    <w:rsid w:val="002A5181"/>
    <w:rsid w:val="002A51B8"/>
    <w:rsid w:val="002A72F5"/>
    <w:rsid w:val="002B3B62"/>
    <w:rsid w:val="002B52A8"/>
    <w:rsid w:val="002B5E4A"/>
    <w:rsid w:val="002C2D57"/>
    <w:rsid w:val="002C644B"/>
    <w:rsid w:val="002C6CA0"/>
    <w:rsid w:val="002D11A0"/>
    <w:rsid w:val="002D1AB8"/>
    <w:rsid w:val="002D2079"/>
    <w:rsid w:val="002D5544"/>
    <w:rsid w:val="002D5628"/>
    <w:rsid w:val="002D71E3"/>
    <w:rsid w:val="002E06F7"/>
    <w:rsid w:val="002E39E4"/>
    <w:rsid w:val="002F00E2"/>
    <w:rsid w:val="002F0EDC"/>
    <w:rsid w:val="002F1F34"/>
    <w:rsid w:val="002F39D5"/>
    <w:rsid w:val="002F5881"/>
    <w:rsid w:val="002F7A35"/>
    <w:rsid w:val="00301BDD"/>
    <w:rsid w:val="00305191"/>
    <w:rsid w:val="003052AA"/>
    <w:rsid w:val="003076BC"/>
    <w:rsid w:val="00312540"/>
    <w:rsid w:val="00312D91"/>
    <w:rsid w:val="0031364B"/>
    <w:rsid w:val="00313AB9"/>
    <w:rsid w:val="003177ED"/>
    <w:rsid w:val="00317BDA"/>
    <w:rsid w:val="00320A98"/>
    <w:rsid w:val="00321675"/>
    <w:rsid w:val="0032555E"/>
    <w:rsid w:val="003352D9"/>
    <w:rsid w:val="003420C9"/>
    <w:rsid w:val="003442CA"/>
    <w:rsid w:val="00344D33"/>
    <w:rsid w:val="00345323"/>
    <w:rsid w:val="003456EF"/>
    <w:rsid w:val="0034574B"/>
    <w:rsid w:val="003461B3"/>
    <w:rsid w:val="00347A7E"/>
    <w:rsid w:val="00347BCC"/>
    <w:rsid w:val="00350417"/>
    <w:rsid w:val="00351B84"/>
    <w:rsid w:val="003553B2"/>
    <w:rsid w:val="003578A9"/>
    <w:rsid w:val="00360606"/>
    <w:rsid w:val="0036250D"/>
    <w:rsid w:val="003627DB"/>
    <w:rsid w:val="00367326"/>
    <w:rsid w:val="00370AC0"/>
    <w:rsid w:val="003725EE"/>
    <w:rsid w:val="0037770C"/>
    <w:rsid w:val="00382782"/>
    <w:rsid w:val="003833F7"/>
    <w:rsid w:val="003856D0"/>
    <w:rsid w:val="00385D24"/>
    <w:rsid w:val="003877BF"/>
    <w:rsid w:val="003915BA"/>
    <w:rsid w:val="00393739"/>
    <w:rsid w:val="00393B93"/>
    <w:rsid w:val="00397144"/>
    <w:rsid w:val="00397D2F"/>
    <w:rsid w:val="003A4038"/>
    <w:rsid w:val="003A4605"/>
    <w:rsid w:val="003A4FFE"/>
    <w:rsid w:val="003A6312"/>
    <w:rsid w:val="003A6578"/>
    <w:rsid w:val="003A683A"/>
    <w:rsid w:val="003B317A"/>
    <w:rsid w:val="003B3C86"/>
    <w:rsid w:val="003B52B0"/>
    <w:rsid w:val="003B6D4D"/>
    <w:rsid w:val="003B764F"/>
    <w:rsid w:val="003C2495"/>
    <w:rsid w:val="003C2E1B"/>
    <w:rsid w:val="003C4D8E"/>
    <w:rsid w:val="003C51AF"/>
    <w:rsid w:val="003D061E"/>
    <w:rsid w:val="003D09A7"/>
    <w:rsid w:val="003D2076"/>
    <w:rsid w:val="003D39A5"/>
    <w:rsid w:val="003D4C57"/>
    <w:rsid w:val="003D7542"/>
    <w:rsid w:val="003E1FD5"/>
    <w:rsid w:val="003E2762"/>
    <w:rsid w:val="003E2957"/>
    <w:rsid w:val="003E39BE"/>
    <w:rsid w:val="003E3DC1"/>
    <w:rsid w:val="003E7C1D"/>
    <w:rsid w:val="003F114E"/>
    <w:rsid w:val="003F1AE7"/>
    <w:rsid w:val="003F397A"/>
    <w:rsid w:val="003F62CA"/>
    <w:rsid w:val="003F651C"/>
    <w:rsid w:val="003F6F50"/>
    <w:rsid w:val="004003BC"/>
    <w:rsid w:val="00400B6C"/>
    <w:rsid w:val="004078B6"/>
    <w:rsid w:val="004154E9"/>
    <w:rsid w:val="004213DD"/>
    <w:rsid w:val="004273E1"/>
    <w:rsid w:val="00432989"/>
    <w:rsid w:val="0043334A"/>
    <w:rsid w:val="00434B1C"/>
    <w:rsid w:val="00436A14"/>
    <w:rsid w:val="00440352"/>
    <w:rsid w:val="004434F2"/>
    <w:rsid w:val="00444104"/>
    <w:rsid w:val="0044414D"/>
    <w:rsid w:val="00445057"/>
    <w:rsid w:val="00445FF8"/>
    <w:rsid w:val="00452074"/>
    <w:rsid w:val="00454FA3"/>
    <w:rsid w:val="0047092A"/>
    <w:rsid w:val="00472AA9"/>
    <w:rsid w:val="00474449"/>
    <w:rsid w:val="00474C7C"/>
    <w:rsid w:val="00475D9F"/>
    <w:rsid w:val="00475E0F"/>
    <w:rsid w:val="00476828"/>
    <w:rsid w:val="00483553"/>
    <w:rsid w:val="00483772"/>
    <w:rsid w:val="00485299"/>
    <w:rsid w:val="00485519"/>
    <w:rsid w:val="0048631F"/>
    <w:rsid w:val="004865A9"/>
    <w:rsid w:val="004979FB"/>
    <w:rsid w:val="004A0268"/>
    <w:rsid w:val="004A1C58"/>
    <w:rsid w:val="004B05D8"/>
    <w:rsid w:val="004B0761"/>
    <w:rsid w:val="004C3219"/>
    <w:rsid w:val="004C4E98"/>
    <w:rsid w:val="004C65F3"/>
    <w:rsid w:val="004D1080"/>
    <w:rsid w:val="004D4262"/>
    <w:rsid w:val="004D565C"/>
    <w:rsid w:val="004D6612"/>
    <w:rsid w:val="004E1DA7"/>
    <w:rsid w:val="004E267A"/>
    <w:rsid w:val="004E41F5"/>
    <w:rsid w:val="004E625A"/>
    <w:rsid w:val="004E7B8B"/>
    <w:rsid w:val="004F2F26"/>
    <w:rsid w:val="004F6A91"/>
    <w:rsid w:val="004F7552"/>
    <w:rsid w:val="0050052A"/>
    <w:rsid w:val="00504F2B"/>
    <w:rsid w:val="00506D1D"/>
    <w:rsid w:val="005078AC"/>
    <w:rsid w:val="00511679"/>
    <w:rsid w:val="00515364"/>
    <w:rsid w:val="00516B80"/>
    <w:rsid w:val="0052619B"/>
    <w:rsid w:val="00532053"/>
    <w:rsid w:val="0053495F"/>
    <w:rsid w:val="00535C34"/>
    <w:rsid w:val="00541023"/>
    <w:rsid w:val="00541971"/>
    <w:rsid w:val="005459BF"/>
    <w:rsid w:val="00550887"/>
    <w:rsid w:val="005514B4"/>
    <w:rsid w:val="005544C1"/>
    <w:rsid w:val="00554AD5"/>
    <w:rsid w:val="005555A0"/>
    <w:rsid w:val="00560D58"/>
    <w:rsid w:val="00561444"/>
    <w:rsid w:val="005649EC"/>
    <w:rsid w:val="0056773B"/>
    <w:rsid w:val="0057681C"/>
    <w:rsid w:val="00580CFE"/>
    <w:rsid w:val="005829CA"/>
    <w:rsid w:val="00584A26"/>
    <w:rsid w:val="00586933"/>
    <w:rsid w:val="005943D9"/>
    <w:rsid w:val="0059544E"/>
    <w:rsid w:val="005971F2"/>
    <w:rsid w:val="00597417"/>
    <w:rsid w:val="005A21EA"/>
    <w:rsid w:val="005A6B66"/>
    <w:rsid w:val="005B6BFB"/>
    <w:rsid w:val="005B75E5"/>
    <w:rsid w:val="005C11C6"/>
    <w:rsid w:val="005C13C4"/>
    <w:rsid w:val="005C1F99"/>
    <w:rsid w:val="005C3DA3"/>
    <w:rsid w:val="005C3E35"/>
    <w:rsid w:val="005C406B"/>
    <w:rsid w:val="005C4F23"/>
    <w:rsid w:val="005C5583"/>
    <w:rsid w:val="005C5987"/>
    <w:rsid w:val="005C60F5"/>
    <w:rsid w:val="005C7D70"/>
    <w:rsid w:val="005D0328"/>
    <w:rsid w:val="005D07B6"/>
    <w:rsid w:val="005D0AA8"/>
    <w:rsid w:val="005D1083"/>
    <w:rsid w:val="005D26C1"/>
    <w:rsid w:val="005E72C3"/>
    <w:rsid w:val="005F1B5A"/>
    <w:rsid w:val="006102F7"/>
    <w:rsid w:val="006103BE"/>
    <w:rsid w:val="006104BB"/>
    <w:rsid w:val="00611DE6"/>
    <w:rsid w:val="00616AB0"/>
    <w:rsid w:val="00616CA1"/>
    <w:rsid w:val="00617F92"/>
    <w:rsid w:val="00620593"/>
    <w:rsid w:val="00620B3A"/>
    <w:rsid w:val="00620CB1"/>
    <w:rsid w:val="006210CF"/>
    <w:rsid w:val="00625223"/>
    <w:rsid w:val="00631120"/>
    <w:rsid w:val="0064233F"/>
    <w:rsid w:val="006442BA"/>
    <w:rsid w:val="006525C7"/>
    <w:rsid w:val="006540AB"/>
    <w:rsid w:val="006551B7"/>
    <w:rsid w:val="00656056"/>
    <w:rsid w:val="00656D4D"/>
    <w:rsid w:val="00663FD3"/>
    <w:rsid w:val="00667855"/>
    <w:rsid w:val="00671D04"/>
    <w:rsid w:val="0067375E"/>
    <w:rsid w:val="00676DA2"/>
    <w:rsid w:val="0068109C"/>
    <w:rsid w:val="00683879"/>
    <w:rsid w:val="00686767"/>
    <w:rsid w:val="00692030"/>
    <w:rsid w:val="0069519F"/>
    <w:rsid w:val="00696F62"/>
    <w:rsid w:val="006A1090"/>
    <w:rsid w:val="006A1790"/>
    <w:rsid w:val="006A52C1"/>
    <w:rsid w:val="006A68D0"/>
    <w:rsid w:val="006B1553"/>
    <w:rsid w:val="006B42E0"/>
    <w:rsid w:val="006B5E34"/>
    <w:rsid w:val="006B7BD8"/>
    <w:rsid w:val="006C4C10"/>
    <w:rsid w:val="006C6384"/>
    <w:rsid w:val="006C733F"/>
    <w:rsid w:val="006C7AA4"/>
    <w:rsid w:val="006D0A91"/>
    <w:rsid w:val="006E43ED"/>
    <w:rsid w:val="006E4E89"/>
    <w:rsid w:val="006E6338"/>
    <w:rsid w:val="006F12F4"/>
    <w:rsid w:val="006F5F7B"/>
    <w:rsid w:val="00703D91"/>
    <w:rsid w:val="007046DD"/>
    <w:rsid w:val="007053D4"/>
    <w:rsid w:val="00706112"/>
    <w:rsid w:val="00712149"/>
    <w:rsid w:val="0071216D"/>
    <w:rsid w:val="007151FF"/>
    <w:rsid w:val="007177B4"/>
    <w:rsid w:val="0072439E"/>
    <w:rsid w:val="007267BC"/>
    <w:rsid w:val="00732345"/>
    <w:rsid w:val="0073411E"/>
    <w:rsid w:val="007370EE"/>
    <w:rsid w:val="00737395"/>
    <w:rsid w:val="0074119B"/>
    <w:rsid w:val="0074163B"/>
    <w:rsid w:val="00743681"/>
    <w:rsid w:val="00744640"/>
    <w:rsid w:val="00744B8F"/>
    <w:rsid w:val="00745B86"/>
    <w:rsid w:val="00746CE2"/>
    <w:rsid w:val="00750B97"/>
    <w:rsid w:val="00750F19"/>
    <w:rsid w:val="007518A2"/>
    <w:rsid w:val="00751EFE"/>
    <w:rsid w:val="007530F9"/>
    <w:rsid w:val="0075418B"/>
    <w:rsid w:val="00754CE2"/>
    <w:rsid w:val="00755243"/>
    <w:rsid w:val="00755881"/>
    <w:rsid w:val="00756DCF"/>
    <w:rsid w:val="007634BE"/>
    <w:rsid w:val="007647BA"/>
    <w:rsid w:val="00765A75"/>
    <w:rsid w:val="00771BA7"/>
    <w:rsid w:val="007737A2"/>
    <w:rsid w:val="00777AB5"/>
    <w:rsid w:val="00777CBC"/>
    <w:rsid w:val="00780EC4"/>
    <w:rsid w:val="00793116"/>
    <w:rsid w:val="00795673"/>
    <w:rsid w:val="007957A4"/>
    <w:rsid w:val="007966CC"/>
    <w:rsid w:val="00797410"/>
    <w:rsid w:val="007A1034"/>
    <w:rsid w:val="007A1952"/>
    <w:rsid w:val="007A4FE0"/>
    <w:rsid w:val="007A75AE"/>
    <w:rsid w:val="007B14D7"/>
    <w:rsid w:val="007B2538"/>
    <w:rsid w:val="007B51FF"/>
    <w:rsid w:val="007B5537"/>
    <w:rsid w:val="007B598B"/>
    <w:rsid w:val="007B61FF"/>
    <w:rsid w:val="007B70A1"/>
    <w:rsid w:val="007C0537"/>
    <w:rsid w:val="007C377D"/>
    <w:rsid w:val="007C45D8"/>
    <w:rsid w:val="007C5418"/>
    <w:rsid w:val="007C5E35"/>
    <w:rsid w:val="007C620A"/>
    <w:rsid w:val="007C6D90"/>
    <w:rsid w:val="007C77FB"/>
    <w:rsid w:val="007D02FB"/>
    <w:rsid w:val="007D1E83"/>
    <w:rsid w:val="007D4188"/>
    <w:rsid w:val="007D43AF"/>
    <w:rsid w:val="007D6D34"/>
    <w:rsid w:val="007D7823"/>
    <w:rsid w:val="007E1222"/>
    <w:rsid w:val="007E2DF1"/>
    <w:rsid w:val="007E4B65"/>
    <w:rsid w:val="007E5028"/>
    <w:rsid w:val="007F5D66"/>
    <w:rsid w:val="007F69AD"/>
    <w:rsid w:val="007F7EE3"/>
    <w:rsid w:val="00800B23"/>
    <w:rsid w:val="00801416"/>
    <w:rsid w:val="00804B48"/>
    <w:rsid w:val="0081699D"/>
    <w:rsid w:val="00817784"/>
    <w:rsid w:val="00820747"/>
    <w:rsid w:val="00824655"/>
    <w:rsid w:val="008275A3"/>
    <w:rsid w:val="008316E4"/>
    <w:rsid w:val="0083660D"/>
    <w:rsid w:val="00843B9F"/>
    <w:rsid w:val="00843D34"/>
    <w:rsid w:val="00844BEC"/>
    <w:rsid w:val="00850DE7"/>
    <w:rsid w:val="00853CDE"/>
    <w:rsid w:val="00854366"/>
    <w:rsid w:val="00857B79"/>
    <w:rsid w:val="0086048B"/>
    <w:rsid w:val="00862904"/>
    <w:rsid w:val="00870029"/>
    <w:rsid w:val="0087026E"/>
    <w:rsid w:val="00871EB9"/>
    <w:rsid w:val="00876762"/>
    <w:rsid w:val="008806C0"/>
    <w:rsid w:val="008811C5"/>
    <w:rsid w:val="00883342"/>
    <w:rsid w:val="00884914"/>
    <w:rsid w:val="00885941"/>
    <w:rsid w:val="00892A39"/>
    <w:rsid w:val="00895A04"/>
    <w:rsid w:val="0089664E"/>
    <w:rsid w:val="008A534B"/>
    <w:rsid w:val="008A53A5"/>
    <w:rsid w:val="008A6CEE"/>
    <w:rsid w:val="008B0BE3"/>
    <w:rsid w:val="008B563F"/>
    <w:rsid w:val="008B741A"/>
    <w:rsid w:val="008C3AD7"/>
    <w:rsid w:val="008C5C5D"/>
    <w:rsid w:val="008C736E"/>
    <w:rsid w:val="008D0E0A"/>
    <w:rsid w:val="008D2F5D"/>
    <w:rsid w:val="008D42F0"/>
    <w:rsid w:val="008E38A2"/>
    <w:rsid w:val="008E3D2F"/>
    <w:rsid w:val="008E3FB4"/>
    <w:rsid w:val="008E4918"/>
    <w:rsid w:val="008E5F49"/>
    <w:rsid w:val="008E74B1"/>
    <w:rsid w:val="008E75D2"/>
    <w:rsid w:val="008F45A2"/>
    <w:rsid w:val="008F6115"/>
    <w:rsid w:val="00901EFA"/>
    <w:rsid w:val="0090413D"/>
    <w:rsid w:val="00910983"/>
    <w:rsid w:val="00910C6F"/>
    <w:rsid w:val="00911A22"/>
    <w:rsid w:val="00912A8A"/>
    <w:rsid w:val="009147C1"/>
    <w:rsid w:val="00917920"/>
    <w:rsid w:val="00923741"/>
    <w:rsid w:val="0092599C"/>
    <w:rsid w:val="00927101"/>
    <w:rsid w:val="00930C2D"/>
    <w:rsid w:val="00931D0C"/>
    <w:rsid w:val="00932FF9"/>
    <w:rsid w:val="00933A40"/>
    <w:rsid w:val="0093458F"/>
    <w:rsid w:val="009376AD"/>
    <w:rsid w:val="00943B04"/>
    <w:rsid w:val="00953B6B"/>
    <w:rsid w:val="009546F8"/>
    <w:rsid w:val="009602A9"/>
    <w:rsid w:val="00970512"/>
    <w:rsid w:val="0097208D"/>
    <w:rsid w:val="009735AB"/>
    <w:rsid w:val="00974CE6"/>
    <w:rsid w:val="009767E9"/>
    <w:rsid w:val="00976E9D"/>
    <w:rsid w:val="009870A3"/>
    <w:rsid w:val="00990439"/>
    <w:rsid w:val="00994DC9"/>
    <w:rsid w:val="00995549"/>
    <w:rsid w:val="00995A91"/>
    <w:rsid w:val="00995E3D"/>
    <w:rsid w:val="009960F3"/>
    <w:rsid w:val="0099765B"/>
    <w:rsid w:val="009A1246"/>
    <w:rsid w:val="009A3996"/>
    <w:rsid w:val="009A4F1A"/>
    <w:rsid w:val="009B149E"/>
    <w:rsid w:val="009B1D0E"/>
    <w:rsid w:val="009B238E"/>
    <w:rsid w:val="009B53A4"/>
    <w:rsid w:val="009B78B1"/>
    <w:rsid w:val="009C7767"/>
    <w:rsid w:val="009D3CF1"/>
    <w:rsid w:val="009D5A06"/>
    <w:rsid w:val="009E37E6"/>
    <w:rsid w:val="009E4730"/>
    <w:rsid w:val="009E6FBA"/>
    <w:rsid w:val="009E7BF2"/>
    <w:rsid w:val="009F080D"/>
    <w:rsid w:val="009F0B9A"/>
    <w:rsid w:val="009F5BCC"/>
    <w:rsid w:val="009F68BB"/>
    <w:rsid w:val="00A02F52"/>
    <w:rsid w:val="00A06A4E"/>
    <w:rsid w:val="00A07499"/>
    <w:rsid w:val="00A10158"/>
    <w:rsid w:val="00A13FEC"/>
    <w:rsid w:val="00A176FE"/>
    <w:rsid w:val="00A17959"/>
    <w:rsid w:val="00A21566"/>
    <w:rsid w:val="00A2419E"/>
    <w:rsid w:val="00A260C4"/>
    <w:rsid w:val="00A30F61"/>
    <w:rsid w:val="00A30FA6"/>
    <w:rsid w:val="00A31099"/>
    <w:rsid w:val="00A32599"/>
    <w:rsid w:val="00A32D16"/>
    <w:rsid w:val="00A337C7"/>
    <w:rsid w:val="00A36DCB"/>
    <w:rsid w:val="00A3729F"/>
    <w:rsid w:val="00A44494"/>
    <w:rsid w:val="00A4633A"/>
    <w:rsid w:val="00A50AA1"/>
    <w:rsid w:val="00A531C3"/>
    <w:rsid w:val="00A55846"/>
    <w:rsid w:val="00A558DA"/>
    <w:rsid w:val="00A55C05"/>
    <w:rsid w:val="00A56277"/>
    <w:rsid w:val="00A71411"/>
    <w:rsid w:val="00A72CC8"/>
    <w:rsid w:val="00A74391"/>
    <w:rsid w:val="00A77453"/>
    <w:rsid w:val="00A81AE6"/>
    <w:rsid w:val="00A83226"/>
    <w:rsid w:val="00A83BA3"/>
    <w:rsid w:val="00A83CC8"/>
    <w:rsid w:val="00A867E9"/>
    <w:rsid w:val="00A90FFA"/>
    <w:rsid w:val="00A926F3"/>
    <w:rsid w:val="00A93EBE"/>
    <w:rsid w:val="00A95A6F"/>
    <w:rsid w:val="00AA2C1F"/>
    <w:rsid w:val="00AB0D10"/>
    <w:rsid w:val="00AB114F"/>
    <w:rsid w:val="00AB133C"/>
    <w:rsid w:val="00AB67C4"/>
    <w:rsid w:val="00AC2786"/>
    <w:rsid w:val="00AC48B0"/>
    <w:rsid w:val="00AC4C76"/>
    <w:rsid w:val="00AC7E80"/>
    <w:rsid w:val="00AD2E30"/>
    <w:rsid w:val="00AD66DC"/>
    <w:rsid w:val="00AD76BF"/>
    <w:rsid w:val="00AE2484"/>
    <w:rsid w:val="00AE2B77"/>
    <w:rsid w:val="00AE77C3"/>
    <w:rsid w:val="00AE7C76"/>
    <w:rsid w:val="00AF234A"/>
    <w:rsid w:val="00AF463B"/>
    <w:rsid w:val="00AF4686"/>
    <w:rsid w:val="00AF4BA5"/>
    <w:rsid w:val="00AF5B9D"/>
    <w:rsid w:val="00B01B8A"/>
    <w:rsid w:val="00B01EA5"/>
    <w:rsid w:val="00B03BD9"/>
    <w:rsid w:val="00B03CDF"/>
    <w:rsid w:val="00B041EA"/>
    <w:rsid w:val="00B06F3D"/>
    <w:rsid w:val="00B128EF"/>
    <w:rsid w:val="00B141B4"/>
    <w:rsid w:val="00B15D4E"/>
    <w:rsid w:val="00B16DE0"/>
    <w:rsid w:val="00B1711A"/>
    <w:rsid w:val="00B226A7"/>
    <w:rsid w:val="00B23690"/>
    <w:rsid w:val="00B30A75"/>
    <w:rsid w:val="00B3331A"/>
    <w:rsid w:val="00B34464"/>
    <w:rsid w:val="00B35C07"/>
    <w:rsid w:val="00B50778"/>
    <w:rsid w:val="00B54918"/>
    <w:rsid w:val="00B560D5"/>
    <w:rsid w:val="00B60257"/>
    <w:rsid w:val="00B63C8A"/>
    <w:rsid w:val="00B65569"/>
    <w:rsid w:val="00B673A7"/>
    <w:rsid w:val="00B80871"/>
    <w:rsid w:val="00B82B66"/>
    <w:rsid w:val="00B84C00"/>
    <w:rsid w:val="00B87F62"/>
    <w:rsid w:val="00B9146F"/>
    <w:rsid w:val="00B91D68"/>
    <w:rsid w:val="00B91F14"/>
    <w:rsid w:val="00B96582"/>
    <w:rsid w:val="00BA24F6"/>
    <w:rsid w:val="00BB0BF1"/>
    <w:rsid w:val="00BB15CB"/>
    <w:rsid w:val="00BB1BC1"/>
    <w:rsid w:val="00BB2E89"/>
    <w:rsid w:val="00BB4530"/>
    <w:rsid w:val="00BB57FF"/>
    <w:rsid w:val="00BB7B41"/>
    <w:rsid w:val="00BC3FE4"/>
    <w:rsid w:val="00BC6042"/>
    <w:rsid w:val="00BC6EA3"/>
    <w:rsid w:val="00BD1F2F"/>
    <w:rsid w:val="00BD400E"/>
    <w:rsid w:val="00BD6559"/>
    <w:rsid w:val="00BE3221"/>
    <w:rsid w:val="00BE4872"/>
    <w:rsid w:val="00BE5C47"/>
    <w:rsid w:val="00BF14B7"/>
    <w:rsid w:val="00BF56EF"/>
    <w:rsid w:val="00BF6BA0"/>
    <w:rsid w:val="00BF7D38"/>
    <w:rsid w:val="00C034B5"/>
    <w:rsid w:val="00C12900"/>
    <w:rsid w:val="00C134DD"/>
    <w:rsid w:val="00C13973"/>
    <w:rsid w:val="00C177F4"/>
    <w:rsid w:val="00C32115"/>
    <w:rsid w:val="00C356FD"/>
    <w:rsid w:val="00C36867"/>
    <w:rsid w:val="00C40635"/>
    <w:rsid w:val="00C45E73"/>
    <w:rsid w:val="00C4628D"/>
    <w:rsid w:val="00C51F88"/>
    <w:rsid w:val="00C5240C"/>
    <w:rsid w:val="00C536C9"/>
    <w:rsid w:val="00C61453"/>
    <w:rsid w:val="00C65314"/>
    <w:rsid w:val="00C669A1"/>
    <w:rsid w:val="00C7178B"/>
    <w:rsid w:val="00C72C9F"/>
    <w:rsid w:val="00C74D32"/>
    <w:rsid w:val="00C779E3"/>
    <w:rsid w:val="00C80E9E"/>
    <w:rsid w:val="00C8141C"/>
    <w:rsid w:val="00C82424"/>
    <w:rsid w:val="00C82556"/>
    <w:rsid w:val="00C866A7"/>
    <w:rsid w:val="00C86FC5"/>
    <w:rsid w:val="00C8742D"/>
    <w:rsid w:val="00C95386"/>
    <w:rsid w:val="00CA2F02"/>
    <w:rsid w:val="00CA4B00"/>
    <w:rsid w:val="00CA7DE6"/>
    <w:rsid w:val="00CA7E4A"/>
    <w:rsid w:val="00CB5213"/>
    <w:rsid w:val="00CB5F83"/>
    <w:rsid w:val="00CB779A"/>
    <w:rsid w:val="00CC3A86"/>
    <w:rsid w:val="00CC6998"/>
    <w:rsid w:val="00CC6BDD"/>
    <w:rsid w:val="00CC7DD8"/>
    <w:rsid w:val="00CC7F99"/>
    <w:rsid w:val="00CD38A1"/>
    <w:rsid w:val="00CD5255"/>
    <w:rsid w:val="00CD641C"/>
    <w:rsid w:val="00CD6D2D"/>
    <w:rsid w:val="00CD78FE"/>
    <w:rsid w:val="00CE2D0B"/>
    <w:rsid w:val="00CF07EF"/>
    <w:rsid w:val="00CF3F3D"/>
    <w:rsid w:val="00CF4A46"/>
    <w:rsid w:val="00CF4C06"/>
    <w:rsid w:val="00D01EC7"/>
    <w:rsid w:val="00D0377D"/>
    <w:rsid w:val="00D0643A"/>
    <w:rsid w:val="00D066F1"/>
    <w:rsid w:val="00D124F3"/>
    <w:rsid w:val="00D13DEE"/>
    <w:rsid w:val="00D1588A"/>
    <w:rsid w:val="00D160C3"/>
    <w:rsid w:val="00D23AF0"/>
    <w:rsid w:val="00D244AD"/>
    <w:rsid w:val="00D44811"/>
    <w:rsid w:val="00D4777E"/>
    <w:rsid w:val="00D66089"/>
    <w:rsid w:val="00D66FCA"/>
    <w:rsid w:val="00D670A0"/>
    <w:rsid w:val="00D67FDB"/>
    <w:rsid w:val="00D71B96"/>
    <w:rsid w:val="00D7245A"/>
    <w:rsid w:val="00D727F9"/>
    <w:rsid w:val="00D7701D"/>
    <w:rsid w:val="00D778AC"/>
    <w:rsid w:val="00D84B00"/>
    <w:rsid w:val="00D85222"/>
    <w:rsid w:val="00D86A5B"/>
    <w:rsid w:val="00D873CD"/>
    <w:rsid w:val="00D87676"/>
    <w:rsid w:val="00D95E10"/>
    <w:rsid w:val="00DA1EF4"/>
    <w:rsid w:val="00DA31F4"/>
    <w:rsid w:val="00DA5463"/>
    <w:rsid w:val="00DA661A"/>
    <w:rsid w:val="00DB1A48"/>
    <w:rsid w:val="00DB2B63"/>
    <w:rsid w:val="00DB67A7"/>
    <w:rsid w:val="00DC00C6"/>
    <w:rsid w:val="00DC0534"/>
    <w:rsid w:val="00DC300F"/>
    <w:rsid w:val="00DD0BD2"/>
    <w:rsid w:val="00DD5CEC"/>
    <w:rsid w:val="00DD5E72"/>
    <w:rsid w:val="00DD643E"/>
    <w:rsid w:val="00DE098E"/>
    <w:rsid w:val="00DE10A5"/>
    <w:rsid w:val="00DF1981"/>
    <w:rsid w:val="00DF2729"/>
    <w:rsid w:val="00DF524E"/>
    <w:rsid w:val="00DF5685"/>
    <w:rsid w:val="00E07C1A"/>
    <w:rsid w:val="00E07CB0"/>
    <w:rsid w:val="00E10623"/>
    <w:rsid w:val="00E1160E"/>
    <w:rsid w:val="00E15AE7"/>
    <w:rsid w:val="00E15C20"/>
    <w:rsid w:val="00E16974"/>
    <w:rsid w:val="00E16AB8"/>
    <w:rsid w:val="00E20824"/>
    <w:rsid w:val="00E21E24"/>
    <w:rsid w:val="00E22CD6"/>
    <w:rsid w:val="00E23706"/>
    <w:rsid w:val="00E24FCC"/>
    <w:rsid w:val="00E2607A"/>
    <w:rsid w:val="00E31368"/>
    <w:rsid w:val="00E3347E"/>
    <w:rsid w:val="00E349F9"/>
    <w:rsid w:val="00E34D0D"/>
    <w:rsid w:val="00E37A57"/>
    <w:rsid w:val="00E43741"/>
    <w:rsid w:val="00E465CB"/>
    <w:rsid w:val="00E469C4"/>
    <w:rsid w:val="00E523B8"/>
    <w:rsid w:val="00E566BD"/>
    <w:rsid w:val="00E609A7"/>
    <w:rsid w:val="00E67393"/>
    <w:rsid w:val="00E67E77"/>
    <w:rsid w:val="00E71CB7"/>
    <w:rsid w:val="00E72319"/>
    <w:rsid w:val="00E73181"/>
    <w:rsid w:val="00E73335"/>
    <w:rsid w:val="00E77AB4"/>
    <w:rsid w:val="00E85A8A"/>
    <w:rsid w:val="00E90F76"/>
    <w:rsid w:val="00E91526"/>
    <w:rsid w:val="00E9233E"/>
    <w:rsid w:val="00E937A9"/>
    <w:rsid w:val="00E9444C"/>
    <w:rsid w:val="00E9536C"/>
    <w:rsid w:val="00E956BE"/>
    <w:rsid w:val="00E95ECB"/>
    <w:rsid w:val="00EA07EC"/>
    <w:rsid w:val="00EA3F41"/>
    <w:rsid w:val="00EA44F4"/>
    <w:rsid w:val="00EA577B"/>
    <w:rsid w:val="00EB0186"/>
    <w:rsid w:val="00EB1CAE"/>
    <w:rsid w:val="00EB5A69"/>
    <w:rsid w:val="00EC1511"/>
    <w:rsid w:val="00EC240D"/>
    <w:rsid w:val="00EC4047"/>
    <w:rsid w:val="00EC7F3A"/>
    <w:rsid w:val="00ED335E"/>
    <w:rsid w:val="00ED4A6E"/>
    <w:rsid w:val="00ED740D"/>
    <w:rsid w:val="00EE1F4F"/>
    <w:rsid w:val="00EE21B7"/>
    <w:rsid w:val="00EE275F"/>
    <w:rsid w:val="00EE2EA6"/>
    <w:rsid w:val="00EE3982"/>
    <w:rsid w:val="00EE3AD5"/>
    <w:rsid w:val="00EE6616"/>
    <w:rsid w:val="00EE6D76"/>
    <w:rsid w:val="00EF26B9"/>
    <w:rsid w:val="00EF2907"/>
    <w:rsid w:val="00EF3281"/>
    <w:rsid w:val="00EF33C8"/>
    <w:rsid w:val="00EF3A3E"/>
    <w:rsid w:val="00EF508F"/>
    <w:rsid w:val="00EF7BCA"/>
    <w:rsid w:val="00F023F9"/>
    <w:rsid w:val="00F03E02"/>
    <w:rsid w:val="00F05B28"/>
    <w:rsid w:val="00F07913"/>
    <w:rsid w:val="00F1389B"/>
    <w:rsid w:val="00F17131"/>
    <w:rsid w:val="00F175A9"/>
    <w:rsid w:val="00F1786E"/>
    <w:rsid w:val="00F2176F"/>
    <w:rsid w:val="00F30069"/>
    <w:rsid w:val="00F33DEA"/>
    <w:rsid w:val="00F34BEF"/>
    <w:rsid w:val="00F4668E"/>
    <w:rsid w:val="00F47B44"/>
    <w:rsid w:val="00F515E8"/>
    <w:rsid w:val="00F52247"/>
    <w:rsid w:val="00F56040"/>
    <w:rsid w:val="00F56050"/>
    <w:rsid w:val="00F6104B"/>
    <w:rsid w:val="00F658E0"/>
    <w:rsid w:val="00F67076"/>
    <w:rsid w:val="00F67119"/>
    <w:rsid w:val="00F7030E"/>
    <w:rsid w:val="00F70E4A"/>
    <w:rsid w:val="00F73A99"/>
    <w:rsid w:val="00F76D8D"/>
    <w:rsid w:val="00F778F2"/>
    <w:rsid w:val="00F81839"/>
    <w:rsid w:val="00F82877"/>
    <w:rsid w:val="00F832E7"/>
    <w:rsid w:val="00F87ECD"/>
    <w:rsid w:val="00F90130"/>
    <w:rsid w:val="00F91C13"/>
    <w:rsid w:val="00F9274A"/>
    <w:rsid w:val="00FA1E47"/>
    <w:rsid w:val="00FA7506"/>
    <w:rsid w:val="00FB0612"/>
    <w:rsid w:val="00FB149F"/>
    <w:rsid w:val="00FB37E2"/>
    <w:rsid w:val="00FB4330"/>
    <w:rsid w:val="00FB51FC"/>
    <w:rsid w:val="00FB7B17"/>
    <w:rsid w:val="00FC2C5D"/>
    <w:rsid w:val="00FC3629"/>
    <w:rsid w:val="00FC4382"/>
    <w:rsid w:val="00FC48F4"/>
    <w:rsid w:val="00FD1449"/>
    <w:rsid w:val="00FD3623"/>
    <w:rsid w:val="00FE0407"/>
    <w:rsid w:val="00FE0D0F"/>
    <w:rsid w:val="00FE4F6B"/>
    <w:rsid w:val="00FE7D0D"/>
    <w:rsid w:val="00FF055D"/>
    <w:rsid w:val="00FF34E0"/>
    <w:rsid w:val="00FF5CDD"/>
    <w:rsid w:val="00FF6ACD"/>
    <w:rsid w:val="00FF7CC4"/>
    <w:rsid w:val="6331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62A70DD"/>
  <w15:docId w15:val="{086EC057-BC1B-4D63-A748-58B1A018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56DCF"/>
    <w:rPr>
      <w:sz w:val="22"/>
    </w:rPr>
  </w:style>
  <w:style w:type="paragraph" w:styleId="Otsikko1">
    <w:name w:val="heading 1"/>
    <w:basedOn w:val="Normaali"/>
    <w:next w:val="Perusteksti"/>
    <w:autoRedefine/>
    <w:qFormat/>
    <w:rsid w:val="004003BC"/>
    <w:pPr>
      <w:keepNext/>
      <w:pageBreakBefore/>
      <w:numPr>
        <w:numId w:val="39"/>
      </w:numPr>
      <w:spacing w:after="720" w:line="360" w:lineRule="auto"/>
      <w:outlineLvl w:val="0"/>
    </w:pPr>
    <w:rPr>
      <w:bCs/>
      <w:kern w:val="32"/>
    </w:rPr>
  </w:style>
  <w:style w:type="paragraph" w:styleId="Otsikko2">
    <w:name w:val="heading 2"/>
    <w:basedOn w:val="Normaali"/>
    <w:next w:val="Perusteksti"/>
    <w:qFormat/>
    <w:rsid w:val="00D01EC7"/>
    <w:pPr>
      <w:keepNext/>
      <w:numPr>
        <w:ilvl w:val="1"/>
        <w:numId w:val="39"/>
      </w:numPr>
      <w:spacing w:before="720" w:after="480" w:line="360" w:lineRule="auto"/>
      <w:outlineLvl w:val="1"/>
    </w:pPr>
    <w:rPr>
      <w:bCs/>
      <w:iCs/>
      <w:szCs w:val="28"/>
    </w:rPr>
  </w:style>
  <w:style w:type="paragraph" w:styleId="Otsikko3">
    <w:name w:val="heading 3"/>
    <w:basedOn w:val="Normaali"/>
    <w:next w:val="Perusteksti"/>
    <w:qFormat/>
    <w:rsid w:val="00FF5CDD"/>
    <w:pPr>
      <w:keepNext/>
      <w:numPr>
        <w:ilvl w:val="2"/>
        <w:numId w:val="39"/>
      </w:numPr>
      <w:spacing w:before="720" w:after="480" w:line="360" w:lineRule="auto"/>
      <w:outlineLvl w:val="2"/>
    </w:pPr>
    <w:rPr>
      <w:bCs/>
    </w:rPr>
  </w:style>
  <w:style w:type="paragraph" w:styleId="Otsikko4">
    <w:name w:val="heading 4"/>
    <w:basedOn w:val="Normaali"/>
    <w:next w:val="Perusteksti"/>
    <w:qFormat/>
    <w:rsid w:val="00756DCF"/>
    <w:pPr>
      <w:keepNext/>
      <w:spacing w:before="480" w:after="360" w:line="360" w:lineRule="auto"/>
      <w:outlineLvl w:val="3"/>
    </w:pPr>
    <w:rPr>
      <w:bCs/>
      <w:szCs w:val="28"/>
    </w:rPr>
  </w:style>
  <w:style w:type="paragraph" w:styleId="Otsikko5">
    <w:name w:val="heading 5"/>
    <w:basedOn w:val="Normaali"/>
    <w:next w:val="Normaali"/>
    <w:semiHidden/>
    <w:rsid w:val="00743681"/>
    <w:pPr>
      <w:numPr>
        <w:ilvl w:val="4"/>
        <w:numId w:val="3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rsid w:val="00743681"/>
    <w:pPr>
      <w:numPr>
        <w:ilvl w:val="5"/>
        <w:numId w:val="39"/>
      </w:numPr>
      <w:spacing w:before="240" w:after="60"/>
      <w:outlineLvl w:val="5"/>
    </w:pPr>
    <w:rPr>
      <w:b/>
      <w:bCs/>
      <w:szCs w:val="22"/>
    </w:rPr>
  </w:style>
  <w:style w:type="paragraph" w:styleId="Otsikko7">
    <w:name w:val="heading 7"/>
    <w:basedOn w:val="Normaali"/>
    <w:next w:val="Normaali"/>
    <w:semiHidden/>
    <w:rsid w:val="00743681"/>
    <w:pPr>
      <w:numPr>
        <w:ilvl w:val="6"/>
        <w:numId w:val="39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semiHidden/>
    <w:rsid w:val="00743681"/>
    <w:pPr>
      <w:numPr>
        <w:ilvl w:val="7"/>
        <w:numId w:val="39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semiHidden/>
    <w:rsid w:val="00247DE7"/>
    <w:pPr>
      <w:numPr>
        <w:ilvl w:val="8"/>
        <w:numId w:val="39"/>
      </w:numPr>
      <w:spacing w:before="240" w:after="60"/>
      <w:outlineLvl w:val="8"/>
    </w:pPr>
    <w:rPr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qFormat/>
    <w:rsid w:val="00F47B44"/>
    <w:pPr>
      <w:spacing w:after="480"/>
    </w:pPr>
  </w:style>
  <w:style w:type="character" w:styleId="Sivunumero">
    <w:name w:val="page number"/>
    <w:basedOn w:val="Kappaleenoletusfontti"/>
    <w:qFormat/>
    <w:rsid w:val="00F47B44"/>
    <w:rPr>
      <w:lang w:val="fi-FI"/>
    </w:rPr>
  </w:style>
  <w:style w:type="paragraph" w:customStyle="1" w:styleId="Lomake">
    <w:name w:val="Lomake"/>
    <w:basedOn w:val="Normaali"/>
    <w:semiHidden/>
    <w:rsid w:val="00B82B66"/>
  </w:style>
  <w:style w:type="paragraph" w:customStyle="1" w:styleId="Perusteksti">
    <w:name w:val="Perusteksti"/>
    <w:basedOn w:val="Normaali"/>
    <w:link w:val="PerustekstiChar"/>
    <w:qFormat/>
    <w:rsid w:val="00B82B66"/>
    <w:pPr>
      <w:spacing w:after="240" w:line="360" w:lineRule="auto"/>
      <w:jc w:val="both"/>
    </w:pPr>
  </w:style>
  <w:style w:type="numbering" w:customStyle="1" w:styleId="Luettelo1">
    <w:name w:val="Luettelo 1"/>
    <w:basedOn w:val="Eiluetteloa"/>
    <w:rsid w:val="007B598B"/>
    <w:pPr>
      <w:numPr>
        <w:numId w:val="5"/>
      </w:numPr>
    </w:pPr>
  </w:style>
  <w:style w:type="character" w:customStyle="1" w:styleId="PerustekstiChar">
    <w:name w:val="Perusteksti Char"/>
    <w:basedOn w:val="Kappaleenoletusfontti"/>
    <w:link w:val="Perusteksti"/>
    <w:rsid w:val="00B82B66"/>
    <w:rPr>
      <w:rFonts w:ascii="Arial" w:hAnsi="Arial"/>
      <w:sz w:val="24"/>
      <w:szCs w:val="24"/>
      <w:lang w:eastAsia="en-US"/>
    </w:rPr>
  </w:style>
  <w:style w:type="paragraph" w:styleId="Sisluet2">
    <w:name w:val="toc 2"/>
    <w:basedOn w:val="Normaali"/>
    <w:next w:val="Normaali"/>
    <w:autoRedefine/>
    <w:uiPriority w:val="39"/>
    <w:qFormat/>
    <w:rsid w:val="003B764F"/>
    <w:pPr>
      <w:spacing w:before="120"/>
      <w:ind w:left="680"/>
    </w:pPr>
  </w:style>
  <w:style w:type="paragraph" w:styleId="Sisluet1">
    <w:name w:val="toc 1"/>
    <w:basedOn w:val="Perusteksti"/>
    <w:next w:val="Normaali"/>
    <w:autoRedefine/>
    <w:uiPriority w:val="39"/>
    <w:qFormat/>
    <w:rsid w:val="004003BC"/>
    <w:pPr>
      <w:tabs>
        <w:tab w:val="left" w:pos="680"/>
        <w:tab w:val="right" w:leader="dot" w:pos="8607"/>
      </w:tabs>
      <w:spacing w:before="360" w:after="0" w:line="240" w:lineRule="auto"/>
      <w:jc w:val="left"/>
    </w:pPr>
    <w:rPr>
      <w:bCs/>
    </w:rPr>
  </w:style>
  <w:style w:type="paragraph" w:styleId="Sisluet3">
    <w:name w:val="toc 3"/>
    <w:basedOn w:val="Normaali"/>
    <w:next w:val="Normaali"/>
    <w:autoRedefine/>
    <w:uiPriority w:val="39"/>
    <w:qFormat/>
    <w:rsid w:val="003B764F"/>
    <w:pPr>
      <w:spacing w:before="120"/>
      <w:ind w:left="1361"/>
    </w:pPr>
    <w:rPr>
      <w:iCs/>
    </w:rPr>
  </w:style>
  <w:style w:type="character" w:styleId="Hyperlinkki">
    <w:name w:val="Hyperlink"/>
    <w:basedOn w:val="Kappaleenoletusfontti"/>
    <w:uiPriority w:val="99"/>
    <w:qFormat/>
    <w:rsid w:val="00A83CC8"/>
    <w:rPr>
      <w:rFonts w:ascii="Arial" w:hAnsi="Arial"/>
      <w:color w:val="0000FF"/>
      <w:sz w:val="20"/>
      <w:szCs w:val="24"/>
      <w:u w:val="single"/>
    </w:rPr>
  </w:style>
  <w:style w:type="paragraph" w:customStyle="1" w:styleId="Liitteenotsikko">
    <w:name w:val="Liitteen otsikko"/>
    <w:basedOn w:val="Otsikko5"/>
    <w:next w:val="Perusteksti"/>
    <w:qFormat/>
    <w:rsid w:val="00A83CC8"/>
    <w:pPr>
      <w:numPr>
        <w:ilvl w:val="0"/>
        <w:numId w:val="0"/>
      </w:numPr>
      <w:spacing w:before="0" w:after="720" w:line="360" w:lineRule="auto"/>
    </w:pPr>
    <w:rPr>
      <w:b w:val="0"/>
      <w:i w:val="0"/>
      <w:sz w:val="22"/>
      <w:szCs w:val="24"/>
    </w:rPr>
  </w:style>
  <w:style w:type="paragraph" w:styleId="Sisluet4">
    <w:name w:val="toc 4"/>
    <w:basedOn w:val="Normaali"/>
    <w:next w:val="Normaali"/>
    <w:autoRedefine/>
    <w:semiHidden/>
    <w:rsid w:val="00452074"/>
    <w:pPr>
      <w:ind w:left="660"/>
    </w:pPr>
    <w:rPr>
      <w:rFonts w:ascii="Times New Roman" w:hAnsi="Times New Roman"/>
      <w:sz w:val="18"/>
      <w:szCs w:val="18"/>
    </w:rPr>
  </w:style>
  <w:style w:type="paragraph" w:styleId="Sisluet5">
    <w:name w:val="toc 5"/>
    <w:basedOn w:val="Normaali"/>
    <w:next w:val="Normaali"/>
    <w:autoRedefine/>
    <w:semiHidden/>
    <w:rsid w:val="00452074"/>
    <w:pPr>
      <w:ind w:left="880"/>
    </w:pPr>
    <w:rPr>
      <w:rFonts w:ascii="Times New Roman" w:hAnsi="Times New Roman"/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452074"/>
    <w:pPr>
      <w:ind w:left="1100"/>
    </w:pPr>
    <w:rPr>
      <w:rFonts w:ascii="Times New Roman" w:hAnsi="Times New Roman"/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452074"/>
    <w:pPr>
      <w:ind w:left="1320"/>
    </w:pPr>
    <w:rPr>
      <w:rFonts w:ascii="Times New Roman" w:hAnsi="Times New Roman"/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452074"/>
    <w:pPr>
      <w:ind w:left="1540"/>
    </w:pPr>
    <w:rPr>
      <w:rFonts w:ascii="Times New Roman" w:hAnsi="Times New Roman"/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452074"/>
    <w:pPr>
      <w:ind w:left="1760"/>
    </w:pPr>
    <w:rPr>
      <w:rFonts w:ascii="Times New Roman" w:hAnsi="Times New Roman"/>
      <w:sz w:val="18"/>
      <w:szCs w:val="18"/>
    </w:rPr>
  </w:style>
  <w:style w:type="paragraph" w:styleId="Alatunniste">
    <w:name w:val="footer"/>
    <w:basedOn w:val="Normaali"/>
    <w:qFormat/>
    <w:rsid w:val="00F47B44"/>
    <w:pPr>
      <w:tabs>
        <w:tab w:val="center" w:pos="4986"/>
        <w:tab w:val="right" w:pos="9972"/>
      </w:tabs>
    </w:pPr>
  </w:style>
  <w:style w:type="paragraph" w:styleId="Asiakirjanrakenneruutu">
    <w:name w:val="Document Map"/>
    <w:basedOn w:val="Normaali"/>
    <w:semiHidden/>
    <w:rsid w:val="003C51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hde">
    <w:name w:val="Lähde"/>
    <w:basedOn w:val="Perusteksti"/>
    <w:qFormat/>
    <w:rsid w:val="00F1786E"/>
  </w:style>
  <w:style w:type="character" w:styleId="Kommentinviite">
    <w:name w:val="annotation reference"/>
    <w:basedOn w:val="Kappaleenoletusfontti"/>
    <w:semiHidden/>
    <w:unhideWhenUsed/>
    <w:rsid w:val="000A7E08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0A7E0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0A7E08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0A7E0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0A7E08"/>
    <w:rPr>
      <w:rFonts w:ascii="Arial" w:hAnsi="Arial"/>
      <w:b/>
      <w:bCs/>
      <w:lang w:eastAsia="en-US"/>
    </w:rPr>
  </w:style>
  <w:style w:type="paragraph" w:styleId="Seliteteksti">
    <w:name w:val="Balloon Text"/>
    <w:basedOn w:val="Normaali"/>
    <w:link w:val="SelitetekstiChar"/>
    <w:semiHidden/>
    <w:unhideWhenUsed/>
    <w:rsid w:val="000A7E0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0A7E08"/>
    <w:rPr>
      <w:rFonts w:ascii="Tahoma" w:hAnsi="Tahoma" w:cs="Tahoma"/>
      <w:sz w:val="16"/>
      <w:szCs w:val="16"/>
      <w:lang w:eastAsia="en-US"/>
    </w:rPr>
  </w:style>
  <w:style w:type="paragraph" w:styleId="Muutos">
    <w:name w:val="Revision"/>
    <w:hidden/>
    <w:uiPriority w:val="99"/>
    <w:semiHidden/>
    <w:rsid w:val="00214EFF"/>
    <w:rPr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F47B44"/>
  </w:style>
  <w:style w:type="paragraph" w:styleId="Sisllysluettelonotsikko">
    <w:name w:val="TOC Heading"/>
    <w:basedOn w:val="Otsikko1"/>
    <w:next w:val="Normaali"/>
    <w:uiPriority w:val="39"/>
    <w:unhideWhenUsed/>
    <w:qFormat/>
    <w:rsid w:val="00B1711A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eastAsiaTheme="majorEastAsia" w:cstheme="majorHAnsi"/>
      <w:kern w:val="0"/>
      <w:szCs w:val="28"/>
    </w:rPr>
  </w:style>
  <w:style w:type="paragraph" w:customStyle="1" w:styleId="Tarkastus">
    <w:name w:val="Tarkastus"/>
    <w:basedOn w:val="Perusteksti"/>
    <w:semiHidden/>
    <w:rsid w:val="002F0EDC"/>
    <w:rPr>
      <w:color w:val="FF0000"/>
    </w:rPr>
  </w:style>
  <w:style w:type="paragraph" w:customStyle="1" w:styleId="Tiivistelmntyyli">
    <w:name w:val="Tiivistelmän tyyli"/>
    <w:basedOn w:val="Perusteksti"/>
    <w:qFormat/>
    <w:rsid w:val="004003BC"/>
    <w:pPr>
      <w:spacing w:line="240" w:lineRule="auto"/>
    </w:pPr>
    <w:rPr>
      <w:sz w:val="20"/>
      <w:szCs w:val="20"/>
    </w:rPr>
  </w:style>
  <w:style w:type="paragraph" w:customStyle="1" w:styleId="OtsikkoTiivistelm">
    <w:name w:val="Otsikko Tiivistelmä"/>
    <w:basedOn w:val="Perusteksti"/>
    <w:next w:val="Perusteksti"/>
    <w:qFormat/>
    <w:rsid w:val="00C7178B"/>
    <w:rPr>
      <w:b/>
    </w:rPr>
  </w:style>
  <w:style w:type="paragraph" w:styleId="Otsikko">
    <w:name w:val="Title"/>
    <w:basedOn w:val="Otsikko1"/>
    <w:next w:val="Normaali"/>
    <w:link w:val="OtsikkoChar"/>
    <w:rsid w:val="00B1711A"/>
    <w:pPr>
      <w:numPr>
        <w:numId w:val="0"/>
      </w:numPr>
      <w:contextualSpacing/>
    </w:pPr>
    <w:rPr>
      <w:rFonts w:eastAsiaTheme="majorEastAsia" w:cstheme="majorHAnsi"/>
      <w:szCs w:val="56"/>
    </w:rPr>
  </w:style>
  <w:style w:type="character" w:customStyle="1" w:styleId="OtsikkoChar">
    <w:name w:val="Otsikko Char"/>
    <w:basedOn w:val="Kappaleenoletusfontti"/>
    <w:link w:val="Otsikko"/>
    <w:rsid w:val="00B1711A"/>
    <w:rPr>
      <w:rFonts w:eastAsiaTheme="majorEastAsia" w:cstheme="majorHAnsi"/>
      <w:bCs/>
      <w:kern w:val="32"/>
      <w:szCs w:val="56"/>
      <w:lang w:val="en-US"/>
    </w:rPr>
  </w:style>
  <w:style w:type="numbering" w:customStyle="1" w:styleId="TyyliAutomaattinennumerointiVasen063cmRiippuva063cm">
    <w:name w:val="Tyyli Automaattinen numerointi Vasen:  063 cm Riippuva:  063 cm"/>
    <w:basedOn w:val="Eiluetteloa"/>
    <w:rsid w:val="00E9233E"/>
    <w:pPr>
      <w:numPr>
        <w:numId w:val="38"/>
      </w:numPr>
    </w:pPr>
  </w:style>
  <w:style w:type="paragraph" w:customStyle="1" w:styleId="Kansilehdenotsikko">
    <w:name w:val="Kansilehden otsikko"/>
    <w:basedOn w:val="Normaali"/>
    <w:qFormat/>
    <w:rsid w:val="00A83CC8"/>
    <w:pPr>
      <w:spacing w:after="240" w:line="360" w:lineRule="auto"/>
      <w:ind w:left="-1134" w:right="2778"/>
    </w:pPr>
    <w:rPr>
      <w:b/>
      <w:color w:val="83B81A"/>
      <w:sz w:val="36"/>
    </w:rPr>
  </w:style>
  <w:style w:type="paragraph" w:customStyle="1" w:styleId="TekijTekijt">
    <w:name w:val="Tekijä / Tekijät"/>
    <w:basedOn w:val="Normaali"/>
    <w:qFormat/>
    <w:rsid w:val="00A83CC8"/>
    <w:pPr>
      <w:spacing w:line="360" w:lineRule="auto"/>
      <w:ind w:left="-1134" w:right="2778"/>
    </w:pPr>
    <w:rPr>
      <w:b/>
      <w:color w:val="83B81A"/>
    </w:rPr>
  </w:style>
  <w:style w:type="paragraph" w:styleId="Kuvaotsikko">
    <w:name w:val="caption"/>
    <w:basedOn w:val="Normaali"/>
    <w:next w:val="Normaali"/>
    <w:unhideWhenUsed/>
    <w:qFormat/>
    <w:rsid w:val="00780EC4"/>
    <w:pPr>
      <w:spacing w:after="240" w:line="360" w:lineRule="auto"/>
    </w:pPr>
    <w:rPr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apy\AppData\Roaming\Microsoft\Mallit\KAMK%20templat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0E16D-C9B8-4602-A8D4-F7FA290F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KAMK template.dotm</Template>
  <TotalTime>0</TotalTime>
  <Pages>2</Pages>
  <Words>9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Kajaanin AMK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Pyykönen Juha</dc:creator>
  <cp:lastModifiedBy>Klimenko Päivi</cp:lastModifiedBy>
  <cp:revision>2</cp:revision>
  <cp:lastPrinted>2015-06-02T07:48:00Z</cp:lastPrinted>
  <dcterms:created xsi:type="dcterms:W3CDTF">2017-07-12T12:44:00Z</dcterms:created>
  <dcterms:modified xsi:type="dcterms:W3CDTF">2017-07-12T12:44:00Z</dcterms:modified>
</cp:coreProperties>
</file>