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4136CC03" w:rsidR="00CB5213" w:rsidRPr="001F09F7" w:rsidRDefault="003352D9" w:rsidP="001F09F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AE1">
        <w:t>Projektin</w:t>
      </w:r>
      <w:r w:rsidR="000D0581">
        <w:t xml:space="preserve"> nimi</w:t>
      </w:r>
      <w:r w:rsidR="00C374B3">
        <w:t xml:space="preserve"> 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4C8BD7CB" w:rsidR="00020862" w:rsidRPr="00404FF6" w:rsidRDefault="0000022F" w:rsidP="004003BC">
      <w:pPr>
        <w:pStyle w:val="Perusteksti"/>
        <w:ind w:left="6237"/>
        <w:rPr>
          <w:b/>
          <w:sz w:val="20"/>
          <w:szCs w:val="20"/>
        </w:rPr>
      </w:pPr>
      <w:r>
        <w:rPr>
          <w:b/>
          <w:sz w:val="20"/>
          <w:szCs w:val="20"/>
        </w:rPr>
        <w:t>Vaatimusmäärittely</w:t>
      </w:r>
    </w:p>
    <w:p w14:paraId="33B56D1A" w14:textId="74130CE2" w:rsidR="003F651C" w:rsidRDefault="000D0581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398C163F" w14:textId="01B75448" w:rsidR="000D0581" w:rsidRDefault="000D0581" w:rsidP="000D0581">
      <w:pPr>
        <w:pStyle w:val="Perusteksti"/>
      </w:pPr>
      <w:bookmarkStart w:id="0" w:name="_Toc400319904"/>
      <w:r>
        <w:lastRenderedPageBreak/>
        <w:t xml:space="preserve">Laatija/t: </w:t>
      </w:r>
      <w:r w:rsidR="00404FF6">
        <w:tab/>
      </w:r>
    </w:p>
    <w:p w14:paraId="6CF2B6FB" w14:textId="4E42D789" w:rsidR="00404FF6" w:rsidRDefault="007B0458" w:rsidP="000D0581">
      <w:pPr>
        <w:pStyle w:val="Perusteksti"/>
      </w:pPr>
      <w:r>
        <w:t>Luottamuksellisuus: julkinen/salainen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52C6C4E2" w:rsidR="00F7030E" w:rsidRPr="00E2607A" w:rsidRDefault="007B0458" w:rsidP="000D0581">
      <w:pPr>
        <w:pStyle w:val="Perusteksti"/>
      </w:pPr>
      <w:r>
        <w:t>Versio</w:t>
      </w:r>
      <w:r w:rsidR="000D0581">
        <w:t>:</w:t>
      </w:r>
      <w:r>
        <w:tab/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bookmarkStart w:id="1" w:name="_GoBack"/>
        <w:bookmarkEnd w:id="1"/>
        <w:p w14:paraId="6622925E" w14:textId="258A8228" w:rsidR="007821A2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91535" w:history="1">
            <w:r w:rsidR="007821A2" w:rsidRPr="00346B10">
              <w:rPr>
                <w:rStyle w:val="Hyperlinkki"/>
                <w:noProof/>
              </w:rPr>
              <w:t>1</w:t>
            </w:r>
            <w:r w:rsidR="007821A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7821A2" w:rsidRPr="00346B10">
              <w:rPr>
                <w:rStyle w:val="Hyperlinkki"/>
                <w:noProof/>
              </w:rPr>
              <w:t>Muutoshistoria</w:t>
            </w:r>
            <w:r w:rsidR="007821A2">
              <w:rPr>
                <w:noProof/>
                <w:webHidden/>
              </w:rPr>
              <w:tab/>
            </w:r>
            <w:r w:rsidR="007821A2">
              <w:rPr>
                <w:noProof/>
                <w:webHidden/>
              </w:rPr>
              <w:fldChar w:fldCharType="begin"/>
            </w:r>
            <w:r w:rsidR="007821A2">
              <w:rPr>
                <w:noProof/>
                <w:webHidden/>
              </w:rPr>
              <w:instrText xml:space="preserve"> PAGEREF _Toc491791535 \h </w:instrText>
            </w:r>
            <w:r w:rsidR="007821A2">
              <w:rPr>
                <w:noProof/>
                <w:webHidden/>
              </w:rPr>
            </w:r>
            <w:r w:rsidR="007821A2">
              <w:rPr>
                <w:noProof/>
                <w:webHidden/>
              </w:rPr>
              <w:fldChar w:fldCharType="separate"/>
            </w:r>
            <w:r w:rsidR="007821A2">
              <w:rPr>
                <w:noProof/>
                <w:webHidden/>
              </w:rPr>
              <w:t>2</w:t>
            </w:r>
            <w:r w:rsidR="007821A2">
              <w:rPr>
                <w:noProof/>
                <w:webHidden/>
              </w:rPr>
              <w:fldChar w:fldCharType="end"/>
            </w:r>
          </w:hyperlink>
        </w:p>
        <w:p w14:paraId="57561556" w14:textId="5D5C25D3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36" w:history="1">
            <w:r w:rsidRPr="00346B10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D6161" w14:textId="1EB1FE54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37" w:history="1">
            <w:r w:rsidRPr="00346B10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Dokumentin sisältö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D979D" w14:textId="56C19929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38" w:history="1">
            <w:r w:rsidRPr="00346B10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Dokumentin tarkoitus ja kohderyhmä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E1F8D" w14:textId="452EAC18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39" w:history="1">
            <w:r w:rsidRPr="00346B10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Määritelmät ja termien selitykset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D42EE" w14:textId="658A03EA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40" w:history="1">
            <w:r w:rsidRPr="00346B10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Yleiskuvaus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D9514" w14:textId="3C24ED04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1" w:history="1">
            <w:r w:rsidRPr="00346B10">
              <w:rPr>
                <w:rStyle w:val="Hyperlinkk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Asiakas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CFA68" w14:textId="4A964EB5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2" w:history="1">
            <w:r w:rsidRPr="00346B10">
              <w:rPr>
                <w:rStyle w:val="Hyperlinkk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Käyttötarkoitus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F2EF7" w14:textId="20D0C251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3" w:history="1">
            <w:r w:rsidRPr="00346B10">
              <w:rPr>
                <w:rStyle w:val="Hyperlinkki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Käyttäjät ja toimintaympäristö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982A3" w14:textId="430FE317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4" w:history="1">
            <w:r w:rsidRPr="00346B10">
              <w:rPr>
                <w:rStyle w:val="Hyperlinkki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Liittymät muihin järjestelmiin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576F1" w14:textId="0E63A4B2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45" w:history="1">
            <w:r w:rsidRPr="00346B10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0B937" w14:textId="40CD03A9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6" w:history="1">
            <w:r w:rsidRPr="00346B10">
              <w:rPr>
                <w:rStyle w:val="Hyperlinkki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Yleiskuvaus järjestelmän toiminnasta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E5FA0" w14:textId="3F36548D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7" w:history="1">
            <w:r w:rsidRPr="00346B10">
              <w:rPr>
                <w:rStyle w:val="Hyperlinkki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Käyttäjien kertomat ongelmat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765A6" w14:textId="510C9E91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8" w:history="1">
            <w:r w:rsidRPr="00346B10">
              <w:rPr>
                <w:rStyle w:val="Hyperlinkki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Yleiset 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37A21" w14:textId="57A8C7D1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49" w:history="1">
            <w:r w:rsidRPr="00346B10">
              <w:rPr>
                <w:rStyle w:val="Hyperlinkki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Käyttötapauskaavio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1223F" w14:textId="61A8679E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0" w:history="1">
            <w:r w:rsidRPr="00346B10">
              <w:rPr>
                <w:rStyle w:val="Hyperlinkki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Käyttötapaukset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BB80E" w14:textId="7AA56E1F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1" w:history="1">
            <w:r w:rsidRPr="00346B10">
              <w:rPr>
                <w:rStyle w:val="Hyperlinkki"/>
                <w:noProof/>
              </w:rPr>
              <w:t>5.6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Mahdolliset lisätoiminnot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E3F4" w14:textId="176794C2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2" w:history="1">
            <w:r w:rsidRPr="00346B10">
              <w:rPr>
                <w:rStyle w:val="Hyperlinkki"/>
                <w:noProof/>
              </w:rPr>
              <w:t>5.7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Ei-toteutettavat 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5CC93" w14:textId="5E3AEC47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53" w:history="1">
            <w:r w:rsidRPr="00346B10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Ei-toiminnalliset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60170" w14:textId="548CFBA6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4" w:history="1">
            <w:r w:rsidRPr="00346B10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1FDF4" w14:textId="77489160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5" w:history="1">
            <w:r w:rsidRPr="00346B10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Tietoturva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8526E" w14:textId="10A7CDBA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6" w:history="1">
            <w:r w:rsidRPr="00346B10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Toimintavarmuus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F292B" w14:textId="48DED59C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7" w:history="1">
            <w:r w:rsidRPr="00346B10">
              <w:rPr>
                <w:rStyle w:val="Hyperlinkk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Ylläpidettävyys ja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B1CFB" w14:textId="6707BD58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8" w:history="1">
            <w:r w:rsidRPr="00346B10">
              <w:rPr>
                <w:rStyle w:val="Hyperlinkki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Siirrettävyys, laajennettavuus ja uudelleenkäytettävyys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3922A" w14:textId="2B339505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59" w:history="1">
            <w:r w:rsidRPr="00346B10">
              <w:rPr>
                <w:rStyle w:val="Hyperlinkki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Konfiguroitavuus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B2BF3" w14:textId="3CC7884F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60" w:history="1">
            <w:r w:rsidRPr="00346B10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Muut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1E930" w14:textId="430B6A76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61" w:history="1">
            <w:r w:rsidRPr="00346B10">
              <w:rPr>
                <w:rStyle w:val="Hyperlinkki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Suorituskyky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B9D17" w14:textId="29F1039E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62" w:history="1">
            <w:r w:rsidRPr="00346B10">
              <w:rPr>
                <w:rStyle w:val="Hyperlinkki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Ohjelmiston arkkitehtuurikuvaus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68693" w14:textId="664BC3B5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63" w:history="1">
            <w:r w:rsidRPr="00346B10">
              <w:rPr>
                <w:rStyle w:val="Hyperlinkki"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57BC3" w14:textId="662CED26" w:rsidR="007821A2" w:rsidRDefault="007821A2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791564" w:history="1">
            <w:r w:rsidRPr="00346B10">
              <w:rPr>
                <w:rStyle w:val="Hyperlinkki"/>
                <w:noProof/>
              </w:rPr>
              <w:t>7.3.1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Laitteistorajapinnat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9B0D2" w14:textId="3FF1B772" w:rsidR="007821A2" w:rsidRDefault="007821A2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791565" w:history="1">
            <w:r w:rsidRPr="00346B10">
              <w:rPr>
                <w:rStyle w:val="Hyperlinkki"/>
                <w:noProof/>
              </w:rPr>
              <w:t>7.3.2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Tietoliikennerajapinnat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13EFA" w14:textId="10B17D50" w:rsidR="007821A2" w:rsidRDefault="007821A2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791566" w:history="1">
            <w:r w:rsidRPr="00346B10">
              <w:rPr>
                <w:rStyle w:val="Hyperlinkki"/>
                <w:noProof/>
              </w:rPr>
              <w:t>7.3.3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Ohjelmistorajapinnat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A0317" w14:textId="47D199AD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67" w:history="1">
            <w:r w:rsidRPr="00346B10">
              <w:rPr>
                <w:rStyle w:val="Hyperlinkki"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Käyttöliittymät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57660" w14:textId="292ABF60" w:rsidR="007821A2" w:rsidRDefault="007821A2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791568" w:history="1">
            <w:r w:rsidRPr="00346B10">
              <w:rPr>
                <w:rStyle w:val="Hyperlinkki"/>
                <w:noProof/>
              </w:rPr>
              <w:t>7.4.1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Käyttöliittymäkartta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B25CE" w14:textId="6239C0CA" w:rsidR="007821A2" w:rsidRDefault="007821A2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791569" w:history="1">
            <w:r w:rsidRPr="00346B10">
              <w:rPr>
                <w:rStyle w:val="Hyperlinkki"/>
                <w:noProof/>
              </w:rPr>
              <w:t>7.4.2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Käyttöliittymäsivut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61D03" w14:textId="49528119" w:rsidR="007821A2" w:rsidRDefault="007821A2">
          <w:pPr>
            <w:pStyle w:val="Sisluet3"/>
            <w:tabs>
              <w:tab w:val="left" w:pos="207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491791570" w:history="1">
            <w:r w:rsidRPr="00346B10">
              <w:rPr>
                <w:rStyle w:val="Hyperlinkki"/>
                <w:noProof/>
              </w:rPr>
              <w:t>7.4.3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Komentorivipohjainen käyttöliittymä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3D961" w14:textId="363F2BD6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71" w:history="1">
            <w:r w:rsidRPr="00346B10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Rajoitukset suunnittelulle ja toteutukselle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71730" w14:textId="58C37D07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72" w:history="1">
            <w:r w:rsidRPr="00346B10">
              <w:rPr>
                <w:rStyle w:val="Hyperlinkki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Standardit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141B7" w14:textId="0DD61749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73" w:history="1">
            <w:r w:rsidRPr="00346B10">
              <w:rPr>
                <w:rStyle w:val="Hyperlinkki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Laitteistorajoitukset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2C293" w14:textId="0B0C6BA1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74" w:history="1">
            <w:r w:rsidRPr="00346B10">
              <w:rPr>
                <w:rStyle w:val="Hyperlinkki"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Ohjelmistorajoitukset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F7957" w14:textId="6295F0E3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75" w:history="1">
            <w:r w:rsidRPr="00346B10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Tiedot ja tietokannat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EFF43" w14:textId="2F10C414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76" w:history="1">
            <w:r w:rsidRPr="00346B10">
              <w:rPr>
                <w:rStyle w:val="Hyperlinkki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Tietokannat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35C2C" w14:textId="400ECA8D" w:rsidR="007821A2" w:rsidRDefault="007821A2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91577" w:history="1">
            <w:r w:rsidRPr="00346B10">
              <w:rPr>
                <w:rStyle w:val="Hyperlinkki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Talletettavat 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3CB9F" w14:textId="0C925213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78" w:history="1">
            <w:r w:rsidRPr="00346B10">
              <w:rPr>
                <w:rStyle w:val="Hyperlinkki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Alustava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738C1" w14:textId="314482A3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79" w:history="1">
            <w:r w:rsidRPr="00346B10">
              <w:rPr>
                <w:rStyle w:val="Hyperlinkki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Alustava budjetti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8FB1D" w14:textId="2C8954DC" w:rsidR="007821A2" w:rsidRDefault="007821A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91580" w:history="1">
            <w:r w:rsidRPr="00346B10">
              <w:rPr>
                <w:rStyle w:val="Hyperlinkki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46B10">
              <w:rPr>
                <w:rStyle w:val="Hyperlinkki"/>
                <w:noProof/>
              </w:rPr>
              <w:t>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_Toc491791580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0072C" w14:textId="2B653EAF" w:rsidR="009B78B1" w:rsidRDefault="00C97E7C" w:rsidP="00DF61EC">
          <w:pPr>
            <w:pStyle w:val="Sisluet1"/>
          </w:pPr>
          <w:r>
            <w:rPr>
              <w:b/>
              <w:bCs w:val="0"/>
            </w:rPr>
            <w:fldChar w:fldCharType="end"/>
          </w:r>
        </w:p>
      </w:sdtContent>
    </w:sdt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6C6B6F34" w14:textId="09392963" w:rsidR="0000022F" w:rsidRDefault="0000022F" w:rsidP="0000022F">
      <w:pPr>
        <w:pStyle w:val="Perusteksti"/>
      </w:pPr>
      <w:r>
        <w:lastRenderedPageBreak/>
        <w:t>Ohje</w:t>
      </w:r>
      <w:r>
        <w:t>: Tämä dokumenttipohja on esimerkki siitä, mitä kaikkea vaatimusmäärittely voi sisältää. Kun projektissa tehdään vaatimusmäärittely, se ei useinkaan sisällä kaikkia tässä dokumenttip</w:t>
      </w:r>
      <w:r>
        <w:t>ohjassa esitet</w:t>
      </w:r>
      <w:r>
        <w:t>tyjä otsikoita, vaan vaatimusmäärittely muokataan kutakin projektia vastaavaksi. Kaikkia tässä pohjassa esitettyjä otsikoita ei siis ole pakko ottaa mukaan omaan dokumenttiin, j</w:t>
      </w:r>
      <w:r>
        <w:t>os kyseinen asia ei siinä projek</w:t>
      </w:r>
      <w:r>
        <w:t>tissa toteudu.</w:t>
      </w:r>
    </w:p>
    <w:p w14:paraId="70961ACB" w14:textId="77777777" w:rsidR="0000022F" w:rsidRDefault="0000022F" w:rsidP="0000022F">
      <w:pPr>
        <w:pStyle w:val="Perusteksti"/>
      </w:pPr>
    </w:p>
    <w:p w14:paraId="498ED628" w14:textId="6762BE10" w:rsidR="0000022F" w:rsidRDefault="0000022F" w:rsidP="0000022F">
      <w:pPr>
        <w:pStyle w:val="Perusteksti"/>
      </w:pPr>
      <w:r>
        <w:t>Huom</w:t>
      </w:r>
      <w:r>
        <w:t>! Muista poistaa ohjetekstit (sininen teksti), ku</w:t>
      </w:r>
      <w:r>
        <w:t>n kirjoitat vaatimusmäärittelyä</w:t>
      </w:r>
      <w:r>
        <w:t>!</w:t>
      </w:r>
    </w:p>
    <w:p w14:paraId="3B4E3D13" w14:textId="1B9212E9" w:rsidR="0000022F" w:rsidRDefault="0000022F" w:rsidP="0000022F">
      <w:pPr>
        <w:pStyle w:val="Perusteksti"/>
      </w:pPr>
      <w:r>
        <w:t>Esimerkki valmiista vaatimusmäärittelystä on tehty herätyskelloprojektissa.</w:t>
      </w:r>
    </w:p>
    <w:p w14:paraId="5DF4EA17" w14:textId="3847F351" w:rsidR="000D0581" w:rsidRDefault="007B0458" w:rsidP="0000022F">
      <w:pPr>
        <w:pStyle w:val="Otsikko1"/>
      </w:pPr>
      <w:bookmarkStart w:id="2" w:name="_Toc491791535"/>
      <w:r>
        <w:lastRenderedPageBreak/>
        <w:t>Muutoshistoria</w:t>
      </w:r>
      <w:bookmarkEnd w:id="2"/>
    </w:p>
    <w:bookmarkEnd w:id="0"/>
    <w:p w14:paraId="75E48544" w14:textId="63D201EC" w:rsidR="001B1091" w:rsidRDefault="007B0458" w:rsidP="007B0458">
      <w:pPr>
        <w:pStyle w:val="Perusteksti"/>
      </w:pPr>
      <w:r>
        <w:t>Ohje</w:t>
      </w:r>
      <w:r w:rsidRPr="007B0458">
        <w:t>: Versiointi tapahtuu siten, että viimeistä numeroa kasvatetaan, kun dokumenttia työstetään. Versionumeroa kasvatetaan aina! Keskimmäistä numeroa kasvatetaan, kun dokumentti jaetaan kommentoi-tavaksi.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1344"/>
        <w:gridCol w:w="1059"/>
        <w:gridCol w:w="3620"/>
      </w:tblGrid>
      <w:tr w:rsidR="005C4C54" w:rsidRPr="005C4C54" w14:paraId="168EF6EC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6D2" w14:textId="77777777" w:rsidR="005C4C54" w:rsidRPr="005C4C54" w:rsidRDefault="005C4C54" w:rsidP="005C4C54">
            <w:r w:rsidRPr="005C4C54">
              <w:t>Henkilö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CF1" w14:textId="77777777" w:rsidR="005C4C54" w:rsidRPr="005C4C54" w:rsidRDefault="005C4C54" w:rsidP="005C4C54">
            <w:r w:rsidRPr="005C4C54">
              <w:t>Päiväys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D8B" w14:textId="77777777" w:rsidR="005C4C54" w:rsidRPr="005C4C54" w:rsidRDefault="005C4C54" w:rsidP="005C4C54">
            <w:r w:rsidRPr="005C4C54">
              <w:t>Versio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F17" w14:textId="77777777" w:rsidR="005C4C54" w:rsidRPr="005C4C54" w:rsidRDefault="005C4C54" w:rsidP="005C4C54">
            <w:r w:rsidRPr="005C4C54">
              <w:t>Kommentti</w:t>
            </w:r>
          </w:p>
        </w:tc>
      </w:tr>
      <w:tr w:rsidR="005C4C54" w:rsidRPr="005C4C54" w14:paraId="6DC5B7CB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CBE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C0E" w14:textId="77777777" w:rsidR="005C4C54" w:rsidRPr="005C4C54" w:rsidRDefault="005C4C54" w:rsidP="005C4C54">
            <w:r w:rsidRPr="005C4C54">
              <w:t xml:space="preserve">6.6.2003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07" w14:textId="77777777" w:rsidR="005C4C54" w:rsidRPr="005C4C54" w:rsidRDefault="005C4C54" w:rsidP="005C4C54">
            <w:r w:rsidRPr="005C4C54">
              <w:t>0.0.1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F26" w14:textId="77777777" w:rsidR="005C4C54" w:rsidRPr="005C4C54" w:rsidRDefault="005C4C54" w:rsidP="005C4C54">
            <w:r w:rsidRPr="005C4C54">
              <w:t>Dokumentti luotu</w:t>
            </w:r>
          </w:p>
        </w:tc>
      </w:tr>
      <w:tr w:rsidR="005C4C54" w:rsidRPr="005C4C54" w14:paraId="743260A6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047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59D" w14:textId="77777777" w:rsidR="005C4C54" w:rsidRPr="005C4C54" w:rsidRDefault="005C4C54" w:rsidP="005C4C54">
            <w:r w:rsidRPr="005C4C54">
              <w:t xml:space="preserve">10.6.2003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824" w14:textId="77777777" w:rsidR="005C4C54" w:rsidRPr="005C4C54" w:rsidRDefault="005C4C54" w:rsidP="005C4C54">
            <w:r w:rsidRPr="005C4C54">
              <w:t>0.0.2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814" w14:textId="77777777" w:rsidR="005C4C54" w:rsidRPr="005C4C54" w:rsidRDefault="005C4C54" w:rsidP="005C4C54">
            <w:r w:rsidRPr="005C4C54">
              <w:t>Dokumenttia muokattu</w:t>
            </w:r>
          </w:p>
        </w:tc>
      </w:tr>
      <w:tr w:rsidR="005C4C54" w:rsidRPr="005C4C54" w14:paraId="068466D2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409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E1F" w14:textId="77777777" w:rsidR="005C4C54" w:rsidRPr="005C4C54" w:rsidRDefault="005C4C54" w:rsidP="005C4C54">
            <w:r w:rsidRPr="005C4C54">
              <w:t xml:space="preserve">13.6.2003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E5D" w14:textId="77777777" w:rsidR="005C4C54" w:rsidRPr="005C4C54" w:rsidRDefault="005C4C54" w:rsidP="005C4C54">
            <w:r w:rsidRPr="005C4C54">
              <w:t>0.1.0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AFB" w14:textId="77777777" w:rsidR="005C4C54" w:rsidRPr="005C4C54" w:rsidRDefault="005C4C54" w:rsidP="005C4C54">
            <w:r w:rsidRPr="005C4C54">
              <w:t>Dokumentti jätetty kommentoitavaksi ohjausryhmälle</w:t>
            </w:r>
          </w:p>
        </w:tc>
      </w:tr>
      <w:tr w:rsidR="005C4C54" w:rsidRPr="005C4C54" w14:paraId="3DE5C52A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C48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D26" w14:textId="77777777" w:rsidR="005C4C54" w:rsidRPr="005C4C54" w:rsidRDefault="005C4C54" w:rsidP="005C4C54">
            <w:r w:rsidRPr="005C4C54">
              <w:t>15.6.2003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772" w14:textId="77777777" w:rsidR="005C4C54" w:rsidRPr="005C4C54" w:rsidRDefault="005C4C54" w:rsidP="005C4C54">
            <w:r w:rsidRPr="005C4C54">
              <w:t>1.0.0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02" w14:textId="77777777" w:rsidR="005C4C54" w:rsidRPr="005C4C54" w:rsidRDefault="005C4C54" w:rsidP="005C4C54">
            <w:r w:rsidRPr="005C4C54">
              <w:t>Dokumentti hyväksytty</w:t>
            </w:r>
          </w:p>
        </w:tc>
      </w:tr>
    </w:tbl>
    <w:p w14:paraId="0AA0ADC1" w14:textId="7D397634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957FD">
        <w:rPr>
          <w:noProof/>
        </w:rPr>
        <w:t>1</w:t>
      </w:r>
      <w:r>
        <w:fldChar w:fldCharType="end"/>
      </w:r>
      <w:r>
        <w:t>. Muutoshistoriataulukko</w:t>
      </w:r>
    </w:p>
    <w:p w14:paraId="4521C4E8" w14:textId="1B6288BC" w:rsidR="005C4C54" w:rsidRDefault="005C4C54" w:rsidP="005C4C54">
      <w:pPr>
        <w:pStyle w:val="Otsikko1"/>
      </w:pPr>
      <w:bookmarkStart w:id="3" w:name="_Toc491791536"/>
      <w:r>
        <w:lastRenderedPageBreak/>
        <w:t>Johdanto</w:t>
      </w:r>
      <w:bookmarkEnd w:id="3"/>
    </w:p>
    <w:p w14:paraId="3B179E80" w14:textId="650F9DE9" w:rsidR="005C4C54" w:rsidRDefault="005C4C54" w:rsidP="005C4C54">
      <w:pPr>
        <w:pStyle w:val="Otsikko2"/>
      </w:pPr>
      <w:bookmarkStart w:id="4" w:name="_Toc491791537"/>
      <w:r>
        <w:t xml:space="preserve">Dokumentin </w:t>
      </w:r>
      <w:r w:rsidR="0000022F">
        <w:t>sisältö</w:t>
      </w:r>
      <w:bookmarkEnd w:id="4"/>
    </w:p>
    <w:p w14:paraId="40842AFE" w14:textId="5D4ECC3B" w:rsidR="005D2E85" w:rsidRDefault="00844FEC" w:rsidP="005D2E85">
      <w:pPr>
        <w:pStyle w:val="Perusteksti"/>
      </w:pPr>
      <w:r>
        <w:t>Ohje</w:t>
      </w:r>
      <w:r w:rsidR="005D2E85">
        <w:t xml:space="preserve">: </w:t>
      </w:r>
      <w:r w:rsidR="0000022F" w:rsidRPr="0000022F">
        <w:t>Esittele tämän dokumentin sisältö lyhyesti. Pienissä projekteissa tämän kohdan voi poistaakin, koska sisä</w:t>
      </w:r>
      <w:r w:rsidR="0000022F">
        <w:t>llysluettelo kertoo jo sisällön</w:t>
      </w:r>
      <w:r w:rsidR="005D2E85" w:rsidRPr="005D2E85">
        <w:t>.</w:t>
      </w:r>
    </w:p>
    <w:p w14:paraId="6027717C" w14:textId="77777777" w:rsidR="0000022F" w:rsidRPr="0000022F" w:rsidRDefault="0000022F" w:rsidP="0000022F">
      <w:pPr>
        <w:pStyle w:val="Otsikko2"/>
      </w:pPr>
      <w:bookmarkStart w:id="5" w:name="_Toc491791538"/>
      <w:r w:rsidRPr="0000022F">
        <w:t>Dokumentin tarkoitus ja kohderyhmä</w:t>
      </w:r>
      <w:bookmarkEnd w:id="5"/>
    </w:p>
    <w:p w14:paraId="48C0A6C4" w14:textId="77777777" w:rsidR="0000022F" w:rsidRDefault="005C4C54" w:rsidP="0000022F">
      <w:pPr>
        <w:pStyle w:val="Perusteksti"/>
      </w:pPr>
      <w:r>
        <w:t>Ohje</w:t>
      </w:r>
      <w:r w:rsidR="00844FEC" w:rsidRPr="00844FEC">
        <w:t xml:space="preserve">: </w:t>
      </w:r>
      <w:r w:rsidR="0000022F">
        <w:t>Kuvaa asiakirjan tarkoitus eli miksi vaatimusmäärittely on tehty. Kenelle dokumentti on tehty?</w:t>
      </w:r>
    </w:p>
    <w:p w14:paraId="2E245B7B" w14:textId="76613C35" w:rsidR="005C4C54" w:rsidRPr="00844FEC" w:rsidRDefault="0000022F" w:rsidP="0000022F">
      <w:pPr>
        <w:pStyle w:val="Perusteksti"/>
      </w:pPr>
      <w:r>
        <w:t>Esimerkki: Vaatimusmäärittelydokumentin tarkoituksena on kuvata</w:t>
      </w:r>
      <w:r>
        <w:t xml:space="preserve"> ohjelmiston pääpiirteet ja tär</w:t>
      </w:r>
      <w:r>
        <w:t>keimmät toiminnot. Vaatimusmäärittelydokumentti toimii sopimuksena asiakkaan ja projektiryhmän välillä. Oleellista on, että molemmat osapuolet ymmärtävät mitkä ovat projektin tavoitteet.</w:t>
      </w:r>
    </w:p>
    <w:p w14:paraId="7A548E90" w14:textId="6CFB78F7" w:rsidR="005C4C54" w:rsidRPr="005C4C54" w:rsidRDefault="005C4C54" w:rsidP="005C4C54">
      <w:pPr>
        <w:pStyle w:val="Otsikko1"/>
      </w:pPr>
      <w:bookmarkStart w:id="6" w:name="_Toc491791539"/>
      <w:r w:rsidRPr="005C4C54">
        <w:lastRenderedPageBreak/>
        <w:t>Määritelmät ja termien selitykset</w:t>
      </w:r>
      <w:bookmarkEnd w:id="6"/>
    </w:p>
    <w:p w14:paraId="532D580D" w14:textId="1F292A27" w:rsidR="005C4C54" w:rsidRDefault="005C4C54" w:rsidP="005C4C54">
      <w:pPr>
        <w:pStyle w:val="Perusteksti"/>
      </w:pPr>
      <w:r>
        <w:t>Ohje</w:t>
      </w:r>
      <w:r w:rsidRPr="005C4C54">
        <w:t>: Selitä lyhyesti suunnitelmassa käytetyt määritelmät ja termit, jot</w:t>
      </w:r>
      <w:r>
        <w:t>ta dokumentin lukijan olisi hel</w:t>
      </w:r>
      <w:r w:rsidRPr="005C4C54">
        <w:t>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5C4C54" w:rsidRPr="005C4C54" w14:paraId="47596681" w14:textId="77777777" w:rsidTr="005C4C5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BFF" w14:textId="77777777" w:rsidR="005C4C54" w:rsidRPr="005C4C54" w:rsidRDefault="005C4C54" w:rsidP="005C4C54">
            <w:r w:rsidRPr="005C4C54"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76C" w14:textId="77777777" w:rsidR="005C4C54" w:rsidRPr="005C4C54" w:rsidRDefault="005C4C54" w:rsidP="005C4C54">
            <w:r w:rsidRPr="005C4C54">
              <w:t>Kuvaus</w:t>
            </w:r>
          </w:p>
        </w:tc>
      </w:tr>
      <w:tr w:rsidR="005C4C54" w:rsidRPr="005C4C54" w14:paraId="5F98C9DA" w14:textId="77777777" w:rsidTr="005C4C5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C2" w14:textId="77777777" w:rsidR="005C4C54" w:rsidRPr="005C4C54" w:rsidRDefault="005C4C54" w:rsidP="005C4C54">
            <w:r w:rsidRPr="005C4C54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7E5" w14:textId="77777777" w:rsidR="005C4C54" w:rsidRPr="005C4C54" w:rsidRDefault="005C4C54" w:rsidP="005C4C54">
            <w:r w:rsidRPr="005C4C54">
              <w:t xml:space="preserve">Global Positioning System = maailmanlaajuinen satelliittipaikannusjärjestelmä, jota ylläpitää Yhdysvaltain puolustusministeriö  </w:t>
            </w:r>
          </w:p>
        </w:tc>
      </w:tr>
      <w:tr w:rsidR="005C4C54" w:rsidRPr="005C4C54" w14:paraId="4FAB5419" w14:textId="77777777" w:rsidTr="005C4C5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BFD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995" w14:textId="77777777" w:rsidR="005C4C54" w:rsidRPr="005C4C54" w:rsidRDefault="005C4C54" w:rsidP="005C4C54"/>
        </w:tc>
      </w:tr>
      <w:tr w:rsidR="005C4C54" w:rsidRPr="005C4C54" w14:paraId="69EF26FA" w14:textId="77777777" w:rsidTr="005C4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B0B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EA4" w14:textId="77777777" w:rsidR="005C4C54" w:rsidRPr="005C4C54" w:rsidRDefault="005C4C54" w:rsidP="005C4C54"/>
        </w:tc>
      </w:tr>
      <w:tr w:rsidR="005C4C54" w:rsidRPr="005C4C54" w14:paraId="09B9D309" w14:textId="77777777" w:rsidTr="005C4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704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0A" w14:textId="77777777" w:rsidR="005C4C54" w:rsidRPr="005C4C54" w:rsidRDefault="005C4C54" w:rsidP="005C4C54"/>
        </w:tc>
      </w:tr>
    </w:tbl>
    <w:p w14:paraId="496F9D0A" w14:textId="14D29A98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957FD">
        <w:rPr>
          <w:noProof/>
        </w:rPr>
        <w:t>2</w:t>
      </w:r>
      <w:r>
        <w:fldChar w:fldCharType="end"/>
      </w:r>
      <w:r>
        <w:t>. Selitystaulukko</w:t>
      </w:r>
    </w:p>
    <w:p w14:paraId="24FB1FCF" w14:textId="46142B2F" w:rsidR="005C4C54" w:rsidRDefault="0000022F" w:rsidP="005C4C54">
      <w:pPr>
        <w:pStyle w:val="Otsikko1"/>
      </w:pPr>
      <w:bookmarkStart w:id="7" w:name="_Toc491791540"/>
      <w:r>
        <w:lastRenderedPageBreak/>
        <w:t>Yleiskuvaus</w:t>
      </w:r>
      <w:bookmarkEnd w:id="7"/>
    </w:p>
    <w:p w14:paraId="0EC99753" w14:textId="2F082674" w:rsidR="0000022F" w:rsidRPr="0000022F" w:rsidRDefault="0000022F" w:rsidP="0000022F">
      <w:pPr>
        <w:pStyle w:val="Perusteksti"/>
      </w:pPr>
      <w:r>
        <w:t>Ohje</w:t>
      </w:r>
      <w:r w:rsidRPr="0000022F">
        <w:t>: Kuvaa ohjelmistoa yleisellä tasolla. Esittele projektiympäristö, valmiin ohjelmiston toiminta lyhyesti sekä erilaiset käyttäjäkunnat.</w:t>
      </w:r>
    </w:p>
    <w:p w14:paraId="5B99E8A7" w14:textId="48FA7ECA" w:rsidR="005D2E85" w:rsidRDefault="0000022F" w:rsidP="005D2E85">
      <w:pPr>
        <w:pStyle w:val="Otsikko2"/>
      </w:pPr>
      <w:bookmarkStart w:id="8" w:name="_Toc491791541"/>
      <w:r>
        <w:t>Asiakas</w:t>
      </w:r>
      <w:bookmarkEnd w:id="8"/>
    </w:p>
    <w:p w14:paraId="73CD73E2" w14:textId="09E326ED" w:rsidR="005D2E85" w:rsidRPr="005D2E85" w:rsidRDefault="005D2E85" w:rsidP="005D2E85">
      <w:pPr>
        <w:pStyle w:val="Perusteksti"/>
      </w:pPr>
      <w:r>
        <w:t xml:space="preserve">Ohje: </w:t>
      </w:r>
      <w:r w:rsidR="0000022F" w:rsidRPr="0000022F">
        <w:t>Kuvaa kenelle ohjelmisto tehdään. Maksajalla on yllensä liik</w:t>
      </w:r>
      <w:r w:rsidR="0000022F">
        <w:t>etoiminnallisia tavoitteita ja käyttäjillä toi</w:t>
      </w:r>
      <w:r w:rsidR="0000022F" w:rsidRPr="0000022F">
        <w:t>minnallisia tavoitteita. Kerro kuka on maksaja ja ketkä ovat käyttäjiä.</w:t>
      </w:r>
    </w:p>
    <w:p w14:paraId="5E2DC448" w14:textId="3D3E71A7" w:rsidR="005C4C54" w:rsidRDefault="0000022F" w:rsidP="005D2E85">
      <w:pPr>
        <w:pStyle w:val="Otsikko2"/>
      </w:pPr>
      <w:bookmarkStart w:id="9" w:name="_Toc491791542"/>
      <w:r>
        <w:t>Käyttötarkoitus</w:t>
      </w:r>
      <w:bookmarkEnd w:id="9"/>
    </w:p>
    <w:p w14:paraId="02DF68A4" w14:textId="63CF23BC" w:rsidR="00844FEC" w:rsidRPr="0000022F" w:rsidRDefault="005D2E85" w:rsidP="0000022F">
      <w:pPr>
        <w:pStyle w:val="Perusteksti"/>
      </w:pPr>
      <w:r>
        <w:t>Ohje</w:t>
      </w:r>
      <w:r w:rsidRPr="005D2E85">
        <w:t xml:space="preserve">: </w:t>
      </w:r>
      <w:r w:rsidR="0000022F" w:rsidRPr="0000022F">
        <w:t xml:space="preserve">Kuvaa ohjelmiston yleistä toimivuutta (”mitä </w:t>
      </w:r>
      <w:r w:rsidR="0000022F">
        <w:t xml:space="preserve">järjestelmän pitäisi tehdä?”), </w:t>
      </w:r>
      <w:r w:rsidR="0000022F" w:rsidRPr="0000022F">
        <w:t>josta yksityiskohtaisempaa tietoa myöhemmin. Määrittele ohjelmiston käyttötarkoitus. Kannattaa tuoda esille sekä maksajan että käyttäjien tarpeet.</w:t>
      </w:r>
    </w:p>
    <w:p w14:paraId="15A19333" w14:textId="5876890C" w:rsidR="0000022F" w:rsidRDefault="0000022F" w:rsidP="0000022F">
      <w:pPr>
        <w:pStyle w:val="Otsikko2"/>
      </w:pPr>
      <w:bookmarkStart w:id="10" w:name="_Toc491791543"/>
      <w:r>
        <w:t>Käyttäjät ja toimintaympäristö</w:t>
      </w:r>
      <w:bookmarkEnd w:id="10"/>
    </w:p>
    <w:p w14:paraId="6A2A9C5B" w14:textId="791F9401" w:rsidR="0000022F" w:rsidRDefault="0000022F" w:rsidP="0000022F">
      <w:pPr>
        <w:pStyle w:val="Perusteksti"/>
      </w:pPr>
      <w:r>
        <w:t>Ohje</w:t>
      </w:r>
      <w:r>
        <w:t>: Määrittele käyttäjäryhmät sekä järjestelmän käyttöympäristö (esim. Internet).</w:t>
      </w:r>
    </w:p>
    <w:p w14:paraId="188BBD92" w14:textId="186367D0" w:rsidR="0000022F" w:rsidRDefault="0000022F" w:rsidP="0000022F">
      <w:pPr>
        <w:pStyle w:val="Otsikko2"/>
      </w:pPr>
      <w:bookmarkStart w:id="11" w:name="_Toc491791544"/>
      <w:r>
        <w:t>Liittymät muihin järjestelmiin</w:t>
      </w:r>
      <w:bookmarkEnd w:id="11"/>
    </w:p>
    <w:p w14:paraId="2E1A3FD4" w14:textId="154843F2" w:rsidR="005D2E85" w:rsidRPr="00844FEC" w:rsidRDefault="0000022F" w:rsidP="0000022F">
      <w:pPr>
        <w:pStyle w:val="Perusteksti"/>
      </w:pPr>
      <w:r>
        <w:t>Ohje</w:t>
      </w:r>
      <w:r>
        <w:t>: Jos ohjelma keskustelee muiden järjestelmien kanssa, kuvataan ulkopuoliset järjestelmät sekä liityntätapa niihin.</w:t>
      </w:r>
    </w:p>
    <w:p w14:paraId="550A736D" w14:textId="2938453E" w:rsidR="0000022F" w:rsidRDefault="0000022F" w:rsidP="0000022F">
      <w:pPr>
        <w:pStyle w:val="Otsikko1"/>
      </w:pPr>
      <w:bookmarkStart w:id="12" w:name="_Toc491791545"/>
      <w:r w:rsidRPr="0000022F">
        <w:lastRenderedPageBreak/>
        <w:t>Toiminnalliset vaatimukset</w:t>
      </w:r>
      <w:bookmarkEnd w:id="12"/>
    </w:p>
    <w:p w14:paraId="00EF9031" w14:textId="7930ACFA" w:rsidR="0000022F" w:rsidRDefault="0000022F" w:rsidP="0000022F">
      <w:pPr>
        <w:pStyle w:val="Otsikko2"/>
      </w:pPr>
      <w:bookmarkStart w:id="13" w:name="_Toc491791546"/>
      <w:r>
        <w:t>Yleiskuvaus järjestelmän toiminnasta</w:t>
      </w:r>
      <w:bookmarkEnd w:id="13"/>
    </w:p>
    <w:p w14:paraId="768BABE4" w14:textId="53B83E7F" w:rsidR="0000022F" w:rsidRDefault="0000022F" w:rsidP="0000022F">
      <w:pPr>
        <w:pStyle w:val="Perusteksti"/>
      </w:pPr>
      <w:r>
        <w:t>Ohje</w:t>
      </w:r>
      <w:r>
        <w:t>: Listaa ne toiminnot, jotka toteutetaan tässä järjestelmässä.</w:t>
      </w:r>
    </w:p>
    <w:p w14:paraId="40C727B2" w14:textId="40DBF22B" w:rsidR="0000022F" w:rsidRDefault="0000022F" w:rsidP="0000022F">
      <w:pPr>
        <w:pStyle w:val="Otsikko2"/>
      </w:pPr>
      <w:bookmarkStart w:id="14" w:name="_Toc491791547"/>
      <w:r>
        <w:t>Käyttäjien kertomat ongelmat</w:t>
      </w:r>
      <w:bookmarkEnd w:id="14"/>
    </w:p>
    <w:p w14:paraId="53B39198" w14:textId="5DFE528C" w:rsidR="0000022F" w:rsidRDefault="0000022F" w:rsidP="0000022F">
      <w:pPr>
        <w:pStyle w:val="Perusteksti"/>
      </w:pPr>
      <w:r>
        <w:t>Ohje</w:t>
      </w:r>
      <w:r>
        <w:t xml:space="preserve">: Kuvaa käyttäjäyhteisön kertomia olennaisia ongelmia nykyisessä toiminnassa. Hyödyllistä on myös kuvata, miten niitä on aikaisemmin yritetty ratkaista. </w:t>
      </w:r>
    </w:p>
    <w:p w14:paraId="3C1B2E29" w14:textId="7D7937CC" w:rsidR="0000022F" w:rsidRDefault="0000022F" w:rsidP="0000022F">
      <w:pPr>
        <w:pStyle w:val="Otsikko2"/>
      </w:pPr>
      <w:bookmarkStart w:id="15" w:name="_Toc491791548"/>
      <w:r>
        <w:t>Yleiset rajoitukset</w:t>
      </w:r>
      <w:bookmarkEnd w:id="15"/>
    </w:p>
    <w:p w14:paraId="5888F107" w14:textId="20172B95" w:rsidR="0000022F" w:rsidRDefault="0000022F" w:rsidP="0000022F">
      <w:pPr>
        <w:pStyle w:val="Perusteksti"/>
      </w:pPr>
      <w:r>
        <w:t>Ohje</w:t>
      </w:r>
      <w:r>
        <w:t>: Listaa tähän asioita, jotka todetaan heti alkuvaiheessa asiat, toiminnot, piirteet, joita ei tulla toteuttamaan. Tämä auttaa molempia osapuolia tarkistamaan, mitä projekti pitää sisällään ja mitä projektiin ei kuulu.</w:t>
      </w:r>
    </w:p>
    <w:p w14:paraId="6B458DB4" w14:textId="70A34EEC" w:rsidR="0000022F" w:rsidRDefault="0000022F" w:rsidP="0000022F">
      <w:pPr>
        <w:pStyle w:val="Otsikko2"/>
      </w:pPr>
      <w:bookmarkStart w:id="16" w:name="_Toc491791549"/>
      <w:r>
        <w:t>Käyttötapauskaavio</w:t>
      </w:r>
      <w:bookmarkEnd w:id="16"/>
    </w:p>
    <w:p w14:paraId="2A73E413" w14:textId="1BB29153" w:rsidR="0000022F" w:rsidRDefault="0000022F" w:rsidP="0000022F">
      <w:pPr>
        <w:pStyle w:val="Perusteksti"/>
      </w:pPr>
      <w:r>
        <w:t>Ohje</w:t>
      </w:r>
      <w:r>
        <w:t>: Tee UML:n käyttötapauskaavio (piirros).</w:t>
      </w:r>
    </w:p>
    <w:p w14:paraId="42B52E8D" w14:textId="639A7DD6" w:rsidR="0000022F" w:rsidRDefault="0000022F" w:rsidP="0000022F">
      <w:pPr>
        <w:pStyle w:val="Otsikko2"/>
      </w:pPr>
      <w:bookmarkStart w:id="17" w:name="_Toc491791550"/>
      <w:r>
        <w:t>Käyttötapaukset</w:t>
      </w:r>
      <w:bookmarkEnd w:id="17"/>
    </w:p>
    <w:p w14:paraId="77B25B0A" w14:textId="08435C71" w:rsidR="0000022F" w:rsidRDefault="0000022F" w:rsidP="0000022F">
      <w:pPr>
        <w:pStyle w:val="Perusteksti"/>
      </w:pPr>
      <w:r>
        <w:t>Ohje</w:t>
      </w:r>
      <w:r>
        <w:t>: Kuvaa UML:n jokainen käyttötapaus taulukossa.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6162"/>
      </w:tblGrid>
      <w:tr w:rsidR="004C12A8" w:rsidRPr="004C12A8" w14:paraId="55F5C8F7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94C" w14:textId="7C3246C1" w:rsidR="004C12A8" w:rsidRPr="004C12A8" w:rsidRDefault="004C12A8" w:rsidP="004C12A8">
            <w:pPr>
              <w:rPr>
                <w:b/>
              </w:rPr>
            </w:pPr>
            <w:r w:rsidRPr="004C12A8">
              <w:rPr>
                <w:b/>
              </w:rPr>
              <w:br w:type="page"/>
            </w:r>
            <w:r w:rsidRPr="004C12A8">
              <w:rPr>
                <w:b/>
              </w:rPr>
              <w:br w:type="page"/>
              <w:t>Käyttötapaus: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AD6" w14:textId="77777777" w:rsidR="004C12A8" w:rsidRPr="004C12A8" w:rsidRDefault="004C12A8" w:rsidP="004C12A8">
            <w:pPr>
              <w:rPr>
                <w:b/>
              </w:rPr>
            </w:pPr>
            <w:r w:rsidRPr="004C12A8">
              <w:rPr>
                <w:b/>
              </w:rPr>
              <w:t>Käyttötapauksen nimi</w:t>
            </w:r>
          </w:p>
        </w:tc>
      </w:tr>
      <w:tr w:rsidR="004C12A8" w:rsidRPr="004C12A8" w14:paraId="170AF0B2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412" w14:textId="0A7A8A18" w:rsidR="004C12A8" w:rsidRPr="004C12A8" w:rsidRDefault="004C12A8" w:rsidP="004C12A8">
            <w:r w:rsidRPr="004C12A8">
              <w:t>Yhteenveto: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64D" w14:textId="77777777" w:rsidR="004C12A8" w:rsidRPr="004C12A8" w:rsidRDefault="004C12A8" w:rsidP="004C12A8">
            <w:r w:rsidRPr="004C12A8">
              <w:t>Lyhyt yhteenveto käyttötapauksen tapahtumasta</w:t>
            </w:r>
          </w:p>
        </w:tc>
      </w:tr>
      <w:tr w:rsidR="004C12A8" w:rsidRPr="004C12A8" w14:paraId="2BFC9B0B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366" w14:textId="04601A54" w:rsidR="004C12A8" w:rsidRPr="004C12A8" w:rsidRDefault="004C12A8" w:rsidP="004C12A8">
            <w:r w:rsidRPr="004C12A8">
              <w:t>Toimijat: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584" w14:textId="77777777" w:rsidR="004C12A8" w:rsidRPr="004C12A8" w:rsidRDefault="004C12A8" w:rsidP="004C12A8">
            <w:r w:rsidRPr="004C12A8">
              <w:t>Käyttötapauksen toimijat</w:t>
            </w:r>
          </w:p>
        </w:tc>
      </w:tr>
      <w:tr w:rsidR="004C12A8" w:rsidRPr="004C12A8" w14:paraId="699D0149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06B" w14:textId="7F54549F" w:rsidR="004C12A8" w:rsidRPr="004C12A8" w:rsidRDefault="004C12A8" w:rsidP="004C12A8">
            <w:r w:rsidRPr="004C12A8">
              <w:t>Ehdot: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DEC" w14:textId="77777777" w:rsidR="004C12A8" w:rsidRPr="004C12A8" w:rsidRDefault="004C12A8" w:rsidP="004C12A8">
            <w:r w:rsidRPr="004C12A8">
              <w:t>Ehdot, joiden tulee täyttyä ennen kuin käyttötapaus toteutuu</w:t>
            </w:r>
          </w:p>
        </w:tc>
      </w:tr>
      <w:tr w:rsidR="004C12A8" w:rsidRPr="004C12A8" w14:paraId="078A7D1C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375" w14:textId="530AD3E9" w:rsidR="004C12A8" w:rsidRPr="004C12A8" w:rsidRDefault="004C12A8" w:rsidP="004C12A8">
            <w:r w:rsidRPr="004C12A8">
              <w:t>Kuvaus: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599" w14:textId="77777777" w:rsidR="004C12A8" w:rsidRPr="004C12A8" w:rsidRDefault="004C12A8" w:rsidP="004C12A8">
            <w:r w:rsidRPr="004C12A8">
              <w:t>Tarkka kuvaus käyttötapauksesta</w:t>
            </w:r>
          </w:p>
        </w:tc>
      </w:tr>
      <w:tr w:rsidR="004C12A8" w:rsidRPr="004C12A8" w14:paraId="4576F717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C6F" w14:textId="34507DC2" w:rsidR="004C12A8" w:rsidRPr="004C12A8" w:rsidRDefault="004C12A8" w:rsidP="004C12A8">
            <w:r w:rsidRPr="004C12A8">
              <w:t>Poikkeukset: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F02E" w14:textId="77777777" w:rsidR="004C12A8" w:rsidRPr="004C12A8" w:rsidRDefault="004C12A8" w:rsidP="004C12A8">
            <w:r w:rsidRPr="004C12A8">
              <w:t>Poikkeukset, jotka aiheuttavat sen, että käyttötapaus ei toimi oikein</w:t>
            </w:r>
          </w:p>
        </w:tc>
      </w:tr>
      <w:tr w:rsidR="004C12A8" w:rsidRPr="004C12A8" w14:paraId="4E10C38B" w14:textId="77777777" w:rsidTr="00740F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A26" w14:textId="73A903AD" w:rsidR="004C12A8" w:rsidRPr="004C12A8" w:rsidRDefault="004C12A8" w:rsidP="004C12A8">
            <w:r w:rsidRPr="004C12A8">
              <w:lastRenderedPageBreak/>
              <w:t>Lopputulos: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A1F" w14:textId="77777777" w:rsidR="004C12A8" w:rsidRPr="004C12A8" w:rsidRDefault="004C12A8" w:rsidP="004C12A8">
            <w:r w:rsidRPr="004C12A8">
              <w:t>Lopputulos, joka saadaan käyttötapauksen toteuttamisen jälkeen</w:t>
            </w:r>
          </w:p>
        </w:tc>
      </w:tr>
    </w:tbl>
    <w:p w14:paraId="1B3E0B62" w14:textId="1C164BDB" w:rsidR="004C12A8" w:rsidRDefault="004C12A8" w:rsidP="004C12A8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957FD">
        <w:rPr>
          <w:noProof/>
        </w:rPr>
        <w:t>3</w:t>
      </w:r>
      <w:r>
        <w:fldChar w:fldCharType="end"/>
      </w:r>
      <w:r>
        <w:t>. Käyttötapaustaulukko</w:t>
      </w:r>
    </w:p>
    <w:p w14:paraId="26328515" w14:textId="158E0FE4" w:rsidR="004C12A8" w:rsidRDefault="004C12A8" w:rsidP="004C12A8">
      <w:pPr>
        <w:pStyle w:val="Otsikko2"/>
      </w:pPr>
      <w:bookmarkStart w:id="18" w:name="_Toc491791551"/>
      <w:r>
        <w:t>Mahdolliset lisätoiminnot</w:t>
      </w:r>
      <w:bookmarkEnd w:id="18"/>
    </w:p>
    <w:p w14:paraId="5002A243" w14:textId="3A89BC72" w:rsidR="004C12A8" w:rsidRDefault="004C12A8" w:rsidP="004C12A8">
      <w:pPr>
        <w:pStyle w:val="Perusteksti"/>
      </w:pPr>
      <w:r>
        <w:t>Ohje</w:t>
      </w:r>
      <w:r>
        <w:t xml:space="preserve">: Listaa toteutettaviin toimintoihin nähden toissijaisia toimintoja, jotka </w:t>
      </w:r>
      <w:r>
        <w:t>toteutetaan,</w:t>
      </w:r>
      <w:r>
        <w:t xml:space="preserve"> mikäli se on projektin puitteissa mahdollista.</w:t>
      </w:r>
    </w:p>
    <w:p w14:paraId="1B728DA1" w14:textId="4A44E6B0" w:rsidR="004C12A8" w:rsidRDefault="004C12A8" w:rsidP="004C12A8">
      <w:pPr>
        <w:pStyle w:val="Otsikko2"/>
      </w:pPr>
      <w:bookmarkStart w:id="19" w:name="_Toc491791552"/>
      <w:r>
        <w:t>Ei-toteutettavat toiminnot</w:t>
      </w:r>
      <w:bookmarkEnd w:id="19"/>
    </w:p>
    <w:p w14:paraId="510F22D3" w14:textId="2554B3BB" w:rsidR="004C12A8" w:rsidRDefault="004C12A8" w:rsidP="004C12A8">
      <w:pPr>
        <w:pStyle w:val="Perusteksti"/>
      </w:pPr>
      <w:r>
        <w:t>Ohje</w:t>
      </w:r>
      <w:r>
        <w:t>: Listaa toiminnot, joita ei toteuteta tässä projektissa.</w:t>
      </w:r>
    </w:p>
    <w:p w14:paraId="3A801351" w14:textId="38BA78B0" w:rsidR="004C12A8" w:rsidRDefault="004C12A8" w:rsidP="004C12A8">
      <w:pPr>
        <w:pStyle w:val="Otsikko1"/>
      </w:pPr>
      <w:bookmarkStart w:id="20" w:name="_Toc491791553"/>
      <w:r>
        <w:lastRenderedPageBreak/>
        <w:t>Ei-toiminnalliset vaatimukset</w:t>
      </w:r>
      <w:bookmarkEnd w:id="20"/>
    </w:p>
    <w:p w14:paraId="3FFE5770" w14:textId="5ECD028C" w:rsidR="004C12A8" w:rsidRDefault="004C12A8" w:rsidP="004C12A8">
      <w:pPr>
        <w:pStyle w:val="Perusteksti"/>
      </w:pPr>
      <w:r>
        <w:t>Ohje</w:t>
      </w:r>
      <w:r>
        <w:t>: Ei-toiminnalliset vaatimukset sisältävät informaation käytettävistä tekniikoista ja toiminta- ja</w:t>
      </w:r>
      <w:r>
        <w:t xml:space="preserve"> </w:t>
      </w:r>
      <w:r>
        <w:t xml:space="preserve">kehitysympäristön asettamista rajoitteista. </w:t>
      </w:r>
    </w:p>
    <w:p w14:paraId="1B6D4BFE" w14:textId="77777777" w:rsidR="004C12A8" w:rsidRDefault="004C12A8" w:rsidP="004C12A8">
      <w:pPr>
        <w:pStyle w:val="Perusteksti"/>
      </w:pPr>
      <w:r>
        <w:t>Esimerkki: Ei-toiminnallisia vaatimuksia ovat:</w:t>
      </w:r>
    </w:p>
    <w:p w14:paraId="53B7488B" w14:textId="688D1C7B" w:rsidR="004C12A8" w:rsidRDefault="004C12A8" w:rsidP="004C12A8">
      <w:pPr>
        <w:pStyle w:val="Perusteksti"/>
        <w:numPr>
          <w:ilvl w:val="0"/>
          <w:numId w:val="41"/>
        </w:numPr>
      </w:pPr>
      <w:r>
        <w:t>o</w:t>
      </w:r>
      <w:r>
        <w:t>hjelmointikielenä käytetään C++:aa,</w:t>
      </w:r>
    </w:p>
    <w:p w14:paraId="3D0AD695" w14:textId="77777777" w:rsidR="004C12A8" w:rsidRDefault="004C12A8" w:rsidP="004C12A8">
      <w:pPr>
        <w:pStyle w:val="Perusteksti"/>
        <w:numPr>
          <w:ilvl w:val="0"/>
          <w:numId w:val="41"/>
        </w:numPr>
      </w:pPr>
      <w:r>
        <w:t>suunnittelun määrittelykielenä käytetään UML:ää,</w:t>
      </w:r>
    </w:p>
    <w:p w14:paraId="239A8614" w14:textId="77777777" w:rsidR="004C12A8" w:rsidRDefault="004C12A8" w:rsidP="004C12A8">
      <w:pPr>
        <w:pStyle w:val="Perusteksti"/>
        <w:numPr>
          <w:ilvl w:val="0"/>
          <w:numId w:val="41"/>
        </w:numPr>
      </w:pPr>
      <w:r>
        <w:t>luotavan käyttöliittymän tulee muodostua MFC -luokkakirjaston tarjoamista elementeistä ja</w:t>
      </w:r>
    </w:p>
    <w:p w14:paraId="13E73922" w14:textId="738A8197" w:rsidR="004C12A8" w:rsidRDefault="004C12A8" w:rsidP="004C12A8">
      <w:pPr>
        <w:pStyle w:val="Perusteksti"/>
        <w:numPr>
          <w:ilvl w:val="0"/>
          <w:numId w:val="41"/>
        </w:numPr>
      </w:pPr>
      <w:r>
        <w:t>komponentin tulee kyetä palvelemaan vähintään kahta asiakasta samanaikaisesti.</w:t>
      </w:r>
    </w:p>
    <w:p w14:paraId="7143983D" w14:textId="6B25D010" w:rsidR="004C12A8" w:rsidRDefault="004C12A8" w:rsidP="004C12A8">
      <w:pPr>
        <w:pStyle w:val="Otsikko2"/>
      </w:pPr>
      <w:bookmarkStart w:id="21" w:name="_Toc491791554"/>
      <w:r>
        <w:t>Käytettävyys</w:t>
      </w:r>
      <w:bookmarkEnd w:id="21"/>
    </w:p>
    <w:p w14:paraId="74A09D61" w14:textId="092F996B" w:rsidR="004C12A8" w:rsidRDefault="004C12A8" w:rsidP="004C12A8">
      <w:pPr>
        <w:pStyle w:val="Perusteksti"/>
      </w:pPr>
      <w:r>
        <w:t>Ohje</w:t>
      </w:r>
      <w:r>
        <w:t>: Kirjaa ominaisuudet, joita järjestelmän loppukäyttäjät asettavat järjestelmälle, jotta se toimisi tarkoituksensa mukaisesti ja tehokkaasti sekä olisi käyttäjäystävällinen. Esim. käyttöliittymän selkeys, käytön oppimisen helppous, vikasietoisuus jne.</w:t>
      </w:r>
    </w:p>
    <w:p w14:paraId="52FD3048" w14:textId="5CE60A0E" w:rsidR="004C12A8" w:rsidRDefault="004C12A8" w:rsidP="004C12A8">
      <w:pPr>
        <w:pStyle w:val="Otsikko2"/>
      </w:pPr>
      <w:bookmarkStart w:id="22" w:name="_Toc491791555"/>
      <w:r>
        <w:t>Tietoturva</w:t>
      </w:r>
      <w:bookmarkEnd w:id="22"/>
    </w:p>
    <w:p w14:paraId="5DB3E716" w14:textId="5674FBAC" w:rsidR="004C12A8" w:rsidRDefault="004C12A8" w:rsidP="004C12A8">
      <w:pPr>
        <w:pStyle w:val="Perusteksti"/>
      </w:pPr>
      <w:r>
        <w:t>Ohje</w:t>
      </w:r>
      <w:r>
        <w:t>: Kirjaa järjestelmälle asetettavat tietoturvavaatimukset kuten käyttäjien tunnistaminen, sähköinen allekirjoittaminen, tietoliikenneyhteyksissä käytettävät salausmenetelmät.</w:t>
      </w:r>
    </w:p>
    <w:p w14:paraId="15A946A5" w14:textId="384BD86C" w:rsidR="004C12A8" w:rsidRDefault="004C12A8" w:rsidP="004C12A8">
      <w:pPr>
        <w:pStyle w:val="Otsikko2"/>
      </w:pPr>
      <w:bookmarkStart w:id="23" w:name="_Toc491791556"/>
      <w:r>
        <w:t>Toimintavarmuus</w:t>
      </w:r>
      <w:bookmarkEnd w:id="23"/>
    </w:p>
    <w:p w14:paraId="3AF503FC" w14:textId="40E36EBF" w:rsidR="004C12A8" w:rsidRDefault="004C12A8" w:rsidP="004C12A8">
      <w:pPr>
        <w:pStyle w:val="Perusteksti"/>
      </w:pPr>
      <w:r>
        <w:t>Ohje</w:t>
      </w:r>
      <w:r>
        <w:t>: Määrittele olosuhdevaatimukset, joissa järjestelmän tulee edelleen toimia luotettavasti.</w:t>
      </w:r>
    </w:p>
    <w:p w14:paraId="66C29568" w14:textId="35FDD887" w:rsidR="004C12A8" w:rsidRDefault="004C12A8" w:rsidP="004C12A8">
      <w:pPr>
        <w:pStyle w:val="Otsikko2"/>
      </w:pPr>
      <w:bookmarkStart w:id="24" w:name="_Toc491791557"/>
      <w:r>
        <w:lastRenderedPageBreak/>
        <w:t>Ylläpidettävyys ja huollettavuus</w:t>
      </w:r>
      <w:bookmarkEnd w:id="24"/>
    </w:p>
    <w:p w14:paraId="32ABE80B" w14:textId="61CCE085" w:rsidR="004C12A8" w:rsidRDefault="004C12A8" w:rsidP="004C12A8">
      <w:pPr>
        <w:pStyle w:val="Perusteksti"/>
      </w:pPr>
      <w:r>
        <w:t>Ohje</w:t>
      </w:r>
      <w:r>
        <w:t>: Määritelkää ylläpidettävyyteen ja luotettavuuteen liittyvät asia</w:t>
      </w:r>
      <w:r>
        <w:t>t esim. varmuuskopiointi, päivi</w:t>
      </w:r>
      <w:r>
        <w:t>tykset, uusien käyttäjien lisääminen, muutosten tekeminen olosuhteiden muuttuessa.</w:t>
      </w:r>
    </w:p>
    <w:p w14:paraId="5D6D3DE0" w14:textId="3C75D20A" w:rsidR="004C12A8" w:rsidRDefault="004C12A8" w:rsidP="004C12A8">
      <w:pPr>
        <w:pStyle w:val="Otsikko2"/>
      </w:pPr>
      <w:bookmarkStart w:id="25" w:name="_Toc491791558"/>
      <w:r>
        <w:t>Siirrettävyys, laajennettavuus ja uudelleenkäytettävyys</w:t>
      </w:r>
      <w:bookmarkEnd w:id="25"/>
    </w:p>
    <w:p w14:paraId="6500585D" w14:textId="5A3880D2" w:rsidR="004C12A8" w:rsidRDefault="004C12A8" w:rsidP="004C12A8">
      <w:pPr>
        <w:pStyle w:val="Perusteksti"/>
      </w:pPr>
      <w:r>
        <w:t>Ohje</w:t>
      </w:r>
      <w:r>
        <w:t>: Määrittele vaatimukset järjestelmän siirrettävyydelle toiseen</w:t>
      </w:r>
      <w:r>
        <w:t xml:space="preserve"> käyttöympäristöön (esim. ohjel</w:t>
      </w:r>
      <w:r>
        <w:t xml:space="preserve">mointikieli, joka toimii monissa eri käyttöjärjestelmissä). </w:t>
      </w:r>
    </w:p>
    <w:p w14:paraId="25CD3376" w14:textId="77777777" w:rsidR="004C12A8" w:rsidRDefault="004C12A8" w:rsidP="004C12A8">
      <w:pPr>
        <w:pStyle w:val="Perusteksti"/>
      </w:pPr>
      <w:r>
        <w:t>Määrittele vaatimukset, jotka koskevat järjestelmän laajennettavuutta: joudutaanko tekemään paljon muutoksia vai onko järjestelmän laajentaminen yleensä mahdollista.</w:t>
      </w:r>
    </w:p>
    <w:p w14:paraId="32F7B52F" w14:textId="06BC7D08" w:rsidR="004C12A8" w:rsidRDefault="004C12A8" w:rsidP="004C12A8">
      <w:pPr>
        <w:pStyle w:val="Perusteksti"/>
      </w:pPr>
      <w:r>
        <w:t>Määrittele myös, tuleeko järjestelmän osia voida käyttää hyödyksi jonkin toisen järjestelmän rakentamisessa tai kenties koko järjestelmää toisen järjestelmän osana.</w:t>
      </w:r>
    </w:p>
    <w:p w14:paraId="526BD5B1" w14:textId="64DD7E8C" w:rsidR="004C12A8" w:rsidRDefault="004C12A8" w:rsidP="004C12A8">
      <w:pPr>
        <w:pStyle w:val="Otsikko2"/>
      </w:pPr>
      <w:bookmarkStart w:id="26" w:name="_Toc491791559"/>
      <w:r>
        <w:t>Konfiguroitavuus</w:t>
      </w:r>
      <w:bookmarkEnd w:id="26"/>
    </w:p>
    <w:p w14:paraId="0FECE3D9" w14:textId="0C9F76FF" w:rsidR="004C12A8" w:rsidRDefault="004C12A8" w:rsidP="004C12A8">
      <w:pPr>
        <w:pStyle w:val="Perusteksti"/>
      </w:pPr>
      <w:r>
        <w:t>Ohje</w:t>
      </w:r>
      <w:r>
        <w:t>: Listaa järjestelmän ne ominaisuudet, jotka ovat muutettavissa parametroinnin avulla. Parametrit voivat olla muutettavissa ohjelmassa, tietokannassa, resurssitiedostossa ta</w:t>
      </w:r>
      <w:r>
        <w:t>i jossakin muulla tallessa (esi</w:t>
      </w:r>
      <w:r>
        <w:t>merkiksi kieliasetus).</w:t>
      </w:r>
    </w:p>
    <w:p w14:paraId="646DAB8A" w14:textId="55C40613" w:rsidR="004C12A8" w:rsidRDefault="004C12A8" w:rsidP="004C12A8">
      <w:pPr>
        <w:pStyle w:val="Otsikko1"/>
      </w:pPr>
      <w:bookmarkStart w:id="27" w:name="_Toc491791560"/>
      <w:r>
        <w:lastRenderedPageBreak/>
        <w:t>Muut vaatimukset</w:t>
      </w:r>
      <w:bookmarkEnd w:id="27"/>
    </w:p>
    <w:p w14:paraId="5E5AC11F" w14:textId="71E9442C" w:rsidR="004C12A8" w:rsidRDefault="004C12A8" w:rsidP="004C12A8">
      <w:pPr>
        <w:pStyle w:val="Otsikko2"/>
      </w:pPr>
      <w:bookmarkStart w:id="28" w:name="_Toc491791561"/>
      <w:r>
        <w:t>Suorituskyky</w:t>
      </w:r>
      <w:bookmarkEnd w:id="28"/>
    </w:p>
    <w:p w14:paraId="1F0CD739" w14:textId="0EB0A872" w:rsidR="004C12A8" w:rsidRDefault="004C12A8" w:rsidP="004C12A8">
      <w:pPr>
        <w:pStyle w:val="Perusteksti"/>
      </w:pPr>
      <w:r>
        <w:t>Ohje</w:t>
      </w:r>
      <w:r>
        <w:t>: Määrittele järjestelmän suorituskyky esim. latautumisaikojen pituudet.</w:t>
      </w:r>
    </w:p>
    <w:p w14:paraId="5E6A6AC3" w14:textId="08DA03C2" w:rsidR="004C12A8" w:rsidRDefault="004C12A8" w:rsidP="00CC4C5F">
      <w:pPr>
        <w:pStyle w:val="Otsikko2"/>
      </w:pPr>
      <w:bookmarkStart w:id="29" w:name="_Toc491791562"/>
      <w:r>
        <w:t>Ohjelmiston arkkitehtuurikuvaus</w:t>
      </w:r>
      <w:bookmarkEnd w:id="29"/>
    </w:p>
    <w:p w14:paraId="00FE9C79" w14:textId="1A6E7FE3" w:rsidR="004C12A8" w:rsidRDefault="00CC4C5F" w:rsidP="004C12A8">
      <w:pPr>
        <w:pStyle w:val="Perusteksti"/>
      </w:pPr>
      <w:r>
        <w:t>Ohje</w:t>
      </w:r>
      <w:r w:rsidR="004C12A8">
        <w:t>: Kuvaa ohjelmiston arkkitehtuuri yleisellä tasolla esim. jollakin piirroksella. Piirroksesta tulee käydä ilmi järjestelmän kaikki osat ja kuinka ne ovat yhteydessä toisiinsa.</w:t>
      </w:r>
    </w:p>
    <w:p w14:paraId="2C262678" w14:textId="6A8A9BD5" w:rsidR="004C12A8" w:rsidRDefault="004C12A8" w:rsidP="00CC4C5F">
      <w:pPr>
        <w:pStyle w:val="Otsikko2"/>
      </w:pPr>
      <w:bookmarkStart w:id="30" w:name="_Toc491791563"/>
      <w:r>
        <w:t>Rajapinnat</w:t>
      </w:r>
      <w:bookmarkEnd w:id="30"/>
    </w:p>
    <w:p w14:paraId="4E9E81A4" w14:textId="1770870E" w:rsidR="004C12A8" w:rsidRDefault="004C12A8" w:rsidP="00CC4C5F">
      <w:pPr>
        <w:pStyle w:val="Otsikko3"/>
      </w:pPr>
      <w:bookmarkStart w:id="31" w:name="_Toc491791564"/>
      <w:r>
        <w:t>Laitteistorajapinnat</w:t>
      </w:r>
      <w:bookmarkEnd w:id="31"/>
    </w:p>
    <w:p w14:paraId="03D04557" w14:textId="35CA270F" w:rsidR="004C12A8" w:rsidRDefault="00CC4C5F" w:rsidP="004C12A8">
      <w:pPr>
        <w:pStyle w:val="Perusteksti"/>
      </w:pPr>
      <w:r>
        <w:t>Ohje</w:t>
      </w:r>
      <w:r w:rsidR="004C12A8">
        <w:t xml:space="preserve">: Kuvaile järjestelmän fyysiset liitynnät laitteistoihin. </w:t>
      </w:r>
    </w:p>
    <w:p w14:paraId="039DF9E8" w14:textId="375C13ED" w:rsidR="004C12A8" w:rsidRDefault="004C12A8" w:rsidP="00CC4C5F">
      <w:pPr>
        <w:pStyle w:val="Otsikko3"/>
      </w:pPr>
      <w:bookmarkStart w:id="32" w:name="_Toc491791565"/>
      <w:r>
        <w:t>Tietoliikennerajapinnat</w:t>
      </w:r>
      <w:bookmarkEnd w:id="32"/>
    </w:p>
    <w:p w14:paraId="4537A86D" w14:textId="6DEB4E31" w:rsidR="004C12A8" w:rsidRDefault="00CC4C5F" w:rsidP="004C12A8">
      <w:pPr>
        <w:pStyle w:val="Perusteksti"/>
      </w:pPr>
      <w:r>
        <w:t>Ohje</w:t>
      </w:r>
      <w:r w:rsidR="004C12A8">
        <w:t>: Kuvaile järjestelmän liitynnät tietoliikennekanaviin (esim. langattomat järjestelmät).</w:t>
      </w:r>
    </w:p>
    <w:p w14:paraId="10A35E6A" w14:textId="4AA0DACA" w:rsidR="004C12A8" w:rsidRDefault="004C12A8" w:rsidP="00CC4C5F">
      <w:pPr>
        <w:pStyle w:val="Otsikko3"/>
      </w:pPr>
      <w:bookmarkStart w:id="33" w:name="_Toc491791566"/>
      <w:r>
        <w:t>Ohjelmistorajapinnat</w:t>
      </w:r>
      <w:bookmarkEnd w:id="33"/>
    </w:p>
    <w:p w14:paraId="0448F99A" w14:textId="272F1DD7" w:rsidR="004C12A8" w:rsidRDefault="00CC4C5F" w:rsidP="004C12A8">
      <w:pPr>
        <w:pStyle w:val="Perusteksti"/>
      </w:pPr>
      <w:r>
        <w:t>Ohje</w:t>
      </w:r>
      <w:r w:rsidR="004C12A8">
        <w:t>: Kirjaa ohjelmiston eri osat ja niiden liitynnät toisiinsa</w:t>
      </w:r>
      <w:r>
        <w:t>.</w:t>
      </w:r>
    </w:p>
    <w:p w14:paraId="3D7FC308" w14:textId="3F81811C" w:rsidR="004C12A8" w:rsidRDefault="00CC4C5F" w:rsidP="004C12A8">
      <w:pPr>
        <w:pStyle w:val="Perusteksti"/>
      </w:pPr>
      <w:r>
        <w:t>E</w:t>
      </w:r>
      <w:r w:rsidR="004C12A8">
        <w:t>sim. Windows API =Windows-ohjelmointiin tarkoitettu ohjelmistorajapinta.</w:t>
      </w:r>
    </w:p>
    <w:p w14:paraId="6642EA6F" w14:textId="61607592" w:rsidR="00CC4C5F" w:rsidRDefault="00CC4C5F" w:rsidP="00CC4C5F">
      <w:pPr>
        <w:pStyle w:val="Otsikko2"/>
      </w:pPr>
      <w:bookmarkStart w:id="34" w:name="_Toc491791567"/>
      <w:r>
        <w:lastRenderedPageBreak/>
        <w:t>Käyttöliittymät</w:t>
      </w:r>
      <w:bookmarkEnd w:id="34"/>
    </w:p>
    <w:p w14:paraId="4C8B5A86" w14:textId="569008BD" w:rsidR="00CC4C5F" w:rsidRDefault="00CC4C5F" w:rsidP="00CC4C5F">
      <w:pPr>
        <w:pStyle w:val="Otsikko3"/>
      </w:pPr>
      <w:bookmarkStart w:id="35" w:name="_Toc491791568"/>
      <w:r>
        <w:t>Käyttöliittymäkartta</w:t>
      </w:r>
      <w:bookmarkEnd w:id="35"/>
    </w:p>
    <w:p w14:paraId="6EAC1446" w14:textId="1EE6CC05" w:rsidR="00CC4C5F" w:rsidRDefault="00CC4C5F" w:rsidP="00CC4C5F">
      <w:pPr>
        <w:pStyle w:val="Perusteksti"/>
      </w:pPr>
      <w:r>
        <w:rPr>
          <w:noProof/>
        </w:rPr>
        <w:drawing>
          <wp:inline distT="0" distB="0" distL="0" distR="0" wp14:anchorId="60920BB9" wp14:editId="588A0322">
            <wp:extent cx="4923790" cy="7334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DAD7E" w14:textId="79EEF5F9" w:rsidR="00CC4C5F" w:rsidRDefault="00CC4C5F" w:rsidP="00CC4C5F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Käyttöliittymäkartan kuva</w:t>
      </w:r>
    </w:p>
    <w:p w14:paraId="1516ABCB" w14:textId="18FD738C" w:rsidR="00CC4C5F" w:rsidRDefault="00CC4C5F" w:rsidP="00CC4C5F">
      <w:pPr>
        <w:pStyle w:val="Otsikko3"/>
      </w:pPr>
      <w:bookmarkStart w:id="36" w:name="_Toc491791569"/>
      <w:r>
        <w:t>Käyttöliittymäsivut</w:t>
      </w:r>
      <w:bookmarkEnd w:id="36"/>
    </w:p>
    <w:p w14:paraId="5CCCB088" w14:textId="06DCD59B" w:rsidR="00CC4C5F" w:rsidRDefault="00CC4C5F" w:rsidP="00CC4C5F">
      <w:pPr>
        <w:pStyle w:val="Perusteksti"/>
      </w:pPr>
      <w:r>
        <w:t>Ohje</w:t>
      </w:r>
      <w:r>
        <w:t>: Tähän tulee kuvat yksittäisistä näytöistä sekä testimuotoinen sel</w:t>
      </w:r>
      <w:r>
        <w:t>itys näytöstä ja sen toiminnois</w:t>
      </w:r>
      <w:r>
        <w:t>ta.</w:t>
      </w:r>
    </w:p>
    <w:p w14:paraId="54A0D2A8" w14:textId="3D546E09" w:rsidR="00CC4C5F" w:rsidRDefault="00CC4C5F" w:rsidP="00B957FD">
      <w:pPr>
        <w:pStyle w:val="Perusteksti"/>
      </w:pPr>
      <w:r>
        <w:rPr>
          <w:noProof/>
        </w:rPr>
        <w:drawing>
          <wp:inline distT="0" distB="0" distL="0" distR="0" wp14:anchorId="3BAC3CC7" wp14:editId="510CCC66">
            <wp:extent cx="1781175" cy="942975"/>
            <wp:effectExtent l="0" t="0" r="9525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E7976" w14:textId="7C618FF2" w:rsidR="00B957FD" w:rsidRDefault="00B957FD" w:rsidP="00B957FD">
      <w:pPr>
        <w:pStyle w:val="Otsikko3"/>
      </w:pPr>
      <w:bookmarkStart w:id="37" w:name="_Toc491791570"/>
      <w:r>
        <w:t>Komentorivipohjainen käyttöliittymä</w:t>
      </w:r>
      <w:bookmarkEnd w:id="37"/>
    </w:p>
    <w:p w14:paraId="5D15CC4A" w14:textId="393953EC" w:rsidR="00B957FD" w:rsidRDefault="00B957FD" w:rsidP="00B957FD">
      <w:pPr>
        <w:pStyle w:val="Perusteksti"/>
      </w:pPr>
      <w:r>
        <w:t>Ohje</w:t>
      </w:r>
      <w:r>
        <w:t>: Jos käyttöliittymä sisältää komentorivipohjaisen liittymän kuvataan komennot ja komentojen parametrit tässä.</w:t>
      </w:r>
    </w:p>
    <w:p w14:paraId="1DE11460" w14:textId="0CD5120B" w:rsidR="00B957FD" w:rsidRDefault="00B957FD" w:rsidP="00B957FD">
      <w:pPr>
        <w:pStyle w:val="Otsikko1"/>
      </w:pPr>
      <w:bookmarkStart w:id="38" w:name="_Toc491791571"/>
      <w:r>
        <w:lastRenderedPageBreak/>
        <w:t>Rajoitukset suunnittelulle ja toteutukselle</w:t>
      </w:r>
      <w:bookmarkEnd w:id="38"/>
    </w:p>
    <w:p w14:paraId="066463DD" w14:textId="1ABF3C51" w:rsidR="00B957FD" w:rsidRDefault="00B957FD" w:rsidP="00B957FD">
      <w:pPr>
        <w:pStyle w:val="Perusteksti"/>
      </w:pPr>
      <w:r>
        <w:t>Ohje</w:t>
      </w:r>
      <w:r>
        <w:t>: Yksilöi mahdolliset rajoitukset, jotka koskevat suunnittelua.</w:t>
      </w:r>
    </w:p>
    <w:p w14:paraId="5457C47D" w14:textId="7C40E4F5" w:rsidR="00B957FD" w:rsidRDefault="00B957FD" w:rsidP="00B957FD">
      <w:pPr>
        <w:pStyle w:val="Otsikko2"/>
      </w:pPr>
      <w:bookmarkStart w:id="39" w:name="_Toc491791572"/>
      <w:r>
        <w:t>Standardit</w:t>
      </w:r>
      <w:bookmarkEnd w:id="39"/>
    </w:p>
    <w:p w14:paraId="68C89136" w14:textId="288F462C" w:rsidR="00B957FD" w:rsidRDefault="00B957FD" w:rsidP="00B957FD">
      <w:pPr>
        <w:pStyle w:val="Perusteksti"/>
      </w:pPr>
      <w:r>
        <w:t>Ohje</w:t>
      </w:r>
      <w:r>
        <w:t>: Standardeja ovat esimerkiksi tietoliikenne protokollat, tiedonesitys standardit (XML</w:t>
      </w:r>
      <w:r w:rsidR="007821A2">
        <w:t>), yrityksen omat ohjeistukset</w:t>
      </w:r>
      <w:r>
        <w:t>.</w:t>
      </w:r>
    </w:p>
    <w:p w14:paraId="15D5B6DE" w14:textId="18982C0F" w:rsidR="00B957FD" w:rsidRDefault="00B957FD" w:rsidP="00B957FD">
      <w:pPr>
        <w:pStyle w:val="Otsikko2"/>
      </w:pPr>
      <w:bookmarkStart w:id="40" w:name="_Toc491791573"/>
      <w:r>
        <w:t>Laitteistorajoitukset</w:t>
      </w:r>
      <w:bookmarkEnd w:id="40"/>
    </w:p>
    <w:p w14:paraId="053A0A3B" w14:textId="41DF77A5" w:rsidR="00B957FD" w:rsidRDefault="00B957FD" w:rsidP="00B957FD">
      <w:pPr>
        <w:pStyle w:val="Otsikko2"/>
      </w:pPr>
      <w:bookmarkStart w:id="41" w:name="_Toc491791574"/>
      <w:r>
        <w:t>Ohjelmistorajoitukset</w:t>
      </w:r>
      <w:bookmarkEnd w:id="41"/>
    </w:p>
    <w:p w14:paraId="0D5904FE" w14:textId="5ABFA5E3" w:rsidR="00B957FD" w:rsidRDefault="00B957FD" w:rsidP="00B957FD">
      <w:pPr>
        <w:pStyle w:val="Perusteksti"/>
      </w:pPr>
      <w:r>
        <w:t>Ohje</w:t>
      </w:r>
      <w:r>
        <w:t>: Esim. Ohjelmointikielet, käyttöjärjestelmät, käyttöliittymät jne.</w:t>
      </w:r>
    </w:p>
    <w:p w14:paraId="3B258E31" w14:textId="359A73BA" w:rsidR="00B957FD" w:rsidRDefault="00B957FD" w:rsidP="00B957FD">
      <w:pPr>
        <w:pStyle w:val="Otsikko1"/>
      </w:pPr>
      <w:bookmarkStart w:id="42" w:name="_Toc491791575"/>
      <w:r>
        <w:lastRenderedPageBreak/>
        <w:t>Tiedot ja tietokannat</w:t>
      </w:r>
      <w:bookmarkEnd w:id="42"/>
    </w:p>
    <w:p w14:paraId="2ACCCBB0" w14:textId="113F5735" w:rsidR="00B957FD" w:rsidRDefault="00B957FD" w:rsidP="00B957FD">
      <w:pPr>
        <w:pStyle w:val="Otsikko2"/>
      </w:pPr>
      <w:bookmarkStart w:id="43" w:name="_Toc491791576"/>
      <w:r>
        <w:t>Tietokannat</w:t>
      </w:r>
      <w:bookmarkEnd w:id="43"/>
    </w:p>
    <w:p w14:paraId="0A37B6BD" w14:textId="09CFE25B" w:rsidR="00B957FD" w:rsidRDefault="00B957FD" w:rsidP="00B957FD">
      <w:pPr>
        <w:pStyle w:val="Perusteksti"/>
      </w:pPr>
      <w:r>
        <w:t>Ohje</w:t>
      </w:r>
      <w:r>
        <w:t xml:space="preserve">: Tee kuva tauluista ja niiden välisistä yhteyksistä </w:t>
      </w:r>
    </w:p>
    <w:p w14:paraId="0243B585" w14:textId="495354B8" w:rsidR="00B957FD" w:rsidRDefault="00B957FD" w:rsidP="00B957FD">
      <w:pPr>
        <w:pStyle w:val="Otsikko2"/>
      </w:pPr>
      <w:bookmarkStart w:id="44" w:name="_Toc491791577"/>
      <w:r>
        <w:t>Talletettavat tiedot</w:t>
      </w:r>
      <w:bookmarkEnd w:id="44"/>
    </w:p>
    <w:p w14:paraId="6B0E23A3" w14:textId="731CF905" w:rsidR="00B957FD" w:rsidRDefault="00B957FD" w:rsidP="00B957FD">
      <w:pPr>
        <w:pStyle w:val="Perusteksti"/>
      </w:pPr>
      <w:r>
        <w:t>Ohje</w:t>
      </w:r>
      <w:r>
        <w:t>: Kuvaa tietokannan tauluja, esim.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715"/>
      </w:tblGrid>
      <w:tr w:rsidR="00B957FD" w:rsidRPr="00B957FD" w14:paraId="7966C17B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5C7" w14:textId="6134608B" w:rsidR="00B957FD" w:rsidRPr="00B957FD" w:rsidRDefault="00B957FD" w:rsidP="00B957FD">
            <w:r w:rsidRPr="00B957FD">
              <w:t>Taulun nimi</w:t>
            </w:r>
          </w:p>
        </w:tc>
      </w:tr>
      <w:tr w:rsidR="00B957FD" w:rsidRPr="00B957FD" w14:paraId="2BFB6264" w14:textId="77777777" w:rsidTr="00B957F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2BE" w14:textId="77777777" w:rsidR="00B957FD" w:rsidRPr="00B957FD" w:rsidRDefault="00B957FD" w:rsidP="00B957FD">
            <w:r w:rsidRPr="00B957FD">
              <w:t>Kentän nimi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4FD" w14:textId="1828715E" w:rsidR="00B957FD" w:rsidRPr="00B957FD" w:rsidRDefault="00B957FD" w:rsidP="00B957FD">
            <w:r w:rsidRPr="00B957FD">
              <w:t>Tietotyyppi ja koko</w:t>
            </w:r>
          </w:p>
        </w:tc>
      </w:tr>
      <w:tr w:rsidR="00B957FD" w:rsidRPr="00B957FD" w14:paraId="36386F25" w14:textId="77777777" w:rsidTr="00B957F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600E" w14:textId="77777777" w:rsidR="00B957FD" w:rsidRPr="00B957FD" w:rsidRDefault="00B957FD" w:rsidP="00B957FD">
            <w:r w:rsidRPr="00B957FD">
              <w:t>Kentän nimi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F19" w14:textId="10F49D84" w:rsidR="00B957FD" w:rsidRPr="00B957FD" w:rsidRDefault="00B957FD" w:rsidP="00B957FD">
            <w:r w:rsidRPr="00B957FD">
              <w:t>Tietotyyppi ja koko</w:t>
            </w:r>
          </w:p>
        </w:tc>
      </w:tr>
      <w:tr w:rsidR="00B957FD" w:rsidRPr="00B957FD" w14:paraId="0AED2FEF" w14:textId="77777777" w:rsidTr="00B957F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8D9" w14:textId="77777777" w:rsidR="00B957FD" w:rsidRPr="00B957FD" w:rsidRDefault="00B957FD" w:rsidP="00B957FD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E78" w14:textId="77777777" w:rsidR="00B957FD" w:rsidRPr="00B957FD" w:rsidRDefault="00B957FD" w:rsidP="00B957FD"/>
        </w:tc>
      </w:tr>
      <w:tr w:rsidR="00B957FD" w:rsidRPr="00B957FD" w14:paraId="1D1D98F0" w14:textId="77777777" w:rsidTr="00B957F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B3C" w14:textId="77777777" w:rsidR="00B957FD" w:rsidRPr="00B957FD" w:rsidRDefault="00B957FD" w:rsidP="00B957FD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B77" w14:textId="77777777" w:rsidR="00B957FD" w:rsidRPr="00B957FD" w:rsidRDefault="00B957FD" w:rsidP="00B957FD"/>
        </w:tc>
      </w:tr>
    </w:tbl>
    <w:p w14:paraId="398A39E4" w14:textId="5E81811A" w:rsidR="00B957FD" w:rsidRDefault="00B957FD" w:rsidP="00B957FD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. Taulukko tietokannoista</w:t>
      </w:r>
    </w:p>
    <w:p w14:paraId="5E4ADCE3" w14:textId="143D1866" w:rsidR="00B957FD" w:rsidRPr="00B957FD" w:rsidRDefault="00B957FD" w:rsidP="00B957FD">
      <w:pPr>
        <w:pStyle w:val="Otsikko1"/>
      </w:pPr>
      <w:bookmarkStart w:id="45" w:name="_Toc491791578"/>
      <w:r w:rsidRPr="00B957FD">
        <w:lastRenderedPageBreak/>
        <w:t>Alustava aikataulu</w:t>
      </w:r>
      <w:bookmarkEnd w:id="45"/>
    </w:p>
    <w:p w14:paraId="6EE6A55D" w14:textId="1CF4EF38" w:rsidR="00B957FD" w:rsidRDefault="00B957FD" w:rsidP="00B957FD">
      <w:pPr>
        <w:pStyle w:val="Perusteksti"/>
      </w:pPr>
      <w:r>
        <w:t>Ohje</w:t>
      </w:r>
      <w:r>
        <w:t>: Tarkenn</w:t>
      </w:r>
      <w:r>
        <w:t>u</w:t>
      </w:r>
      <w:r>
        <w:t xml:space="preserve">s projektin aikataulua. Määrittele hankkeen suunniteltu kokonaiskesto sekä aloitus- ja lopetusajankohta. Laadi projektissa suunnitelluista tehtävistä luettelo </w:t>
      </w:r>
      <w:r>
        <w:t>ja janakaavio. Nimeä myös tehtä</w:t>
      </w:r>
      <w:r>
        <w:t>vien vastuuhenkilöt. Jos aikataulu kuvataan projektisuunnitelmassa, tämä luku on tarpeeton.</w:t>
      </w:r>
    </w:p>
    <w:p w14:paraId="21EB4C8F" w14:textId="0ACBA472" w:rsidR="00B957FD" w:rsidRDefault="00B957FD" w:rsidP="00B957FD">
      <w:pPr>
        <w:pStyle w:val="Perusteksti"/>
      </w:pPr>
      <w:r>
        <w:t xml:space="preserve">Määrittele aikajakauma sopivaksi: esim. viikon tai kuukauden välein. </w:t>
      </w:r>
      <w:r>
        <w:t>Jos on kyse lyhytkestoisesta pro</w:t>
      </w:r>
      <w:r>
        <w:t>jektista, voitte jakaa tehtävät päivien tarkkuudella.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59"/>
        <w:gridCol w:w="754"/>
        <w:gridCol w:w="76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</w:tblGrid>
      <w:tr w:rsidR="00B957FD" w:rsidRPr="00B957FD" w14:paraId="45016C46" w14:textId="77777777" w:rsidTr="00B957F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14:paraId="3D7B2E01" w14:textId="77777777" w:rsidR="00B957FD" w:rsidRPr="00B957FD" w:rsidRDefault="00B957FD" w:rsidP="00B957FD">
            <w:r w:rsidRPr="00B957FD">
              <w:t>Projektin ositus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39A0C2A4" w14:textId="77777777" w:rsidR="00B957FD" w:rsidRPr="00B957FD" w:rsidRDefault="00B957FD" w:rsidP="00B957FD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6757E518" w14:textId="77777777" w:rsidR="00B957FD" w:rsidRPr="00B957FD" w:rsidRDefault="00B957FD" w:rsidP="00B957FD">
            <w:r w:rsidRPr="00B957FD">
              <w:t xml:space="preserve">Vuosi </w:t>
            </w:r>
          </w:p>
        </w:tc>
        <w:tc>
          <w:tcPr>
            <w:tcW w:w="2638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31FCA98E" w14:textId="77777777" w:rsidR="00B957FD" w:rsidRPr="00B957FD" w:rsidRDefault="00B957FD" w:rsidP="00B957FD">
            <w:r w:rsidRPr="00B957FD">
              <w:t>2003</w:t>
            </w:r>
          </w:p>
        </w:tc>
      </w:tr>
      <w:tr w:rsidR="00B957FD" w:rsidRPr="00B957FD" w14:paraId="362A3D91" w14:textId="77777777" w:rsidTr="00B957F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62A3A267" w14:textId="77777777" w:rsidR="00B957FD" w:rsidRPr="00B957FD" w:rsidRDefault="00B957FD" w:rsidP="00B957FD"/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3A9A359D" w14:textId="77777777" w:rsidR="00B957FD" w:rsidRPr="00B957FD" w:rsidRDefault="00B957FD" w:rsidP="00B957FD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4907ACF7" w14:textId="77777777" w:rsidR="00B957FD" w:rsidRPr="00B957FD" w:rsidRDefault="00B957FD" w:rsidP="00B957FD">
            <w:r w:rsidRPr="00B957FD">
              <w:t>KK</w:t>
            </w:r>
          </w:p>
        </w:tc>
        <w:tc>
          <w:tcPr>
            <w:tcW w:w="2638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6834CE8" w14:textId="77777777" w:rsidR="00B957FD" w:rsidRPr="00B957FD" w:rsidRDefault="00B957FD" w:rsidP="00B957FD">
            <w:r w:rsidRPr="00B957FD">
              <w:t>Tammikuu</w:t>
            </w:r>
          </w:p>
        </w:tc>
      </w:tr>
      <w:tr w:rsidR="00B957FD" w:rsidRPr="00B957FD" w14:paraId="0263AC40" w14:textId="77777777" w:rsidTr="00B957F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0D88C2FD" w14:textId="77777777" w:rsidR="00B957FD" w:rsidRPr="00B957FD" w:rsidRDefault="00B957FD" w:rsidP="00B957FD"/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52AD192F" w14:textId="77777777" w:rsidR="00B957FD" w:rsidRPr="00B957FD" w:rsidRDefault="00B957FD" w:rsidP="00B957FD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55ABFF88" w14:textId="77777777" w:rsidR="00B957FD" w:rsidRPr="00B957FD" w:rsidRDefault="00B957FD" w:rsidP="00B957FD">
            <w:r w:rsidRPr="00B957FD">
              <w:t>Vko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276EDFB" w14:textId="77777777" w:rsidR="00B957FD" w:rsidRPr="00B957FD" w:rsidRDefault="00B957FD" w:rsidP="00B957FD">
            <w:r w:rsidRPr="00B957FD"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7948D66" w14:textId="77777777" w:rsidR="00B957FD" w:rsidRPr="00B957FD" w:rsidRDefault="00B957FD" w:rsidP="00B957FD">
            <w:r w:rsidRPr="00B957FD"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9016C61" w14:textId="77777777" w:rsidR="00B957FD" w:rsidRPr="00B957FD" w:rsidRDefault="00B957FD" w:rsidP="00B957FD">
            <w:r w:rsidRPr="00B957FD">
              <w:t>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6A7956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761BC49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252DBAF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FC28CD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5A1B36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76D339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360FD4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1AE142F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ED2E41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0B84D81E" w14:textId="77777777" w:rsidR="00B957FD" w:rsidRPr="00B957FD" w:rsidRDefault="00B957FD" w:rsidP="00B957FD"/>
        </w:tc>
      </w:tr>
      <w:tr w:rsidR="00B957FD" w:rsidRPr="00B957FD" w14:paraId="0B8642EA" w14:textId="77777777" w:rsidTr="00B957F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3D350" w14:textId="77777777" w:rsidR="00B957FD" w:rsidRPr="00B957FD" w:rsidRDefault="00B957FD" w:rsidP="00B957FD"/>
          <w:p w14:paraId="0D5E8985" w14:textId="77777777" w:rsidR="00B957FD" w:rsidRPr="00B957FD" w:rsidRDefault="00B957FD" w:rsidP="00B957FD">
            <w:r w:rsidRPr="00B957FD">
              <w:t>Osaprojekti 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E7B8B" w14:textId="77777777" w:rsidR="00B957FD" w:rsidRPr="00B957FD" w:rsidRDefault="00B957FD" w:rsidP="00B957FD"/>
          <w:p w14:paraId="52668798" w14:textId="77777777" w:rsidR="00B957FD" w:rsidRPr="00B957FD" w:rsidRDefault="00B957FD" w:rsidP="00B957FD">
            <w:r w:rsidRPr="00B957FD">
              <w:t>Vastuuhenkilö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6CB50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7D9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5A8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E83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C43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9FA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183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FA6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599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192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B2A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465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CAAF" w14:textId="77777777" w:rsidR="00B957FD" w:rsidRPr="00B957FD" w:rsidRDefault="00B957FD" w:rsidP="00B957FD"/>
        </w:tc>
      </w:tr>
      <w:tr w:rsidR="00B957FD" w:rsidRPr="00B957FD" w14:paraId="0CC69E01" w14:textId="77777777" w:rsidTr="00B957F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C1CC59" w14:textId="3431EEB5" w:rsidR="00B957FD" w:rsidRPr="00B957FD" w:rsidRDefault="00B957FD" w:rsidP="00B957FD">
            <w:r w:rsidRPr="00B957FD"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0CADFA" wp14:editId="025C90F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98425</wp:posOffset>
                      </wp:positionV>
                      <wp:extent cx="0" cy="0"/>
                      <wp:effectExtent l="5715" t="9525" r="13335" b="9525"/>
                      <wp:wrapNone/>
                      <wp:docPr id="7" name="Suora yhdysviiv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71DCB" id="Suora yhdysviiva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7.75pt" to="130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" o:allowincell="f"/>
                  </w:pict>
                </mc:Fallback>
              </mc:AlternateContent>
            </w:r>
            <w:r w:rsidRPr="00B957FD">
              <w:t>Tehtävä 1.1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934CA" w14:textId="77777777" w:rsidR="00B957FD" w:rsidRPr="00B957FD" w:rsidRDefault="00B957FD" w:rsidP="00B957FD">
            <w:r w:rsidRPr="00B957FD">
              <w:t>NN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FB2E0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C9B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8F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8B4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EAC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834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1017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2A8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832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9B5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8F2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8AE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02A0" w14:textId="77777777" w:rsidR="00B957FD" w:rsidRPr="00B957FD" w:rsidRDefault="00B957FD" w:rsidP="00B957FD"/>
        </w:tc>
      </w:tr>
      <w:tr w:rsidR="00B957FD" w:rsidRPr="00B957FD" w14:paraId="628419EC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832BA" w14:textId="77777777" w:rsidR="00B957FD" w:rsidRPr="00B957FD" w:rsidRDefault="00B957FD" w:rsidP="00B957FD">
            <w:r w:rsidRPr="00B957FD">
              <w:t>Tehtävä 1.2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EE36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5704D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9F5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B4A7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366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993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8D8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3C1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415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20D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8C1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C3E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B1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8EEE" w14:textId="77777777" w:rsidR="00B957FD" w:rsidRPr="00B957FD" w:rsidRDefault="00B957FD" w:rsidP="00B957FD"/>
        </w:tc>
      </w:tr>
      <w:tr w:rsidR="00B957FD" w:rsidRPr="00B957FD" w14:paraId="29466424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36E4C" w14:textId="77777777" w:rsidR="00B957FD" w:rsidRPr="00B957FD" w:rsidRDefault="00B957FD" w:rsidP="00B957FD">
            <w:r w:rsidRPr="00B957FD">
              <w:t>Osaprojekti 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AFAE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47561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993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C7E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E73F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3F2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21F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2C2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11C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020B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386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FAD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17F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9914" w14:textId="77777777" w:rsidR="00B957FD" w:rsidRPr="00B957FD" w:rsidRDefault="00B957FD" w:rsidP="00B957FD"/>
        </w:tc>
      </w:tr>
      <w:tr w:rsidR="00B957FD" w:rsidRPr="00B957FD" w14:paraId="0D2A6328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C84AF" w14:textId="77777777" w:rsidR="00B957FD" w:rsidRPr="00B957FD" w:rsidRDefault="00B957FD" w:rsidP="00B957FD">
            <w:r w:rsidRPr="00B957FD">
              <w:t>Tehtävä 2.1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AEB9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2DCF2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2BAB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F59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A41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87A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08B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935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5CE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0F5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4FE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569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946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EED7" w14:textId="77777777" w:rsidR="00B957FD" w:rsidRPr="00B957FD" w:rsidRDefault="00B957FD" w:rsidP="00B957FD"/>
        </w:tc>
      </w:tr>
      <w:tr w:rsidR="00B957FD" w:rsidRPr="00B957FD" w14:paraId="1FDEAA8F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AC016" w14:textId="77777777" w:rsidR="00B957FD" w:rsidRPr="00B957FD" w:rsidRDefault="00B957FD" w:rsidP="00B957FD">
            <w:r w:rsidRPr="00B957FD">
              <w:t>Tehtävä 2.2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7DB9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4F1FC4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9717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34FB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631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38E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1EE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485B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B83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7BD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8B4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F86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85AB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F3CC" w14:textId="77777777" w:rsidR="00B957FD" w:rsidRPr="00B957FD" w:rsidRDefault="00B957FD" w:rsidP="00B957FD"/>
        </w:tc>
      </w:tr>
      <w:tr w:rsidR="00B957FD" w:rsidRPr="00B957FD" w14:paraId="5490F38E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41F46F" w14:textId="77777777" w:rsidR="00B957FD" w:rsidRPr="00B957FD" w:rsidRDefault="00B957FD" w:rsidP="00B957FD">
            <w:r w:rsidRPr="00B957FD">
              <w:t>Tehtävä 2.2.1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B20E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3A7BA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F2C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CE74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E0D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F0B2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A1D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E83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EB57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1C27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032B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8454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601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F01A" w14:textId="77777777" w:rsidR="00B957FD" w:rsidRPr="00B957FD" w:rsidRDefault="00B957FD" w:rsidP="00B957FD"/>
        </w:tc>
      </w:tr>
      <w:tr w:rsidR="00B957FD" w:rsidRPr="00B957FD" w14:paraId="1688273F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DC6DD2" w14:textId="77777777" w:rsidR="00B957FD" w:rsidRPr="00B957FD" w:rsidRDefault="00B957FD" w:rsidP="00B957FD">
            <w:r w:rsidRPr="00B957FD">
              <w:t>Tehtävä 2.2.2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DE5F5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1BCB9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FC54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FD4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7F2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D604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03CF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0A6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8C2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9EF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27F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7F8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276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474E" w14:textId="77777777" w:rsidR="00B957FD" w:rsidRPr="00B957FD" w:rsidRDefault="00B957FD" w:rsidP="00B957FD"/>
        </w:tc>
      </w:tr>
      <w:tr w:rsidR="00B957FD" w:rsidRPr="00B957FD" w14:paraId="3132AC58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6604D" w14:textId="77777777" w:rsidR="00B957FD" w:rsidRPr="00B957FD" w:rsidRDefault="00B957FD" w:rsidP="00B957FD"/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B9173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BD013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4C9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313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C4C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D55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368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ACE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8A37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277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BEA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A58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AB06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E3BD" w14:textId="77777777" w:rsidR="00B957FD" w:rsidRPr="00B957FD" w:rsidRDefault="00B957FD" w:rsidP="00B957FD"/>
        </w:tc>
      </w:tr>
      <w:tr w:rsidR="00B957FD" w:rsidRPr="00B957FD" w14:paraId="3D1ED56C" w14:textId="77777777" w:rsidTr="00B9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A67EA" w14:textId="77777777" w:rsidR="00B957FD" w:rsidRPr="00B957FD" w:rsidRDefault="00B957FD" w:rsidP="00B957FD"/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413B7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936508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9D60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51E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DA1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D0BD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A139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FB3E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7D2C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E05F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58C1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BF73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88BA" w14:textId="77777777" w:rsidR="00B957FD" w:rsidRPr="00B957FD" w:rsidRDefault="00B957FD" w:rsidP="00B957FD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1B44" w14:textId="77777777" w:rsidR="00B957FD" w:rsidRPr="00B957FD" w:rsidRDefault="00B957FD" w:rsidP="00B957FD"/>
        </w:tc>
      </w:tr>
    </w:tbl>
    <w:p w14:paraId="41706668" w14:textId="751F925E" w:rsidR="00B957FD" w:rsidRDefault="00B957FD" w:rsidP="00B957FD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 Projektin aikataulutaulukko (NN = Etunimi, Sukunimi)</w:t>
      </w:r>
    </w:p>
    <w:p w14:paraId="4058D4B8" w14:textId="303A5DFF" w:rsidR="00B957FD" w:rsidRDefault="00B957FD" w:rsidP="00B957FD">
      <w:pPr>
        <w:pStyle w:val="Otsikko1"/>
      </w:pPr>
      <w:bookmarkStart w:id="46" w:name="_Toc491791579"/>
      <w:r>
        <w:lastRenderedPageBreak/>
        <w:t>Alustava budjetti</w:t>
      </w:r>
      <w:bookmarkEnd w:id="46"/>
    </w:p>
    <w:p w14:paraId="4A34D415" w14:textId="09BC0FA0" w:rsidR="00B957FD" w:rsidRDefault="00B957FD" w:rsidP="00B957FD">
      <w:pPr>
        <w:pStyle w:val="Perusteksti"/>
      </w:pPr>
      <w:r>
        <w:t>Ohje</w:t>
      </w:r>
      <w:r w:rsidRPr="00B957FD">
        <w:t>: Laadi projektin kustannusarvio tarvittavalla tarkkuudella. Tätä ei tehdä projektisuunnitelmaan, jos projekti on urakkaprojekti ja kustannusarviota ei haluta asiakkaan tietoon.</w:t>
      </w:r>
    </w:p>
    <w:p w14:paraId="0EB02087" w14:textId="7FA3B9CC" w:rsidR="00B957FD" w:rsidRDefault="007821A2" w:rsidP="007821A2">
      <w:pPr>
        <w:pStyle w:val="Otsikko1"/>
      </w:pPr>
      <w:bookmarkStart w:id="47" w:name="_Toc491791580"/>
      <w:r>
        <w:lastRenderedPageBreak/>
        <w:t>Liitteet</w:t>
      </w:r>
      <w:bookmarkEnd w:id="47"/>
    </w:p>
    <w:p w14:paraId="471BD2AF" w14:textId="77777777" w:rsidR="007821A2" w:rsidRPr="007821A2" w:rsidRDefault="007821A2" w:rsidP="007821A2"/>
    <w:sectPr w:rsidR="007821A2" w:rsidRPr="007821A2" w:rsidSect="001B5B86">
      <w:headerReference w:type="first" r:id="rId15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99B2" w14:textId="77777777" w:rsidR="000D5B45" w:rsidRDefault="000D5B45">
      <w:r>
        <w:separator/>
      </w:r>
    </w:p>
  </w:endnote>
  <w:endnote w:type="continuationSeparator" w:id="0">
    <w:p w14:paraId="11A53D0A" w14:textId="77777777" w:rsidR="000D5B45" w:rsidRDefault="000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5C73" w14:textId="77777777" w:rsidR="000D5B45" w:rsidRDefault="000D5B45">
      <w:r>
        <w:separator/>
      </w:r>
    </w:p>
  </w:footnote>
  <w:footnote w:type="continuationSeparator" w:id="0">
    <w:p w14:paraId="4DFF410F" w14:textId="77777777" w:rsidR="000D5B45" w:rsidRDefault="000D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A85F8C" w:rsidRDefault="00A85F8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7B50DD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7899488D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7821A2">
      <w:rPr>
        <w:noProof/>
      </w:rPr>
      <w:t>16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26192B1F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A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CF2C5BC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74B"/>
    <w:multiLevelType w:val="hybridMultilevel"/>
    <w:tmpl w:val="A0E61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E3E3245"/>
    <w:multiLevelType w:val="hybridMultilevel"/>
    <w:tmpl w:val="49247DAA"/>
    <w:lvl w:ilvl="0" w:tplc="3C1EBF8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39B0"/>
    <w:multiLevelType w:val="multilevel"/>
    <w:tmpl w:val="E17E26DE"/>
    <w:numStyleLink w:val="Luettelo1"/>
  </w:abstractNum>
  <w:abstractNum w:abstractNumId="20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11"/>
  </w:num>
  <w:num w:numId="5">
    <w:abstractNumId w:val="28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6"/>
  </w:num>
  <w:num w:numId="19">
    <w:abstractNumId w:val="10"/>
  </w:num>
  <w:num w:numId="20">
    <w:abstractNumId w:val="23"/>
  </w:num>
  <w:num w:numId="21">
    <w:abstractNumId w:val="15"/>
  </w:num>
  <w:num w:numId="22">
    <w:abstractNumId w:val="29"/>
  </w:num>
  <w:num w:numId="23">
    <w:abstractNumId w:val="29"/>
  </w:num>
  <w:num w:numId="24">
    <w:abstractNumId w:val="29"/>
  </w:num>
  <w:num w:numId="25">
    <w:abstractNumId w:val="21"/>
  </w:num>
  <w:num w:numId="26">
    <w:abstractNumId w:val="29"/>
  </w:num>
  <w:num w:numId="27">
    <w:abstractNumId w:val="29"/>
  </w:num>
  <w:num w:numId="28">
    <w:abstractNumId w:val="29"/>
  </w:num>
  <w:num w:numId="29">
    <w:abstractNumId w:val="25"/>
  </w:num>
  <w:num w:numId="30">
    <w:abstractNumId w:val="20"/>
  </w:num>
  <w:num w:numId="31">
    <w:abstractNumId w:val="12"/>
  </w:num>
  <w:num w:numId="32">
    <w:abstractNumId w:val="32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31"/>
  </w:num>
  <w:num w:numId="38">
    <w:abstractNumId w:val="16"/>
  </w:num>
  <w:num w:numId="39">
    <w:abstractNumId w:val="14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22F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1F56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B45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07DBF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12A8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16CC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C54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2E85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2AE1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821A2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0458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44F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62BB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131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57FD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4C5F"/>
    <w:rsid w:val="00CC6998"/>
    <w:rsid w:val="00CC6BDD"/>
    <w:rsid w:val="00CC74C4"/>
    <w:rsid w:val="00CC7DD8"/>
    <w:rsid w:val="00CC7F99"/>
    <w:rsid w:val="00CD38A1"/>
    <w:rsid w:val="00CD5255"/>
    <w:rsid w:val="00CD641C"/>
    <w:rsid w:val="00CD6D2D"/>
    <w:rsid w:val="00CD78FE"/>
    <w:rsid w:val="00CE2D0B"/>
    <w:rsid w:val="00CE5906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DF61EC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00022F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C97E7C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1F09F7"/>
    <w:pPr>
      <w:spacing w:after="240" w:line="360" w:lineRule="auto"/>
      <w:ind w:left="-1134" w:right="260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5D62CC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Perustekst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5C4C54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1E15-1882-406F-B394-F0D117F5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39</TotalTime>
  <Pages>20</Pages>
  <Words>1519</Words>
  <Characters>12307</Characters>
  <Application>Microsoft Office Word</Application>
  <DocSecurity>0</DocSecurity>
  <Lines>102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3</cp:revision>
  <cp:lastPrinted>2015-06-02T07:48:00Z</cp:lastPrinted>
  <dcterms:created xsi:type="dcterms:W3CDTF">2017-08-29T13:55:00Z</dcterms:created>
  <dcterms:modified xsi:type="dcterms:W3CDTF">2017-08-29T14:36:00Z</dcterms:modified>
</cp:coreProperties>
</file>