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15CCBCF9" w:rsidR="00CB5213" w:rsidRPr="0003628F" w:rsidRDefault="00B60257" w:rsidP="00B60257">
      <w:pPr>
        <w:pStyle w:val="Kansilehdenotsikko"/>
      </w:pPr>
      <w:r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1861E9F2" w:rsidR="009735AB" w:rsidRDefault="006E6DF5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8240" behindDoc="0" locked="0" layoutInCell="1" allowOverlap="0" wp14:anchorId="54B869E7" wp14:editId="40F76D02">
            <wp:simplePos x="0" y="0"/>
            <wp:positionH relativeFrom="column">
              <wp:posOffset>-1541572</wp:posOffset>
            </wp:positionH>
            <wp:positionV relativeFrom="page">
              <wp:posOffset>4851182</wp:posOffset>
            </wp:positionV>
            <wp:extent cx="5343182" cy="583508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r="11891"/>
                    <a:stretch/>
                  </pic:blipFill>
                  <pic:spPr bwMode="auto">
                    <a:xfrm>
                      <a:off x="0" y="0"/>
                      <a:ext cx="5343182" cy="583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0F1AF62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63313502" w:rsidP="006E6DF5">
      <w:pPr>
        <w:pStyle w:val="KansilehdenOikeateksti"/>
      </w:pPr>
      <w:r w:rsidRPr="63313502">
        <w:t>Tutkintonimike</w:t>
      </w:r>
    </w:p>
    <w:p w14:paraId="4D2230C2" w14:textId="417F428D" w:rsidR="003F651C" w:rsidRPr="006374CD" w:rsidRDefault="004003BC" w:rsidP="006E6DF5">
      <w:pPr>
        <w:pStyle w:val="KansilehdenOikeateksti"/>
      </w:pPr>
      <w:r>
        <w:t>Koulutus</w:t>
      </w:r>
    </w:p>
    <w:p w14:paraId="33B56D1A" w14:textId="02684A61" w:rsidR="003F651C" w:rsidRDefault="00020862" w:rsidP="006E6DF5">
      <w:pPr>
        <w:pStyle w:val="KansilehdenOikeateksti"/>
      </w:pPr>
      <w:r>
        <w:t>Syksy / Kevät 20</w:t>
      </w:r>
      <w:r w:rsidR="00D46258">
        <w:t>2</w:t>
      </w:r>
      <w:r w:rsidR="003A4038">
        <w:t>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1D04A006" w14:textId="24B5FB62" w:rsidR="007E1222" w:rsidRPr="007E1222" w:rsidRDefault="007E1222" w:rsidP="001D0C8F">
      <w:pPr>
        <w:pStyle w:val="Perusteksti"/>
      </w:pPr>
    </w:p>
    <w:sectPr w:rsidR="007E1222" w:rsidRPr="007E1222" w:rsidSect="001B5B86"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560A" w14:textId="77777777" w:rsidR="00296071" w:rsidRDefault="00296071">
      <w:r>
        <w:separator/>
      </w:r>
    </w:p>
  </w:endnote>
  <w:endnote w:type="continuationSeparator" w:id="0">
    <w:p w14:paraId="482D98E7" w14:textId="77777777" w:rsidR="00296071" w:rsidRDefault="0029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5375" w14:textId="77777777" w:rsidR="00296071" w:rsidRDefault="00296071">
      <w:r>
        <w:separator/>
      </w:r>
    </w:p>
  </w:footnote>
  <w:footnote w:type="continuationSeparator" w:id="0">
    <w:p w14:paraId="0E9A5394" w14:textId="77777777" w:rsidR="00296071" w:rsidRDefault="0029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3D46BB1B" w:rsidR="00293F58" w:rsidRDefault="007E1222" w:rsidP="007E122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6ED" w14:textId="77777777" w:rsidR="00293F58" w:rsidRDefault="00293F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1FFE988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92C1" w14:textId="35C7368E" w:rsidR="007E1222" w:rsidRPr="007E1222" w:rsidRDefault="007E1222" w:rsidP="007E12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8520A1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488C"/>
    <w:rsid w:val="001B5B86"/>
    <w:rsid w:val="001B7B07"/>
    <w:rsid w:val="001C09AE"/>
    <w:rsid w:val="001C0C0F"/>
    <w:rsid w:val="001D0C8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6071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137F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0C3E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E6DF5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0EC4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5A0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4D9E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0552"/>
    <w:rsid w:val="00AC2786"/>
    <w:rsid w:val="00AC48B0"/>
    <w:rsid w:val="00AC4C76"/>
    <w:rsid w:val="00AC7E80"/>
    <w:rsid w:val="00AD0754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01D7"/>
    <w:rsid w:val="00C12900"/>
    <w:rsid w:val="00C134DD"/>
    <w:rsid w:val="00C13973"/>
    <w:rsid w:val="00C177F4"/>
    <w:rsid w:val="00C241BD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E39E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0F2"/>
    <w:rsid w:val="00D13DEE"/>
    <w:rsid w:val="00D1588A"/>
    <w:rsid w:val="00D160C3"/>
    <w:rsid w:val="00D23AF0"/>
    <w:rsid w:val="00D244AD"/>
    <w:rsid w:val="00D44811"/>
    <w:rsid w:val="00D46258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37F"/>
    <w:rPr>
      <w:rFonts w:ascii="Calibri" w:hAnsi="Calibri"/>
      <w:sz w:val="22"/>
    </w:rPr>
  </w:style>
  <w:style w:type="paragraph" w:styleId="Heading1">
    <w:name w:val="heading 1"/>
    <w:basedOn w:val="Normal"/>
    <w:next w:val="Perusteksti"/>
    <w:autoRedefine/>
    <w:qFormat/>
    <w:rsid w:val="004003BC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47B44"/>
    <w:pPr>
      <w:spacing w:after="480"/>
    </w:pPr>
  </w:style>
  <w:style w:type="character" w:styleId="PageNumber">
    <w:name w:val="page number"/>
    <w:basedOn w:val="DefaultParagraphFont"/>
    <w:qFormat/>
    <w:rsid w:val="0033137F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3B764F"/>
    <w:pPr>
      <w:spacing w:before="120"/>
      <w:ind w:left="680"/>
    </w:pPr>
  </w:style>
  <w:style w:type="paragraph" w:styleId="TOC1">
    <w:name w:val="toc 1"/>
    <w:basedOn w:val="Perusteksti"/>
    <w:next w:val="Normal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">
    <w:name w:val="Hyperlink"/>
    <w:basedOn w:val="DefaultParagraphFont"/>
    <w:uiPriority w:val="99"/>
    <w:qFormat/>
    <w:rsid w:val="00AC0552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F47B44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B44"/>
  </w:style>
  <w:style w:type="paragraph" w:styleId="TOCHeading">
    <w:name w:val="TOC Heading"/>
    <w:basedOn w:val="Heading1"/>
    <w:next w:val="Normal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Title">
    <w:name w:val="Title"/>
    <w:basedOn w:val="Heading1"/>
    <w:next w:val="Normal"/>
    <w:link w:val="Title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l"/>
    <w:qFormat/>
    <w:rsid w:val="006E6DF5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l"/>
    <w:qFormat/>
    <w:rsid w:val="007F4D9E"/>
    <w:pPr>
      <w:spacing w:line="360" w:lineRule="auto"/>
      <w:ind w:left="-1134" w:right="2778"/>
    </w:pPr>
    <w:rPr>
      <w:b/>
      <w:color w:val="009AA6"/>
    </w:rPr>
  </w:style>
  <w:style w:type="paragraph" w:styleId="Caption">
    <w:name w:val="caption"/>
    <w:basedOn w:val="Normal"/>
    <w:next w:val="Normal"/>
    <w:unhideWhenUsed/>
    <w:qFormat/>
    <w:rsid w:val="00780EC4"/>
    <w:pPr>
      <w:spacing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6E6DF5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7FD8-047E-4B4A-8CA8-5C70303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Pyykönen Juha</cp:lastModifiedBy>
  <cp:revision>2</cp:revision>
  <cp:lastPrinted>2015-06-02T07:48:00Z</cp:lastPrinted>
  <dcterms:created xsi:type="dcterms:W3CDTF">2021-12-02T07:35:00Z</dcterms:created>
  <dcterms:modified xsi:type="dcterms:W3CDTF">2021-12-02T07:35:00Z</dcterms:modified>
</cp:coreProperties>
</file>