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ED874" w14:textId="77777777" w:rsidR="003F114E" w:rsidRDefault="003F114E" w:rsidP="002067EF">
      <w:pPr>
        <w:pStyle w:val="Perusteksti"/>
      </w:pPr>
    </w:p>
    <w:p w14:paraId="3D72BA93" w14:textId="77777777" w:rsidR="009735AB" w:rsidRDefault="009735AB" w:rsidP="002067EF">
      <w:pPr>
        <w:pStyle w:val="Perusteksti"/>
      </w:pPr>
    </w:p>
    <w:p w14:paraId="756C6A79" w14:textId="77777777" w:rsidR="009735AB" w:rsidRDefault="009735AB" w:rsidP="002067EF">
      <w:pPr>
        <w:pStyle w:val="Perusteksti"/>
      </w:pPr>
    </w:p>
    <w:p w14:paraId="5B3D9253" w14:textId="77777777" w:rsidR="009735AB" w:rsidRDefault="009735AB" w:rsidP="002067EF">
      <w:pPr>
        <w:pStyle w:val="Perusteksti"/>
      </w:pPr>
    </w:p>
    <w:p w14:paraId="6423696B" w14:textId="77777777" w:rsidR="00CB5213" w:rsidRDefault="00CB5213" w:rsidP="00712149">
      <w:pPr>
        <w:pStyle w:val="Perusteksti"/>
      </w:pPr>
    </w:p>
    <w:p w14:paraId="5DC05208" w14:textId="0DD3F6D9" w:rsidR="00102454" w:rsidRDefault="00102454" w:rsidP="00712149">
      <w:pPr>
        <w:pStyle w:val="Perusteksti"/>
      </w:pPr>
    </w:p>
    <w:p w14:paraId="3617E98E" w14:textId="2CD58385" w:rsidR="00CB5213" w:rsidRPr="0003628F" w:rsidRDefault="006F505B" w:rsidP="00B60257">
      <w:pPr>
        <w:pStyle w:val="TekijTekijt"/>
      </w:pPr>
      <w:r>
        <w:t>Päivi Auno</w:t>
      </w:r>
      <w:r w:rsidR="0096559A">
        <w:t xml:space="preserve"> (kirjoittajan nimi)</w:t>
      </w:r>
    </w:p>
    <w:p w14:paraId="4E67AE99" w14:textId="517DF8A8" w:rsidR="00CB5213" w:rsidRPr="0003628F" w:rsidRDefault="006F505B" w:rsidP="00B60257">
      <w:pPr>
        <w:pStyle w:val="Kansilehdenotsikko"/>
      </w:pPr>
      <w:r>
        <w:t>Lyhyt ohjeistus tutkielmaesseeseen</w:t>
      </w:r>
      <w:r w:rsidR="0096559A">
        <w:t xml:space="preserve"> (esseen otsikko)</w:t>
      </w:r>
    </w:p>
    <w:p w14:paraId="7AA1FE64" w14:textId="77777777" w:rsidR="009735AB" w:rsidRDefault="009735AB" w:rsidP="002067EF">
      <w:pPr>
        <w:pStyle w:val="Perusteksti"/>
      </w:pPr>
    </w:p>
    <w:p w14:paraId="33A9483A" w14:textId="247616C0" w:rsidR="009735AB" w:rsidRDefault="00493B6B" w:rsidP="002067EF">
      <w:pPr>
        <w:pStyle w:val="Perusteksti"/>
      </w:pPr>
      <w:r w:rsidRPr="0003628F">
        <w:rPr>
          <w:noProof/>
        </w:rPr>
        <w:drawing>
          <wp:anchor distT="0" distB="0" distL="114300" distR="114300" simplePos="0" relativeHeight="251659264" behindDoc="0" locked="0" layoutInCell="1" allowOverlap="0" wp14:anchorId="54B869E7" wp14:editId="0B26818B">
            <wp:simplePos x="0" y="0"/>
            <wp:positionH relativeFrom="column">
              <wp:posOffset>-1556081</wp:posOffset>
            </wp:positionH>
            <wp:positionV relativeFrom="page">
              <wp:posOffset>4874150</wp:posOffset>
            </wp:positionV>
            <wp:extent cx="5359400" cy="5359400"/>
            <wp:effectExtent l="0" t="0" r="0" b="0"/>
            <wp:wrapNone/>
            <wp:docPr id="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95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044A354" w14:textId="77777777" w:rsidR="009735AB" w:rsidRDefault="009735AB" w:rsidP="002067EF">
      <w:pPr>
        <w:pStyle w:val="Perusteksti"/>
      </w:pPr>
    </w:p>
    <w:p w14:paraId="643A8137" w14:textId="739B3611" w:rsidR="009735AB" w:rsidRDefault="009735AB" w:rsidP="002067EF">
      <w:pPr>
        <w:pStyle w:val="Perusteksti"/>
      </w:pPr>
    </w:p>
    <w:p w14:paraId="337C018F" w14:textId="77777777" w:rsidR="009735AB" w:rsidRDefault="009735AB" w:rsidP="002067EF">
      <w:pPr>
        <w:pStyle w:val="Perusteksti"/>
      </w:pPr>
    </w:p>
    <w:p w14:paraId="3754A65D" w14:textId="77777777" w:rsidR="009735AB" w:rsidRDefault="009735AB" w:rsidP="002067EF">
      <w:pPr>
        <w:pStyle w:val="Perusteksti"/>
      </w:pPr>
    </w:p>
    <w:p w14:paraId="457F0857" w14:textId="77777777" w:rsidR="009735AB" w:rsidRDefault="009735AB" w:rsidP="002067EF">
      <w:pPr>
        <w:pStyle w:val="Perusteksti"/>
      </w:pPr>
    </w:p>
    <w:p w14:paraId="79CF6631" w14:textId="72E0BCD4" w:rsidR="00020862" w:rsidRDefault="008D6AA9" w:rsidP="00DC13D8">
      <w:pPr>
        <w:pStyle w:val="KansilehdenOikeateksti"/>
      </w:pPr>
      <w:r>
        <w:t>O</w:t>
      </w:r>
      <w:r w:rsidR="006F505B">
        <w:t>hjaava o</w:t>
      </w:r>
      <w:r>
        <w:t>pettaja</w:t>
      </w:r>
    </w:p>
    <w:p w14:paraId="4D2230C2" w14:textId="5C5F09E4" w:rsidR="003F651C" w:rsidRPr="006374CD" w:rsidRDefault="006F505B" w:rsidP="00DC13D8">
      <w:pPr>
        <w:pStyle w:val="KansilehdenOikeateksti"/>
      </w:pPr>
      <w:r>
        <w:t>Opintojakso</w:t>
      </w:r>
    </w:p>
    <w:p w14:paraId="33B56D1A" w14:textId="30BFA677" w:rsidR="003F651C" w:rsidRDefault="0096559A" w:rsidP="00DC13D8">
      <w:pPr>
        <w:pStyle w:val="KansilehdenOikeateksti"/>
      </w:pPr>
      <w:r>
        <w:t>16.11.2018</w:t>
      </w:r>
      <w:bookmarkStart w:id="0" w:name="_GoBack"/>
      <w:bookmarkEnd w:id="0"/>
    </w:p>
    <w:p w14:paraId="06A10338" w14:textId="51249A8C" w:rsidR="002067EF" w:rsidRDefault="002067EF" w:rsidP="002067EF">
      <w:pPr>
        <w:pStyle w:val="Perusteksti"/>
      </w:pPr>
    </w:p>
    <w:p w14:paraId="6A053782" w14:textId="77777777" w:rsidR="002067EF" w:rsidRPr="00933A40" w:rsidRDefault="002067EF" w:rsidP="00933A40">
      <w:pPr>
        <w:pStyle w:val="Perusteksti"/>
      </w:pPr>
    </w:p>
    <w:p w14:paraId="7D683BBB" w14:textId="77777777" w:rsidR="008E74B1" w:rsidRDefault="008E74B1" w:rsidP="008E74B1">
      <w:pPr>
        <w:pStyle w:val="Perusteksti"/>
        <w:sectPr w:rsidR="008E74B1" w:rsidSect="00EE275F">
          <w:headerReference w:type="default" r:id="rId9"/>
          <w:headerReference w:type="first" r:id="rId10"/>
          <w:pgSz w:w="11906" w:h="16838" w:code="9"/>
          <w:pgMar w:top="1134" w:right="851" w:bottom="1418" w:left="2438" w:header="709" w:footer="709" w:gutter="0"/>
          <w:pgNumType w:start="0"/>
          <w:cols w:space="708"/>
          <w:formProt w:val="0"/>
          <w:titlePg/>
          <w:docGrid w:linePitch="360"/>
        </w:sectPr>
      </w:pPr>
    </w:p>
    <w:bookmarkStart w:id="1" w:name="_Toc400319904" w:displacedByCustomXml="next"/>
    <w:sdt>
      <w:sdtPr>
        <w:rPr>
          <w:rFonts w:ascii="Arial" w:eastAsia="Times New Roman" w:hAnsi="Arial" w:cs="Arial"/>
          <w:bCs w:val="0"/>
          <w:szCs w:val="24"/>
        </w:rPr>
        <w:id w:val="2020656100"/>
        <w:docPartObj>
          <w:docPartGallery w:val="Table of Contents"/>
          <w:docPartUnique/>
        </w:docPartObj>
      </w:sdtPr>
      <w:sdtEndPr>
        <w:rPr>
          <w:rFonts w:ascii="Calibri" w:hAnsi="Calibri"/>
          <w:b/>
        </w:rPr>
      </w:sdtEndPr>
      <w:sdtContent>
        <w:p w14:paraId="7B11DD8B" w14:textId="2E3ED9DC" w:rsidR="004003BC" w:rsidRDefault="493962BA" w:rsidP="493962BA">
          <w:pPr>
            <w:pStyle w:val="TOCHeading"/>
          </w:pPr>
          <w:r>
            <w:t>Sisällys</w:t>
          </w:r>
        </w:p>
        <w:p w14:paraId="2104AE95" w14:textId="47EF8894" w:rsidR="00453BB5" w:rsidRDefault="004003BC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8241761" w:history="1">
            <w:r w:rsidR="00453BB5" w:rsidRPr="00F653D5">
              <w:rPr>
                <w:rStyle w:val="Hyperlink"/>
                <w:noProof/>
              </w:rPr>
              <w:t>1</w:t>
            </w:r>
            <w:r w:rsidR="00453BB5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453BB5" w:rsidRPr="00F653D5">
              <w:rPr>
                <w:rStyle w:val="Hyperlink"/>
                <w:noProof/>
              </w:rPr>
              <w:t>Johdanto</w:t>
            </w:r>
            <w:r w:rsidR="00453BB5">
              <w:rPr>
                <w:noProof/>
                <w:webHidden/>
              </w:rPr>
              <w:tab/>
            </w:r>
            <w:r w:rsidR="00453BB5">
              <w:rPr>
                <w:noProof/>
                <w:webHidden/>
              </w:rPr>
              <w:fldChar w:fldCharType="begin"/>
            </w:r>
            <w:r w:rsidR="00453BB5">
              <w:rPr>
                <w:noProof/>
                <w:webHidden/>
              </w:rPr>
              <w:instrText xml:space="preserve"> PAGEREF _Toc528241761 \h </w:instrText>
            </w:r>
            <w:r w:rsidR="00453BB5">
              <w:rPr>
                <w:noProof/>
                <w:webHidden/>
              </w:rPr>
            </w:r>
            <w:r w:rsidR="00453BB5">
              <w:rPr>
                <w:noProof/>
                <w:webHidden/>
              </w:rPr>
              <w:fldChar w:fldCharType="separate"/>
            </w:r>
            <w:r w:rsidR="00453BB5">
              <w:rPr>
                <w:noProof/>
                <w:webHidden/>
              </w:rPr>
              <w:t>1</w:t>
            </w:r>
            <w:r w:rsidR="00453BB5">
              <w:rPr>
                <w:noProof/>
                <w:webHidden/>
              </w:rPr>
              <w:fldChar w:fldCharType="end"/>
            </w:r>
          </w:hyperlink>
        </w:p>
        <w:p w14:paraId="4BAA5E59" w14:textId="75DBA4DF" w:rsidR="00453BB5" w:rsidRDefault="00D10059">
          <w:pPr>
            <w:pStyle w:val="TOC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41762" w:history="1">
            <w:r w:rsidR="00453BB5" w:rsidRPr="00F653D5">
              <w:rPr>
                <w:rStyle w:val="Hyperlink"/>
                <w:noProof/>
              </w:rPr>
              <w:t>1.1</w:t>
            </w:r>
            <w:r w:rsidR="00453BB5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53BB5" w:rsidRPr="00F653D5">
              <w:rPr>
                <w:rStyle w:val="Hyperlink"/>
                <w:noProof/>
              </w:rPr>
              <w:t>Tutkielmaesseen rakenteen selostus</w:t>
            </w:r>
            <w:r w:rsidR="00453BB5">
              <w:rPr>
                <w:noProof/>
                <w:webHidden/>
              </w:rPr>
              <w:tab/>
            </w:r>
            <w:r w:rsidR="00453BB5">
              <w:rPr>
                <w:noProof/>
                <w:webHidden/>
              </w:rPr>
              <w:fldChar w:fldCharType="begin"/>
            </w:r>
            <w:r w:rsidR="00453BB5">
              <w:rPr>
                <w:noProof/>
                <w:webHidden/>
              </w:rPr>
              <w:instrText xml:space="preserve"> PAGEREF _Toc528241762 \h </w:instrText>
            </w:r>
            <w:r w:rsidR="00453BB5">
              <w:rPr>
                <w:noProof/>
                <w:webHidden/>
              </w:rPr>
            </w:r>
            <w:r w:rsidR="00453BB5">
              <w:rPr>
                <w:noProof/>
                <w:webHidden/>
              </w:rPr>
              <w:fldChar w:fldCharType="separate"/>
            </w:r>
            <w:r w:rsidR="00453BB5">
              <w:rPr>
                <w:noProof/>
                <w:webHidden/>
              </w:rPr>
              <w:t>1</w:t>
            </w:r>
            <w:r w:rsidR="00453BB5">
              <w:rPr>
                <w:noProof/>
                <w:webHidden/>
              </w:rPr>
              <w:fldChar w:fldCharType="end"/>
            </w:r>
          </w:hyperlink>
        </w:p>
        <w:p w14:paraId="61F25C77" w14:textId="399C868A" w:rsidR="00453BB5" w:rsidRDefault="00D10059">
          <w:pPr>
            <w:pStyle w:val="TOC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41763" w:history="1">
            <w:r w:rsidR="00453BB5" w:rsidRPr="00F653D5">
              <w:rPr>
                <w:rStyle w:val="Hyperlink"/>
                <w:noProof/>
              </w:rPr>
              <w:t>1.2</w:t>
            </w:r>
            <w:r w:rsidR="00453BB5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53BB5" w:rsidRPr="00F653D5">
              <w:rPr>
                <w:rStyle w:val="Hyperlink"/>
                <w:noProof/>
              </w:rPr>
              <w:t>Tarkoitus</w:t>
            </w:r>
            <w:r w:rsidR="00453BB5">
              <w:rPr>
                <w:noProof/>
                <w:webHidden/>
              </w:rPr>
              <w:tab/>
            </w:r>
            <w:r w:rsidR="00453BB5">
              <w:rPr>
                <w:noProof/>
                <w:webHidden/>
              </w:rPr>
              <w:fldChar w:fldCharType="begin"/>
            </w:r>
            <w:r w:rsidR="00453BB5">
              <w:rPr>
                <w:noProof/>
                <w:webHidden/>
              </w:rPr>
              <w:instrText xml:space="preserve"> PAGEREF _Toc528241763 \h </w:instrText>
            </w:r>
            <w:r w:rsidR="00453BB5">
              <w:rPr>
                <w:noProof/>
                <w:webHidden/>
              </w:rPr>
            </w:r>
            <w:r w:rsidR="00453BB5">
              <w:rPr>
                <w:noProof/>
                <w:webHidden/>
              </w:rPr>
              <w:fldChar w:fldCharType="separate"/>
            </w:r>
            <w:r w:rsidR="00453BB5">
              <w:rPr>
                <w:noProof/>
                <w:webHidden/>
              </w:rPr>
              <w:t>2</w:t>
            </w:r>
            <w:r w:rsidR="00453BB5">
              <w:rPr>
                <w:noProof/>
                <w:webHidden/>
              </w:rPr>
              <w:fldChar w:fldCharType="end"/>
            </w:r>
          </w:hyperlink>
        </w:p>
        <w:p w14:paraId="29D21CCB" w14:textId="4D7618B9" w:rsidR="00453BB5" w:rsidRDefault="00D10059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28241764" w:history="1">
            <w:r w:rsidR="00453BB5" w:rsidRPr="00F653D5">
              <w:rPr>
                <w:rStyle w:val="Hyperlink"/>
                <w:noProof/>
              </w:rPr>
              <w:t>2</w:t>
            </w:r>
            <w:r w:rsidR="00453BB5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453BB5" w:rsidRPr="00F653D5">
              <w:rPr>
                <w:rStyle w:val="Hyperlink"/>
                <w:noProof/>
              </w:rPr>
              <w:t>Ulkoasu</w:t>
            </w:r>
            <w:r w:rsidR="00453BB5">
              <w:rPr>
                <w:noProof/>
                <w:webHidden/>
              </w:rPr>
              <w:tab/>
            </w:r>
            <w:r w:rsidR="00453BB5">
              <w:rPr>
                <w:noProof/>
                <w:webHidden/>
              </w:rPr>
              <w:fldChar w:fldCharType="begin"/>
            </w:r>
            <w:r w:rsidR="00453BB5">
              <w:rPr>
                <w:noProof/>
                <w:webHidden/>
              </w:rPr>
              <w:instrText xml:space="preserve"> PAGEREF _Toc528241764 \h </w:instrText>
            </w:r>
            <w:r w:rsidR="00453BB5">
              <w:rPr>
                <w:noProof/>
                <w:webHidden/>
              </w:rPr>
            </w:r>
            <w:r w:rsidR="00453BB5">
              <w:rPr>
                <w:noProof/>
                <w:webHidden/>
              </w:rPr>
              <w:fldChar w:fldCharType="separate"/>
            </w:r>
            <w:r w:rsidR="00453BB5">
              <w:rPr>
                <w:noProof/>
                <w:webHidden/>
              </w:rPr>
              <w:t>3</w:t>
            </w:r>
            <w:r w:rsidR="00453BB5">
              <w:rPr>
                <w:noProof/>
                <w:webHidden/>
              </w:rPr>
              <w:fldChar w:fldCharType="end"/>
            </w:r>
          </w:hyperlink>
        </w:p>
        <w:p w14:paraId="7CA7703C" w14:textId="5DF0C0BC" w:rsidR="00453BB5" w:rsidRDefault="00D10059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28241765" w:history="1">
            <w:r w:rsidR="00453BB5" w:rsidRPr="00F653D5">
              <w:rPr>
                <w:rStyle w:val="Hyperlink"/>
                <w:noProof/>
              </w:rPr>
              <w:t>3</w:t>
            </w:r>
            <w:r w:rsidR="00453BB5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453BB5" w:rsidRPr="00F653D5">
              <w:rPr>
                <w:rStyle w:val="Hyperlink"/>
                <w:noProof/>
              </w:rPr>
              <w:t>Rakenne</w:t>
            </w:r>
            <w:r w:rsidR="00453BB5">
              <w:rPr>
                <w:noProof/>
                <w:webHidden/>
              </w:rPr>
              <w:tab/>
            </w:r>
            <w:r w:rsidR="00453BB5">
              <w:rPr>
                <w:noProof/>
                <w:webHidden/>
              </w:rPr>
              <w:fldChar w:fldCharType="begin"/>
            </w:r>
            <w:r w:rsidR="00453BB5">
              <w:rPr>
                <w:noProof/>
                <w:webHidden/>
              </w:rPr>
              <w:instrText xml:space="preserve"> PAGEREF _Toc528241765 \h </w:instrText>
            </w:r>
            <w:r w:rsidR="00453BB5">
              <w:rPr>
                <w:noProof/>
                <w:webHidden/>
              </w:rPr>
            </w:r>
            <w:r w:rsidR="00453BB5">
              <w:rPr>
                <w:noProof/>
                <w:webHidden/>
              </w:rPr>
              <w:fldChar w:fldCharType="separate"/>
            </w:r>
            <w:r w:rsidR="00453BB5">
              <w:rPr>
                <w:noProof/>
                <w:webHidden/>
              </w:rPr>
              <w:t>4</w:t>
            </w:r>
            <w:r w:rsidR="00453BB5">
              <w:rPr>
                <w:noProof/>
                <w:webHidden/>
              </w:rPr>
              <w:fldChar w:fldCharType="end"/>
            </w:r>
          </w:hyperlink>
        </w:p>
        <w:p w14:paraId="3E899B7E" w14:textId="40E79069" w:rsidR="00453BB5" w:rsidRDefault="00D10059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28241766" w:history="1">
            <w:r w:rsidR="00453BB5" w:rsidRPr="00F653D5">
              <w:rPr>
                <w:rStyle w:val="Hyperlink"/>
                <w:noProof/>
              </w:rPr>
              <w:t>Lähteet</w:t>
            </w:r>
            <w:r w:rsidR="00453BB5">
              <w:rPr>
                <w:noProof/>
                <w:webHidden/>
              </w:rPr>
              <w:tab/>
            </w:r>
            <w:r w:rsidR="00453BB5">
              <w:rPr>
                <w:noProof/>
                <w:webHidden/>
              </w:rPr>
              <w:fldChar w:fldCharType="begin"/>
            </w:r>
            <w:r w:rsidR="00453BB5">
              <w:rPr>
                <w:noProof/>
                <w:webHidden/>
              </w:rPr>
              <w:instrText xml:space="preserve"> PAGEREF _Toc528241766 \h </w:instrText>
            </w:r>
            <w:r w:rsidR="00453BB5">
              <w:rPr>
                <w:noProof/>
                <w:webHidden/>
              </w:rPr>
            </w:r>
            <w:r w:rsidR="00453BB5">
              <w:rPr>
                <w:noProof/>
                <w:webHidden/>
              </w:rPr>
              <w:fldChar w:fldCharType="separate"/>
            </w:r>
            <w:r w:rsidR="00453BB5">
              <w:rPr>
                <w:noProof/>
                <w:webHidden/>
              </w:rPr>
              <w:t>5</w:t>
            </w:r>
            <w:r w:rsidR="00453BB5">
              <w:rPr>
                <w:noProof/>
                <w:webHidden/>
              </w:rPr>
              <w:fldChar w:fldCharType="end"/>
            </w:r>
          </w:hyperlink>
        </w:p>
        <w:p w14:paraId="776D057E" w14:textId="69669F93" w:rsidR="004003BC" w:rsidRDefault="004003BC">
          <w:r>
            <w:rPr>
              <w:b/>
              <w:bCs/>
            </w:rPr>
            <w:fldChar w:fldCharType="end"/>
          </w:r>
        </w:p>
      </w:sdtContent>
    </w:sdt>
    <w:p w14:paraId="1D30072C" w14:textId="112227D2" w:rsidR="009B78B1" w:rsidRDefault="00DB6583" w:rsidP="009870A3">
      <w:pPr>
        <w:pStyle w:val="Perusteksti"/>
      </w:pPr>
      <w:r>
        <w:t>Liitteet</w:t>
      </w:r>
    </w:p>
    <w:p w14:paraId="100935A0" w14:textId="5369E674" w:rsidR="00B65569" w:rsidRDefault="00B65569" w:rsidP="009870A3">
      <w:pPr>
        <w:pStyle w:val="Perusteksti"/>
      </w:pPr>
    </w:p>
    <w:p w14:paraId="20BAD658" w14:textId="77777777" w:rsidR="00DB6583" w:rsidRPr="002F7A35" w:rsidRDefault="00DB6583" w:rsidP="009870A3">
      <w:pPr>
        <w:pStyle w:val="Perusteksti"/>
        <w:sectPr w:rsidR="00DB6583" w:rsidRPr="002F7A35" w:rsidSect="001B5B86">
          <w:headerReference w:type="default" r:id="rId11"/>
          <w:headerReference w:type="first" r:id="rId12"/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</w:p>
    <w:p w14:paraId="2C30B10C" w14:textId="1DDC9437" w:rsidR="009A4F1A" w:rsidRDefault="00744B8F" w:rsidP="00EE42CB">
      <w:pPr>
        <w:pStyle w:val="Heading1"/>
      </w:pPr>
      <w:bookmarkStart w:id="2" w:name="_Toc461567149"/>
      <w:bookmarkStart w:id="3" w:name="_Toc528241761"/>
      <w:r w:rsidRPr="00F47B44">
        <w:lastRenderedPageBreak/>
        <w:t>J</w:t>
      </w:r>
      <w:r w:rsidR="009A4F1A" w:rsidRPr="00F47B44">
        <w:t>ohdanto</w:t>
      </w:r>
      <w:bookmarkEnd w:id="2"/>
      <w:bookmarkEnd w:id="3"/>
    </w:p>
    <w:p w14:paraId="322ECF62" w14:textId="5BDF8E08" w:rsidR="001E1EBB" w:rsidRPr="001E1EBB" w:rsidRDefault="001E1EBB" w:rsidP="001E1EBB">
      <w:pPr>
        <w:pStyle w:val="Perusteksti"/>
      </w:pPr>
      <w:r>
        <w:t xml:space="preserve">Otsikoiden väliin kirjoitetaan muutaman virkkeen johdantoteksti. </w:t>
      </w:r>
    </w:p>
    <w:p w14:paraId="491BFF5C" w14:textId="7EFAFD99" w:rsidR="006F505B" w:rsidRPr="006F505B" w:rsidRDefault="006F505B" w:rsidP="00453BB5">
      <w:pPr>
        <w:pStyle w:val="Heading2"/>
      </w:pPr>
      <w:bookmarkStart w:id="4" w:name="_Toc528241762"/>
      <w:r w:rsidRPr="006F505B">
        <w:t>Tutkielmaesseen rakenteen selostus</w:t>
      </w:r>
      <w:bookmarkEnd w:id="4"/>
    </w:p>
    <w:p w14:paraId="3097114D" w14:textId="77777777" w:rsidR="006F505B" w:rsidRDefault="006F505B" w:rsidP="006F505B">
      <w:pPr>
        <w:pStyle w:val="Perusteksti"/>
      </w:pPr>
      <w:r>
        <w:t xml:space="preserve">Kajaanin Ammattikorkeakoulun projektiopintoihin ja muihinkin opintoihin liittyy usein aihepiirin teoriataustaa käsittelevä tutkielmaessee. </w:t>
      </w:r>
    </w:p>
    <w:p w14:paraId="508D6D63" w14:textId="38202BEA" w:rsidR="0002293D" w:rsidRDefault="006F505B" w:rsidP="006F505B">
      <w:pPr>
        <w:pStyle w:val="Perusteksti"/>
      </w:pPr>
      <w:r>
        <w:t>Esseen rakenne on: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7"/>
        <w:gridCol w:w="5630"/>
      </w:tblGrid>
      <w:tr w:rsidR="006F505B" w14:paraId="13A24129" w14:textId="77777777" w:rsidTr="00A41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2671C33" w14:textId="20B1E959" w:rsidR="006F505B" w:rsidRDefault="006F505B" w:rsidP="006F505B">
            <w:pPr>
              <w:pStyle w:val="Perusteksti"/>
            </w:pPr>
            <w:r>
              <w:t>1 Johdanto</w:t>
            </w:r>
          </w:p>
        </w:tc>
        <w:tc>
          <w:tcPr>
            <w:tcW w:w="5630" w:type="dxa"/>
          </w:tcPr>
          <w:p w14:paraId="38B1AF63" w14:textId="1975F209" w:rsidR="006F505B" w:rsidRDefault="006F505B" w:rsidP="006F505B">
            <w:pPr>
              <w:pStyle w:val="Perustekst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(työn tavoite = mitä hyötyä, tarkoitus = mitä tehtiin, selvitettiin, kehitettiin, mahdolliset taustat ja rajaukset)</w:t>
            </w:r>
          </w:p>
        </w:tc>
      </w:tr>
      <w:tr w:rsidR="006F505B" w14:paraId="6BC49529" w14:textId="77777777" w:rsidTr="00A4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2AA6D5A" w14:textId="0F3DF78F" w:rsidR="006F505B" w:rsidRDefault="006F505B" w:rsidP="006F505B">
            <w:pPr>
              <w:pStyle w:val="Perusteksti"/>
            </w:pPr>
            <w:r>
              <w:t>2 Teoriaperusta</w:t>
            </w:r>
          </w:p>
        </w:tc>
        <w:tc>
          <w:tcPr>
            <w:tcW w:w="5630" w:type="dxa"/>
          </w:tcPr>
          <w:p w14:paraId="6F31FD05" w14:textId="380BCB3F" w:rsidR="006F505B" w:rsidRDefault="006F505B" w:rsidP="001E1EBB">
            <w:pPr>
              <w:pStyle w:val="Perus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(sisältöä kuvaava otsikko) Teoria voidaan jakaa alalukuihin, joita aina on oltava vähintään kaksi.</w:t>
            </w:r>
          </w:p>
        </w:tc>
      </w:tr>
      <w:tr w:rsidR="006F505B" w14:paraId="12C01EB2" w14:textId="77777777" w:rsidTr="00A4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F9B38E8" w14:textId="5753132C" w:rsidR="006F505B" w:rsidRDefault="006F505B" w:rsidP="006F505B">
            <w:pPr>
              <w:pStyle w:val="Perusteksti"/>
            </w:pPr>
            <w:r>
              <w:t xml:space="preserve">3 Pohdinta </w:t>
            </w:r>
          </w:p>
        </w:tc>
        <w:tc>
          <w:tcPr>
            <w:tcW w:w="5630" w:type="dxa"/>
          </w:tcPr>
          <w:p w14:paraId="30E31597" w14:textId="77777777" w:rsidR="006F505B" w:rsidRDefault="006F505B" w:rsidP="006F505B">
            <w:pPr>
              <w:pStyle w:val="Perus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926FE2" w14:textId="76733D51" w:rsidR="006F505B" w:rsidRDefault="00A4119B" w:rsidP="00A4119B">
      <w:pPr>
        <w:pStyle w:val="Caption"/>
      </w:pPr>
      <w:r>
        <w:t xml:space="preserve">Taulukko </w:t>
      </w:r>
      <w:r w:rsidR="00B03F11">
        <w:rPr>
          <w:noProof/>
        </w:rPr>
        <w:fldChar w:fldCharType="begin"/>
      </w:r>
      <w:r w:rsidR="00B03F11">
        <w:rPr>
          <w:noProof/>
        </w:rPr>
        <w:instrText xml:space="preserve"> SEQ Taulukko \* ARABIC </w:instrText>
      </w:r>
      <w:r w:rsidR="00B03F11">
        <w:rPr>
          <w:noProof/>
        </w:rPr>
        <w:fldChar w:fldCharType="separate"/>
      </w:r>
      <w:r w:rsidR="00514E56">
        <w:rPr>
          <w:noProof/>
        </w:rPr>
        <w:t>1</w:t>
      </w:r>
      <w:r w:rsidR="00B03F11">
        <w:rPr>
          <w:noProof/>
        </w:rPr>
        <w:fldChar w:fldCharType="end"/>
      </w:r>
      <w:r>
        <w:t>. Esseen rakennemalli 1</w:t>
      </w:r>
    </w:p>
    <w:p w14:paraId="771573AD" w14:textId="5370C353" w:rsidR="006F505B" w:rsidRDefault="006F505B" w:rsidP="006F505B">
      <w:pPr>
        <w:pStyle w:val="Perusteksti"/>
      </w:pPr>
      <w:r>
        <w:t xml:space="preserve">Esseen rakenne voi myös olla esim.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7"/>
        <w:gridCol w:w="5630"/>
      </w:tblGrid>
      <w:tr w:rsidR="006F505B" w14:paraId="31065C7C" w14:textId="77777777" w:rsidTr="00A41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7D6891D" w14:textId="10104BBA" w:rsidR="006F505B" w:rsidRDefault="006F505B" w:rsidP="006F505B">
            <w:pPr>
              <w:pStyle w:val="Perusteksti"/>
            </w:pPr>
            <w:r>
              <w:t>1 Johdanto</w:t>
            </w:r>
          </w:p>
        </w:tc>
        <w:tc>
          <w:tcPr>
            <w:tcW w:w="5630" w:type="dxa"/>
          </w:tcPr>
          <w:p w14:paraId="7C570276" w14:textId="35DA28E1" w:rsidR="006F505B" w:rsidRDefault="006F505B" w:rsidP="006F505B">
            <w:pPr>
              <w:pStyle w:val="Perustekst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(työn tavoite = mitä hyötyä, tarkoitus = mitä tehtiin, selvitettiin, kehitettiin, mahdolliset taustat ja rajaukset)</w:t>
            </w:r>
          </w:p>
        </w:tc>
      </w:tr>
      <w:tr w:rsidR="006F505B" w14:paraId="036B20C8" w14:textId="77777777" w:rsidTr="00A4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C16BF03" w14:textId="6452E6F7" w:rsidR="006F505B" w:rsidRDefault="006F505B" w:rsidP="006F505B">
            <w:pPr>
              <w:pStyle w:val="Perusteksti"/>
            </w:pPr>
            <w:r>
              <w:t>2 Teoriaperusta</w:t>
            </w:r>
          </w:p>
        </w:tc>
        <w:tc>
          <w:tcPr>
            <w:tcW w:w="5630" w:type="dxa"/>
          </w:tcPr>
          <w:p w14:paraId="6FAAB83E" w14:textId="1973987A" w:rsidR="006F505B" w:rsidRDefault="006F505B" w:rsidP="001E1EBB">
            <w:pPr>
              <w:pStyle w:val="Perus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(sisältöä kuvaava otsikko) Teoria voidaan jakaa alalukuihin, joita aina  on oltava vähintään kaksi.</w:t>
            </w:r>
          </w:p>
        </w:tc>
      </w:tr>
      <w:tr w:rsidR="006F505B" w14:paraId="0A3A7DDB" w14:textId="77777777" w:rsidTr="00A4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FD54EAE" w14:textId="412FFDE3" w:rsidR="006F505B" w:rsidRDefault="006F505B" w:rsidP="006F505B">
            <w:pPr>
              <w:pStyle w:val="Perusteksti"/>
            </w:pPr>
            <w:r>
              <w:t>3 Käytännön kehittämistoiminnan dokumentointi</w:t>
            </w:r>
          </w:p>
        </w:tc>
        <w:tc>
          <w:tcPr>
            <w:tcW w:w="5630" w:type="dxa"/>
          </w:tcPr>
          <w:p w14:paraId="753841A0" w14:textId="2EDD8C4A" w:rsidR="006F505B" w:rsidRDefault="006F505B" w:rsidP="006F505B">
            <w:pPr>
              <w:pStyle w:val="Perus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(sisältöä kuvaava otsikko)</w:t>
            </w:r>
          </w:p>
        </w:tc>
      </w:tr>
      <w:tr w:rsidR="006F505B" w14:paraId="06B3B532" w14:textId="77777777" w:rsidTr="00A4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0FAEF3D" w14:textId="49F113C7" w:rsidR="006F505B" w:rsidRDefault="006F505B" w:rsidP="006F505B">
            <w:pPr>
              <w:pStyle w:val="Perusteksti"/>
            </w:pPr>
            <w:r>
              <w:t>4 Pohdinta</w:t>
            </w:r>
          </w:p>
        </w:tc>
        <w:tc>
          <w:tcPr>
            <w:tcW w:w="5630" w:type="dxa"/>
          </w:tcPr>
          <w:p w14:paraId="35B89EE0" w14:textId="77777777" w:rsidR="006F505B" w:rsidRDefault="006F505B" w:rsidP="006F505B">
            <w:pPr>
              <w:pStyle w:val="Perus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8021B99" w14:textId="7CD7DF64" w:rsidR="006F505B" w:rsidRDefault="00A4119B" w:rsidP="00A4119B">
      <w:pPr>
        <w:pStyle w:val="Caption"/>
      </w:pPr>
      <w:r>
        <w:t xml:space="preserve">Taulukko </w:t>
      </w:r>
      <w:r w:rsidR="00B03F11">
        <w:rPr>
          <w:noProof/>
        </w:rPr>
        <w:fldChar w:fldCharType="begin"/>
      </w:r>
      <w:r w:rsidR="00B03F11">
        <w:rPr>
          <w:noProof/>
        </w:rPr>
        <w:instrText xml:space="preserve"> SEQ Taulukko \* ARABIC </w:instrText>
      </w:r>
      <w:r w:rsidR="00B03F11">
        <w:rPr>
          <w:noProof/>
        </w:rPr>
        <w:fldChar w:fldCharType="separate"/>
      </w:r>
      <w:r w:rsidR="00514E56">
        <w:rPr>
          <w:noProof/>
        </w:rPr>
        <w:t>2</w:t>
      </w:r>
      <w:r w:rsidR="00B03F11">
        <w:rPr>
          <w:noProof/>
        </w:rPr>
        <w:fldChar w:fldCharType="end"/>
      </w:r>
      <w:r>
        <w:t>. Esseen rakennemalli 2</w:t>
      </w:r>
    </w:p>
    <w:p w14:paraId="75E48544" w14:textId="0D712D09" w:rsidR="001B1091" w:rsidRPr="00F47B44" w:rsidRDefault="006F505B" w:rsidP="007A781C">
      <w:pPr>
        <w:pStyle w:val="Heading2"/>
      </w:pPr>
      <w:bookmarkStart w:id="5" w:name="_Toc528241763"/>
      <w:bookmarkEnd w:id="1"/>
      <w:r>
        <w:lastRenderedPageBreak/>
        <w:t>Tarkoitus</w:t>
      </w:r>
      <w:bookmarkEnd w:id="5"/>
    </w:p>
    <w:p w14:paraId="4C7F1AF2" w14:textId="3EF9BC50" w:rsidR="00A17959" w:rsidRPr="00F50278" w:rsidRDefault="006F505B" w:rsidP="00F50278">
      <w:pPr>
        <w:pStyle w:val="Perusteksti"/>
      </w:pPr>
      <w:r w:rsidRPr="00F50278">
        <w:t xml:space="preserve">Esseen tarkoituksena on perehtyä projektin </w:t>
      </w:r>
      <w:r w:rsidR="00C9499E" w:rsidRPr="00F50278">
        <w:t xml:space="preserve">tai muun oppimistehtävän </w:t>
      </w:r>
      <w:r w:rsidRPr="00F50278">
        <w:t xml:space="preserve">osa-alueeseen ja laatia siitä selkeä ja mahdollisimman johdonmukaisesti jäsennelty kirjallinen esitys. Aiheen käsittely on rajattava siten, että opiskelija pystyy perehtymään teoriatietoon syvällisemmin. Tarkoituksena on myös löytää oma näkökulma projektiin </w:t>
      </w:r>
      <w:r w:rsidR="00C9499E" w:rsidRPr="00F50278">
        <w:t>tai oppimistehtävään</w:t>
      </w:r>
      <w:r w:rsidR="00382783" w:rsidRPr="00F50278">
        <w:t xml:space="preserve">, </w:t>
      </w:r>
      <w:r w:rsidR="00C9499E" w:rsidRPr="00F50278">
        <w:t xml:space="preserve">esim. </w:t>
      </w:r>
      <w:r w:rsidRPr="00F50278">
        <w:t>kaikkea projektissa tapaht</w:t>
      </w:r>
      <w:r w:rsidR="0002293D" w:rsidRPr="00F50278">
        <w:t>unutta ei tarvitse pohtia/ref</w:t>
      </w:r>
      <w:r w:rsidRPr="00F50278">
        <w:t>lektoida teorian kautta. Esseen näkökulmasta sovitaan ohjaavan opettajan kanssa. Kirjoitelman tyyli</w:t>
      </w:r>
      <w:r w:rsidR="0002293D" w:rsidRPr="00F50278">
        <w:t xml:space="preserve"> on tutkielmaessee, joka mahdol</w:t>
      </w:r>
      <w:r w:rsidRPr="00F50278">
        <w:t>listaa henkilökohtaisen aineiston sisällyttämisen esseeseen teorian lomaan.</w:t>
      </w:r>
    </w:p>
    <w:p w14:paraId="5D91E7C0" w14:textId="6A56C161" w:rsidR="002E06F7" w:rsidRPr="002E06F7" w:rsidRDefault="006F505B" w:rsidP="007A781C">
      <w:pPr>
        <w:pStyle w:val="Heading1"/>
      </w:pPr>
      <w:bookmarkStart w:id="6" w:name="_Toc528241764"/>
      <w:r>
        <w:lastRenderedPageBreak/>
        <w:t>Ulkoasu</w:t>
      </w:r>
      <w:bookmarkEnd w:id="6"/>
    </w:p>
    <w:p w14:paraId="5C321264" w14:textId="17E0C4D1" w:rsidR="006F505B" w:rsidRDefault="006F505B" w:rsidP="006F505B">
      <w:pPr>
        <w:pStyle w:val="Perusteksti"/>
      </w:pPr>
      <w:r>
        <w:t xml:space="preserve">Kirjallisessa esityksessä on nimiösivu, josta käy ilmi tekijä ja aihepiiriä kuvaava otsikko, </w:t>
      </w:r>
      <w:r w:rsidR="0002293D">
        <w:t>ohjaava opettaja, projektin tai opintojakson nimi sekä päivämäärä</w:t>
      </w:r>
      <w:r>
        <w:t xml:space="preserve">. Asettelussa, lähdeviittauksissa yms. käytetään Kajaanin Ammattikorkeakoulun opinnäytetyöohjeita soveltuvin osin. </w:t>
      </w:r>
    </w:p>
    <w:p w14:paraId="421ABCA0" w14:textId="77777777" w:rsidR="001E1EBB" w:rsidRPr="001E1EBB" w:rsidRDefault="001E1EBB" w:rsidP="001E1EBB">
      <w:pPr>
        <w:pStyle w:val="Perusteksti"/>
      </w:pPr>
      <w:r w:rsidRPr="001E1EBB">
        <w:t xml:space="preserve">Lähdeviitteiden merkitsemisessä </w:t>
      </w:r>
      <w:proofErr w:type="spellStart"/>
      <w:r w:rsidRPr="001E1EBB">
        <w:t>KAMKissa</w:t>
      </w:r>
      <w:proofErr w:type="spellEnd"/>
      <w:r w:rsidRPr="001E1EBB">
        <w:t xml:space="preserve"> käytetään APA6-</w:t>
      </w:r>
      <w:proofErr w:type="gramStart"/>
      <w:r w:rsidRPr="001E1EBB">
        <w:t>tyyliä,  paitsi</w:t>
      </w:r>
      <w:proofErr w:type="gramEnd"/>
      <w:r w:rsidRPr="001E1EBB">
        <w:t xml:space="preserve"> tekniikan alan koulutuksissa  voidaan käyttää myös  Vancouver-tyyliä.  </w:t>
      </w:r>
    </w:p>
    <w:p w14:paraId="16C330FA" w14:textId="71905FEC" w:rsidR="001E1EBB" w:rsidRPr="001E1EBB" w:rsidRDefault="001E1EBB" w:rsidP="001E1EBB">
      <w:pPr>
        <w:pStyle w:val="Perusteksti"/>
      </w:pPr>
      <w:r w:rsidRPr="001E1EBB">
        <w:t>Ohjeistus löytyy</w:t>
      </w:r>
      <w:r>
        <w:t xml:space="preserve"> </w:t>
      </w:r>
      <w:r w:rsidRPr="001E1EBB">
        <w:t xml:space="preserve"> </w:t>
      </w:r>
      <w:hyperlink r:id="rId13" w:history="1">
        <w:r w:rsidRPr="001E1EBB">
          <w:rPr>
            <w:rStyle w:val="Hyperlink"/>
          </w:rPr>
          <w:t>http://libguides.kamk.fi/c.php?g=657740&amp;p=4630231</w:t>
        </w:r>
      </w:hyperlink>
      <w:r w:rsidRPr="001E1EBB">
        <w:t xml:space="preserve"> </w:t>
      </w:r>
    </w:p>
    <w:p w14:paraId="68C51D02" w14:textId="260393B9" w:rsidR="006F505B" w:rsidRDefault="006F505B" w:rsidP="006F505B">
      <w:pPr>
        <w:pStyle w:val="Perusteksti"/>
      </w:pPr>
      <w:r>
        <w:t>Viittaus merkitään selkeästi jokaisen lainatun lauseen ta</w:t>
      </w:r>
      <w:r w:rsidR="001E1EBB">
        <w:t>i kappaleen jälkeen sulkuihin. H</w:t>
      </w:r>
      <w:r>
        <w:t>ttp-osoitetta ei koskaan laiteta viitteeksi tekstiin. Jos v</w:t>
      </w:r>
      <w:r w:rsidR="001E1EBB">
        <w:t>iittaus koskee useampaa virkettä</w:t>
      </w:r>
      <w:r>
        <w:t>, pistee</w:t>
      </w:r>
      <w:r w:rsidR="001E1EBB">
        <w:t>t tulevat sekä viimeisen virkkeen</w:t>
      </w:r>
      <w:r>
        <w:t xml:space="preserve"> </w:t>
      </w:r>
      <w:proofErr w:type="gramStart"/>
      <w:r w:rsidR="00382783">
        <w:t>jälkeen</w:t>
      </w:r>
      <w:proofErr w:type="gramEnd"/>
      <w:r>
        <w:t xml:space="preserve"> että lähdeviitteessä sivunumeron jälkeen sulkujen sisälle. Yksittäisen lainatun virkkeen jälkeen piste tulee lähdeviitteen sulkujen jälkeen.</w:t>
      </w:r>
    </w:p>
    <w:p w14:paraId="54997BB6" w14:textId="7F30B6F5" w:rsidR="006F505B" w:rsidRDefault="006F505B" w:rsidP="0002293D">
      <w:pPr>
        <w:pStyle w:val="Perusteksti"/>
        <w:ind w:left="720"/>
      </w:pPr>
      <w:r>
        <w:t>Lainattua tekstiä. Lainattua tekstiä. (Auno 2015, 103</w:t>
      </w:r>
      <w:r w:rsidR="00A4119B">
        <w:t xml:space="preserve"> </w:t>
      </w:r>
      <w:r>
        <w:t>-</w:t>
      </w:r>
      <w:r w:rsidR="00A4119B">
        <w:t xml:space="preserve"> </w:t>
      </w:r>
      <w:r>
        <w:t xml:space="preserve">107.) </w:t>
      </w:r>
    </w:p>
    <w:p w14:paraId="6D95AB59" w14:textId="62B59187" w:rsidR="006F505B" w:rsidRDefault="006F505B" w:rsidP="0002293D">
      <w:pPr>
        <w:pStyle w:val="Perusteksti"/>
        <w:ind w:left="720"/>
      </w:pPr>
      <w:r>
        <w:t>Lainattua tekstiä (Heponiemi, Wahlström, Elovainio, S</w:t>
      </w:r>
      <w:r w:rsidR="00382783">
        <w:t xml:space="preserve">inervo, </w:t>
      </w:r>
      <w:r w:rsidR="00382783" w:rsidRPr="00F50278">
        <w:t>Aalto &amp;</w:t>
      </w:r>
      <w:r w:rsidR="00A4119B" w:rsidRPr="00F50278">
        <w:t xml:space="preserve"> Keskimäki</w:t>
      </w:r>
      <w:r w:rsidR="00A4119B">
        <w:t xml:space="preserve"> </w:t>
      </w:r>
      <w:r>
        <w:t>2008, 23).</w:t>
      </w:r>
    </w:p>
    <w:p w14:paraId="7B8D4707" w14:textId="5CD4EDFE" w:rsidR="006F505B" w:rsidRDefault="006F505B" w:rsidP="0002293D">
      <w:pPr>
        <w:pStyle w:val="Perusteksti"/>
        <w:ind w:left="720"/>
      </w:pPr>
      <w:r>
        <w:t>Lainattua tekstiä. Lainattua tek</w:t>
      </w:r>
      <w:r w:rsidR="00C9499E">
        <w:t>stiä. (Työllisyys lisääntyi 201</w:t>
      </w:r>
      <w:r w:rsidR="001E1EBB">
        <w:t>8</w:t>
      </w:r>
      <w:r>
        <w:t>.)</w:t>
      </w:r>
    </w:p>
    <w:p w14:paraId="441095F4" w14:textId="52A09B52" w:rsidR="002E06F7" w:rsidRDefault="006F505B" w:rsidP="0002293D">
      <w:pPr>
        <w:pStyle w:val="Perusteksti"/>
      </w:pPr>
      <w:r>
        <w:t xml:space="preserve">Erota selkeästi, mikä on lainattua ja mikä on sinun omaa tekstiäsi. </w:t>
      </w:r>
    </w:p>
    <w:p w14:paraId="767370E7" w14:textId="3FB58E8C" w:rsidR="001E1EBB" w:rsidRDefault="001E1EBB" w:rsidP="0002293D">
      <w:pPr>
        <w:pStyle w:val="Perusteksti"/>
      </w:pPr>
      <w:r>
        <w:t xml:space="preserve">Lähdeluettelo sijoitetaan työn loppuun ja elektroniset ja painetut lähteet tulevat samaan luetteloon. </w:t>
      </w:r>
    </w:p>
    <w:p w14:paraId="2C47E25A" w14:textId="77777777" w:rsidR="0002293D" w:rsidRDefault="0002293D" w:rsidP="00C9499E">
      <w:pPr>
        <w:pStyle w:val="Heading1"/>
      </w:pPr>
      <w:bookmarkStart w:id="7" w:name="_Toc528241765"/>
      <w:r>
        <w:lastRenderedPageBreak/>
        <w:t>Rakenne</w:t>
      </w:r>
      <w:bookmarkEnd w:id="7"/>
    </w:p>
    <w:p w14:paraId="5CC368BE" w14:textId="2383809F" w:rsidR="0002293D" w:rsidRDefault="0002293D" w:rsidP="0002293D">
      <w:pPr>
        <w:pStyle w:val="Perusteksti"/>
      </w:pPr>
      <w:r>
        <w:t xml:space="preserve">Essee kirjoitetaan yhtenäiseksi, jäsennellyksi esitykseksi, joka alkaa johdannolla ja päättyy pohdintaan. Kieliasun on täytettävä suomen kielen perusvaatimukset, asiakirjoittamisen tyylillä. </w:t>
      </w:r>
    </w:p>
    <w:p w14:paraId="4F9616E4" w14:textId="1C91917E" w:rsidR="0002293D" w:rsidRDefault="0002293D" w:rsidP="0002293D">
      <w:pPr>
        <w:pStyle w:val="Perusteksti"/>
      </w:pPr>
      <w:r>
        <w:t xml:space="preserve">Johdannossa selostetaan lyhyesti ja kiinnostavasti </w:t>
      </w:r>
      <w:r w:rsidR="00C9499E">
        <w:t>esseen</w:t>
      </w:r>
      <w:r>
        <w:t xml:space="preserve"> lähtökohdat ja tausta. Siinä kuvataan tavoitteita</w:t>
      </w:r>
      <w:r w:rsidR="00C9499E">
        <w:t xml:space="preserve"> (miksi työ tehdään?)</w:t>
      </w:r>
      <w:r>
        <w:t xml:space="preserve"> ja tarkoitusta </w:t>
      </w:r>
      <w:r w:rsidR="00C9499E">
        <w:t xml:space="preserve">(mitä käsitellään/tehdään?) </w:t>
      </w:r>
      <w:r>
        <w:t>sekä rajataan</w:t>
      </w:r>
      <w:r w:rsidR="00C9499E">
        <w:t>,</w:t>
      </w:r>
      <w:r>
        <w:t xml:space="preserve"> </w:t>
      </w:r>
      <w:r w:rsidR="00C9499E">
        <w:t>mitä</w:t>
      </w:r>
      <w:r>
        <w:t xml:space="preserve"> teorian kautta tarkemmin käsitellään. Johdannon yhtenä tarkoituksena on ”myydä” työ lukijalle: miksi lukijan kannattaisi lukea essee.</w:t>
      </w:r>
    </w:p>
    <w:p w14:paraId="4BF908D0" w14:textId="77777777" w:rsidR="0002293D" w:rsidRDefault="0002293D" w:rsidP="0002293D">
      <w:pPr>
        <w:pStyle w:val="Perusteksti"/>
      </w:pPr>
      <w:r>
        <w:t xml:space="preserve">Teoriaosassa tarkastellaan rajattuun aiheeseen liittyvää teoriaa jäsennellysti. Esseeseen voidaan sisällyttää havaintoja toiminnasta käytännössä – keskittyen valittuun näkökulmaan. Otsikoi luku siten, että otsikot kuvaavat luvun sisältöä. </w:t>
      </w:r>
    </w:p>
    <w:p w14:paraId="614A7B9A" w14:textId="70330D73" w:rsidR="00C9499E" w:rsidRDefault="00B764B8" w:rsidP="00C9499E">
      <w:pPr>
        <w:pStyle w:val="Perusteksti"/>
      </w:pPr>
      <w:r>
        <w:t>Viimeisessä pohdinta-</w:t>
      </w:r>
      <w:r w:rsidR="0002293D">
        <w:t xml:space="preserve">luvussa keskitytään omaan pohdintaan ja arviointiin. Pohdinta on täysin omaa tekstiä ilman lainauksia. Ansiokkaassa esseessä käsitellään </w:t>
      </w:r>
      <w:r w:rsidR="00D3674E">
        <w:t xml:space="preserve">oppimistehtävää </w:t>
      </w:r>
      <w:r w:rsidR="0002293D">
        <w:t>teoriataustaan peilaten – pohditaan syitä, seurauksia ja mitä opittiin. Johdannossa ”annetaan lupauksia tulevasta” ja pohdinnassa ”lupaukset täytetään”.</w:t>
      </w:r>
      <w:r w:rsidR="00D4080C">
        <w:t xml:space="preserve"> </w:t>
      </w:r>
    </w:p>
    <w:p w14:paraId="0CD29AD8" w14:textId="77777777" w:rsidR="00D4080C" w:rsidRDefault="00D4080C" w:rsidP="00D4080C">
      <w:pPr>
        <w:pStyle w:val="Title"/>
      </w:pPr>
      <w:bookmarkStart w:id="8" w:name="_Toc528241766"/>
      <w:r>
        <w:lastRenderedPageBreak/>
        <w:t>Lähteet</w:t>
      </w:r>
      <w:bookmarkEnd w:id="8"/>
      <w:r>
        <w:t xml:space="preserve"> </w:t>
      </w:r>
    </w:p>
    <w:p w14:paraId="7EB2C1D0" w14:textId="47CCF4B7" w:rsidR="00D4080C" w:rsidRDefault="007A628F" w:rsidP="00D4080C">
      <w:pPr>
        <w:pStyle w:val="Perusteksti"/>
      </w:pPr>
      <w:r>
        <w:t xml:space="preserve">Hirsjärvi, S., </w:t>
      </w:r>
      <w:r w:rsidR="00D4080C">
        <w:t xml:space="preserve">Remes, P. &amp; Sajavaara, P. (2009). </w:t>
      </w:r>
      <w:r w:rsidR="00D4080C" w:rsidRPr="001E1EBB">
        <w:rPr>
          <w:i/>
        </w:rPr>
        <w:t>Tutki ja kirjoita</w:t>
      </w:r>
      <w:r w:rsidR="00D4080C">
        <w:t xml:space="preserve">. </w:t>
      </w:r>
      <w:r w:rsidR="00A4119B">
        <w:t xml:space="preserve">Helsinki: </w:t>
      </w:r>
      <w:r w:rsidR="00D4080C">
        <w:t>Tammi.</w:t>
      </w:r>
    </w:p>
    <w:p w14:paraId="2AC24399" w14:textId="406D4074" w:rsidR="00D4080C" w:rsidRDefault="007A628F" w:rsidP="00D4080C">
      <w:pPr>
        <w:pStyle w:val="Perusteksti"/>
      </w:pPr>
      <w:r>
        <w:t xml:space="preserve">Korpela, J. (2012). </w:t>
      </w:r>
      <w:r w:rsidR="00D4080C">
        <w:t xml:space="preserve">Kirjoita asiaa. Arkisen asia-kirjoittamisen opas. </w:t>
      </w:r>
      <w:r w:rsidR="00A4119B">
        <w:t>Luettu 7.10.201</w:t>
      </w:r>
      <w:r w:rsidR="001E1EBB">
        <w:t>8</w:t>
      </w:r>
      <w:r w:rsidR="00A4119B">
        <w:t xml:space="preserve">. </w:t>
      </w:r>
      <w:hyperlink r:id="rId14" w:history="1">
        <w:r w:rsidR="00D4080C" w:rsidRPr="001E1EBB">
          <w:rPr>
            <w:rStyle w:val="Hyperlink"/>
          </w:rPr>
          <w:t>https:/</w:t>
        </w:r>
        <w:r w:rsidR="00A4119B" w:rsidRPr="001E1EBB">
          <w:rPr>
            <w:rStyle w:val="Hyperlink"/>
          </w:rPr>
          <w:t>/www.cs.tut.fi/~jkorpela/kirj/</w:t>
        </w:r>
      </w:hyperlink>
    </w:p>
    <w:p w14:paraId="3FA4E906" w14:textId="5240824D" w:rsidR="00D4080C" w:rsidRDefault="00D4080C" w:rsidP="00D4080C">
      <w:pPr>
        <w:pStyle w:val="Perusteksti"/>
      </w:pPr>
      <w:r>
        <w:t xml:space="preserve">Vuokola, J. (2015). Tarkkana pilkun paikasta. </w:t>
      </w:r>
      <w:r w:rsidRPr="001E1EBB">
        <w:rPr>
          <w:i/>
        </w:rPr>
        <w:t xml:space="preserve">Talouselämä </w:t>
      </w:r>
      <w:r>
        <w:t>14/2015. 51</w:t>
      </w:r>
      <w:r w:rsidR="00A4119B">
        <w:t xml:space="preserve"> </w:t>
      </w:r>
      <w:r>
        <w:t>-</w:t>
      </w:r>
      <w:r w:rsidR="00A4119B">
        <w:t xml:space="preserve"> </w:t>
      </w:r>
      <w:r>
        <w:t>53</w:t>
      </w:r>
      <w:r w:rsidR="00A4119B">
        <w:t>.</w:t>
      </w:r>
    </w:p>
    <w:p w14:paraId="6721A3DC" w14:textId="77777777" w:rsidR="00DB6583" w:rsidRPr="00B34445" w:rsidRDefault="00DB6583" w:rsidP="00B34445">
      <w:pPr>
        <w:pStyle w:val="Perusteksti"/>
      </w:pPr>
    </w:p>
    <w:p w14:paraId="3CC62C29" w14:textId="77777777" w:rsidR="0002293D" w:rsidRDefault="0002293D" w:rsidP="0002293D">
      <w:pPr>
        <w:pStyle w:val="Perusteksti"/>
        <w:sectPr w:rsidR="0002293D" w:rsidSect="001B5B86">
          <w:headerReference w:type="first" r:id="rId15"/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</w:p>
    <w:p w14:paraId="00D9216B" w14:textId="5CF93506" w:rsidR="00DB6583" w:rsidRPr="00DB6583" w:rsidRDefault="00DB6583" w:rsidP="00DB6583">
      <w:pPr>
        <w:pStyle w:val="Perusteksti"/>
        <w:rPr>
          <w:lang w:val="en-US"/>
        </w:rPr>
      </w:pPr>
      <w:r w:rsidRPr="00B764B8">
        <w:lastRenderedPageBreak/>
        <w:t xml:space="preserve">Liite 1. </w:t>
      </w:r>
      <w:proofErr w:type="spellStart"/>
      <w:r w:rsidRPr="00DB6583">
        <w:rPr>
          <w:lang w:val="en-US"/>
        </w:rPr>
        <w:t>Rakennemalli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911"/>
        <w:gridCol w:w="3304"/>
      </w:tblGrid>
      <w:tr w:rsidR="00DB6583" w:rsidRPr="00DB6583" w14:paraId="38342412" w14:textId="77777777" w:rsidTr="00DB6583">
        <w:tc>
          <w:tcPr>
            <w:tcW w:w="1696" w:type="dxa"/>
          </w:tcPr>
          <w:p w14:paraId="24E3A9B0" w14:textId="77777777" w:rsidR="00DB6583" w:rsidRPr="00AB5DE5" w:rsidRDefault="00DB6583" w:rsidP="00DB6583">
            <w:pPr>
              <w:pStyle w:val="Perusteksti"/>
              <w:rPr>
                <w:lang w:val="en-US"/>
              </w:rPr>
            </w:pPr>
            <w:proofErr w:type="spellStart"/>
            <w:r w:rsidRPr="00AB5DE5">
              <w:rPr>
                <w:lang w:val="en-US"/>
              </w:rPr>
              <w:t>Esseen</w:t>
            </w:r>
            <w:proofErr w:type="spellEnd"/>
            <w:r w:rsidRPr="00AB5DE5">
              <w:rPr>
                <w:lang w:val="en-US"/>
              </w:rPr>
              <w:t xml:space="preserve"> </w:t>
            </w:r>
            <w:proofErr w:type="spellStart"/>
            <w:r w:rsidRPr="00AB5DE5">
              <w:rPr>
                <w:lang w:val="en-US"/>
              </w:rPr>
              <w:t>pääluvut</w:t>
            </w:r>
            <w:proofErr w:type="spellEnd"/>
          </w:p>
        </w:tc>
        <w:tc>
          <w:tcPr>
            <w:tcW w:w="4911" w:type="dxa"/>
          </w:tcPr>
          <w:p w14:paraId="4CF19809" w14:textId="77777777" w:rsidR="00DB6583" w:rsidRPr="00AB5DE5" w:rsidRDefault="00DB6583" w:rsidP="00DB6583">
            <w:pPr>
              <w:pStyle w:val="Perusteksti"/>
              <w:rPr>
                <w:lang w:val="en-US"/>
              </w:rPr>
            </w:pPr>
            <w:proofErr w:type="spellStart"/>
            <w:r w:rsidRPr="00AB5DE5">
              <w:rPr>
                <w:lang w:val="en-US"/>
              </w:rPr>
              <w:t>Mitä</w:t>
            </w:r>
            <w:proofErr w:type="spellEnd"/>
            <w:r w:rsidRPr="00AB5DE5">
              <w:rPr>
                <w:lang w:val="en-US"/>
              </w:rPr>
              <w:t xml:space="preserve"> </w:t>
            </w:r>
            <w:proofErr w:type="spellStart"/>
            <w:r w:rsidRPr="00AB5DE5">
              <w:rPr>
                <w:lang w:val="en-US"/>
              </w:rPr>
              <w:t>asioita</w:t>
            </w:r>
            <w:proofErr w:type="spellEnd"/>
            <w:r w:rsidRPr="00AB5DE5">
              <w:rPr>
                <w:lang w:val="en-US"/>
              </w:rPr>
              <w:t xml:space="preserve"> </w:t>
            </w:r>
            <w:proofErr w:type="spellStart"/>
            <w:r w:rsidRPr="00AB5DE5">
              <w:rPr>
                <w:lang w:val="en-US"/>
              </w:rPr>
              <w:t>sisältyy</w:t>
            </w:r>
            <w:proofErr w:type="spellEnd"/>
            <w:r w:rsidRPr="00AB5DE5">
              <w:rPr>
                <w:lang w:val="en-US"/>
              </w:rPr>
              <w:t>?</w:t>
            </w:r>
          </w:p>
        </w:tc>
        <w:tc>
          <w:tcPr>
            <w:tcW w:w="3304" w:type="dxa"/>
          </w:tcPr>
          <w:p w14:paraId="6B62611A" w14:textId="77777777" w:rsidR="00DB6583" w:rsidRPr="00AB5DE5" w:rsidRDefault="00DB6583" w:rsidP="00DB6583">
            <w:pPr>
              <w:pStyle w:val="Perusteksti"/>
            </w:pPr>
            <w:r w:rsidRPr="00AB5DE5">
              <w:t xml:space="preserve">Hyödyllisiä kysymyksiä ja suosituksia, jotka voivat auttaa sinua ratkaisemaan, miten kirjoitat tutkielmaesseesi. </w:t>
            </w:r>
          </w:p>
        </w:tc>
      </w:tr>
      <w:tr w:rsidR="00DB6583" w:rsidRPr="00DB6583" w14:paraId="00A61335" w14:textId="77777777" w:rsidTr="00DB6583">
        <w:tc>
          <w:tcPr>
            <w:tcW w:w="1696" w:type="dxa"/>
          </w:tcPr>
          <w:p w14:paraId="4358A9AB" w14:textId="0ADE361F" w:rsidR="00DB6583" w:rsidRPr="00AB5DE5" w:rsidRDefault="00DB6583" w:rsidP="00DB6583">
            <w:pPr>
              <w:pStyle w:val="Perusteksti"/>
            </w:pPr>
            <w:r w:rsidRPr="00AB5DE5">
              <w:t>1 Johdanto</w:t>
            </w:r>
          </w:p>
        </w:tc>
        <w:tc>
          <w:tcPr>
            <w:tcW w:w="4911" w:type="dxa"/>
          </w:tcPr>
          <w:p w14:paraId="3B71EAE0" w14:textId="653AB731" w:rsidR="00DB6583" w:rsidRPr="00AB5DE5" w:rsidRDefault="00DB6583" w:rsidP="00DB6583">
            <w:pPr>
              <w:pStyle w:val="Perusteksti"/>
            </w:pPr>
            <w:r w:rsidRPr="00AB5DE5">
              <w:t>Sinun on alussa esiteltävä lukijalle tutkimus- tai kehitysaiheesi. Sinun on otettava huomioon, että lukija ei välttämättä tunne aihetta tai hän ei tiedä, miksi se on sinulle tärkeä. Siksi ensimmäinen tehtäväsi on kertoa, mitä olet tutkinut</w:t>
            </w:r>
            <w:r w:rsidR="004147FD" w:rsidRPr="00AB5DE5">
              <w:t xml:space="preserve"> tai</w:t>
            </w:r>
            <w:r w:rsidRPr="00AB5DE5">
              <w:t xml:space="preserve"> kehittänyt</w:t>
            </w:r>
            <w:r w:rsidR="004147FD" w:rsidRPr="00AB5DE5">
              <w:t xml:space="preserve">, </w:t>
            </w:r>
            <w:r w:rsidRPr="00AB5DE5">
              <w:t xml:space="preserve">mikä on näkökulmasi kohteeseesi ja miksi olet kiinnostunut siitä. </w:t>
            </w:r>
          </w:p>
          <w:p w14:paraId="1C4C607B" w14:textId="0FAA121B" w:rsidR="00DB6583" w:rsidRPr="00AB5DE5" w:rsidRDefault="00DB6583" w:rsidP="004147FD">
            <w:pPr>
              <w:pStyle w:val="Perusteksti"/>
            </w:pPr>
            <w:r w:rsidRPr="00AB5DE5">
              <w:t xml:space="preserve">Johdannossa sinun pitää kertoa lukijalle, mitä ongelmaa/kehittämiskohdetta olet tutkinut/kehittänyt. Yritä selittää, mikä oli se ongelma, kysymys tai kehittämiskohde, jota ihmettelit. </w:t>
            </w:r>
          </w:p>
        </w:tc>
        <w:tc>
          <w:tcPr>
            <w:tcW w:w="3304" w:type="dxa"/>
          </w:tcPr>
          <w:p w14:paraId="391DFEA3" w14:textId="7595CA5C" w:rsidR="00DB6583" w:rsidRPr="00AB5DE5" w:rsidRDefault="00DB6583" w:rsidP="00DB6583">
            <w:pPr>
              <w:pStyle w:val="Perusteksti"/>
            </w:pPr>
            <w:r w:rsidRPr="00AB5DE5">
              <w:t>Mitä minä tutki</w:t>
            </w:r>
            <w:r w:rsidR="004147FD" w:rsidRPr="00AB5DE5">
              <w:t>n/kehitän? Mikä on tutkimukseni</w:t>
            </w:r>
            <w:r w:rsidRPr="00AB5DE5">
              <w:t xml:space="preserve">/kehittämistyöni tarkoitus? Mikä on se ongelma/kehittämiskohde, jonka ratkaisemiseksi tutkimus/projekti tähtää? Miksi tämä kohde on tärkeä tai merkittävä sinulle </w:t>
            </w:r>
            <w:r w:rsidR="004147FD" w:rsidRPr="00AB5DE5">
              <w:t>ja/</w:t>
            </w:r>
            <w:r w:rsidRPr="00AB5DE5">
              <w:t xml:space="preserve">tai toimeksiantajalle? </w:t>
            </w:r>
          </w:p>
          <w:p w14:paraId="4EBE96A5" w14:textId="77777777" w:rsidR="00DB6583" w:rsidRPr="00AB5DE5" w:rsidRDefault="00DB6583" w:rsidP="00DB6583">
            <w:pPr>
              <w:pStyle w:val="Perusteksti"/>
            </w:pPr>
          </w:p>
        </w:tc>
      </w:tr>
      <w:tr w:rsidR="00DB6583" w:rsidRPr="00DB6583" w14:paraId="386E0E98" w14:textId="77777777" w:rsidTr="00DB6583">
        <w:tc>
          <w:tcPr>
            <w:tcW w:w="1696" w:type="dxa"/>
          </w:tcPr>
          <w:p w14:paraId="7E3B94DE" w14:textId="278BB817" w:rsidR="00DB6583" w:rsidRPr="00AB5DE5" w:rsidRDefault="00DB6583" w:rsidP="00DB6583">
            <w:pPr>
              <w:pStyle w:val="Perusteksti"/>
            </w:pPr>
            <w:r w:rsidRPr="00AB5DE5">
              <w:t>2 Teoria</w:t>
            </w:r>
          </w:p>
        </w:tc>
        <w:tc>
          <w:tcPr>
            <w:tcW w:w="4911" w:type="dxa"/>
          </w:tcPr>
          <w:p w14:paraId="4ECB06D4" w14:textId="77F402DE" w:rsidR="00DB6583" w:rsidRPr="00AB5DE5" w:rsidRDefault="004147FD" w:rsidP="00DB6583">
            <w:pPr>
              <w:pStyle w:val="Perusteksti"/>
            </w:pPr>
            <w:r w:rsidRPr="00AB5DE5">
              <w:t>Teoriaosiossa</w:t>
            </w:r>
            <w:r w:rsidR="00DB6583" w:rsidRPr="00AB5DE5">
              <w:t xml:space="preserve"> sinun pitää kirjoittaa olennaiset kohdat siitä teoriasta, jota olet käyttänyt ongelmanratkaisussasi tai kehittämistyösi. Teoria rajautuu valitsemasi näkökulman kautta. </w:t>
            </w:r>
          </w:p>
          <w:p w14:paraId="5DD1D3E5" w14:textId="77777777" w:rsidR="00DB6583" w:rsidRPr="00AB5DE5" w:rsidRDefault="00DB6583" w:rsidP="00DB6583">
            <w:pPr>
              <w:pStyle w:val="Perusteksti"/>
            </w:pPr>
            <w:r w:rsidRPr="00AB5DE5">
              <w:t xml:space="preserve">Teoria on kuin "silmälasit", jonka kautta todellisuus näyttäytyy terävämpänä, erilaisena kuin ilman teoriaa. </w:t>
            </w:r>
          </w:p>
        </w:tc>
        <w:tc>
          <w:tcPr>
            <w:tcW w:w="3304" w:type="dxa"/>
          </w:tcPr>
          <w:p w14:paraId="55BAF313" w14:textId="77777777" w:rsidR="00DB6583" w:rsidRPr="00AB5DE5" w:rsidRDefault="00DB6583" w:rsidP="00DB6583">
            <w:pPr>
              <w:pStyle w:val="Perusteksti"/>
            </w:pPr>
            <w:r w:rsidRPr="00AB5DE5">
              <w:t xml:space="preserve">Mitkä asiat vaikuttavat ongelmanratkaisuun? </w:t>
            </w:r>
          </w:p>
          <w:p w14:paraId="65D7C6EF" w14:textId="59E139B9" w:rsidR="00DB6583" w:rsidRPr="00AB5DE5" w:rsidRDefault="00DB6583" w:rsidP="00DB6583">
            <w:pPr>
              <w:pStyle w:val="Perusteksti"/>
            </w:pPr>
            <w:r w:rsidRPr="00AB5DE5">
              <w:t xml:space="preserve">Mitkä asiat vaikuttavat projektin onnistumiseen? </w:t>
            </w:r>
          </w:p>
          <w:p w14:paraId="21F7BF2E" w14:textId="77777777" w:rsidR="00DB6583" w:rsidRPr="00AB5DE5" w:rsidRDefault="00DB6583" w:rsidP="00DB6583">
            <w:pPr>
              <w:pStyle w:val="Perusteksti"/>
            </w:pPr>
            <w:r w:rsidRPr="00AB5DE5">
              <w:t>Mitä tietolähteissä kerrotaan kyseisestä ongelmasta/kehittämiskohteesta?</w:t>
            </w:r>
          </w:p>
        </w:tc>
      </w:tr>
      <w:tr w:rsidR="008B39C8" w:rsidRPr="00DB6583" w14:paraId="24A1CF25" w14:textId="77777777" w:rsidTr="00DB6583">
        <w:tc>
          <w:tcPr>
            <w:tcW w:w="1696" w:type="dxa"/>
          </w:tcPr>
          <w:p w14:paraId="4A88BF40" w14:textId="126C80B1" w:rsidR="008B39C8" w:rsidRPr="00AB5DE5" w:rsidRDefault="008B39C8" w:rsidP="00DB6583">
            <w:pPr>
              <w:pStyle w:val="Perusteksti"/>
            </w:pPr>
            <w:r>
              <w:t>3</w:t>
            </w:r>
          </w:p>
        </w:tc>
        <w:tc>
          <w:tcPr>
            <w:tcW w:w="4911" w:type="dxa"/>
          </w:tcPr>
          <w:p w14:paraId="7B1DC58D" w14:textId="006AAC85" w:rsidR="008B39C8" w:rsidRPr="00AB5DE5" w:rsidRDefault="008B39C8" w:rsidP="00DB6583">
            <w:pPr>
              <w:pStyle w:val="Perusteksti"/>
            </w:pPr>
            <w:r>
              <w:t>Tarpeen mukaan muitakin lukuja</w:t>
            </w:r>
          </w:p>
        </w:tc>
        <w:tc>
          <w:tcPr>
            <w:tcW w:w="3304" w:type="dxa"/>
          </w:tcPr>
          <w:p w14:paraId="4030A11E" w14:textId="77777777" w:rsidR="008B39C8" w:rsidRPr="00AB5DE5" w:rsidRDefault="008B39C8" w:rsidP="00DB6583">
            <w:pPr>
              <w:pStyle w:val="Perusteksti"/>
            </w:pPr>
          </w:p>
        </w:tc>
      </w:tr>
      <w:tr w:rsidR="00DB6583" w:rsidRPr="00DB6583" w14:paraId="00E25F36" w14:textId="77777777" w:rsidTr="00DB6583">
        <w:tc>
          <w:tcPr>
            <w:tcW w:w="1696" w:type="dxa"/>
          </w:tcPr>
          <w:p w14:paraId="7132B09C" w14:textId="569CBF64" w:rsidR="00DB6583" w:rsidRPr="00AB5DE5" w:rsidRDefault="008B39C8" w:rsidP="008B39C8">
            <w:pPr>
              <w:pStyle w:val="Perusteksti"/>
            </w:pPr>
            <w:r>
              <w:t>4</w:t>
            </w:r>
            <w:r w:rsidR="00DB6583" w:rsidRPr="00AB5DE5">
              <w:t xml:space="preserve"> Pohdinta</w:t>
            </w:r>
          </w:p>
        </w:tc>
        <w:tc>
          <w:tcPr>
            <w:tcW w:w="4911" w:type="dxa"/>
          </w:tcPr>
          <w:p w14:paraId="7B55C80D" w14:textId="11D54817" w:rsidR="00DB6583" w:rsidRPr="00AB5DE5" w:rsidRDefault="00DB6583" w:rsidP="00DB6583">
            <w:pPr>
              <w:pStyle w:val="Perusteksti"/>
            </w:pPr>
            <w:r w:rsidRPr="00AB5DE5">
              <w:t xml:space="preserve">Kerro lukijoille, mitä sait selville aiheestasi projektin aikana. Onnistuitko pääsemään aiheessa syvemmälle asiantuntijuuteen käyttämällä teoriaa? </w:t>
            </w:r>
            <w:r w:rsidR="008B39C8">
              <w:t>Mitä opit?</w:t>
            </w:r>
          </w:p>
        </w:tc>
        <w:tc>
          <w:tcPr>
            <w:tcW w:w="3304" w:type="dxa"/>
          </w:tcPr>
          <w:p w14:paraId="24E89575" w14:textId="77777777" w:rsidR="00DB6583" w:rsidRPr="00AB5DE5" w:rsidRDefault="00DB6583" w:rsidP="00DB6583">
            <w:pPr>
              <w:pStyle w:val="Perusteksti"/>
            </w:pPr>
            <w:r w:rsidRPr="00AB5DE5">
              <w:t xml:space="preserve">Mitä sait selville? </w:t>
            </w:r>
          </w:p>
          <w:p w14:paraId="09BA715D" w14:textId="77777777" w:rsidR="00DB6583" w:rsidRPr="00AB5DE5" w:rsidRDefault="00DB6583" w:rsidP="00DB6583">
            <w:pPr>
              <w:pStyle w:val="Perusteksti"/>
            </w:pPr>
            <w:r w:rsidRPr="00AB5DE5">
              <w:t xml:space="preserve">Millaisia uusia kysymyksiä syntyi? </w:t>
            </w:r>
          </w:p>
          <w:p w14:paraId="4E6BCC58" w14:textId="77777777" w:rsidR="00DB6583" w:rsidRDefault="00DB6583" w:rsidP="00DB6583">
            <w:pPr>
              <w:pStyle w:val="Perusteksti"/>
            </w:pPr>
            <w:r w:rsidRPr="00AB5DE5">
              <w:t xml:space="preserve">Mitä </w:t>
            </w:r>
            <w:r w:rsidR="004147FD" w:rsidRPr="00AB5DE5">
              <w:t xml:space="preserve">sellaista </w:t>
            </w:r>
            <w:r w:rsidRPr="00AB5DE5">
              <w:t xml:space="preserve">ymmärrät nyt, mitä et ymmärtänyt projektin alkaessa </w:t>
            </w:r>
          </w:p>
          <w:p w14:paraId="509BB7AE" w14:textId="4E488038" w:rsidR="008B39C8" w:rsidRPr="00AB5DE5" w:rsidRDefault="008B39C8" w:rsidP="00DB6583">
            <w:pPr>
              <w:pStyle w:val="Perusteksti"/>
            </w:pPr>
          </w:p>
        </w:tc>
      </w:tr>
      <w:tr w:rsidR="00DB6583" w:rsidRPr="00DB6583" w14:paraId="27AD1824" w14:textId="77777777" w:rsidTr="00DB6583">
        <w:tc>
          <w:tcPr>
            <w:tcW w:w="1696" w:type="dxa"/>
          </w:tcPr>
          <w:p w14:paraId="076B5BA9" w14:textId="1394FB8B" w:rsidR="00DB6583" w:rsidRPr="00AB5DE5" w:rsidRDefault="00DB6583" w:rsidP="00DB6583">
            <w:pPr>
              <w:pStyle w:val="Perusteksti"/>
            </w:pPr>
            <w:r w:rsidRPr="00AB5DE5">
              <w:lastRenderedPageBreak/>
              <w:t>Lähteet</w:t>
            </w:r>
          </w:p>
        </w:tc>
        <w:tc>
          <w:tcPr>
            <w:tcW w:w="4911" w:type="dxa"/>
          </w:tcPr>
          <w:p w14:paraId="3CA808FC" w14:textId="77777777" w:rsidR="00DB6583" w:rsidRPr="00AB5DE5" w:rsidRDefault="00DB6583" w:rsidP="00DB6583">
            <w:pPr>
              <w:pStyle w:val="Perusteksti"/>
            </w:pPr>
            <w:r w:rsidRPr="00AB5DE5">
              <w:t xml:space="preserve">Esimerkki </w:t>
            </w:r>
          </w:p>
          <w:p w14:paraId="156D7F6F" w14:textId="20893086" w:rsidR="00DB6583" w:rsidRPr="00AB5DE5" w:rsidRDefault="00301303" w:rsidP="00DB6583">
            <w:pPr>
              <w:pStyle w:val="Perusteksti"/>
            </w:pPr>
            <w:r w:rsidRPr="00AB5DE5">
              <w:t>Hirsjärvi, S.,</w:t>
            </w:r>
            <w:r w:rsidR="00DB6583" w:rsidRPr="00AB5DE5">
              <w:t xml:space="preserve"> Remes, P. &amp; Sajavaara, P. (2009). </w:t>
            </w:r>
            <w:r w:rsidR="00DB6583" w:rsidRPr="001E1EBB">
              <w:rPr>
                <w:i/>
              </w:rPr>
              <w:t xml:space="preserve">Tutki ja kirjoita. </w:t>
            </w:r>
            <w:r w:rsidRPr="00AB5DE5">
              <w:t xml:space="preserve">Helsinki: </w:t>
            </w:r>
            <w:r w:rsidR="00DB6583" w:rsidRPr="00AB5DE5">
              <w:t>Tammi.</w:t>
            </w:r>
          </w:p>
          <w:p w14:paraId="24BE72E2" w14:textId="192C70AC" w:rsidR="00DB6583" w:rsidRPr="00AB5DE5" w:rsidRDefault="00DB6583" w:rsidP="00301303">
            <w:pPr>
              <w:pStyle w:val="Perusteksti"/>
              <w:jc w:val="left"/>
            </w:pPr>
            <w:r w:rsidRPr="00AB5DE5">
              <w:t xml:space="preserve">Korpela, J. (2012).  Kirjoita asiaa. Arkisen asiakirjoittamisen opas. </w:t>
            </w:r>
            <w:r w:rsidR="00301303" w:rsidRPr="00AB5DE5">
              <w:t>Luettu 7.10.2015.</w:t>
            </w:r>
            <w:r w:rsidRPr="00AB5DE5">
              <w:t xml:space="preserve"> https:/</w:t>
            </w:r>
            <w:r w:rsidR="00301303" w:rsidRPr="00AB5DE5">
              <w:t>/www.cs.tut.fi/~jkorpela/kirj/</w:t>
            </w:r>
          </w:p>
          <w:p w14:paraId="394A0C5D" w14:textId="45D8D516" w:rsidR="00DB6583" w:rsidRPr="00AB5DE5" w:rsidRDefault="00DB6583" w:rsidP="00DB6583">
            <w:pPr>
              <w:pStyle w:val="Perusteksti"/>
            </w:pPr>
            <w:r w:rsidRPr="00AB5DE5">
              <w:t xml:space="preserve">Vuokola, J. (2015). Tarkkana pilkun paikasta. </w:t>
            </w:r>
            <w:r w:rsidRPr="001E1EBB">
              <w:rPr>
                <w:i/>
              </w:rPr>
              <w:t xml:space="preserve">Talouselämä </w:t>
            </w:r>
            <w:r w:rsidRPr="00AB5DE5">
              <w:t>14/2015. 51</w:t>
            </w:r>
            <w:r w:rsidR="00301303" w:rsidRPr="00AB5DE5">
              <w:t xml:space="preserve"> - </w:t>
            </w:r>
            <w:r w:rsidRPr="00AB5DE5">
              <w:t>53</w:t>
            </w:r>
            <w:r w:rsidR="00301303" w:rsidRPr="00AB5DE5">
              <w:t>.</w:t>
            </w:r>
          </w:p>
        </w:tc>
        <w:tc>
          <w:tcPr>
            <w:tcW w:w="3304" w:type="dxa"/>
          </w:tcPr>
          <w:p w14:paraId="68C91177" w14:textId="77777777" w:rsidR="00DB6583" w:rsidRPr="00AB5DE5" w:rsidRDefault="00DB6583" w:rsidP="00DB6583">
            <w:pPr>
              <w:pStyle w:val="Perusteksti"/>
            </w:pPr>
            <w:r w:rsidRPr="00AB5DE5">
              <w:t xml:space="preserve">Lukija on kiinnostunut siitä, </w:t>
            </w:r>
          </w:p>
          <w:p w14:paraId="04AFFF97" w14:textId="77777777" w:rsidR="00DB6583" w:rsidRPr="00AB5DE5" w:rsidRDefault="00DB6583" w:rsidP="00DB6583">
            <w:pPr>
              <w:pStyle w:val="Perusteksti"/>
            </w:pPr>
            <w:r w:rsidRPr="00AB5DE5">
              <w:t xml:space="preserve">KUKA on lähteesi - lähdekritiikki! - http-osoite on vain jakelukanava. </w:t>
            </w:r>
          </w:p>
          <w:p w14:paraId="6EECF2E8" w14:textId="77777777" w:rsidR="00DB6583" w:rsidRPr="00AB5DE5" w:rsidRDefault="00DB6583" w:rsidP="00DB6583">
            <w:pPr>
              <w:pStyle w:val="Perusteksti"/>
            </w:pPr>
            <w:r w:rsidRPr="00AB5DE5">
              <w:t xml:space="preserve">Muut lähteet samalla tyylillä </w:t>
            </w:r>
          </w:p>
          <w:p w14:paraId="132FB12F" w14:textId="7B6A0518" w:rsidR="00DB6583" w:rsidRPr="00AB5DE5" w:rsidRDefault="00DB6583" w:rsidP="00DB6583">
            <w:pPr>
              <w:pStyle w:val="Perusteksti"/>
            </w:pPr>
            <w:r w:rsidRPr="00AB5DE5">
              <w:t>Kuka. Milloin. Mitä. Missä (julkaisija, http)</w:t>
            </w:r>
          </w:p>
        </w:tc>
      </w:tr>
    </w:tbl>
    <w:p w14:paraId="3635A5EE" w14:textId="77777777" w:rsidR="00DB6583" w:rsidRDefault="00DB6583" w:rsidP="0002293D">
      <w:pPr>
        <w:pStyle w:val="Perusteksti"/>
        <w:sectPr w:rsidR="00DB6583" w:rsidSect="00DB6583">
          <w:headerReference w:type="default" r:id="rId16"/>
          <w:headerReference w:type="first" r:id="rId17"/>
          <w:pgSz w:w="11906" w:h="16838" w:code="9"/>
          <w:pgMar w:top="567" w:right="567" w:bottom="851" w:left="1134" w:header="709" w:footer="709" w:gutter="0"/>
          <w:pgNumType w:start="1"/>
          <w:cols w:space="708"/>
          <w:formProt w:val="0"/>
          <w:titlePg/>
          <w:docGrid w:linePitch="360"/>
        </w:sectPr>
      </w:pPr>
    </w:p>
    <w:p w14:paraId="0533B9E9" w14:textId="2963BE06" w:rsidR="0002293D" w:rsidRDefault="00DB6583" w:rsidP="0002293D">
      <w:pPr>
        <w:pStyle w:val="Perusteksti"/>
      </w:pPr>
      <w:r>
        <w:lastRenderedPageBreak/>
        <w:t xml:space="preserve">Liite 2. </w:t>
      </w:r>
      <w:r w:rsidRPr="00DB6583">
        <w:t>Taulukot ja kuvat</w:t>
      </w:r>
    </w:p>
    <w:p w14:paraId="00684A39" w14:textId="2AFCFCCA" w:rsidR="00DB6583" w:rsidRDefault="00DB6583" w:rsidP="00DB6583">
      <w:pPr>
        <w:pStyle w:val="Perusteksti"/>
      </w:pPr>
      <w:r>
        <w:t>Taulukot ja kuvat numeroidaan ja otsikoidaan omina sarjoinaan. Muista lähdeviitteet.</w:t>
      </w:r>
    </w:p>
    <w:p w14:paraId="3BF4176B" w14:textId="06AB85DA" w:rsidR="00DB6583" w:rsidRDefault="008B39C8" w:rsidP="00DB6583">
      <w:pPr>
        <w:pStyle w:val="Perusteksti"/>
      </w:pPr>
      <w:r>
        <w:rPr>
          <w:noProof/>
        </w:rPr>
        <w:drawing>
          <wp:inline distT="0" distB="0" distL="0" distR="0" wp14:anchorId="7D3AA21B" wp14:editId="7A07C0EE">
            <wp:extent cx="4417156" cy="4395216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21540" cy="439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DB070" w14:textId="5DFE6136" w:rsidR="00DB6583" w:rsidRDefault="00DB6583" w:rsidP="00DB6583">
      <w:pPr>
        <w:pStyle w:val="Perusteksti"/>
      </w:pPr>
      <w:r>
        <w:t>Taulukko 1.</w:t>
      </w:r>
      <w:r w:rsidR="008B39C8">
        <w:t xml:space="preserve"> </w:t>
      </w:r>
      <w:r w:rsidR="008B39C8" w:rsidRPr="008B39C8">
        <w:t>Työllisyyden muutokset 2017/09 – 2018/09 Tilastokeskuksen työvoimatutkimuksen mukaan, 15–74-vuotiaat</w:t>
      </w:r>
      <w:r w:rsidR="008B39C8">
        <w:t xml:space="preserve"> (Työttömyys vähentynyt 2018)</w:t>
      </w:r>
    </w:p>
    <w:p w14:paraId="0A4E4A04" w14:textId="53A25EAF" w:rsidR="00DB6583" w:rsidRDefault="008B39C8" w:rsidP="00DB6583">
      <w:pPr>
        <w:pStyle w:val="Perusteksti"/>
      </w:pPr>
      <w:r>
        <w:rPr>
          <w:noProof/>
        </w:rPr>
        <w:drawing>
          <wp:inline distT="0" distB="0" distL="0" distR="0" wp14:anchorId="171739A4" wp14:editId="4D7E9BB6">
            <wp:extent cx="4008582" cy="2402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24705" cy="241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F5528" w14:textId="0BF6E542" w:rsidR="00DB6583" w:rsidRPr="008D6AA9" w:rsidRDefault="00DB6583" w:rsidP="00DB6583">
      <w:pPr>
        <w:pStyle w:val="Perusteksti"/>
      </w:pPr>
      <w:r w:rsidRPr="00DB6583">
        <w:t xml:space="preserve">Kuva 1. </w:t>
      </w:r>
      <w:r w:rsidR="008B39C8">
        <w:rPr>
          <w:rFonts w:ascii="Arial" w:hAnsi="Arial"/>
          <w:color w:val="000000"/>
          <w:sz w:val="18"/>
          <w:szCs w:val="18"/>
        </w:rPr>
        <w:t>Työllisyysaste ja työllisyysasteen trendi 2008/09–2018/09, 15–64-vuotiaat</w:t>
      </w:r>
      <w:r w:rsidR="008B39C8">
        <w:rPr>
          <w:rFonts w:ascii="Arial" w:hAnsi="Arial"/>
          <w:color w:val="000000"/>
          <w:sz w:val="18"/>
          <w:szCs w:val="18"/>
        </w:rPr>
        <w:t xml:space="preserve"> (Työttömyys vähentynyt 2018)</w:t>
      </w:r>
    </w:p>
    <w:sectPr w:rsidR="00DB6583" w:rsidRPr="008D6AA9" w:rsidSect="002360FA">
      <w:headerReference w:type="first" r:id="rId20"/>
      <w:pgSz w:w="11906" w:h="16838" w:code="9"/>
      <w:pgMar w:top="567" w:right="567" w:bottom="851" w:left="1134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CE3D5" w14:textId="77777777" w:rsidR="00D10059" w:rsidRDefault="00D10059">
      <w:r>
        <w:separator/>
      </w:r>
    </w:p>
  </w:endnote>
  <w:endnote w:type="continuationSeparator" w:id="0">
    <w:p w14:paraId="45504678" w14:textId="77777777" w:rsidR="00D10059" w:rsidRDefault="00D1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F2E62" w14:textId="77777777" w:rsidR="00D10059" w:rsidRDefault="00D10059">
      <w:r>
        <w:separator/>
      </w:r>
    </w:p>
  </w:footnote>
  <w:footnote w:type="continuationSeparator" w:id="0">
    <w:p w14:paraId="32684FC4" w14:textId="77777777" w:rsidR="00D10059" w:rsidRDefault="00D1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F4268" w14:textId="1C62C2FD" w:rsidR="00293F58" w:rsidRDefault="00293F58" w:rsidP="006B42E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F6ED" w14:textId="77777777" w:rsidR="00293F58" w:rsidRDefault="00293F5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E7EF80" wp14:editId="6E37EB5D">
          <wp:simplePos x="0" y="0"/>
          <wp:positionH relativeFrom="page">
            <wp:posOffset>5411337</wp:posOffset>
          </wp:positionH>
          <wp:positionV relativeFrom="paragraph">
            <wp:posOffset>-436567</wp:posOffset>
          </wp:positionV>
          <wp:extent cx="2200275" cy="10744200"/>
          <wp:effectExtent l="0" t="0" r="952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hj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074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4D949" w14:textId="5D91F017" w:rsidR="00293F58" w:rsidRPr="00C9499E" w:rsidRDefault="006621BE" w:rsidP="00C9499E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6468B4">
      <w:rPr>
        <w:noProof/>
      </w:rPr>
      <w:t>5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9D34D" w14:textId="47134E93" w:rsidR="00293F58" w:rsidRDefault="00293F58" w:rsidP="00211365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156855"/>
      <w:docPartObj>
        <w:docPartGallery w:val="Page Numbers (Top of Page)"/>
        <w:docPartUnique/>
      </w:docPartObj>
    </w:sdtPr>
    <w:sdtEndPr/>
    <w:sdtContent>
      <w:p w14:paraId="7F2B0355" w14:textId="4A0C0F71" w:rsidR="00293F58" w:rsidRDefault="00BC5D7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59A">
          <w:rPr>
            <w:noProof/>
          </w:rPr>
          <w:t>1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053D4" w14:textId="749FA048" w:rsidR="006621BE" w:rsidRPr="00C9499E" w:rsidRDefault="00D10059" w:rsidP="00C9499E">
    <w:pPr>
      <w:pStyle w:val="Header"/>
      <w:jc w:val="right"/>
    </w:pPr>
    <w:sdt>
      <w:sdtPr>
        <w:id w:val="-78830837"/>
        <w:docPartObj>
          <w:docPartGallery w:val="Page Numbers (Top of Page)"/>
          <w:docPartUnique/>
        </w:docPartObj>
      </w:sdtPr>
      <w:sdtEndPr/>
      <w:sdtContent/>
    </w:sdt>
    <w:r w:rsidR="006621BE">
      <w:t>Liite 1 2/2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076189"/>
      <w:docPartObj>
        <w:docPartGallery w:val="Page Numbers (Top of Page)"/>
        <w:docPartUnique/>
      </w:docPartObj>
    </w:sdtPr>
    <w:sdtEndPr/>
    <w:sdtContent>
      <w:p w14:paraId="79BEBDE8" w14:textId="16A4633A" w:rsidR="0002293D" w:rsidRDefault="0002293D">
        <w:pPr>
          <w:pStyle w:val="Header"/>
          <w:jc w:val="right"/>
        </w:pPr>
        <w:r>
          <w:t>Liite 1</w:t>
        </w:r>
        <w:r w:rsidR="00DB6583">
          <w:t xml:space="preserve"> 1/2</w:t>
        </w:r>
      </w:p>
    </w:sdtContent>
  </w:sdt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43688"/>
      <w:docPartObj>
        <w:docPartGallery w:val="Page Numbers (Top of Page)"/>
        <w:docPartUnique/>
      </w:docPartObj>
    </w:sdtPr>
    <w:sdtEndPr/>
    <w:sdtContent>
      <w:p w14:paraId="2801B5CD" w14:textId="0C86795C" w:rsidR="00DB6583" w:rsidRDefault="00DB6583">
        <w:pPr>
          <w:pStyle w:val="Header"/>
          <w:jc w:val="right"/>
        </w:pPr>
        <w:r>
          <w:t>Liite 2 1/1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46C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45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E48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61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C05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BC4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ED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A22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A8C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8F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C4A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D7050D"/>
    <w:multiLevelType w:val="hybridMultilevel"/>
    <w:tmpl w:val="E17E2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E7479"/>
    <w:multiLevelType w:val="hybridMultilevel"/>
    <w:tmpl w:val="3F8AE0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53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6D112BE"/>
    <w:multiLevelType w:val="hybridMultilevel"/>
    <w:tmpl w:val="793A27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753A3"/>
    <w:multiLevelType w:val="multilevel"/>
    <w:tmpl w:val="8520A10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8BB7F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E282B28"/>
    <w:multiLevelType w:val="multilevel"/>
    <w:tmpl w:val="627C8A2E"/>
    <w:styleLink w:val="TyyliLuettelomerkkiVasen063cmRiippuva127cm"/>
    <w:lvl w:ilvl="0">
      <w:numFmt w:val="bullet"/>
      <w:lvlText w:val="•"/>
      <w:lvlJc w:val="left"/>
      <w:pPr>
        <w:ind w:left="720" w:hanging="720"/>
      </w:pPr>
      <w:rPr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F60AFF"/>
    <w:multiLevelType w:val="multilevel"/>
    <w:tmpl w:val="30DCF3A2"/>
    <w:styleLink w:val="TyyliAutomaattinennumerointiVasen063cmRiippuva063cm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CA785D"/>
    <w:multiLevelType w:val="multilevel"/>
    <w:tmpl w:val="627C8A2E"/>
    <w:numStyleLink w:val="TyyliLuettelomerkkiVasen063cmRiippuva127cm"/>
  </w:abstractNum>
  <w:abstractNum w:abstractNumId="20" w15:restartNumberingAfterBreak="0">
    <w:nsid w:val="2EE139B0"/>
    <w:multiLevelType w:val="multilevel"/>
    <w:tmpl w:val="E17E26DE"/>
    <w:numStyleLink w:val="Luettelo1"/>
  </w:abstractNum>
  <w:abstractNum w:abstractNumId="21" w15:restartNumberingAfterBreak="0">
    <w:nsid w:val="33F04645"/>
    <w:multiLevelType w:val="hybridMultilevel"/>
    <w:tmpl w:val="0D4C9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5429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AE3571"/>
    <w:multiLevelType w:val="hybridMultilevel"/>
    <w:tmpl w:val="599412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626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1DC1F01"/>
    <w:multiLevelType w:val="hybridMultilevel"/>
    <w:tmpl w:val="39FA99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15056"/>
    <w:multiLevelType w:val="hybridMultilevel"/>
    <w:tmpl w:val="7FDA4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FE2C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CC736E"/>
    <w:multiLevelType w:val="hybridMultilevel"/>
    <w:tmpl w:val="627C8A2E"/>
    <w:lvl w:ilvl="0" w:tplc="ABA8E3E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47BEB"/>
    <w:multiLevelType w:val="hybridMultilevel"/>
    <w:tmpl w:val="4BBE34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A4611"/>
    <w:multiLevelType w:val="multilevel"/>
    <w:tmpl w:val="E17E26DE"/>
    <w:styleLink w:val="Luettelo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E9283F"/>
    <w:multiLevelType w:val="multilevel"/>
    <w:tmpl w:val="5D74A9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73E576F0"/>
    <w:multiLevelType w:val="hybridMultilevel"/>
    <w:tmpl w:val="7F8CBA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F07C5"/>
    <w:multiLevelType w:val="hybridMultilevel"/>
    <w:tmpl w:val="D8724D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96401"/>
    <w:multiLevelType w:val="hybridMultilevel"/>
    <w:tmpl w:val="7BD28C84"/>
    <w:lvl w:ilvl="0" w:tplc="353C9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</w:num>
  <w:num w:numId="3">
    <w:abstractNumId w:val="31"/>
  </w:num>
  <w:num w:numId="4">
    <w:abstractNumId w:val="11"/>
  </w:num>
  <w:num w:numId="5">
    <w:abstractNumId w:val="30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7"/>
  </w:num>
  <w:num w:numId="19">
    <w:abstractNumId w:val="10"/>
  </w:num>
  <w:num w:numId="20">
    <w:abstractNumId w:val="24"/>
  </w:num>
  <w:num w:numId="21">
    <w:abstractNumId w:val="16"/>
  </w:num>
  <w:num w:numId="22">
    <w:abstractNumId w:val="31"/>
  </w:num>
  <w:num w:numId="23">
    <w:abstractNumId w:val="31"/>
  </w:num>
  <w:num w:numId="24">
    <w:abstractNumId w:val="31"/>
  </w:num>
  <w:num w:numId="25">
    <w:abstractNumId w:val="22"/>
  </w:num>
  <w:num w:numId="26">
    <w:abstractNumId w:val="31"/>
  </w:num>
  <w:num w:numId="27">
    <w:abstractNumId w:val="31"/>
  </w:num>
  <w:num w:numId="28">
    <w:abstractNumId w:val="31"/>
  </w:num>
  <w:num w:numId="29">
    <w:abstractNumId w:val="26"/>
  </w:num>
  <w:num w:numId="30">
    <w:abstractNumId w:val="21"/>
  </w:num>
  <w:num w:numId="31">
    <w:abstractNumId w:val="12"/>
  </w:num>
  <w:num w:numId="32">
    <w:abstractNumId w:val="34"/>
  </w:num>
  <w:num w:numId="33">
    <w:abstractNumId w:val="32"/>
  </w:num>
  <w:num w:numId="34">
    <w:abstractNumId w:val="25"/>
  </w:num>
  <w:num w:numId="35">
    <w:abstractNumId w:val="23"/>
  </w:num>
  <w:num w:numId="36">
    <w:abstractNumId w:val="29"/>
  </w:num>
  <w:num w:numId="37">
    <w:abstractNumId w:val="33"/>
  </w:num>
  <w:num w:numId="38">
    <w:abstractNumId w:val="18"/>
  </w:num>
  <w:num w:numId="39">
    <w:abstractNumId w:val="15"/>
  </w:num>
  <w:num w:numId="40">
    <w:abstractNumId w:val="14"/>
  </w:num>
  <w:num w:numId="41">
    <w:abstractNumId w:val="28"/>
  </w:num>
  <w:num w:numId="42">
    <w:abstractNumId w:val="1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attachedTemplate r:id="rId1"/>
  <w:stylePaneFormatFilter w:val="B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1" w:visibleStyles="0" w:alternateStyleNames="1"/>
  <w:documentProtection w:edit="forms" w:enforcement="0"/>
  <w:defaultTabStop w:val="1304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F5"/>
    <w:rsid w:val="0000085C"/>
    <w:rsid w:val="00002996"/>
    <w:rsid w:val="00005448"/>
    <w:rsid w:val="00006FA9"/>
    <w:rsid w:val="00012614"/>
    <w:rsid w:val="00015DD9"/>
    <w:rsid w:val="00020862"/>
    <w:rsid w:val="0002293D"/>
    <w:rsid w:val="0002425A"/>
    <w:rsid w:val="00027319"/>
    <w:rsid w:val="000307ED"/>
    <w:rsid w:val="00030E8E"/>
    <w:rsid w:val="0003628F"/>
    <w:rsid w:val="00052EEE"/>
    <w:rsid w:val="0005333A"/>
    <w:rsid w:val="000557F6"/>
    <w:rsid w:val="00057455"/>
    <w:rsid w:val="000653B4"/>
    <w:rsid w:val="00067A76"/>
    <w:rsid w:val="00067E2B"/>
    <w:rsid w:val="0007173C"/>
    <w:rsid w:val="00081EE0"/>
    <w:rsid w:val="00086A29"/>
    <w:rsid w:val="00087306"/>
    <w:rsid w:val="00087EB6"/>
    <w:rsid w:val="00092424"/>
    <w:rsid w:val="00095369"/>
    <w:rsid w:val="00095B1B"/>
    <w:rsid w:val="00095DE9"/>
    <w:rsid w:val="00097FB7"/>
    <w:rsid w:val="000A41C6"/>
    <w:rsid w:val="000A4A01"/>
    <w:rsid w:val="000A5835"/>
    <w:rsid w:val="000A7E08"/>
    <w:rsid w:val="000B16BA"/>
    <w:rsid w:val="000B391C"/>
    <w:rsid w:val="000B447E"/>
    <w:rsid w:val="000B5532"/>
    <w:rsid w:val="000B5788"/>
    <w:rsid w:val="000B62E3"/>
    <w:rsid w:val="000C2C44"/>
    <w:rsid w:val="000C3A6D"/>
    <w:rsid w:val="000C4496"/>
    <w:rsid w:val="000C65FF"/>
    <w:rsid w:val="000C7A42"/>
    <w:rsid w:val="000D1133"/>
    <w:rsid w:val="000D31F4"/>
    <w:rsid w:val="000D58C6"/>
    <w:rsid w:val="000D5E85"/>
    <w:rsid w:val="000D6B3C"/>
    <w:rsid w:val="000D6BBA"/>
    <w:rsid w:val="000F0BE5"/>
    <w:rsid w:val="000F170E"/>
    <w:rsid w:val="000F23A4"/>
    <w:rsid w:val="000F32C2"/>
    <w:rsid w:val="000F73F6"/>
    <w:rsid w:val="00100D40"/>
    <w:rsid w:val="00102454"/>
    <w:rsid w:val="00105BA6"/>
    <w:rsid w:val="001064AD"/>
    <w:rsid w:val="001067C9"/>
    <w:rsid w:val="0010749A"/>
    <w:rsid w:val="001117EF"/>
    <w:rsid w:val="0011340E"/>
    <w:rsid w:val="00115947"/>
    <w:rsid w:val="00115E79"/>
    <w:rsid w:val="0012370C"/>
    <w:rsid w:val="00134C73"/>
    <w:rsid w:val="00136C7E"/>
    <w:rsid w:val="00137387"/>
    <w:rsid w:val="00143EFF"/>
    <w:rsid w:val="001473E2"/>
    <w:rsid w:val="00150334"/>
    <w:rsid w:val="001508C9"/>
    <w:rsid w:val="00150C9A"/>
    <w:rsid w:val="0015151F"/>
    <w:rsid w:val="00152670"/>
    <w:rsid w:val="001538A6"/>
    <w:rsid w:val="001564B8"/>
    <w:rsid w:val="0016532A"/>
    <w:rsid w:val="00165F80"/>
    <w:rsid w:val="00166E32"/>
    <w:rsid w:val="00170EF9"/>
    <w:rsid w:val="00171D3A"/>
    <w:rsid w:val="00173A6A"/>
    <w:rsid w:val="00176290"/>
    <w:rsid w:val="001778C5"/>
    <w:rsid w:val="00182B54"/>
    <w:rsid w:val="00183AEC"/>
    <w:rsid w:val="00187ABE"/>
    <w:rsid w:val="00197264"/>
    <w:rsid w:val="001A58CA"/>
    <w:rsid w:val="001A6072"/>
    <w:rsid w:val="001A6DF0"/>
    <w:rsid w:val="001A7904"/>
    <w:rsid w:val="001A7FE5"/>
    <w:rsid w:val="001B1091"/>
    <w:rsid w:val="001B1F3A"/>
    <w:rsid w:val="001B5B86"/>
    <w:rsid w:val="001B7B07"/>
    <w:rsid w:val="001C09AE"/>
    <w:rsid w:val="001C0C0F"/>
    <w:rsid w:val="001D24CF"/>
    <w:rsid w:val="001E15B4"/>
    <w:rsid w:val="001E1EBB"/>
    <w:rsid w:val="001E6600"/>
    <w:rsid w:val="001F0036"/>
    <w:rsid w:val="001F1ACC"/>
    <w:rsid w:val="001F2174"/>
    <w:rsid w:val="001F5E90"/>
    <w:rsid w:val="001F7083"/>
    <w:rsid w:val="00200E08"/>
    <w:rsid w:val="002067EF"/>
    <w:rsid w:val="0020733C"/>
    <w:rsid w:val="00211365"/>
    <w:rsid w:val="00213951"/>
    <w:rsid w:val="0021421C"/>
    <w:rsid w:val="00214EFF"/>
    <w:rsid w:val="0022179A"/>
    <w:rsid w:val="002239CA"/>
    <w:rsid w:val="00227CE6"/>
    <w:rsid w:val="002324C6"/>
    <w:rsid w:val="00234C9F"/>
    <w:rsid w:val="00235C41"/>
    <w:rsid w:val="002360FA"/>
    <w:rsid w:val="00237D9F"/>
    <w:rsid w:val="0024121E"/>
    <w:rsid w:val="002417B8"/>
    <w:rsid w:val="002427B8"/>
    <w:rsid w:val="002434C5"/>
    <w:rsid w:val="00247DE7"/>
    <w:rsid w:val="002516AB"/>
    <w:rsid w:val="00251EAB"/>
    <w:rsid w:val="00253E46"/>
    <w:rsid w:val="00255A7C"/>
    <w:rsid w:val="002563DE"/>
    <w:rsid w:val="002577D9"/>
    <w:rsid w:val="0026085D"/>
    <w:rsid w:val="00260B29"/>
    <w:rsid w:val="00261FA4"/>
    <w:rsid w:val="00272326"/>
    <w:rsid w:val="00282D50"/>
    <w:rsid w:val="00293F58"/>
    <w:rsid w:val="002A0F31"/>
    <w:rsid w:val="002A503A"/>
    <w:rsid w:val="002A5181"/>
    <w:rsid w:val="002A51B8"/>
    <w:rsid w:val="002A72F5"/>
    <w:rsid w:val="002B3B62"/>
    <w:rsid w:val="002B52A8"/>
    <w:rsid w:val="002B5E4A"/>
    <w:rsid w:val="002C2D57"/>
    <w:rsid w:val="002C644B"/>
    <w:rsid w:val="002C6CA0"/>
    <w:rsid w:val="002D11A0"/>
    <w:rsid w:val="002D1AB8"/>
    <w:rsid w:val="002D2079"/>
    <w:rsid w:val="002D5544"/>
    <w:rsid w:val="002D5628"/>
    <w:rsid w:val="002D71E3"/>
    <w:rsid w:val="002E06F7"/>
    <w:rsid w:val="002E39E4"/>
    <w:rsid w:val="002F00E2"/>
    <w:rsid w:val="002F0EDC"/>
    <w:rsid w:val="002F1F34"/>
    <w:rsid w:val="002F39D5"/>
    <w:rsid w:val="002F5881"/>
    <w:rsid w:val="002F7A35"/>
    <w:rsid w:val="00301303"/>
    <w:rsid w:val="00301BDD"/>
    <w:rsid w:val="00305191"/>
    <w:rsid w:val="003052AA"/>
    <w:rsid w:val="003076BC"/>
    <w:rsid w:val="00312540"/>
    <w:rsid w:val="00312D91"/>
    <w:rsid w:val="0031364B"/>
    <w:rsid w:val="00313AB9"/>
    <w:rsid w:val="003177ED"/>
    <w:rsid w:val="00317BDA"/>
    <w:rsid w:val="00320A98"/>
    <w:rsid w:val="00321675"/>
    <w:rsid w:val="0032555E"/>
    <w:rsid w:val="003352D9"/>
    <w:rsid w:val="003420C9"/>
    <w:rsid w:val="003442CA"/>
    <w:rsid w:val="00344D33"/>
    <w:rsid w:val="00345323"/>
    <w:rsid w:val="003456EF"/>
    <w:rsid w:val="0034574B"/>
    <w:rsid w:val="003461B3"/>
    <w:rsid w:val="00347A7E"/>
    <w:rsid w:val="00347BCC"/>
    <w:rsid w:val="00350417"/>
    <w:rsid w:val="00351B84"/>
    <w:rsid w:val="003553B2"/>
    <w:rsid w:val="003578A9"/>
    <w:rsid w:val="00360606"/>
    <w:rsid w:val="0036250D"/>
    <w:rsid w:val="003627DB"/>
    <w:rsid w:val="00367326"/>
    <w:rsid w:val="00370AC0"/>
    <w:rsid w:val="003725EE"/>
    <w:rsid w:val="0037770C"/>
    <w:rsid w:val="00382782"/>
    <w:rsid w:val="00382783"/>
    <w:rsid w:val="003833F7"/>
    <w:rsid w:val="003856D0"/>
    <w:rsid w:val="00385D24"/>
    <w:rsid w:val="003877BF"/>
    <w:rsid w:val="003915BA"/>
    <w:rsid w:val="00393739"/>
    <w:rsid w:val="00393B93"/>
    <w:rsid w:val="003966F0"/>
    <w:rsid w:val="00397144"/>
    <w:rsid w:val="00397D2F"/>
    <w:rsid w:val="003A4038"/>
    <w:rsid w:val="003A4605"/>
    <w:rsid w:val="003A4FFE"/>
    <w:rsid w:val="003A6312"/>
    <w:rsid w:val="003A6578"/>
    <w:rsid w:val="003A683A"/>
    <w:rsid w:val="003B317A"/>
    <w:rsid w:val="003B3C86"/>
    <w:rsid w:val="003B52B0"/>
    <w:rsid w:val="003B6D4D"/>
    <w:rsid w:val="003B764F"/>
    <w:rsid w:val="003C2495"/>
    <w:rsid w:val="003C2E1B"/>
    <w:rsid w:val="003C4D8E"/>
    <w:rsid w:val="003C51AF"/>
    <w:rsid w:val="003D061E"/>
    <w:rsid w:val="003D09A7"/>
    <w:rsid w:val="003D2076"/>
    <w:rsid w:val="003D39A5"/>
    <w:rsid w:val="003D4C57"/>
    <w:rsid w:val="003D7542"/>
    <w:rsid w:val="003E1FD5"/>
    <w:rsid w:val="003E2762"/>
    <w:rsid w:val="003E2957"/>
    <w:rsid w:val="003E39BE"/>
    <w:rsid w:val="003E3DC1"/>
    <w:rsid w:val="003E7C1D"/>
    <w:rsid w:val="003F114E"/>
    <w:rsid w:val="003F1AE7"/>
    <w:rsid w:val="003F397A"/>
    <w:rsid w:val="003F62CA"/>
    <w:rsid w:val="003F651C"/>
    <w:rsid w:val="003F6F50"/>
    <w:rsid w:val="004003BC"/>
    <w:rsid w:val="00400B6C"/>
    <w:rsid w:val="004078B6"/>
    <w:rsid w:val="004147FD"/>
    <w:rsid w:val="004154E9"/>
    <w:rsid w:val="004213DD"/>
    <w:rsid w:val="004273E1"/>
    <w:rsid w:val="0043004D"/>
    <w:rsid w:val="00432989"/>
    <w:rsid w:val="0043334A"/>
    <w:rsid w:val="00434B1C"/>
    <w:rsid w:val="00436A14"/>
    <w:rsid w:val="00440352"/>
    <w:rsid w:val="004434F2"/>
    <w:rsid w:val="00444104"/>
    <w:rsid w:val="0044414D"/>
    <w:rsid w:val="00445057"/>
    <w:rsid w:val="00445FF8"/>
    <w:rsid w:val="00452074"/>
    <w:rsid w:val="00453BB5"/>
    <w:rsid w:val="00454FA3"/>
    <w:rsid w:val="0047092A"/>
    <w:rsid w:val="00471221"/>
    <w:rsid w:val="00472AA9"/>
    <w:rsid w:val="00474449"/>
    <w:rsid w:val="00474C7C"/>
    <w:rsid w:val="00475D9F"/>
    <w:rsid w:val="00475E0F"/>
    <w:rsid w:val="00476828"/>
    <w:rsid w:val="00483553"/>
    <w:rsid w:val="00483772"/>
    <w:rsid w:val="00485299"/>
    <w:rsid w:val="00485519"/>
    <w:rsid w:val="0048631F"/>
    <w:rsid w:val="004865A9"/>
    <w:rsid w:val="00493B6B"/>
    <w:rsid w:val="004979FB"/>
    <w:rsid w:val="004A0268"/>
    <w:rsid w:val="004A112F"/>
    <w:rsid w:val="004A1C58"/>
    <w:rsid w:val="004B05D8"/>
    <w:rsid w:val="004B0761"/>
    <w:rsid w:val="004C1738"/>
    <w:rsid w:val="004C3219"/>
    <w:rsid w:val="004C4E98"/>
    <w:rsid w:val="004C65F3"/>
    <w:rsid w:val="004D1080"/>
    <w:rsid w:val="004D4262"/>
    <w:rsid w:val="004D565C"/>
    <w:rsid w:val="004D6612"/>
    <w:rsid w:val="004E1A17"/>
    <w:rsid w:val="004E1DA7"/>
    <w:rsid w:val="004E267A"/>
    <w:rsid w:val="004E41F5"/>
    <w:rsid w:val="004E625A"/>
    <w:rsid w:val="004E7B8B"/>
    <w:rsid w:val="004F2F26"/>
    <w:rsid w:val="004F6A91"/>
    <w:rsid w:val="004F7552"/>
    <w:rsid w:val="0050052A"/>
    <w:rsid w:val="00504F2B"/>
    <w:rsid w:val="00506D1D"/>
    <w:rsid w:val="005078AC"/>
    <w:rsid w:val="00511679"/>
    <w:rsid w:val="00514E56"/>
    <w:rsid w:val="00515364"/>
    <w:rsid w:val="00516B80"/>
    <w:rsid w:val="00520783"/>
    <w:rsid w:val="0052619B"/>
    <w:rsid w:val="00532053"/>
    <w:rsid w:val="0053495F"/>
    <w:rsid w:val="00535C34"/>
    <w:rsid w:val="00536CE6"/>
    <w:rsid w:val="00541023"/>
    <w:rsid w:val="00541971"/>
    <w:rsid w:val="005459BF"/>
    <w:rsid w:val="00550887"/>
    <w:rsid w:val="005514B4"/>
    <w:rsid w:val="005544C1"/>
    <w:rsid w:val="00554AD5"/>
    <w:rsid w:val="005555A0"/>
    <w:rsid w:val="00560D58"/>
    <w:rsid w:val="00561444"/>
    <w:rsid w:val="005649EC"/>
    <w:rsid w:val="0056773B"/>
    <w:rsid w:val="0057681C"/>
    <w:rsid w:val="00580CFE"/>
    <w:rsid w:val="005829CA"/>
    <w:rsid w:val="00584A26"/>
    <w:rsid w:val="00586933"/>
    <w:rsid w:val="005943D9"/>
    <w:rsid w:val="0059544E"/>
    <w:rsid w:val="005971F2"/>
    <w:rsid w:val="00597417"/>
    <w:rsid w:val="005A0655"/>
    <w:rsid w:val="005A21EA"/>
    <w:rsid w:val="005A6B66"/>
    <w:rsid w:val="005B6BFB"/>
    <w:rsid w:val="005B75E5"/>
    <w:rsid w:val="005C11C6"/>
    <w:rsid w:val="005C13C4"/>
    <w:rsid w:val="005C1F99"/>
    <w:rsid w:val="005C3DA3"/>
    <w:rsid w:val="005C3E35"/>
    <w:rsid w:val="005C406B"/>
    <w:rsid w:val="005C4F23"/>
    <w:rsid w:val="005C5583"/>
    <w:rsid w:val="005C5987"/>
    <w:rsid w:val="005C60F5"/>
    <w:rsid w:val="005C7D70"/>
    <w:rsid w:val="005D0328"/>
    <w:rsid w:val="005D07B6"/>
    <w:rsid w:val="005D0AA8"/>
    <w:rsid w:val="005D1083"/>
    <w:rsid w:val="005D26C1"/>
    <w:rsid w:val="005E72C3"/>
    <w:rsid w:val="005F1B5A"/>
    <w:rsid w:val="00607E2C"/>
    <w:rsid w:val="006102F7"/>
    <w:rsid w:val="006103BE"/>
    <w:rsid w:val="006104BB"/>
    <w:rsid w:val="00611DE6"/>
    <w:rsid w:val="006129F5"/>
    <w:rsid w:val="00616AB0"/>
    <w:rsid w:val="00616CA1"/>
    <w:rsid w:val="00617F92"/>
    <w:rsid w:val="00620593"/>
    <w:rsid w:val="00620B3A"/>
    <w:rsid w:val="00620CB1"/>
    <w:rsid w:val="006210CF"/>
    <w:rsid w:val="00625223"/>
    <w:rsid w:val="00631120"/>
    <w:rsid w:val="00635AAA"/>
    <w:rsid w:val="0064233F"/>
    <w:rsid w:val="006442BA"/>
    <w:rsid w:val="006468B4"/>
    <w:rsid w:val="006525C7"/>
    <w:rsid w:val="006540AB"/>
    <w:rsid w:val="006551B7"/>
    <w:rsid w:val="00656056"/>
    <w:rsid w:val="00656D4D"/>
    <w:rsid w:val="006621BE"/>
    <w:rsid w:val="00663FD3"/>
    <w:rsid w:val="00667855"/>
    <w:rsid w:val="00671D04"/>
    <w:rsid w:val="0067375E"/>
    <w:rsid w:val="00676DA2"/>
    <w:rsid w:val="0068109C"/>
    <w:rsid w:val="00683879"/>
    <w:rsid w:val="00686767"/>
    <w:rsid w:val="00692030"/>
    <w:rsid w:val="0069519F"/>
    <w:rsid w:val="00696F62"/>
    <w:rsid w:val="006A1090"/>
    <w:rsid w:val="006A1790"/>
    <w:rsid w:val="006A4460"/>
    <w:rsid w:val="006A52C1"/>
    <w:rsid w:val="006A68D0"/>
    <w:rsid w:val="006B0BEA"/>
    <w:rsid w:val="006B1553"/>
    <w:rsid w:val="006B42E0"/>
    <w:rsid w:val="006B5E34"/>
    <w:rsid w:val="006B7BD8"/>
    <w:rsid w:val="006C4C10"/>
    <w:rsid w:val="006C6384"/>
    <w:rsid w:val="006C733F"/>
    <w:rsid w:val="006C7AA4"/>
    <w:rsid w:val="006D0A91"/>
    <w:rsid w:val="006E43ED"/>
    <w:rsid w:val="006E4E89"/>
    <w:rsid w:val="006E6338"/>
    <w:rsid w:val="006F12F4"/>
    <w:rsid w:val="006F505B"/>
    <w:rsid w:val="006F5F7B"/>
    <w:rsid w:val="00701733"/>
    <w:rsid w:val="00703D91"/>
    <w:rsid w:val="007046DD"/>
    <w:rsid w:val="007053D4"/>
    <w:rsid w:val="00706112"/>
    <w:rsid w:val="00712149"/>
    <w:rsid w:val="0071216D"/>
    <w:rsid w:val="007151FF"/>
    <w:rsid w:val="007177B4"/>
    <w:rsid w:val="0072439E"/>
    <w:rsid w:val="00725EFB"/>
    <w:rsid w:val="007267BC"/>
    <w:rsid w:val="00732345"/>
    <w:rsid w:val="0073411E"/>
    <w:rsid w:val="007370EE"/>
    <w:rsid w:val="00737395"/>
    <w:rsid w:val="0074119B"/>
    <w:rsid w:val="0074163B"/>
    <w:rsid w:val="00743681"/>
    <w:rsid w:val="00744640"/>
    <w:rsid w:val="00744B8F"/>
    <w:rsid w:val="00745B86"/>
    <w:rsid w:val="00746CE2"/>
    <w:rsid w:val="00750B97"/>
    <w:rsid w:val="00750F19"/>
    <w:rsid w:val="007518A2"/>
    <w:rsid w:val="00751EFE"/>
    <w:rsid w:val="007530F9"/>
    <w:rsid w:val="0075418B"/>
    <w:rsid w:val="00754CE2"/>
    <w:rsid w:val="00755243"/>
    <w:rsid w:val="00755881"/>
    <w:rsid w:val="00756DCF"/>
    <w:rsid w:val="007634BE"/>
    <w:rsid w:val="007647BA"/>
    <w:rsid w:val="00765A75"/>
    <w:rsid w:val="00771BA7"/>
    <w:rsid w:val="007737A2"/>
    <w:rsid w:val="00777AB5"/>
    <w:rsid w:val="00777CBC"/>
    <w:rsid w:val="00793116"/>
    <w:rsid w:val="00795673"/>
    <w:rsid w:val="007957A4"/>
    <w:rsid w:val="007966CC"/>
    <w:rsid w:val="00797410"/>
    <w:rsid w:val="007A1034"/>
    <w:rsid w:val="007A1952"/>
    <w:rsid w:val="007A4FE0"/>
    <w:rsid w:val="007A628F"/>
    <w:rsid w:val="007A75AE"/>
    <w:rsid w:val="007A781C"/>
    <w:rsid w:val="007B14D7"/>
    <w:rsid w:val="007B2538"/>
    <w:rsid w:val="007B47D7"/>
    <w:rsid w:val="007B51FF"/>
    <w:rsid w:val="007B5537"/>
    <w:rsid w:val="007B598B"/>
    <w:rsid w:val="007B61FF"/>
    <w:rsid w:val="007B70A1"/>
    <w:rsid w:val="007C0537"/>
    <w:rsid w:val="007C377D"/>
    <w:rsid w:val="007C45D8"/>
    <w:rsid w:val="007C5418"/>
    <w:rsid w:val="007C5E35"/>
    <w:rsid w:val="007C620A"/>
    <w:rsid w:val="007C6D90"/>
    <w:rsid w:val="007C77FB"/>
    <w:rsid w:val="007D02FB"/>
    <w:rsid w:val="007D1E83"/>
    <w:rsid w:val="007D4188"/>
    <w:rsid w:val="007D43AF"/>
    <w:rsid w:val="007D6D34"/>
    <w:rsid w:val="007D7823"/>
    <w:rsid w:val="007E2DF1"/>
    <w:rsid w:val="007E4B65"/>
    <w:rsid w:val="007E5028"/>
    <w:rsid w:val="007F5D66"/>
    <w:rsid w:val="007F69AD"/>
    <w:rsid w:val="007F7EE3"/>
    <w:rsid w:val="00800B23"/>
    <w:rsid w:val="00801416"/>
    <w:rsid w:val="00804B48"/>
    <w:rsid w:val="008075DC"/>
    <w:rsid w:val="0081699D"/>
    <w:rsid w:val="00817784"/>
    <w:rsid w:val="00820747"/>
    <w:rsid w:val="00824655"/>
    <w:rsid w:val="008275A3"/>
    <w:rsid w:val="008316E4"/>
    <w:rsid w:val="0083660D"/>
    <w:rsid w:val="00843B9F"/>
    <w:rsid w:val="00843D34"/>
    <w:rsid w:val="00844BEC"/>
    <w:rsid w:val="00850DE7"/>
    <w:rsid w:val="00853CDE"/>
    <w:rsid w:val="00854366"/>
    <w:rsid w:val="00857B79"/>
    <w:rsid w:val="0086048B"/>
    <w:rsid w:val="00862904"/>
    <w:rsid w:val="00870029"/>
    <w:rsid w:val="0087026E"/>
    <w:rsid w:val="00871EB9"/>
    <w:rsid w:val="00876762"/>
    <w:rsid w:val="008806C0"/>
    <w:rsid w:val="008811C5"/>
    <w:rsid w:val="00883342"/>
    <w:rsid w:val="00884914"/>
    <w:rsid w:val="00885941"/>
    <w:rsid w:val="00892A39"/>
    <w:rsid w:val="00895A04"/>
    <w:rsid w:val="0089664E"/>
    <w:rsid w:val="008A534B"/>
    <w:rsid w:val="008A53A5"/>
    <w:rsid w:val="008A6CEE"/>
    <w:rsid w:val="008B0BE3"/>
    <w:rsid w:val="008B39C8"/>
    <w:rsid w:val="008B563F"/>
    <w:rsid w:val="008B741A"/>
    <w:rsid w:val="008C0E62"/>
    <w:rsid w:val="008C3AD7"/>
    <w:rsid w:val="008C5C5D"/>
    <w:rsid w:val="008C736E"/>
    <w:rsid w:val="008D0E0A"/>
    <w:rsid w:val="008D2F5D"/>
    <w:rsid w:val="008D42F0"/>
    <w:rsid w:val="008D6AA9"/>
    <w:rsid w:val="008E38A2"/>
    <w:rsid w:val="008E3D2F"/>
    <w:rsid w:val="008E3FB4"/>
    <w:rsid w:val="008E4918"/>
    <w:rsid w:val="008E5F49"/>
    <w:rsid w:val="008E74B1"/>
    <w:rsid w:val="008E75D2"/>
    <w:rsid w:val="008F45A2"/>
    <w:rsid w:val="008F6115"/>
    <w:rsid w:val="00901EFA"/>
    <w:rsid w:val="0090413D"/>
    <w:rsid w:val="00910983"/>
    <w:rsid w:val="00910C6F"/>
    <w:rsid w:val="00911A22"/>
    <w:rsid w:val="00912A8A"/>
    <w:rsid w:val="009147C1"/>
    <w:rsid w:val="00917920"/>
    <w:rsid w:val="00923741"/>
    <w:rsid w:val="0092599C"/>
    <w:rsid w:val="00927101"/>
    <w:rsid w:val="00930C2D"/>
    <w:rsid w:val="00931D0C"/>
    <w:rsid w:val="00932FF9"/>
    <w:rsid w:val="00933A40"/>
    <w:rsid w:val="0093458F"/>
    <w:rsid w:val="009376AD"/>
    <w:rsid w:val="00943B04"/>
    <w:rsid w:val="00953B6B"/>
    <w:rsid w:val="009546F8"/>
    <w:rsid w:val="009602A9"/>
    <w:rsid w:val="0096559A"/>
    <w:rsid w:val="00970512"/>
    <w:rsid w:val="0097208D"/>
    <w:rsid w:val="009735AB"/>
    <w:rsid w:val="00974CE6"/>
    <w:rsid w:val="009767E9"/>
    <w:rsid w:val="00976E9D"/>
    <w:rsid w:val="009870A3"/>
    <w:rsid w:val="00990439"/>
    <w:rsid w:val="00994DC9"/>
    <w:rsid w:val="00995549"/>
    <w:rsid w:val="00995A91"/>
    <w:rsid w:val="00995E3D"/>
    <w:rsid w:val="009960F3"/>
    <w:rsid w:val="0099765B"/>
    <w:rsid w:val="009A1246"/>
    <w:rsid w:val="009A3996"/>
    <w:rsid w:val="009A4F1A"/>
    <w:rsid w:val="009B149E"/>
    <w:rsid w:val="009B1D0E"/>
    <w:rsid w:val="009B238E"/>
    <w:rsid w:val="009B53A4"/>
    <w:rsid w:val="009B78B1"/>
    <w:rsid w:val="009C7767"/>
    <w:rsid w:val="009D3CF1"/>
    <w:rsid w:val="009D5A06"/>
    <w:rsid w:val="009E37E6"/>
    <w:rsid w:val="009E4730"/>
    <w:rsid w:val="009E6FBA"/>
    <w:rsid w:val="009E7BF2"/>
    <w:rsid w:val="009F080D"/>
    <w:rsid w:val="009F0B9A"/>
    <w:rsid w:val="009F19BE"/>
    <w:rsid w:val="009F5BCC"/>
    <w:rsid w:val="009F68BB"/>
    <w:rsid w:val="00A02F52"/>
    <w:rsid w:val="00A06A4E"/>
    <w:rsid w:val="00A07499"/>
    <w:rsid w:val="00A10158"/>
    <w:rsid w:val="00A13FEC"/>
    <w:rsid w:val="00A176FE"/>
    <w:rsid w:val="00A17959"/>
    <w:rsid w:val="00A21566"/>
    <w:rsid w:val="00A2419E"/>
    <w:rsid w:val="00A2510A"/>
    <w:rsid w:val="00A260C4"/>
    <w:rsid w:val="00A30F61"/>
    <w:rsid w:val="00A30FA6"/>
    <w:rsid w:val="00A31099"/>
    <w:rsid w:val="00A32599"/>
    <w:rsid w:val="00A32D16"/>
    <w:rsid w:val="00A337C7"/>
    <w:rsid w:val="00A36DCB"/>
    <w:rsid w:val="00A3729F"/>
    <w:rsid w:val="00A4119B"/>
    <w:rsid w:val="00A44494"/>
    <w:rsid w:val="00A4633A"/>
    <w:rsid w:val="00A50AA1"/>
    <w:rsid w:val="00A531C3"/>
    <w:rsid w:val="00A55846"/>
    <w:rsid w:val="00A558DA"/>
    <w:rsid w:val="00A55C05"/>
    <w:rsid w:val="00A56277"/>
    <w:rsid w:val="00A71411"/>
    <w:rsid w:val="00A72CC8"/>
    <w:rsid w:val="00A74391"/>
    <w:rsid w:val="00A77453"/>
    <w:rsid w:val="00A81AE6"/>
    <w:rsid w:val="00A83226"/>
    <w:rsid w:val="00A83BA3"/>
    <w:rsid w:val="00A867E9"/>
    <w:rsid w:val="00A90FFA"/>
    <w:rsid w:val="00A926F3"/>
    <w:rsid w:val="00A93EBE"/>
    <w:rsid w:val="00A95A6F"/>
    <w:rsid w:val="00AA2C1F"/>
    <w:rsid w:val="00AB0D10"/>
    <w:rsid w:val="00AB114F"/>
    <w:rsid w:val="00AB133C"/>
    <w:rsid w:val="00AB5DE5"/>
    <w:rsid w:val="00AB67C4"/>
    <w:rsid w:val="00AC2786"/>
    <w:rsid w:val="00AC48B0"/>
    <w:rsid w:val="00AC4C76"/>
    <w:rsid w:val="00AC7E80"/>
    <w:rsid w:val="00AD2E30"/>
    <w:rsid w:val="00AD66DC"/>
    <w:rsid w:val="00AD76BF"/>
    <w:rsid w:val="00AE2484"/>
    <w:rsid w:val="00AE2B77"/>
    <w:rsid w:val="00AE77C3"/>
    <w:rsid w:val="00AE7C76"/>
    <w:rsid w:val="00AF234A"/>
    <w:rsid w:val="00AF463B"/>
    <w:rsid w:val="00AF4686"/>
    <w:rsid w:val="00AF4BA5"/>
    <w:rsid w:val="00AF5B9D"/>
    <w:rsid w:val="00B01B8A"/>
    <w:rsid w:val="00B01EA5"/>
    <w:rsid w:val="00B03BD9"/>
    <w:rsid w:val="00B03CDF"/>
    <w:rsid w:val="00B03F11"/>
    <w:rsid w:val="00B041EA"/>
    <w:rsid w:val="00B06F3D"/>
    <w:rsid w:val="00B128EF"/>
    <w:rsid w:val="00B141B4"/>
    <w:rsid w:val="00B15D4E"/>
    <w:rsid w:val="00B16DE0"/>
    <w:rsid w:val="00B1711A"/>
    <w:rsid w:val="00B226A7"/>
    <w:rsid w:val="00B23690"/>
    <w:rsid w:val="00B25446"/>
    <w:rsid w:val="00B30A75"/>
    <w:rsid w:val="00B3331A"/>
    <w:rsid w:val="00B34445"/>
    <w:rsid w:val="00B34464"/>
    <w:rsid w:val="00B35C07"/>
    <w:rsid w:val="00B50778"/>
    <w:rsid w:val="00B54918"/>
    <w:rsid w:val="00B560D5"/>
    <w:rsid w:val="00B60257"/>
    <w:rsid w:val="00B63C8A"/>
    <w:rsid w:val="00B65569"/>
    <w:rsid w:val="00B673A7"/>
    <w:rsid w:val="00B764B8"/>
    <w:rsid w:val="00B80871"/>
    <w:rsid w:val="00B82B66"/>
    <w:rsid w:val="00B84C00"/>
    <w:rsid w:val="00B87F62"/>
    <w:rsid w:val="00B9146F"/>
    <w:rsid w:val="00B91D68"/>
    <w:rsid w:val="00B91F14"/>
    <w:rsid w:val="00B96582"/>
    <w:rsid w:val="00BA24F6"/>
    <w:rsid w:val="00BB0BF1"/>
    <w:rsid w:val="00BB15CB"/>
    <w:rsid w:val="00BB1BC1"/>
    <w:rsid w:val="00BB2E89"/>
    <w:rsid w:val="00BB4530"/>
    <w:rsid w:val="00BB57FF"/>
    <w:rsid w:val="00BB7B41"/>
    <w:rsid w:val="00BC3FE4"/>
    <w:rsid w:val="00BC4A50"/>
    <w:rsid w:val="00BC5D76"/>
    <w:rsid w:val="00BC6042"/>
    <w:rsid w:val="00BC6EA3"/>
    <w:rsid w:val="00BD1F2F"/>
    <w:rsid w:val="00BD400E"/>
    <w:rsid w:val="00BD6559"/>
    <w:rsid w:val="00BE3221"/>
    <w:rsid w:val="00BE4872"/>
    <w:rsid w:val="00BE5C47"/>
    <w:rsid w:val="00BF14B7"/>
    <w:rsid w:val="00BF56EF"/>
    <w:rsid w:val="00BF6BA0"/>
    <w:rsid w:val="00BF7D38"/>
    <w:rsid w:val="00C034B5"/>
    <w:rsid w:val="00C12900"/>
    <w:rsid w:val="00C134DD"/>
    <w:rsid w:val="00C13973"/>
    <w:rsid w:val="00C177F4"/>
    <w:rsid w:val="00C32115"/>
    <w:rsid w:val="00C356FD"/>
    <w:rsid w:val="00C36867"/>
    <w:rsid w:val="00C40635"/>
    <w:rsid w:val="00C45E73"/>
    <w:rsid w:val="00C4628D"/>
    <w:rsid w:val="00C5016B"/>
    <w:rsid w:val="00C51F88"/>
    <w:rsid w:val="00C5240C"/>
    <w:rsid w:val="00C536C9"/>
    <w:rsid w:val="00C608A4"/>
    <w:rsid w:val="00C61453"/>
    <w:rsid w:val="00C65314"/>
    <w:rsid w:val="00C669A1"/>
    <w:rsid w:val="00C7178B"/>
    <w:rsid w:val="00C72C9F"/>
    <w:rsid w:val="00C74D32"/>
    <w:rsid w:val="00C779E3"/>
    <w:rsid w:val="00C80E9E"/>
    <w:rsid w:val="00C8141C"/>
    <w:rsid w:val="00C82424"/>
    <w:rsid w:val="00C82556"/>
    <w:rsid w:val="00C866A7"/>
    <w:rsid w:val="00C86FC5"/>
    <w:rsid w:val="00C8742D"/>
    <w:rsid w:val="00C9499E"/>
    <w:rsid w:val="00C95386"/>
    <w:rsid w:val="00CA2F02"/>
    <w:rsid w:val="00CA4B00"/>
    <w:rsid w:val="00CA7DE6"/>
    <w:rsid w:val="00CA7E4A"/>
    <w:rsid w:val="00CB5213"/>
    <w:rsid w:val="00CB5F83"/>
    <w:rsid w:val="00CB779A"/>
    <w:rsid w:val="00CC3A86"/>
    <w:rsid w:val="00CC6998"/>
    <w:rsid w:val="00CC6BDD"/>
    <w:rsid w:val="00CC7DD8"/>
    <w:rsid w:val="00CC7F99"/>
    <w:rsid w:val="00CD03AF"/>
    <w:rsid w:val="00CD38A1"/>
    <w:rsid w:val="00CD5255"/>
    <w:rsid w:val="00CD641C"/>
    <w:rsid w:val="00CD6D2D"/>
    <w:rsid w:val="00CD78FE"/>
    <w:rsid w:val="00CE2D0B"/>
    <w:rsid w:val="00CF07EF"/>
    <w:rsid w:val="00CF3F3D"/>
    <w:rsid w:val="00CF4A46"/>
    <w:rsid w:val="00CF4C06"/>
    <w:rsid w:val="00D01EC7"/>
    <w:rsid w:val="00D0377D"/>
    <w:rsid w:val="00D0643A"/>
    <w:rsid w:val="00D066F1"/>
    <w:rsid w:val="00D10059"/>
    <w:rsid w:val="00D124F3"/>
    <w:rsid w:val="00D13DEE"/>
    <w:rsid w:val="00D1588A"/>
    <w:rsid w:val="00D160C3"/>
    <w:rsid w:val="00D23AF0"/>
    <w:rsid w:val="00D244AD"/>
    <w:rsid w:val="00D3674E"/>
    <w:rsid w:val="00D4080C"/>
    <w:rsid w:val="00D44811"/>
    <w:rsid w:val="00D4777E"/>
    <w:rsid w:val="00D66089"/>
    <w:rsid w:val="00D66FCA"/>
    <w:rsid w:val="00D670A0"/>
    <w:rsid w:val="00D67FDB"/>
    <w:rsid w:val="00D71B96"/>
    <w:rsid w:val="00D7245A"/>
    <w:rsid w:val="00D727F9"/>
    <w:rsid w:val="00D7701D"/>
    <w:rsid w:val="00D778AC"/>
    <w:rsid w:val="00D810E2"/>
    <w:rsid w:val="00D84B00"/>
    <w:rsid w:val="00D85222"/>
    <w:rsid w:val="00D85CAD"/>
    <w:rsid w:val="00D86A5B"/>
    <w:rsid w:val="00D873CD"/>
    <w:rsid w:val="00D87676"/>
    <w:rsid w:val="00D95E10"/>
    <w:rsid w:val="00DA0D6D"/>
    <w:rsid w:val="00DA1EF4"/>
    <w:rsid w:val="00DA31F4"/>
    <w:rsid w:val="00DA5463"/>
    <w:rsid w:val="00DA661A"/>
    <w:rsid w:val="00DB1A48"/>
    <w:rsid w:val="00DB2B63"/>
    <w:rsid w:val="00DB6583"/>
    <w:rsid w:val="00DB67A7"/>
    <w:rsid w:val="00DC00C6"/>
    <w:rsid w:val="00DC0534"/>
    <w:rsid w:val="00DC13D8"/>
    <w:rsid w:val="00DC28D9"/>
    <w:rsid w:val="00DC300F"/>
    <w:rsid w:val="00DD0BD2"/>
    <w:rsid w:val="00DD5CEC"/>
    <w:rsid w:val="00DD5E72"/>
    <w:rsid w:val="00DD643E"/>
    <w:rsid w:val="00DE098E"/>
    <w:rsid w:val="00DE10A5"/>
    <w:rsid w:val="00DF1981"/>
    <w:rsid w:val="00DF2729"/>
    <w:rsid w:val="00DF524E"/>
    <w:rsid w:val="00DF5685"/>
    <w:rsid w:val="00E07C1A"/>
    <w:rsid w:val="00E07CB0"/>
    <w:rsid w:val="00E10623"/>
    <w:rsid w:val="00E1160E"/>
    <w:rsid w:val="00E15AE7"/>
    <w:rsid w:val="00E15C20"/>
    <w:rsid w:val="00E16974"/>
    <w:rsid w:val="00E16AB8"/>
    <w:rsid w:val="00E20824"/>
    <w:rsid w:val="00E21E24"/>
    <w:rsid w:val="00E22CD6"/>
    <w:rsid w:val="00E23706"/>
    <w:rsid w:val="00E24FCC"/>
    <w:rsid w:val="00E2607A"/>
    <w:rsid w:val="00E31368"/>
    <w:rsid w:val="00E3347E"/>
    <w:rsid w:val="00E349F9"/>
    <w:rsid w:val="00E34D0D"/>
    <w:rsid w:val="00E37A57"/>
    <w:rsid w:val="00E43741"/>
    <w:rsid w:val="00E465CB"/>
    <w:rsid w:val="00E469C4"/>
    <w:rsid w:val="00E523B8"/>
    <w:rsid w:val="00E566BD"/>
    <w:rsid w:val="00E609A7"/>
    <w:rsid w:val="00E67393"/>
    <w:rsid w:val="00E67E77"/>
    <w:rsid w:val="00E71CB7"/>
    <w:rsid w:val="00E72319"/>
    <w:rsid w:val="00E73181"/>
    <w:rsid w:val="00E73335"/>
    <w:rsid w:val="00E77AB4"/>
    <w:rsid w:val="00E85A8A"/>
    <w:rsid w:val="00E90F76"/>
    <w:rsid w:val="00E91526"/>
    <w:rsid w:val="00E9233E"/>
    <w:rsid w:val="00E937A9"/>
    <w:rsid w:val="00E9444C"/>
    <w:rsid w:val="00E9536C"/>
    <w:rsid w:val="00E956BE"/>
    <w:rsid w:val="00E95ECB"/>
    <w:rsid w:val="00EA07EC"/>
    <w:rsid w:val="00EA3F41"/>
    <w:rsid w:val="00EA44F4"/>
    <w:rsid w:val="00EA577B"/>
    <w:rsid w:val="00EB0186"/>
    <w:rsid w:val="00EB1CAE"/>
    <w:rsid w:val="00EB5A69"/>
    <w:rsid w:val="00EC1511"/>
    <w:rsid w:val="00EC240D"/>
    <w:rsid w:val="00EC4047"/>
    <w:rsid w:val="00EC7F3A"/>
    <w:rsid w:val="00ED335E"/>
    <w:rsid w:val="00ED4A6E"/>
    <w:rsid w:val="00ED740D"/>
    <w:rsid w:val="00EE1F4F"/>
    <w:rsid w:val="00EE21B7"/>
    <w:rsid w:val="00EE275F"/>
    <w:rsid w:val="00EE2EA6"/>
    <w:rsid w:val="00EE3982"/>
    <w:rsid w:val="00EE3AD5"/>
    <w:rsid w:val="00EE42CB"/>
    <w:rsid w:val="00EE6616"/>
    <w:rsid w:val="00EE6D76"/>
    <w:rsid w:val="00EF26B9"/>
    <w:rsid w:val="00EF2907"/>
    <w:rsid w:val="00EF3281"/>
    <w:rsid w:val="00EF33C8"/>
    <w:rsid w:val="00EF3A3E"/>
    <w:rsid w:val="00EF508F"/>
    <w:rsid w:val="00EF7BCA"/>
    <w:rsid w:val="00F023F9"/>
    <w:rsid w:val="00F03E02"/>
    <w:rsid w:val="00F05B28"/>
    <w:rsid w:val="00F07913"/>
    <w:rsid w:val="00F1389B"/>
    <w:rsid w:val="00F17131"/>
    <w:rsid w:val="00F175A9"/>
    <w:rsid w:val="00F1786E"/>
    <w:rsid w:val="00F2176F"/>
    <w:rsid w:val="00F27A4F"/>
    <w:rsid w:val="00F30069"/>
    <w:rsid w:val="00F33DEA"/>
    <w:rsid w:val="00F34BEF"/>
    <w:rsid w:val="00F4668E"/>
    <w:rsid w:val="00F47B44"/>
    <w:rsid w:val="00F50278"/>
    <w:rsid w:val="00F515E8"/>
    <w:rsid w:val="00F52247"/>
    <w:rsid w:val="00F56040"/>
    <w:rsid w:val="00F56050"/>
    <w:rsid w:val="00F6104B"/>
    <w:rsid w:val="00F658E0"/>
    <w:rsid w:val="00F67076"/>
    <w:rsid w:val="00F67119"/>
    <w:rsid w:val="00F7030E"/>
    <w:rsid w:val="00F70E4A"/>
    <w:rsid w:val="00F73A99"/>
    <w:rsid w:val="00F76D8D"/>
    <w:rsid w:val="00F778F2"/>
    <w:rsid w:val="00F81839"/>
    <w:rsid w:val="00F82877"/>
    <w:rsid w:val="00F832E7"/>
    <w:rsid w:val="00F87ECD"/>
    <w:rsid w:val="00F90130"/>
    <w:rsid w:val="00F91C13"/>
    <w:rsid w:val="00F9274A"/>
    <w:rsid w:val="00FA1E47"/>
    <w:rsid w:val="00FA7506"/>
    <w:rsid w:val="00FB0612"/>
    <w:rsid w:val="00FB149F"/>
    <w:rsid w:val="00FB37E2"/>
    <w:rsid w:val="00FB4330"/>
    <w:rsid w:val="00FB51FC"/>
    <w:rsid w:val="00FB7B17"/>
    <w:rsid w:val="00FC2C5D"/>
    <w:rsid w:val="00FC3629"/>
    <w:rsid w:val="00FC4382"/>
    <w:rsid w:val="00FC48F4"/>
    <w:rsid w:val="00FD1449"/>
    <w:rsid w:val="00FD3623"/>
    <w:rsid w:val="00FE0407"/>
    <w:rsid w:val="00FE0D0F"/>
    <w:rsid w:val="00FE4F6B"/>
    <w:rsid w:val="00FE7D0D"/>
    <w:rsid w:val="00FF055D"/>
    <w:rsid w:val="00FF1565"/>
    <w:rsid w:val="00FF34E0"/>
    <w:rsid w:val="00FF5CDD"/>
    <w:rsid w:val="00FF6ACD"/>
    <w:rsid w:val="00FF7CC4"/>
    <w:rsid w:val="0BA3A169"/>
    <w:rsid w:val="493962BA"/>
    <w:rsid w:val="633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A70DD"/>
  <w15:docId w15:val="{086EC057-BC1B-4D63-A748-58B1A018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16B"/>
    <w:rPr>
      <w:rFonts w:ascii="Calibri" w:hAnsi="Calibri"/>
      <w:sz w:val="22"/>
    </w:rPr>
  </w:style>
  <w:style w:type="paragraph" w:styleId="Heading1">
    <w:name w:val="heading 1"/>
    <w:basedOn w:val="Normal"/>
    <w:next w:val="Perusteksti"/>
    <w:autoRedefine/>
    <w:qFormat/>
    <w:rsid w:val="00A2510A"/>
    <w:pPr>
      <w:keepNext/>
      <w:pageBreakBefore/>
      <w:numPr>
        <w:numId w:val="39"/>
      </w:numPr>
      <w:spacing w:after="720" w:line="360" w:lineRule="auto"/>
      <w:outlineLvl w:val="0"/>
    </w:pPr>
    <w:rPr>
      <w:bCs/>
      <w:kern w:val="32"/>
    </w:rPr>
  </w:style>
  <w:style w:type="paragraph" w:styleId="Heading2">
    <w:name w:val="heading 2"/>
    <w:basedOn w:val="Normal"/>
    <w:next w:val="Perusteksti"/>
    <w:qFormat/>
    <w:rsid w:val="00A2510A"/>
    <w:pPr>
      <w:keepNext/>
      <w:numPr>
        <w:ilvl w:val="1"/>
        <w:numId w:val="39"/>
      </w:numPr>
      <w:spacing w:before="720" w:after="480" w:line="360" w:lineRule="auto"/>
      <w:outlineLvl w:val="1"/>
    </w:pPr>
    <w:rPr>
      <w:bCs/>
      <w:iCs/>
      <w:szCs w:val="28"/>
    </w:rPr>
  </w:style>
  <w:style w:type="paragraph" w:styleId="Heading3">
    <w:name w:val="heading 3"/>
    <w:basedOn w:val="Normal"/>
    <w:next w:val="Perusteksti"/>
    <w:qFormat/>
    <w:rsid w:val="00A2510A"/>
    <w:pPr>
      <w:keepNext/>
      <w:numPr>
        <w:ilvl w:val="2"/>
        <w:numId w:val="39"/>
      </w:numPr>
      <w:spacing w:before="720" w:after="480" w:line="360" w:lineRule="auto"/>
      <w:outlineLvl w:val="2"/>
    </w:pPr>
    <w:rPr>
      <w:bCs/>
    </w:rPr>
  </w:style>
  <w:style w:type="paragraph" w:styleId="Heading4">
    <w:name w:val="heading 4"/>
    <w:basedOn w:val="Normal"/>
    <w:next w:val="Perusteksti"/>
    <w:qFormat/>
    <w:rsid w:val="00A2510A"/>
    <w:pPr>
      <w:keepNext/>
      <w:spacing w:before="480" w:after="360" w:line="360" w:lineRule="auto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semiHidden/>
    <w:rsid w:val="00743681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743681"/>
    <w:pPr>
      <w:numPr>
        <w:ilvl w:val="5"/>
        <w:numId w:val="3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rsid w:val="00743681"/>
    <w:pPr>
      <w:numPr>
        <w:ilvl w:val="6"/>
        <w:numId w:val="39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rsid w:val="00743681"/>
    <w:pPr>
      <w:numPr>
        <w:ilvl w:val="7"/>
        <w:numId w:val="3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rsid w:val="00247DE7"/>
    <w:pPr>
      <w:numPr>
        <w:ilvl w:val="8"/>
        <w:numId w:val="39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EE42CB"/>
    <w:pPr>
      <w:spacing w:after="480"/>
    </w:pPr>
  </w:style>
  <w:style w:type="character" w:styleId="PageNumber">
    <w:name w:val="page number"/>
    <w:basedOn w:val="DefaultParagraphFont"/>
    <w:qFormat/>
    <w:rsid w:val="00A2510A"/>
    <w:rPr>
      <w:rFonts w:ascii="Calibri" w:hAnsi="Calibri"/>
      <w:sz w:val="22"/>
      <w:lang w:val="fi-FI"/>
    </w:rPr>
  </w:style>
  <w:style w:type="paragraph" w:customStyle="1" w:styleId="Lomake">
    <w:name w:val="Lomake"/>
    <w:basedOn w:val="Normal"/>
    <w:semiHidden/>
    <w:rsid w:val="00B82B66"/>
  </w:style>
  <w:style w:type="paragraph" w:customStyle="1" w:styleId="Perusteksti">
    <w:name w:val="Perusteksti"/>
    <w:basedOn w:val="Normal"/>
    <w:link w:val="PerustekstiChar"/>
    <w:qFormat/>
    <w:rsid w:val="009F19BE"/>
    <w:pPr>
      <w:spacing w:after="240" w:line="360" w:lineRule="auto"/>
      <w:jc w:val="both"/>
    </w:pPr>
  </w:style>
  <w:style w:type="numbering" w:customStyle="1" w:styleId="Luettelo1">
    <w:name w:val="Luettelo 1"/>
    <w:basedOn w:val="NoList"/>
    <w:rsid w:val="007B598B"/>
    <w:pPr>
      <w:numPr>
        <w:numId w:val="5"/>
      </w:numPr>
    </w:pPr>
  </w:style>
  <w:style w:type="character" w:customStyle="1" w:styleId="PerustekstiChar">
    <w:name w:val="Perusteksti Char"/>
    <w:basedOn w:val="DefaultParagraphFont"/>
    <w:link w:val="Perusteksti"/>
    <w:rsid w:val="009F19BE"/>
    <w:rPr>
      <w:rFonts w:ascii="Calibri" w:hAnsi="Calibri"/>
      <w:sz w:val="22"/>
    </w:rPr>
  </w:style>
  <w:style w:type="paragraph" w:styleId="TOC2">
    <w:name w:val="toc 2"/>
    <w:basedOn w:val="Normal"/>
    <w:next w:val="Normal"/>
    <w:autoRedefine/>
    <w:uiPriority w:val="39"/>
    <w:qFormat/>
    <w:rsid w:val="004A112F"/>
    <w:pPr>
      <w:spacing w:before="120"/>
      <w:ind w:left="567"/>
    </w:pPr>
  </w:style>
  <w:style w:type="paragraph" w:styleId="TOC1">
    <w:name w:val="toc 1"/>
    <w:basedOn w:val="Perusteksti"/>
    <w:next w:val="Normal"/>
    <w:autoRedefine/>
    <w:uiPriority w:val="39"/>
    <w:qFormat/>
    <w:rsid w:val="004A112F"/>
    <w:pPr>
      <w:tabs>
        <w:tab w:val="left" w:pos="567"/>
        <w:tab w:val="right" w:leader="dot" w:pos="8607"/>
      </w:tabs>
      <w:spacing w:before="360" w:after="0" w:line="240" w:lineRule="auto"/>
      <w:jc w:val="left"/>
    </w:pPr>
    <w:rPr>
      <w:bCs/>
    </w:rPr>
  </w:style>
  <w:style w:type="paragraph" w:styleId="TOC3">
    <w:name w:val="toc 3"/>
    <w:basedOn w:val="Normal"/>
    <w:next w:val="Normal"/>
    <w:autoRedefine/>
    <w:uiPriority w:val="39"/>
    <w:qFormat/>
    <w:rsid w:val="00453BB5"/>
    <w:pPr>
      <w:spacing w:before="120"/>
      <w:ind w:left="1134"/>
    </w:pPr>
    <w:rPr>
      <w:iCs/>
    </w:rPr>
  </w:style>
  <w:style w:type="character" w:styleId="Hyperlink">
    <w:name w:val="Hyperlink"/>
    <w:basedOn w:val="DefaultParagraphFont"/>
    <w:uiPriority w:val="99"/>
    <w:qFormat/>
    <w:rsid w:val="00EE42CB"/>
    <w:rPr>
      <w:rFonts w:ascii="Calibri" w:hAnsi="Calibri"/>
      <w:color w:val="0000FF"/>
      <w:sz w:val="22"/>
      <w:szCs w:val="24"/>
      <w:u w:val="single"/>
    </w:rPr>
  </w:style>
  <w:style w:type="paragraph" w:customStyle="1" w:styleId="Liitteenotsikko">
    <w:name w:val="Liitteen otsikko"/>
    <w:basedOn w:val="Heading5"/>
    <w:next w:val="Perusteksti"/>
    <w:rsid w:val="00A2510A"/>
    <w:pPr>
      <w:numPr>
        <w:ilvl w:val="0"/>
        <w:numId w:val="0"/>
      </w:numPr>
      <w:spacing w:before="0" w:after="720" w:line="360" w:lineRule="auto"/>
    </w:pPr>
    <w:rPr>
      <w:b w:val="0"/>
      <w:i w:val="0"/>
      <w:sz w:val="22"/>
      <w:szCs w:val="24"/>
    </w:rPr>
  </w:style>
  <w:style w:type="paragraph" w:styleId="TOC4">
    <w:name w:val="toc 4"/>
    <w:basedOn w:val="Normal"/>
    <w:next w:val="Normal"/>
    <w:autoRedefine/>
    <w:semiHidden/>
    <w:rsid w:val="00452074"/>
    <w:pPr>
      <w:ind w:left="66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52074"/>
    <w:pPr>
      <w:ind w:left="88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52074"/>
    <w:pPr>
      <w:ind w:left="11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52074"/>
    <w:pPr>
      <w:ind w:left="132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52074"/>
    <w:pPr>
      <w:ind w:left="154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52074"/>
    <w:pPr>
      <w:ind w:left="1760"/>
    </w:pPr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qFormat/>
    <w:rsid w:val="009F19BE"/>
    <w:pPr>
      <w:tabs>
        <w:tab w:val="center" w:pos="4986"/>
        <w:tab w:val="right" w:pos="9972"/>
      </w:tabs>
    </w:pPr>
  </w:style>
  <w:style w:type="paragraph" w:styleId="DocumentMap">
    <w:name w:val="Document Map"/>
    <w:basedOn w:val="Normal"/>
    <w:semiHidden/>
    <w:rsid w:val="003C51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hde">
    <w:name w:val="Lähde"/>
    <w:basedOn w:val="Perusteksti"/>
    <w:qFormat/>
    <w:rsid w:val="00F1786E"/>
  </w:style>
  <w:style w:type="character" w:styleId="CommentReference">
    <w:name w:val="annotation reference"/>
    <w:basedOn w:val="DefaultParagraphFont"/>
    <w:semiHidden/>
    <w:unhideWhenUsed/>
    <w:rsid w:val="000A7E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7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7E0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7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7E08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A7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7E08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14EFF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42CB"/>
    <w:rPr>
      <w:rFonts w:ascii="Calibri" w:hAnsi="Calibri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B1711A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HAnsi"/>
      <w:kern w:val="0"/>
      <w:szCs w:val="28"/>
    </w:rPr>
  </w:style>
  <w:style w:type="paragraph" w:customStyle="1" w:styleId="Tarkastus">
    <w:name w:val="Tarkastus"/>
    <w:basedOn w:val="Perusteksti"/>
    <w:semiHidden/>
    <w:rsid w:val="002F0EDC"/>
    <w:rPr>
      <w:color w:val="FF0000"/>
    </w:rPr>
  </w:style>
  <w:style w:type="paragraph" w:customStyle="1" w:styleId="Tiivistelmntyyli">
    <w:name w:val="Tiivistelmän tyyli"/>
    <w:basedOn w:val="Perusteksti"/>
    <w:qFormat/>
    <w:rsid w:val="004003BC"/>
    <w:pPr>
      <w:spacing w:line="240" w:lineRule="auto"/>
    </w:pPr>
    <w:rPr>
      <w:sz w:val="20"/>
      <w:szCs w:val="20"/>
    </w:rPr>
  </w:style>
  <w:style w:type="paragraph" w:customStyle="1" w:styleId="OtsikkoTiivistelm">
    <w:name w:val="Otsikko Tiivistelmä"/>
    <w:basedOn w:val="Perusteksti"/>
    <w:next w:val="Perusteksti"/>
    <w:qFormat/>
    <w:rsid w:val="00C7178B"/>
    <w:rPr>
      <w:b/>
    </w:rPr>
  </w:style>
  <w:style w:type="paragraph" w:styleId="Title">
    <w:name w:val="Title"/>
    <w:basedOn w:val="Heading1"/>
    <w:next w:val="Normal"/>
    <w:link w:val="TitleChar"/>
    <w:rsid w:val="00A2510A"/>
    <w:pPr>
      <w:numPr>
        <w:numId w:val="0"/>
      </w:numPr>
      <w:contextualSpacing/>
    </w:pPr>
    <w:rPr>
      <w:rFonts w:eastAsiaTheme="majorEastAsia" w:cstheme="majorHAnsi"/>
      <w:szCs w:val="56"/>
    </w:rPr>
  </w:style>
  <w:style w:type="character" w:customStyle="1" w:styleId="TitleChar">
    <w:name w:val="Title Char"/>
    <w:basedOn w:val="DefaultParagraphFont"/>
    <w:link w:val="Title"/>
    <w:rsid w:val="00A2510A"/>
    <w:rPr>
      <w:rFonts w:ascii="Calibri" w:eastAsiaTheme="majorEastAsia" w:hAnsi="Calibri" w:cstheme="majorHAnsi"/>
      <w:bCs/>
      <w:kern w:val="32"/>
      <w:sz w:val="22"/>
      <w:szCs w:val="56"/>
    </w:rPr>
  </w:style>
  <w:style w:type="numbering" w:customStyle="1" w:styleId="TyyliAutomaattinennumerointiVasen063cmRiippuva063cm">
    <w:name w:val="Tyyli Automaattinen numerointi Vasen:  063 cm Riippuva:  063 cm"/>
    <w:basedOn w:val="NoList"/>
    <w:rsid w:val="00E9233E"/>
    <w:pPr>
      <w:numPr>
        <w:numId w:val="38"/>
      </w:numPr>
    </w:pPr>
  </w:style>
  <w:style w:type="paragraph" w:customStyle="1" w:styleId="Kansilehdenotsikko">
    <w:name w:val="Kansilehden otsikko"/>
    <w:basedOn w:val="Normal"/>
    <w:qFormat/>
    <w:rsid w:val="009F19BE"/>
    <w:pPr>
      <w:spacing w:after="240" w:line="360" w:lineRule="auto"/>
      <w:ind w:left="-1134" w:right="2778"/>
    </w:pPr>
    <w:rPr>
      <w:b/>
      <w:color w:val="009AA6"/>
      <w:sz w:val="36"/>
    </w:rPr>
  </w:style>
  <w:style w:type="paragraph" w:customStyle="1" w:styleId="TekijTekijt">
    <w:name w:val="Tekijä / Tekijät"/>
    <w:basedOn w:val="Normal"/>
    <w:qFormat/>
    <w:rsid w:val="009F19BE"/>
    <w:pPr>
      <w:spacing w:line="360" w:lineRule="auto"/>
      <w:ind w:left="-1134" w:right="2778"/>
    </w:pPr>
    <w:rPr>
      <w:b/>
      <w:color w:val="009AA6"/>
    </w:rPr>
  </w:style>
  <w:style w:type="paragraph" w:styleId="Caption">
    <w:name w:val="caption"/>
    <w:basedOn w:val="Normal"/>
    <w:next w:val="Normal"/>
    <w:unhideWhenUsed/>
    <w:qFormat/>
    <w:rsid w:val="00A2510A"/>
    <w:pPr>
      <w:spacing w:before="240" w:after="240" w:line="360" w:lineRule="auto"/>
    </w:pPr>
    <w:rPr>
      <w:iCs/>
      <w:szCs w:val="18"/>
    </w:rPr>
  </w:style>
  <w:style w:type="table" w:styleId="TableGrid">
    <w:name w:val="Table Grid"/>
    <w:basedOn w:val="TableNormal"/>
    <w:rsid w:val="006F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yyliLuettelomerkkiVasen063cmRiippuva127cm">
    <w:name w:val="Tyyli Luettelomerkki Vasen:  063 cm Riippuva:  127 cm"/>
    <w:basedOn w:val="NoList"/>
    <w:rsid w:val="0002293D"/>
    <w:pPr>
      <w:numPr>
        <w:numId w:val="42"/>
      </w:numPr>
    </w:pPr>
  </w:style>
  <w:style w:type="table" w:styleId="PlainTable1">
    <w:name w:val="Plain Table 1"/>
    <w:basedOn w:val="TableNormal"/>
    <w:uiPriority w:val="41"/>
    <w:rsid w:val="00A411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KansilehdenOikeateksti">
    <w:name w:val="Kansilehden Oikea teksti"/>
    <w:basedOn w:val="Perusteksti"/>
    <w:qFormat/>
    <w:rsid w:val="00F27A4F"/>
    <w:pPr>
      <w:spacing w:after="120" w:line="240" w:lineRule="auto"/>
      <w:ind w:left="6237"/>
      <w:jc w:val="right"/>
    </w:pPr>
    <w:rPr>
      <w:color w:val="FFFFFF" w:themeColor="background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guides.kamk.fi/c.php?g=657740&amp;p=4630231%20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cs.tut.fi/~jkorpela/kirj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py\AppData\Roaming\Microsoft\Mallit\KAMK%20templat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4458E-C9A7-443E-9144-E2B1F07F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KAMK template</Template>
  <TotalTime>0</TotalTime>
  <Pages>10</Pages>
  <Words>843</Words>
  <Characters>6836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AMK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Pyykönen Juha</dc:creator>
  <cp:lastModifiedBy>Auno Päivi</cp:lastModifiedBy>
  <cp:revision>2</cp:revision>
  <cp:lastPrinted>2015-06-02T07:48:00Z</cp:lastPrinted>
  <dcterms:created xsi:type="dcterms:W3CDTF">2018-11-16T09:17:00Z</dcterms:created>
  <dcterms:modified xsi:type="dcterms:W3CDTF">2018-11-16T09:17:00Z</dcterms:modified>
</cp:coreProperties>
</file>