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7E3F4A7" w:rsidR="00CB5213" w:rsidRPr="0003628F" w:rsidRDefault="493962BA" w:rsidP="00B60257">
      <w:pPr>
        <w:pStyle w:val="TekijTekijt"/>
      </w:pPr>
      <w:r>
        <w:t>Tekijä / Tekijät</w:t>
      </w:r>
    </w:p>
    <w:p w14:paraId="4E67AE99" w14:textId="699E6986" w:rsidR="00CB5213" w:rsidRPr="001F09F7" w:rsidRDefault="000D0581" w:rsidP="005543AE">
      <w:pPr>
        <w:pStyle w:val="Kansilehdenotsikko"/>
      </w:pPr>
      <w:r>
        <w:t xml:space="preserve">Projektin </w:t>
      </w:r>
      <w:r w:rsidRPr="005543AE">
        <w:t>nimi</w:t>
      </w:r>
      <w:r w:rsidR="00C374B3">
        <w:t xml:space="preserve"> </w:t>
      </w:r>
    </w:p>
    <w:p w14:paraId="7AA1FE64" w14:textId="78D199B2" w:rsidR="009735AB" w:rsidRDefault="009735AB" w:rsidP="002067EF">
      <w:pPr>
        <w:pStyle w:val="Perusteksti"/>
      </w:pPr>
    </w:p>
    <w:p w14:paraId="33A9483A" w14:textId="74911616" w:rsidR="009735AB" w:rsidRDefault="009735AB" w:rsidP="002067EF">
      <w:pPr>
        <w:pStyle w:val="Perusteksti"/>
      </w:pPr>
    </w:p>
    <w:p w14:paraId="337C018F" w14:textId="7D432F77" w:rsidR="009735AB" w:rsidRDefault="007D28E5" w:rsidP="002067EF">
      <w:pPr>
        <w:pStyle w:val="Perusteksti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7E2B4" wp14:editId="1580D6C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360400" cy="4762800"/>
            <wp:effectExtent l="0" t="0" r="0" b="0"/>
            <wp:wrapNone/>
            <wp:docPr id="1" name="Kuv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BB4A152" w:rsidR="00020862" w:rsidRPr="00504D7B" w:rsidRDefault="00504D7B" w:rsidP="007D28E5">
      <w:pPr>
        <w:pStyle w:val="Kansilehdenoikeateksti"/>
      </w:pPr>
      <w:r w:rsidRPr="00504D7B">
        <w:t>Kuukausirap</w:t>
      </w:r>
      <w:bookmarkStart w:id="0" w:name="_GoBack"/>
      <w:bookmarkEnd w:id="0"/>
      <w:r w:rsidRPr="00504D7B">
        <w:t>ortti</w:t>
      </w:r>
    </w:p>
    <w:p w14:paraId="4B9D80C8" w14:textId="77777777" w:rsidR="00504D7B" w:rsidRDefault="00504D7B" w:rsidP="00C11FA5">
      <w:pPr>
        <w:pStyle w:val="Kansilehdenoikeateksti"/>
      </w:pP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6742A495" w14:textId="1CC32A13" w:rsidR="000D0581" w:rsidRDefault="000D0581" w:rsidP="000D0581">
      <w:pPr>
        <w:pStyle w:val="Perusteksti"/>
      </w:pPr>
      <w:bookmarkStart w:id="1" w:name="_Toc400319904"/>
      <w:r>
        <w:lastRenderedPageBreak/>
        <w:t xml:space="preserve">Projektin nimi: </w:t>
      </w:r>
    </w:p>
    <w:p w14:paraId="398C163F" w14:textId="5458A1C3" w:rsidR="000D0581" w:rsidRDefault="000D0581" w:rsidP="000D0581">
      <w:pPr>
        <w:pStyle w:val="Perusteksti"/>
      </w:pPr>
      <w:r>
        <w:t xml:space="preserve">Laatija/t: </w:t>
      </w:r>
    </w:p>
    <w:p w14:paraId="46B256A8" w14:textId="77777777" w:rsidR="000D0581" w:rsidRDefault="000D0581" w:rsidP="000D0581">
      <w:pPr>
        <w:pStyle w:val="Perusteksti"/>
      </w:pPr>
      <w:r>
        <w:t>Luottamuksellisuus: julkinen/salainen</w:t>
      </w:r>
    </w:p>
    <w:p w14:paraId="42B33EBA" w14:textId="6155D6ED" w:rsidR="000D0581" w:rsidRDefault="000D0581" w:rsidP="000D0581">
      <w:pPr>
        <w:pStyle w:val="Perusteksti"/>
      </w:pPr>
      <w:r>
        <w:t>Hyväksynyt: _______________________________</w:t>
      </w:r>
    </w:p>
    <w:p w14:paraId="517E1992" w14:textId="2A752EFF" w:rsidR="00F7030E" w:rsidRPr="00E2607A" w:rsidRDefault="000D0581" w:rsidP="000D0581">
      <w:pPr>
        <w:pStyle w:val="Perusteksti"/>
      </w:pPr>
      <w:r>
        <w:t>Versio:</w:t>
      </w:r>
    </w:p>
    <w:p w14:paraId="207D764D" w14:textId="358072AE" w:rsidR="00504D7B" w:rsidRDefault="00504D7B" w:rsidP="00504D7B">
      <w:pPr>
        <w:pStyle w:val="Perusteksti"/>
      </w:pPr>
    </w:p>
    <w:p w14:paraId="1BBC3CE7" w14:textId="166DCC1C" w:rsidR="00504D7B" w:rsidRDefault="00504D7B" w:rsidP="00504D7B">
      <w:pPr>
        <w:pStyle w:val="Perusteksti"/>
      </w:pPr>
    </w:p>
    <w:p w14:paraId="0D3BFF07" w14:textId="51B37381" w:rsidR="00504D7B" w:rsidRDefault="00504D7B" w:rsidP="00504D7B">
      <w:pPr>
        <w:pStyle w:val="Perusteksti"/>
      </w:pPr>
    </w:p>
    <w:p w14:paraId="6C62EC09" w14:textId="77777777" w:rsidR="00504D7B" w:rsidRDefault="00504D7B">
      <w:pPr>
        <w:sectPr w:rsidR="00504D7B" w:rsidSect="00504D7B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p w14:paraId="56A29057" w14:textId="6FB49397" w:rsidR="002220A9" w:rsidRDefault="00C97E7C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244161" w:history="1">
            <w:r w:rsidR="002220A9" w:rsidRPr="00666F0E">
              <w:rPr>
                <w:rStyle w:val="Hyperlinkki"/>
                <w:noProof/>
              </w:rPr>
              <w:t>1</w:t>
            </w:r>
            <w:r w:rsidR="002220A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2220A9" w:rsidRPr="00666F0E">
              <w:rPr>
                <w:rStyle w:val="Hyperlinkki"/>
                <w:noProof/>
              </w:rPr>
              <w:t>Ajankäyttö raportointikaudella</w:t>
            </w:r>
            <w:r w:rsidR="002220A9">
              <w:rPr>
                <w:noProof/>
                <w:webHidden/>
              </w:rPr>
              <w:tab/>
            </w:r>
            <w:r w:rsidR="002220A9">
              <w:rPr>
                <w:noProof/>
                <w:webHidden/>
              </w:rPr>
              <w:fldChar w:fldCharType="begin"/>
            </w:r>
            <w:r w:rsidR="002220A9">
              <w:rPr>
                <w:noProof/>
                <w:webHidden/>
              </w:rPr>
              <w:instrText xml:space="preserve"> PAGEREF _Toc528244161 \h </w:instrText>
            </w:r>
            <w:r w:rsidR="002220A9">
              <w:rPr>
                <w:noProof/>
                <w:webHidden/>
              </w:rPr>
            </w:r>
            <w:r w:rsidR="002220A9">
              <w:rPr>
                <w:noProof/>
                <w:webHidden/>
              </w:rPr>
              <w:fldChar w:fldCharType="separate"/>
            </w:r>
            <w:r w:rsidR="002220A9">
              <w:rPr>
                <w:noProof/>
                <w:webHidden/>
              </w:rPr>
              <w:t>1</w:t>
            </w:r>
            <w:r w:rsidR="002220A9">
              <w:rPr>
                <w:noProof/>
                <w:webHidden/>
              </w:rPr>
              <w:fldChar w:fldCharType="end"/>
            </w:r>
          </w:hyperlink>
        </w:p>
        <w:p w14:paraId="35884055" w14:textId="5A12D205" w:rsidR="002220A9" w:rsidRDefault="00A940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44162" w:history="1">
            <w:r w:rsidR="002220A9" w:rsidRPr="00666F0E">
              <w:rPr>
                <w:rStyle w:val="Hyperlinkki"/>
                <w:noProof/>
              </w:rPr>
              <w:t>2</w:t>
            </w:r>
            <w:r w:rsidR="002220A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2220A9" w:rsidRPr="00666F0E">
              <w:rPr>
                <w:rStyle w:val="Hyperlinkki"/>
                <w:noProof/>
              </w:rPr>
              <w:t>Raportointikaudella tehty työ</w:t>
            </w:r>
            <w:r w:rsidR="002220A9">
              <w:rPr>
                <w:noProof/>
                <w:webHidden/>
              </w:rPr>
              <w:tab/>
            </w:r>
            <w:r w:rsidR="002220A9">
              <w:rPr>
                <w:noProof/>
                <w:webHidden/>
              </w:rPr>
              <w:fldChar w:fldCharType="begin"/>
            </w:r>
            <w:r w:rsidR="002220A9">
              <w:rPr>
                <w:noProof/>
                <w:webHidden/>
              </w:rPr>
              <w:instrText xml:space="preserve"> PAGEREF _Toc528244162 \h </w:instrText>
            </w:r>
            <w:r w:rsidR="002220A9">
              <w:rPr>
                <w:noProof/>
                <w:webHidden/>
              </w:rPr>
            </w:r>
            <w:r w:rsidR="002220A9">
              <w:rPr>
                <w:noProof/>
                <w:webHidden/>
              </w:rPr>
              <w:fldChar w:fldCharType="separate"/>
            </w:r>
            <w:r w:rsidR="002220A9">
              <w:rPr>
                <w:noProof/>
                <w:webHidden/>
              </w:rPr>
              <w:t>2</w:t>
            </w:r>
            <w:r w:rsidR="002220A9">
              <w:rPr>
                <w:noProof/>
                <w:webHidden/>
              </w:rPr>
              <w:fldChar w:fldCharType="end"/>
            </w:r>
          </w:hyperlink>
        </w:p>
        <w:p w14:paraId="4718D7D7" w14:textId="144F937B" w:rsidR="002220A9" w:rsidRDefault="00A940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44163" w:history="1">
            <w:r w:rsidR="002220A9" w:rsidRPr="00666F0E">
              <w:rPr>
                <w:rStyle w:val="Hyperlinkki"/>
                <w:noProof/>
              </w:rPr>
              <w:t>3</w:t>
            </w:r>
            <w:r w:rsidR="002220A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2220A9" w:rsidRPr="00666F0E">
              <w:rPr>
                <w:rStyle w:val="Hyperlinkki"/>
                <w:noProof/>
              </w:rPr>
              <w:t>Ongelmat</w:t>
            </w:r>
            <w:r w:rsidR="002220A9">
              <w:rPr>
                <w:noProof/>
                <w:webHidden/>
              </w:rPr>
              <w:tab/>
            </w:r>
            <w:r w:rsidR="002220A9">
              <w:rPr>
                <w:noProof/>
                <w:webHidden/>
              </w:rPr>
              <w:fldChar w:fldCharType="begin"/>
            </w:r>
            <w:r w:rsidR="002220A9">
              <w:rPr>
                <w:noProof/>
                <w:webHidden/>
              </w:rPr>
              <w:instrText xml:space="preserve"> PAGEREF _Toc528244163 \h </w:instrText>
            </w:r>
            <w:r w:rsidR="002220A9">
              <w:rPr>
                <w:noProof/>
                <w:webHidden/>
              </w:rPr>
            </w:r>
            <w:r w:rsidR="002220A9">
              <w:rPr>
                <w:noProof/>
                <w:webHidden/>
              </w:rPr>
              <w:fldChar w:fldCharType="separate"/>
            </w:r>
            <w:r w:rsidR="002220A9">
              <w:rPr>
                <w:noProof/>
                <w:webHidden/>
              </w:rPr>
              <w:t>3</w:t>
            </w:r>
            <w:r w:rsidR="002220A9">
              <w:rPr>
                <w:noProof/>
                <w:webHidden/>
              </w:rPr>
              <w:fldChar w:fldCharType="end"/>
            </w:r>
          </w:hyperlink>
        </w:p>
        <w:p w14:paraId="1F1D4094" w14:textId="52D8B53E" w:rsidR="002220A9" w:rsidRDefault="00A940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44164" w:history="1">
            <w:r w:rsidR="002220A9" w:rsidRPr="00666F0E">
              <w:rPr>
                <w:rStyle w:val="Hyperlinkki"/>
                <w:noProof/>
              </w:rPr>
              <w:t>4</w:t>
            </w:r>
            <w:r w:rsidR="002220A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2220A9" w:rsidRPr="00666F0E">
              <w:rPr>
                <w:rStyle w:val="Hyperlinkki"/>
                <w:noProof/>
              </w:rPr>
              <w:t>Seuraavat tehtävät</w:t>
            </w:r>
            <w:r w:rsidR="002220A9">
              <w:rPr>
                <w:noProof/>
                <w:webHidden/>
              </w:rPr>
              <w:tab/>
            </w:r>
            <w:r w:rsidR="002220A9">
              <w:rPr>
                <w:noProof/>
                <w:webHidden/>
              </w:rPr>
              <w:fldChar w:fldCharType="begin"/>
            </w:r>
            <w:r w:rsidR="002220A9">
              <w:rPr>
                <w:noProof/>
                <w:webHidden/>
              </w:rPr>
              <w:instrText xml:space="preserve"> PAGEREF _Toc528244164 \h </w:instrText>
            </w:r>
            <w:r w:rsidR="002220A9">
              <w:rPr>
                <w:noProof/>
                <w:webHidden/>
              </w:rPr>
            </w:r>
            <w:r w:rsidR="002220A9">
              <w:rPr>
                <w:noProof/>
                <w:webHidden/>
              </w:rPr>
              <w:fldChar w:fldCharType="separate"/>
            </w:r>
            <w:r w:rsidR="002220A9">
              <w:rPr>
                <w:noProof/>
                <w:webHidden/>
              </w:rPr>
              <w:t>4</w:t>
            </w:r>
            <w:r w:rsidR="002220A9">
              <w:rPr>
                <w:noProof/>
                <w:webHidden/>
              </w:rPr>
              <w:fldChar w:fldCharType="end"/>
            </w:r>
          </w:hyperlink>
        </w:p>
        <w:p w14:paraId="40432FB4" w14:textId="63E27881" w:rsidR="002220A9" w:rsidRDefault="00A940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44165" w:history="1">
            <w:r w:rsidR="002220A9" w:rsidRPr="00666F0E">
              <w:rPr>
                <w:rStyle w:val="Hyperlinkki"/>
                <w:noProof/>
              </w:rPr>
              <w:t>5</w:t>
            </w:r>
            <w:r w:rsidR="002220A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2220A9" w:rsidRPr="00666F0E">
              <w:rPr>
                <w:rStyle w:val="Hyperlinkki"/>
                <w:noProof/>
              </w:rPr>
              <w:t>Työn etenemistä mahdollisesti haittaavat seikat</w:t>
            </w:r>
            <w:r w:rsidR="002220A9">
              <w:rPr>
                <w:noProof/>
                <w:webHidden/>
              </w:rPr>
              <w:tab/>
            </w:r>
            <w:r w:rsidR="002220A9">
              <w:rPr>
                <w:noProof/>
                <w:webHidden/>
              </w:rPr>
              <w:fldChar w:fldCharType="begin"/>
            </w:r>
            <w:r w:rsidR="002220A9">
              <w:rPr>
                <w:noProof/>
                <w:webHidden/>
              </w:rPr>
              <w:instrText xml:space="preserve"> PAGEREF _Toc528244165 \h </w:instrText>
            </w:r>
            <w:r w:rsidR="002220A9">
              <w:rPr>
                <w:noProof/>
                <w:webHidden/>
              </w:rPr>
            </w:r>
            <w:r w:rsidR="002220A9">
              <w:rPr>
                <w:noProof/>
                <w:webHidden/>
              </w:rPr>
              <w:fldChar w:fldCharType="separate"/>
            </w:r>
            <w:r w:rsidR="002220A9">
              <w:rPr>
                <w:noProof/>
                <w:webHidden/>
              </w:rPr>
              <w:t>5</w:t>
            </w:r>
            <w:r w:rsidR="002220A9">
              <w:rPr>
                <w:noProof/>
                <w:webHidden/>
              </w:rPr>
              <w:fldChar w:fldCharType="end"/>
            </w:r>
          </w:hyperlink>
        </w:p>
        <w:p w14:paraId="001F3576" w14:textId="445D9ED1" w:rsidR="00C97E7C" w:rsidRDefault="00C97E7C">
          <w:r>
            <w:rPr>
              <w:b/>
              <w:bCs/>
            </w:rPr>
            <w:fldChar w:fldCharType="end"/>
          </w:r>
        </w:p>
      </w:sdtContent>
    </w:sdt>
    <w:p w14:paraId="1D30072C" w14:textId="797EC99B" w:rsidR="009B78B1" w:rsidRDefault="009B78B1" w:rsidP="009870A3">
      <w:pPr>
        <w:pStyle w:val="Perusteksti"/>
      </w:pPr>
    </w:p>
    <w:p w14:paraId="100935A0" w14:textId="77777777" w:rsidR="00B65569" w:rsidRPr="00504D7B" w:rsidRDefault="00B65569" w:rsidP="00504D7B">
      <w:pPr>
        <w:pStyle w:val="Perusteksti"/>
        <w:sectPr w:rsidR="00B65569" w:rsidRPr="00504D7B" w:rsidSect="00504D7B"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3DB3B65C" w14:textId="2A85525F" w:rsidR="00504D7B" w:rsidRPr="00504D7B" w:rsidRDefault="00504D7B" w:rsidP="00504D7B">
      <w:pPr>
        <w:pStyle w:val="Otsikko1"/>
      </w:pPr>
      <w:bookmarkStart w:id="2" w:name="_Toc528244161"/>
      <w:r w:rsidRPr="00504D7B">
        <w:lastRenderedPageBreak/>
        <w:t>Ajankäyttö raportointikaudella</w:t>
      </w:r>
      <w:bookmarkEnd w:id="2"/>
    </w:p>
    <w:bookmarkEnd w:id="1"/>
    <w:p w14:paraId="58C9DADF" w14:textId="20AC0781" w:rsidR="000D0581" w:rsidRDefault="000D0581" w:rsidP="00D7701D">
      <w:pPr>
        <w:pStyle w:val="Perusteksti"/>
      </w:pPr>
      <w:r>
        <w:t>Ohje</w:t>
      </w:r>
      <w:r w:rsidRPr="000D0581">
        <w:t xml:space="preserve">: </w:t>
      </w:r>
      <w:r w:rsidR="00504D7B" w:rsidRPr="00504D7B">
        <w:t>Kerro, kuinka monta tuntia on käytetty työn eri vaiheisiin raportointikauden (edellisen kuukauden) aikana esim. alla olevan taulukon mukaisesti.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565"/>
        <w:gridCol w:w="1446"/>
        <w:gridCol w:w="1415"/>
        <w:gridCol w:w="1305"/>
        <w:gridCol w:w="1494"/>
      </w:tblGrid>
      <w:tr w:rsidR="00504D7B" w14:paraId="51EAEFFC" w14:textId="77777777" w:rsidTr="00504D7B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A29" w14:textId="77777777" w:rsidR="00504D7B" w:rsidRPr="00504D7B" w:rsidRDefault="00504D7B" w:rsidP="00504D7B">
            <w:r w:rsidRPr="00504D7B">
              <w:t>Määrittely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D95" w14:textId="77777777" w:rsidR="00504D7B" w:rsidRPr="00504D7B" w:rsidRDefault="00504D7B" w:rsidP="00504D7B">
            <w:r w:rsidRPr="00504D7B">
              <w:t>Suunnittelu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367" w14:textId="77777777" w:rsidR="00504D7B" w:rsidRPr="00504D7B" w:rsidRDefault="00504D7B" w:rsidP="00504D7B">
            <w:r w:rsidRPr="00504D7B">
              <w:t>Toteutus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D14" w14:textId="77777777" w:rsidR="00504D7B" w:rsidRPr="00504D7B" w:rsidRDefault="00504D7B" w:rsidP="00504D7B">
            <w:r w:rsidRPr="00504D7B">
              <w:t>Testaus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6C2" w14:textId="77777777" w:rsidR="00504D7B" w:rsidRPr="00504D7B" w:rsidRDefault="00504D7B" w:rsidP="00504D7B">
            <w:r w:rsidRPr="00504D7B">
              <w:t>Muu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D6AF" w14:textId="77777777" w:rsidR="00504D7B" w:rsidRPr="00504D7B" w:rsidRDefault="00504D7B" w:rsidP="00504D7B">
            <w:r w:rsidRPr="00504D7B">
              <w:t>Yhteensä</w:t>
            </w:r>
          </w:p>
        </w:tc>
      </w:tr>
      <w:tr w:rsidR="00504D7B" w14:paraId="58CEA9BA" w14:textId="77777777" w:rsidTr="00504D7B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C6A" w14:textId="77777777" w:rsidR="00504D7B" w:rsidRPr="00504D7B" w:rsidRDefault="00504D7B" w:rsidP="00504D7B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E7E" w14:textId="77777777" w:rsidR="00504D7B" w:rsidRPr="00504D7B" w:rsidRDefault="00504D7B" w:rsidP="00504D7B"/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566" w14:textId="77777777" w:rsidR="00504D7B" w:rsidRPr="00504D7B" w:rsidRDefault="00504D7B" w:rsidP="00504D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AC9" w14:textId="77777777" w:rsidR="00504D7B" w:rsidRPr="00504D7B" w:rsidRDefault="00504D7B" w:rsidP="00504D7B"/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DF7" w14:textId="77777777" w:rsidR="00504D7B" w:rsidRPr="00504D7B" w:rsidRDefault="00504D7B" w:rsidP="00504D7B"/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A9D" w14:textId="77777777" w:rsidR="00504D7B" w:rsidRPr="00504D7B" w:rsidRDefault="00504D7B" w:rsidP="00504D7B"/>
        </w:tc>
      </w:tr>
    </w:tbl>
    <w:p w14:paraId="02A8B104" w14:textId="7395F6B0" w:rsidR="00504D7B" w:rsidRDefault="00504D7B" w:rsidP="00504D7B">
      <w:pPr>
        <w:pStyle w:val="Kuvaotsikko"/>
      </w:pPr>
      <w:r>
        <w:t xml:space="preserve">Taulukko </w:t>
      </w:r>
      <w:r w:rsidR="002220A9">
        <w:rPr>
          <w:noProof/>
        </w:rPr>
        <w:fldChar w:fldCharType="begin"/>
      </w:r>
      <w:r w:rsidR="002220A9">
        <w:rPr>
          <w:noProof/>
        </w:rPr>
        <w:instrText xml:space="preserve"> SEQ Taulukko \* ARABIC </w:instrText>
      </w:r>
      <w:r w:rsidR="002220A9">
        <w:rPr>
          <w:noProof/>
        </w:rPr>
        <w:fldChar w:fldCharType="separate"/>
      </w:r>
      <w:r>
        <w:rPr>
          <w:noProof/>
        </w:rPr>
        <w:t>1</w:t>
      </w:r>
      <w:r w:rsidR="002220A9">
        <w:rPr>
          <w:noProof/>
        </w:rPr>
        <w:fldChar w:fldCharType="end"/>
      </w:r>
      <w:r>
        <w:t>. Ajankäyttölomake</w:t>
      </w:r>
    </w:p>
    <w:p w14:paraId="60D0330E" w14:textId="1CB56A62" w:rsidR="00504D7B" w:rsidRDefault="00504D7B" w:rsidP="00504D7B">
      <w:pPr>
        <w:pStyle w:val="Otsikko1"/>
      </w:pPr>
      <w:bookmarkStart w:id="3" w:name="_Toc528244162"/>
      <w:r>
        <w:lastRenderedPageBreak/>
        <w:t>Raportointikaudella tehty työ</w:t>
      </w:r>
      <w:bookmarkEnd w:id="3"/>
    </w:p>
    <w:p w14:paraId="4ED90EC3" w14:textId="69FBBCC2" w:rsidR="00504D7B" w:rsidRDefault="00504D7B" w:rsidP="00504D7B">
      <w:pPr>
        <w:pStyle w:val="Perusteksti"/>
      </w:pPr>
      <w:r>
        <w:t>Ohje: Kerro raportointikaudella tehdystä työstä.</w:t>
      </w:r>
    </w:p>
    <w:p w14:paraId="79853B03" w14:textId="3EF12CCF" w:rsidR="00504D7B" w:rsidRDefault="00504D7B" w:rsidP="00504D7B">
      <w:pPr>
        <w:pStyle w:val="Otsikko1"/>
      </w:pPr>
      <w:bookmarkStart w:id="4" w:name="_Toc528244163"/>
      <w:r>
        <w:lastRenderedPageBreak/>
        <w:t>Ongelmat</w:t>
      </w:r>
      <w:bookmarkEnd w:id="4"/>
    </w:p>
    <w:p w14:paraId="4550D592" w14:textId="09EA4749" w:rsidR="00504D7B" w:rsidRDefault="00504D7B" w:rsidP="00504D7B">
      <w:pPr>
        <w:pStyle w:val="Perusteksti"/>
      </w:pPr>
      <w:r>
        <w:t>Ohje</w:t>
      </w:r>
      <w:r w:rsidRPr="00504D7B">
        <w:t>: Kuvaa työn aikana ilmenneitä ongelmia.</w:t>
      </w:r>
    </w:p>
    <w:p w14:paraId="7BBD7942" w14:textId="3FDF7580" w:rsidR="00504D7B" w:rsidRDefault="00504D7B" w:rsidP="00504D7B">
      <w:pPr>
        <w:pStyle w:val="Otsikko1"/>
      </w:pPr>
      <w:bookmarkStart w:id="5" w:name="_Toc528244164"/>
      <w:r>
        <w:lastRenderedPageBreak/>
        <w:t>Seuraavat tehtävät</w:t>
      </w:r>
      <w:bookmarkEnd w:id="5"/>
    </w:p>
    <w:p w14:paraId="7AAB7CE6" w14:textId="5B735E0F" w:rsidR="00504D7B" w:rsidRDefault="00504D7B" w:rsidP="00504D7B">
      <w:pPr>
        <w:pStyle w:val="Perusteksti"/>
      </w:pPr>
      <w:r>
        <w:t>Ohje</w:t>
      </w:r>
      <w:r w:rsidRPr="00504D7B">
        <w:t>: Selosta seuraavan raportointikauden aikaisista tehtävistä.</w:t>
      </w:r>
    </w:p>
    <w:p w14:paraId="73EC479A" w14:textId="2E2C0F7B" w:rsidR="00504D7B" w:rsidRDefault="00504D7B" w:rsidP="00F92CE2">
      <w:pPr>
        <w:pStyle w:val="Otsikko1"/>
      </w:pPr>
      <w:bookmarkStart w:id="6" w:name="_Toc528244165"/>
      <w:r w:rsidRPr="00504D7B">
        <w:lastRenderedPageBreak/>
        <w:t>Työn etenemistä mahdollisesti haittaavat seikat</w:t>
      </w:r>
      <w:bookmarkEnd w:id="6"/>
    </w:p>
    <w:p w14:paraId="6B5ABBD2" w14:textId="1F677E42" w:rsidR="00504D7B" w:rsidRPr="00504D7B" w:rsidRDefault="00504D7B" w:rsidP="00504D7B">
      <w:pPr>
        <w:pStyle w:val="Perusteksti"/>
      </w:pPr>
      <w:r>
        <w:t>Ohje</w:t>
      </w:r>
      <w:r w:rsidRPr="00504D7B">
        <w:t>: Kuvaa tällä hetkellä ilmenneitä seikkoja, jotka mahdollisesti haittaavat työn etenemistä seuraavalla raportointikaudella.</w:t>
      </w:r>
    </w:p>
    <w:sectPr w:rsidR="00504D7B" w:rsidRPr="00504D7B" w:rsidSect="00504D7B">
      <w:headerReference w:type="first" r:id="rId13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86FC" w14:textId="77777777" w:rsidR="00D74718" w:rsidRDefault="00D74718">
      <w:r>
        <w:separator/>
      </w:r>
    </w:p>
  </w:endnote>
  <w:endnote w:type="continuationSeparator" w:id="0">
    <w:p w14:paraId="64E242F1" w14:textId="77777777" w:rsidR="00D74718" w:rsidRDefault="00D7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75B94" w14:textId="77777777" w:rsidR="00D74718" w:rsidRDefault="00D74718">
      <w:r>
        <w:separator/>
      </w:r>
    </w:p>
  </w:footnote>
  <w:footnote w:type="continuationSeparator" w:id="0">
    <w:p w14:paraId="4C63314C" w14:textId="77777777" w:rsidR="00D74718" w:rsidRDefault="00D7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271324EA" w:rsidR="00A85F8C" w:rsidRDefault="007D28E5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8E6E28" wp14:editId="74C41F9C">
          <wp:simplePos x="0" y="0"/>
          <wp:positionH relativeFrom="page">
            <wp:posOffset>5358765</wp:posOffset>
          </wp:positionH>
          <wp:positionV relativeFrom="page">
            <wp:posOffset>8890</wp:posOffset>
          </wp:positionV>
          <wp:extent cx="2199600" cy="10746000"/>
          <wp:effectExtent l="0" t="0" r="0" b="0"/>
          <wp:wrapNone/>
          <wp:docPr id="3" name="Kuva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D949" w14:textId="03386228" w:rsidR="00A85F8C" w:rsidRDefault="00504D7B" w:rsidP="0021136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624138"/>
      <w:docPartObj>
        <w:docPartGallery w:val="Page Numbers (Top of Page)"/>
        <w:docPartUnique/>
      </w:docPartObj>
    </w:sdtPr>
    <w:sdtEndPr/>
    <w:sdtContent>
      <w:p w14:paraId="78290A90" w14:textId="28B45D27" w:rsidR="00A85F8C" w:rsidRDefault="00A85F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7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0F63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20A9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54D3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B531F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D7B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3AE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3AA8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28E5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4048"/>
    <w:rsid w:val="00A94461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5E6D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1FA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4718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1D6C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543AE"/>
    <w:rPr>
      <w:rFonts w:ascii="Calibri" w:hAnsi="Calibri"/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5543AE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5543AE"/>
    <w:rPr>
      <w:rFonts w:ascii="Calibri" w:hAnsi="Calibri"/>
      <w:sz w:val="22"/>
    </w:rPr>
  </w:style>
  <w:style w:type="paragraph" w:styleId="Sisluet2">
    <w:name w:val="toc 2"/>
    <w:basedOn w:val="Normaali"/>
    <w:next w:val="Normaali"/>
    <w:autoRedefine/>
    <w:uiPriority w:val="39"/>
    <w:qFormat/>
    <w:rsid w:val="005543AE"/>
    <w:pPr>
      <w:spacing w:before="120"/>
      <w:ind w:left="567"/>
    </w:pPr>
  </w:style>
  <w:style w:type="paragraph" w:styleId="Sisluet1">
    <w:name w:val="toc 1"/>
    <w:basedOn w:val="Perusteksti"/>
    <w:next w:val="Normaali"/>
    <w:autoRedefine/>
    <w:uiPriority w:val="39"/>
    <w:qFormat/>
    <w:rsid w:val="005543AE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A94461"/>
    <w:pPr>
      <w:spacing w:before="120"/>
      <w:ind w:left="1134"/>
    </w:pPr>
    <w:rPr>
      <w:iCs/>
    </w:rPr>
  </w:style>
  <w:style w:type="character" w:styleId="Hyperlinkki">
    <w:name w:val="Hyperlink"/>
    <w:basedOn w:val="Kappaleenoletusfontti"/>
    <w:uiPriority w:val="99"/>
    <w:qFormat/>
    <w:rsid w:val="005543AE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7D28E5"/>
    <w:pPr>
      <w:spacing w:after="240" w:line="360" w:lineRule="auto"/>
      <w:ind w:left="-1134" w:right="2608"/>
    </w:pPr>
    <w:rPr>
      <w:b/>
      <w:color w:val="009AA6"/>
      <w:sz w:val="36"/>
    </w:rPr>
  </w:style>
  <w:style w:type="paragraph" w:customStyle="1" w:styleId="TekijTekijt">
    <w:name w:val="Tekijä / Tekijät"/>
    <w:basedOn w:val="Normaali"/>
    <w:qFormat/>
    <w:rsid w:val="007D28E5"/>
    <w:pPr>
      <w:spacing w:line="360" w:lineRule="auto"/>
      <w:ind w:left="-1134" w:right="2778"/>
    </w:pPr>
    <w:rPr>
      <w:b/>
      <w:color w:val="009AA6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Kansilehdenoikeateksti">
    <w:name w:val="Kansilehden oikea teksti"/>
    <w:basedOn w:val="Perusteksti"/>
    <w:qFormat/>
    <w:rsid w:val="00A94048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450B-491C-4BEF-8E95-6FBF8DF9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4</TotalTime>
  <Pages>8</Pages>
  <Words>114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7</cp:revision>
  <cp:lastPrinted>2015-06-02T07:48:00Z</cp:lastPrinted>
  <dcterms:created xsi:type="dcterms:W3CDTF">2018-10-22T14:31:00Z</dcterms:created>
  <dcterms:modified xsi:type="dcterms:W3CDTF">2018-10-25T12:23:00Z</dcterms:modified>
</cp:coreProperties>
</file>