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ED874" w14:textId="77777777" w:rsidR="003F114E" w:rsidRDefault="003F114E" w:rsidP="002067EF">
      <w:pPr>
        <w:pStyle w:val="Perusteksti"/>
      </w:pPr>
    </w:p>
    <w:p w14:paraId="3D72BA93" w14:textId="77777777" w:rsidR="009735AB" w:rsidRDefault="009735AB" w:rsidP="002067EF">
      <w:pPr>
        <w:pStyle w:val="Perusteksti"/>
      </w:pPr>
    </w:p>
    <w:p w14:paraId="756C6A79" w14:textId="77777777" w:rsidR="009735AB" w:rsidRDefault="009735AB" w:rsidP="002067EF">
      <w:pPr>
        <w:pStyle w:val="Perusteksti"/>
      </w:pPr>
    </w:p>
    <w:p w14:paraId="5B3D9253" w14:textId="77777777" w:rsidR="009735AB" w:rsidRDefault="009735AB" w:rsidP="002067EF">
      <w:pPr>
        <w:pStyle w:val="Perusteksti"/>
      </w:pPr>
    </w:p>
    <w:p w14:paraId="6423696B" w14:textId="77777777" w:rsidR="00CB5213" w:rsidRDefault="00CB5213" w:rsidP="00712149">
      <w:pPr>
        <w:pStyle w:val="Perusteksti"/>
      </w:pPr>
    </w:p>
    <w:p w14:paraId="5DC05208" w14:textId="0DD3F6D9" w:rsidR="00102454" w:rsidRDefault="00102454" w:rsidP="00712149">
      <w:pPr>
        <w:pStyle w:val="Perusteksti"/>
      </w:pPr>
    </w:p>
    <w:p w14:paraId="3617E98E" w14:textId="17E3F4A7" w:rsidR="00CB5213" w:rsidRPr="0003628F" w:rsidRDefault="493962BA" w:rsidP="00B60257">
      <w:pPr>
        <w:pStyle w:val="TekijTekijt"/>
      </w:pPr>
      <w:r>
        <w:t>Tekijä / Tekijät</w:t>
      </w:r>
    </w:p>
    <w:p w14:paraId="4E67AE99" w14:textId="0902B5B1" w:rsidR="00CB5213" w:rsidRPr="001F09F7" w:rsidRDefault="000D0581" w:rsidP="001F09F7">
      <w:pPr>
        <w:pStyle w:val="Kansilehdenotsikko"/>
      </w:pPr>
      <w:r>
        <w:t>Projektin nimi</w:t>
      </w:r>
      <w:r w:rsidR="00C374B3">
        <w:t xml:space="preserve"> </w:t>
      </w:r>
    </w:p>
    <w:p w14:paraId="7AA1FE64" w14:textId="137AFA14" w:rsidR="009735AB" w:rsidRDefault="009735AB" w:rsidP="002067EF">
      <w:pPr>
        <w:pStyle w:val="Perusteksti"/>
      </w:pPr>
    </w:p>
    <w:p w14:paraId="33A9483A" w14:textId="4F271A9A" w:rsidR="009735AB" w:rsidRDefault="009735AB" w:rsidP="002067EF">
      <w:pPr>
        <w:pStyle w:val="Perusteksti"/>
      </w:pPr>
    </w:p>
    <w:p w14:paraId="643A8137" w14:textId="0EBEBE21" w:rsidR="009735AB" w:rsidRDefault="009735AB" w:rsidP="002067EF">
      <w:pPr>
        <w:pStyle w:val="Perusteksti"/>
      </w:pPr>
    </w:p>
    <w:p w14:paraId="337C018F" w14:textId="03683B16" w:rsidR="009735AB" w:rsidRDefault="009735AB" w:rsidP="002067EF">
      <w:pPr>
        <w:pStyle w:val="Perusteksti"/>
      </w:pPr>
    </w:p>
    <w:p w14:paraId="3754A65D" w14:textId="50AF7AFB" w:rsidR="009735AB" w:rsidRDefault="00592FB7" w:rsidP="002067EF">
      <w:pPr>
        <w:pStyle w:val="Perusteksti"/>
      </w:pPr>
      <w:r>
        <w:rPr>
          <w:noProof/>
        </w:rPr>
        <w:drawing>
          <wp:anchor distT="0" distB="0" distL="114300" distR="114300" simplePos="0" relativeHeight="251662336" behindDoc="0" locked="0" layoutInCell="1" allowOverlap="1" wp14:anchorId="05A79EA3" wp14:editId="32EC454A">
            <wp:simplePos x="0" y="0"/>
            <wp:positionH relativeFrom="page">
              <wp:align>left</wp:align>
            </wp:positionH>
            <wp:positionV relativeFrom="paragraph">
              <wp:posOffset>275590</wp:posOffset>
            </wp:positionV>
            <wp:extent cx="5360400" cy="4762800"/>
            <wp:effectExtent l="0" t="0" r="0" b="0"/>
            <wp:wrapNone/>
            <wp:docPr id="12" name="Kuva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0400" cy="476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7F0857" w14:textId="5A094F09" w:rsidR="009735AB" w:rsidRDefault="009735AB" w:rsidP="002067EF">
      <w:pPr>
        <w:pStyle w:val="Perusteksti"/>
      </w:pPr>
    </w:p>
    <w:p w14:paraId="356FC12E" w14:textId="77777777" w:rsidR="009735AB" w:rsidRDefault="009735AB" w:rsidP="002067EF">
      <w:pPr>
        <w:pStyle w:val="Perusteksti"/>
      </w:pPr>
    </w:p>
    <w:p w14:paraId="1B52D7CE" w14:textId="77777777" w:rsidR="009735AB" w:rsidRDefault="009735AB" w:rsidP="002067EF">
      <w:pPr>
        <w:pStyle w:val="Perusteksti"/>
      </w:pPr>
    </w:p>
    <w:p w14:paraId="79CF6631" w14:textId="2117BD11" w:rsidR="00020862" w:rsidRDefault="493962BA" w:rsidP="00592FB7">
      <w:pPr>
        <w:pStyle w:val="Kansilehdenoikeateksti"/>
      </w:pPr>
      <w:r w:rsidRPr="493962BA">
        <w:t>Tutkintonimike</w:t>
      </w:r>
    </w:p>
    <w:p w14:paraId="4D2230C2" w14:textId="417F428D" w:rsidR="003F651C" w:rsidRPr="006374CD" w:rsidRDefault="493962BA" w:rsidP="00592FB7">
      <w:pPr>
        <w:pStyle w:val="Kansilehdenoikeateksti"/>
      </w:pPr>
      <w:r w:rsidRPr="493962BA">
        <w:t>Koulutus</w:t>
      </w:r>
    </w:p>
    <w:p w14:paraId="33B56D1A" w14:textId="74130CE2" w:rsidR="003F651C" w:rsidRDefault="000D0581" w:rsidP="00592FB7">
      <w:pPr>
        <w:pStyle w:val="Kansilehdenoikeateksti"/>
      </w:pPr>
      <w:r>
        <w:t>Päiväys</w:t>
      </w:r>
    </w:p>
    <w:p w14:paraId="06A10338" w14:textId="51249A8C" w:rsidR="002067EF" w:rsidRDefault="002067EF" w:rsidP="002067EF">
      <w:pPr>
        <w:pStyle w:val="Perusteksti"/>
      </w:pPr>
    </w:p>
    <w:p w14:paraId="6A053782" w14:textId="77777777" w:rsidR="002067EF" w:rsidRPr="00933A40" w:rsidRDefault="002067EF" w:rsidP="00933A40">
      <w:pPr>
        <w:pStyle w:val="Perusteksti"/>
      </w:pPr>
    </w:p>
    <w:p w14:paraId="7D683BBB" w14:textId="77777777" w:rsidR="008E74B1" w:rsidRDefault="008E74B1" w:rsidP="008E74B1">
      <w:pPr>
        <w:pStyle w:val="Perusteksti"/>
        <w:sectPr w:rsidR="008E74B1" w:rsidSect="001F09F7">
          <w:headerReference w:type="default" r:id="rId9"/>
          <w:headerReference w:type="first" r:id="rId10"/>
          <w:pgSz w:w="11906" w:h="16838" w:code="9"/>
          <w:pgMar w:top="1134" w:right="851" w:bottom="1418" w:left="2438" w:header="709" w:footer="709" w:gutter="0"/>
          <w:pgNumType w:start="0"/>
          <w:cols w:space="708"/>
          <w:formProt w:val="0"/>
          <w:titlePg/>
          <w:docGrid w:linePitch="360"/>
        </w:sectPr>
      </w:pPr>
    </w:p>
    <w:p w14:paraId="6742A495" w14:textId="1CC32A13" w:rsidR="000D0581" w:rsidRDefault="000D0581" w:rsidP="000D0581">
      <w:pPr>
        <w:pStyle w:val="Perusteksti"/>
      </w:pPr>
      <w:bookmarkStart w:id="0" w:name="_Toc400319904"/>
      <w:r>
        <w:lastRenderedPageBreak/>
        <w:t xml:space="preserve">Projektin nimi: </w:t>
      </w:r>
    </w:p>
    <w:p w14:paraId="398C163F" w14:textId="5458A1C3" w:rsidR="000D0581" w:rsidRDefault="000D0581" w:rsidP="000D0581">
      <w:pPr>
        <w:pStyle w:val="Perusteksti"/>
      </w:pPr>
      <w:r>
        <w:t xml:space="preserve">Laatija/t: </w:t>
      </w:r>
    </w:p>
    <w:p w14:paraId="46B256A8" w14:textId="77777777" w:rsidR="000D0581" w:rsidRDefault="000D0581" w:rsidP="000D0581">
      <w:pPr>
        <w:pStyle w:val="Perusteksti"/>
      </w:pPr>
      <w:r>
        <w:t>Luottamuksellisuus: julkinen/salainen</w:t>
      </w:r>
    </w:p>
    <w:p w14:paraId="42B33EBA" w14:textId="6155D6ED" w:rsidR="000D0581" w:rsidRDefault="000D0581" w:rsidP="000D0581">
      <w:pPr>
        <w:pStyle w:val="Perusteksti"/>
      </w:pPr>
      <w:r>
        <w:t>Hyväksynyt: _______________________________</w:t>
      </w:r>
    </w:p>
    <w:p w14:paraId="517E1992" w14:textId="2A752EFF" w:rsidR="00F7030E" w:rsidRPr="00E2607A" w:rsidRDefault="000D0581" w:rsidP="000D0581">
      <w:pPr>
        <w:pStyle w:val="Perusteksti"/>
      </w:pPr>
      <w:r>
        <w:t>Versio:</w:t>
      </w:r>
    </w:p>
    <w:p w14:paraId="6028DA57" w14:textId="072E1719" w:rsidR="00B64C19" w:rsidRDefault="00B64C19" w:rsidP="00B64C19">
      <w:pPr>
        <w:pStyle w:val="Perusteksti"/>
      </w:pPr>
    </w:p>
    <w:p w14:paraId="0E38C2A0" w14:textId="42D0A821" w:rsidR="00B64C19" w:rsidRDefault="00B64C19" w:rsidP="00B64C19">
      <w:pPr>
        <w:pStyle w:val="Perusteksti"/>
      </w:pPr>
    </w:p>
    <w:p w14:paraId="59CEC5D1" w14:textId="77777777" w:rsidR="00B64C19" w:rsidRDefault="00B64C19">
      <w:pPr>
        <w:sectPr w:rsidR="00B64C19" w:rsidSect="001B5B86">
          <w:headerReference w:type="default" r:id="rId11"/>
          <w:headerReference w:type="first" r:id="rId12"/>
          <w:pgSz w:w="11906" w:h="16838" w:code="9"/>
          <w:pgMar w:top="1134" w:right="851" w:bottom="1418" w:left="2438" w:header="709" w:footer="709" w:gutter="0"/>
          <w:pgNumType w:start="1"/>
          <w:cols w:space="708"/>
          <w:formProt w:val="0"/>
          <w:titlePg/>
          <w:docGrid w:linePitch="360"/>
        </w:sectPr>
      </w:pPr>
    </w:p>
    <w:sdt>
      <w:sdtPr>
        <w:rPr>
          <w:rFonts w:eastAsia="Times New Roman" w:cs="Arial"/>
          <w:bCs w:val="0"/>
          <w:szCs w:val="24"/>
        </w:rPr>
        <w:id w:val="-492558436"/>
        <w:docPartObj>
          <w:docPartGallery w:val="Table of Contents"/>
          <w:docPartUnique/>
        </w:docPartObj>
      </w:sdtPr>
      <w:sdtEndPr>
        <w:rPr>
          <w:b/>
        </w:rPr>
      </w:sdtEndPr>
      <w:sdtContent>
        <w:p w14:paraId="31CF7DF0" w14:textId="64718046" w:rsidR="00C97E7C" w:rsidRDefault="00C97E7C" w:rsidP="0064352D">
          <w:pPr>
            <w:pStyle w:val="Sisllysluettelonotsikko"/>
          </w:pPr>
          <w:r>
            <w:t>Sisällys</w:t>
          </w:r>
        </w:p>
        <w:p w14:paraId="55DFAF1A" w14:textId="537186FB" w:rsidR="003800B0" w:rsidRDefault="00C97E7C">
          <w:pPr>
            <w:pStyle w:val="Sisluet1"/>
            <w:rPr>
              <w:rFonts w:asciiTheme="minorHAnsi" w:eastAsiaTheme="minorEastAsia" w:hAnsiTheme="minorHAnsi" w:cstheme="minorBidi"/>
              <w:bCs w:val="0"/>
              <w:noProof/>
              <w:szCs w:val="22"/>
            </w:rPr>
          </w:pPr>
          <w:r>
            <w:fldChar w:fldCharType="begin"/>
          </w:r>
          <w:r>
            <w:instrText xml:space="preserve"> TOC \o "1-3" \h \z \u </w:instrText>
          </w:r>
          <w:r>
            <w:fldChar w:fldCharType="separate"/>
          </w:r>
          <w:hyperlink w:anchor="_Toc528259253" w:history="1">
            <w:r w:rsidR="003800B0" w:rsidRPr="00D31E6E">
              <w:rPr>
                <w:rStyle w:val="Hyperlinkki"/>
                <w:noProof/>
              </w:rPr>
              <w:t>1</w:t>
            </w:r>
            <w:r w:rsidR="003800B0">
              <w:rPr>
                <w:rFonts w:asciiTheme="minorHAnsi" w:eastAsiaTheme="minorEastAsia" w:hAnsiTheme="minorHAnsi" w:cstheme="minorBidi"/>
                <w:bCs w:val="0"/>
                <w:noProof/>
                <w:szCs w:val="22"/>
              </w:rPr>
              <w:tab/>
            </w:r>
            <w:r w:rsidR="003800B0" w:rsidRPr="00D31E6E">
              <w:rPr>
                <w:rStyle w:val="Hyperlinkki"/>
                <w:noProof/>
              </w:rPr>
              <w:t>Määritelmät ja termien selitykset</w:t>
            </w:r>
            <w:r w:rsidR="003800B0">
              <w:rPr>
                <w:noProof/>
                <w:webHidden/>
              </w:rPr>
              <w:tab/>
            </w:r>
            <w:r w:rsidR="003800B0">
              <w:rPr>
                <w:noProof/>
                <w:webHidden/>
              </w:rPr>
              <w:fldChar w:fldCharType="begin"/>
            </w:r>
            <w:r w:rsidR="003800B0">
              <w:rPr>
                <w:noProof/>
                <w:webHidden/>
              </w:rPr>
              <w:instrText xml:space="preserve"> PAGEREF _Toc528259253 \h </w:instrText>
            </w:r>
            <w:r w:rsidR="003800B0">
              <w:rPr>
                <w:noProof/>
                <w:webHidden/>
              </w:rPr>
            </w:r>
            <w:r w:rsidR="003800B0">
              <w:rPr>
                <w:noProof/>
                <w:webHidden/>
              </w:rPr>
              <w:fldChar w:fldCharType="separate"/>
            </w:r>
            <w:r w:rsidR="003800B0">
              <w:rPr>
                <w:noProof/>
                <w:webHidden/>
              </w:rPr>
              <w:t>2</w:t>
            </w:r>
            <w:r w:rsidR="003800B0">
              <w:rPr>
                <w:noProof/>
                <w:webHidden/>
              </w:rPr>
              <w:fldChar w:fldCharType="end"/>
            </w:r>
          </w:hyperlink>
        </w:p>
        <w:p w14:paraId="014D52D0" w14:textId="231ADF65" w:rsidR="003800B0" w:rsidRDefault="003800B0">
          <w:pPr>
            <w:pStyle w:val="Sisluet1"/>
            <w:rPr>
              <w:rFonts w:asciiTheme="minorHAnsi" w:eastAsiaTheme="minorEastAsia" w:hAnsiTheme="minorHAnsi" w:cstheme="minorBidi"/>
              <w:bCs w:val="0"/>
              <w:noProof/>
              <w:szCs w:val="22"/>
            </w:rPr>
          </w:pPr>
          <w:hyperlink w:anchor="_Toc528259254" w:history="1">
            <w:r w:rsidRPr="00D31E6E">
              <w:rPr>
                <w:rStyle w:val="Hyperlinkki"/>
                <w:noProof/>
              </w:rPr>
              <w:t>2</w:t>
            </w:r>
            <w:r>
              <w:rPr>
                <w:rFonts w:asciiTheme="minorHAnsi" w:eastAsiaTheme="minorEastAsia" w:hAnsiTheme="minorHAnsi" w:cstheme="minorBidi"/>
                <w:bCs w:val="0"/>
                <w:noProof/>
                <w:szCs w:val="22"/>
              </w:rPr>
              <w:tab/>
            </w:r>
            <w:r w:rsidRPr="00D31E6E">
              <w:rPr>
                <w:rStyle w:val="Hyperlinkki"/>
                <w:noProof/>
              </w:rPr>
              <w:t>Johdanto</w:t>
            </w:r>
            <w:r>
              <w:rPr>
                <w:noProof/>
                <w:webHidden/>
              </w:rPr>
              <w:tab/>
            </w:r>
            <w:r>
              <w:rPr>
                <w:noProof/>
                <w:webHidden/>
              </w:rPr>
              <w:fldChar w:fldCharType="begin"/>
            </w:r>
            <w:r>
              <w:rPr>
                <w:noProof/>
                <w:webHidden/>
              </w:rPr>
              <w:instrText xml:space="preserve"> PAGEREF _Toc528259254 \h </w:instrText>
            </w:r>
            <w:r>
              <w:rPr>
                <w:noProof/>
                <w:webHidden/>
              </w:rPr>
            </w:r>
            <w:r>
              <w:rPr>
                <w:noProof/>
                <w:webHidden/>
              </w:rPr>
              <w:fldChar w:fldCharType="separate"/>
            </w:r>
            <w:r>
              <w:rPr>
                <w:noProof/>
                <w:webHidden/>
              </w:rPr>
              <w:t>3</w:t>
            </w:r>
            <w:r>
              <w:rPr>
                <w:noProof/>
                <w:webHidden/>
              </w:rPr>
              <w:fldChar w:fldCharType="end"/>
            </w:r>
          </w:hyperlink>
        </w:p>
        <w:p w14:paraId="0E6EAB4A" w14:textId="77C8CF9E" w:rsidR="003800B0" w:rsidRDefault="003800B0">
          <w:pPr>
            <w:pStyle w:val="Sisluet1"/>
            <w:rPr>
              <w:rFonts w:asciiTheme="minorHAnsi" w:eastAsiaTheme="minorEastAsia" w:hAnsiTheme="minorHAnsi" w:cstheme="minorBidi"/>
              <w:bCs w:val="0"/>
              <w:noProof/>
              <w:szCs w:val="22"/>
            </w:rPr>
          </w:pPr>
          <w:hyperlink w:anchor="_Toc528259255" w:history="1">
            <w:r w:rsidRPr="00D31E6E">
              <w:rPr>
                <w:rStyle w:val="Hyperlinkki"/>
                <w:noProof/>
              </w:rPr>
              <w:t>3</w:t>
            </w:r>
            <w:r>
              <w:rPr>
                <w:rFonts w:asciiTheme="minorHAnsi" w:eastAsiaTheme="minorEastAsia" w:hAnsiTheme="minorHAnsi" w:cstheme="minorBidi"/>
                <w:bCs w:val="0"/>
                <w:noProof/>
                <w:szCs w:val="22"/>
              </w:rPr>
              <w:tab/>
            </w:r>
            <w:r w:rsidRPr="00D31E6E">
              <w:rPr>
                <w:rStyle w:val="Hyperlinkki"/>
                <w:noProof/>
              </w:rPr>
              <w:t>Projektin organisaatio</w:t>
            </w:r>
            <w:r>
              <w:rPr>
                <w:noProof/>
                <w:webHidden/>
              </w:rPr>
              <w:tab/>
            </w:r>
            <w:r>
              <w:rPr>
                <w:noProof/>
                <w:webHidden/>
              </w:rPr>
              <w:fldChar w:fldCharType="begin"/>
            </w:r>
            <w:r>
              <w:rPr>
                <w:noProof/>
                <w:webHidden/>
              </w:rPr>
              <w:instrText xml:space="preserve"> PAGEREF _Toc528259255 \h </w:instrText>
            </w:r>
            <w:r>
              <w:rPr>
                <w:noProof/>
                <w:webHidden/>
              </w:rPr>
            </w:r>
            <w:r>
              <w:rPr>
                <w:noProof/>
                <w:webHidden/>
              </w:rPr>
              <w:fldChar w:fldCharType="separate"/>
            </w:r>
            <w:r>
              <w:rPr>
                <w:noProof/>
                <w:webHidden/>
              </w:rPr>
              <w:t>4</w:t>
            </w:r>
            <w:r>
              <w:rPr>
                <w:noProof/>
                <w:webHidden/>
              </w:rPr>
              <w:fldChar w:fldCharType="end"/>
            </w:r>
          </w:hyperlink>
        </w:p>
        <w:p w14:paraId="46ADF26D" w14:textId="3F075D03" w:rsidR="003800B0" w:rsidRDefault="003800B0">
          <w:pPr>
            <w:pStyle w:val="Sisluet1"/>
            <w:rPr>
              <w:rFonts w:asciiTheme="minorHAnsi" w:eastAsiaTheme="minorEastAsia" w:hAnsiTheme="minorHAnsi" w:cstheme="minorBidi"/>
              <w:bCs w:val="0"/>
              <w:noProof/>
              <w:szCs w:val="22"/>
            </w:rPr>
          </w:pPr>
          <w:hyperlink w:anchor="_Toc528259256" w:history="1">
            <w:r w:rsidRPr="00D31E6E">
              <w:rPr>
                <w:rStyle w:val="Hyperlinkki"/>
                <w:noProof/>
              </w:rPr>
              <w:t>4</w:t>
            </w:r>
            <w:r>
              <w:rPr>
                <w:rFonts w:asciiTheme="minorHAnsi" w:eastAsiaTheme="minorEastAsia" w:hAnsiTheme="minorHAnsi" w:cstheme="minorBidi"/>
                <w:bCs w:val="0"/>
                <w:noProof/>
                <w:szCs w:val="22"/>
              </w:rPr>
              <w:tab/>
            </w:r>
            <w:r w:rsidRPr="00D31E6E">
              <w:rPr>
                <w:rStyle w:val="Hyperlinkki"/>
                <w:noProof/>
              </w:rPr>
              <w:t>Luottamuksellisuus, salassapito ja oikeudet työn tuloksiin</w:t>
            </w:r>
            <w:r>
              <w:rPr>
                <w:noProof/>
                <w:webHidden/>
              </w:rPr>
              <w:tab/>
            </w:r>
            <w:r>
              <w:rPr>
                <w:noProof/>
                <w:webHidden/>
              </w:rPr>
              <w:fldChar w:fldCharType="begin"/>
            </w:r>
            <w:r>
              <w:rPr>
                <w:noProof/>
                <w:webHidden/>
              </w:rPr>
              <w:instrText xml:space="preserve"> PAGEREF _Toc528259256 \h </w:instrText>
            </w:r>
            <w:r>
              <w:rPr>
                <w:noProof/>
                <w:webHidden/>
              </w:rPr>
            </w:r>
            <w:r>
              <w:rPr>
                <w:noProof/>
                <w:webHidden/>
              </w:rPr>
              <w:fldChar w:fldCharType="separate"/>
            </w:r>
            <w:r>
              <w:rPr>
                <w:noProof/>
                <w:webHidden/>
              </w:rPr>
              <w:t>5</w:t>
            </w:r>
            <w:r>
              <w:rPr>
                <w:noProof/>
                <w:webHidden/>
              </w:rPr>
              <w:fldChar w:fldCharType="end"/>
            </w:r>
          </w:hyperlink>
        </w:p>
        <w:p w14:paraId="1A3A1BF3" w14:textId="58ADA67E" w:rsidR="003800B0" w:rsidRDefault="003800B0">
          <w:pPr>
            <w:pStyle w:val="Sisluet1"/>
            <w:rPr>
              <w:rFonts w:asciiTheme="minorHAnsi" w:eastAsiaTheme="minorEastAsia" w:hAnsiTheme="minorHAnsi" w:cstheme="minorBidi"/>
              <w:bCs w:val="0"/>
              <w:noProof/>
              <w:szCs w:val="22"/>
            </w:rPr>
          </w:pPr>
          <w:hyperlink w:anchor="_Toc528259257" w:history="1">
            <w:r w:rsidRPr="00D31E6E">
              <w:rPr>
                <w:rStyle w:val="Hyperlinkki"/>
                <w:noProof/>
              </w:rPr>
              <w:t>5</w:t>
            </w:r>
            <w:r>
              <w:rPr>
                <w:rFonts w:asciiTheme="minorHAnsi" w:eastAsiaTheme="minorEastAsia" w:hAnsiTheme="minorHAnsi" w:cstheme="minorBidi"/>
                <w:bCs w:val="0"/>
                <w:noProof/>
                <w:szCs w:val="22"/>
              </w:rPr>
              <w:tab/>
            </w:r>
            <w:r w:rsidRPr="00D31E6E">
              <w:rPr>
                <w:rStyle w:val="Hyperlinkki"/>
                <w:noProof/>
              </w:rPr>
              <w:t>Projektin tavoitteet</w:t>
            </w:r>
            <w:r>
              <w:rPr>
                <w:noProof/>
                <w:webHidden/>
              </w:rPr>
              <w:tab/>
            </w:r>
            <w:r>
              <w:rPr>
                <w:noProof/>
                <w:webHidden/>
              </w:rPr>
              <w:fldChar w:fldCharType="begin"/>
            </w:r>
            <w:r>
              <w:rPr>
                <w:noProof/>
                <w:webHidden/>
              </w:rPr>
              <w:instrText xml:space="preserve"> PAGEREF _Toc528259257 \h </w:instrText>
            </w:r>
            <w:r>
              <w:rPr>
                <w:noProof/>
                <w:webHidden/>
              </w:rPr>
            </w:r>
            <w:r>
              <w:rPr>
                <w:noProof/>
                <w:webHidden/>
              </w:rPr>
              <w:fldChar w:fldCharType="separate"/>
            </w:r>
            <w:r>
              <w:rPr>
                <w:noProof/>
                <w:webHidden/>
              </w:rPr>
              <w:t>6</w:t>
            </w:r>
            <w:r>
              <w:rPr>
                <w:noProof/>
                <w:webHidden/>
              </w:rPr>
              <w:fldChar w:fldCharType="end"/>
            </w:r>
          </w:hyperlink>
        </w:p>
        <w:p w14:paraId="424EFB11" w14:textId="4BF0A0E3" w:rsidR="003800B0" w:rsidRDefault="003800B0">
          <w:pPr>
            <w:pStyle w:val="Sisluet2"/>
            <w:tabs>
              <w:tab w:val="left" w:pos="1134"/>
              <w:tab w:val="right" w:leader="dot" w:pos="8607"/>
            </w:tabs>
            <w:rPr>
              <w:rFonts w:asciiTheme="minorHAnsi" w:eastAsiaTheme="minorEastAsia" w:hAnsiTheme="minorHAnsi" w:cstheme="minorBidi"/>
              <w:noProof/>
              <w:szCs w:val="22"/>
            </w:rPr>
          </w:pPr>
          <w:hyperlink w:anchor="_Toc528259258" w:history="1">
            <w:r w:rsidRPr="00D31E6E">
              <w:rPr>
                <w:rStyle w:val="Hyperlinkki"/>
                <w:noProof/>
              </w:rPr>
              <w:t>5.1</w:t>
            </w:r>
            <w:r>
              <w:rPr>
                <w:rFonts w:asciiTheme="minorHAnsi" w:eastAsiaTheme="minorEastAsia" w:hAnsiTheme="minorHAnsi" w:cstheme="minorBidi"/>
                <w:noProof/>
                <w:szCs w:val="22"/>
              </w:rPr>
              <w:tab/>
            </w:r>
            <w:r w:rsidRPr="00D31E6E">
              <w:rPr>
                <w:rStyle w:val="Hyperlinkki"/>
                <w:noProof/>
              </w:rPr>
              <w:t>Tavoitteet ja priorisointi</w:t>
            </w:r>
            <w:r>
              <w:rPr>
                <w:noProof/>
                <w:webHidden/>
              </w:rPr>
              <w:tab/>
            </w:r>
            <w:r>
              <w:rPr>
                <w:noProof/>
                <w:webHidden/>
              </w:rPr>
              <w:fldChar w:fldCharType="begin"/>
            </w:r>
            <w:r>
              <w:rPr>
                <w:noProof/>
                <w:webHidden/>
              </w:rPr>
              <w:instrText xml:space="preserve"> PAGEREF _Toc528259258 \h </w:instrText>
            </w:r>
            <w:r>
              <w:rPr>
                <w:noProof/>
                <w:webHidden/>
              </w:rPr>
            </w:r>
            <w:r>
              <w:rPr>
                <w:noProof/>
                <w:webHidden/>
              </w:rPr>
              <w:fldChar w:fldCharType="separate"/>
            </w:r>
            <w:r>
              <w:rPr>
                <w:noProof/>
                <w:webHidden/>
              </w:rPr>
              <w:t>6</w:t>
            </w:r>
            <w:r>
              <w:rPr>
                <w:noProof/>
                <w:webHidden/>
              </w:rPr>
              <w:fldChar w:fldCharType="end"/>
            </w:r>
          </w:hyperlink>
        </w:p>
        <w:p w14:paraId="6B028115" w14:textId="1D2AC846" w:rsidR="003800B0" w:rsidRDefault="003800B0">
          <w:pPr>
            <w:pStyle w:val="Sisluet2"/>
            <w:tabs>
              <w:tab w:val="left" w:pos="1134"/>
              <w:tab w:val="right" w:leader="dot" w:pos="8607"/>
            </w:tabs>
            <w:rPr>
              <w:rFonts w:asciiTheme="minorHAnsi" w:eastAsiaTheme="minorEastAsia" w:hAnsiTheme="minorHAnsi" w:cstheme="minorBidi"/>
              <w:noProof/>
              <w:szCs w:val="22"/>
            </w:rPr>
          </w:pPr>
          <w:hyperlink w:anchor="_Toc528259259" w:history="1">
            <w:r w:rsidRPr="00D31E6E">
              <w:rPr>
                <w:rStyle w:val="Hyperlinkki"/>
                <w:noProof/>
              </w:rPr>
              <w:t>5.2</w:t>
            </w:r>
            <w:r>
              <w:rPr>
                <w:rFonts w:asciiTheme="minorHAnsi" w:eastAsiaTheme="minorEastAsia" w:hAnsiTheme="minorHAnsi" w:cstheme="minorBidi"/>
                <w:noProof/>
                <w:szCs w:val="22"/>
              </w:rPr>
              <w:tab/>
            </w:r>
            <w:r w:rsidRPr="00D31E6E">
              <w:rPr>
                <w:rStyle w:val="Hyperlinkki"/>
                <w:noProof/>
              </w:rPr>
              <w:t>Projektin rajoitteet</w:t>
            </w:r>
            <w:r>
              <w:rPr>
                <w:noProof/>
                <w:webHidden/>
              </w:rPr>
              <w:tab/>
            </w:r>
            <w:r>
              <w:rPr>
                <w:noProof/>
                <w:webHidden/>
              </w:rPr>
              <w:fldChar w:fldCharType="begin"/>
            </w:r>
            <w:r>
              <w:rPr>
                <w:noProof/>
                <w:webHidden/>
              </w:rPr>
              <w:instrText xml:space="preserve"> PAGEREF _Toc528259259 \h </w:instrText>
            </w:r>
            <w:r>
              <w:rPr>
                <w:noProof/>
                <w:webHidden/>
              </w:rPr>
            </w:r>
            <w:r>
              <w:rPr>
                <w:noProof/>
                <w:webHidden/>
              </w:rPr>
              <w:fldChar w:fldCharType="separate"/>
            </w:r>
            <w:r>
              <w:rPr>
                <w:noProof/>
                <w:webHidden/>
              </w:rPr>
              <w:t>6</w:t>
            </w:r>
            <w:r>
              <w:rPr>
                <w:noProof/>
                <w:webHidden/>
              </w:rPr>
              <w:fldChar w:fldCharType="end"/>
            </w:r>
          </w:hyperlink>
        </w:p>
        <w:p w14:paraId="5A1EEE86" w14:textId="0FD76B57" w:rsidR="003800B0" w:rsidRDefault="003800B0">
          <w:pPr>
            <w:pStyle w:val="Sisluet1"/>
            <w:rPr>
              <w:rFonts w:asciiTheme="minorHAnsi" w:eastAsiaTheme="minorEastAsia" w:hAnsiTheme="minorHAnsi" w:cstheme="minorBidi"/>
              <w:bCs w:val="0"/>
              <w:noProof/>
              <w:szCs w:val="22"/>
            </w:rPr>
          </w:pPr>
          <w:hyperlink w:anchor="_Toc528259260" w:history="1">
            <w:r w:rsidRPr="00D31E6E">
              <w:rPr>
                <w:rStyle w:val="Hyperlinkki"/>
                <w:noProof/>
              </w:rPr>
              <w:t>6</w:t>
            </w:r>
            <w:r>
              <w:rPr>
                <w:rFonts w:asciiTheme="minorHAnsi" w:eastAsiaTheme="minorEastAsia" w:hAnsiTheme="minorHAnsi" w:cstheme="minorBidi"/>
                <w:bCs w:val="0"/>
                <w:noProof/>
                <w:szCs w:val="22"/>
              </w:rPr>
              <w:tab/>
            </w:r>
            <w:r w:rsidRPr="00D31E6E">
              <w:rPr>
                <w:rStyle w:val="Hyperlinkki"/>
                <w:noProof/>
              </w:rPr>
              <w:t>Resurssit</w:t>
            </w:r>
            <w:r>
              <w:rPr>
                <w:noProof/>
                <w:webHidden/>
              </w:rPr>
              <w:tab/>
            </w:r>
            <w:r>
              <w:rPr>
                <w:noProof/>
                <w:webHidden/>
              </w:rPr>
              <w:fldChar w:fldCharType="begin"/>
            </w:r>
            <w:r>
              <w:rPr>
                <w:noProof/>
                <w:webHidden/>
              </w:rPr>
              <w:instrText xml:space="preserve"> PAGEREF _Toc528259260 \h </w:instrText>
            </w:r>
            <w:r>
              <w:rPr>
                <w:noProof/>
                <w:webHidden/>
              </w:rPr>
            </w:r>
            <w:r>
              <w:rPr>
                <w:noProof/>
                <w:webHidden/>
              </w:rPr>
              <w:fldChar w:fldCharType="separate"/>
            </w:r>
            <w:r>
              <w:rPr>
                <w:noProof/>
                <w:webHidden/>
              </w:rPr>
              <w:t>7</w:t>
            </w:r>
            <w:r>
              <w:rPr>
                <w:noProof/>
                <w:webHidden/>
              </w:rPr>
              <w:fldChar w:fldCharType="end"/>
            </w:r>
          </w:hyperlink>
        </w:p>
        <w:p w14:paraId="6FB17A18" w14:textId="5DBD3ACF" w:rsidR="003800B0" w:rsidRDefault="003800B0">
          <w:pPr>
            <w:pStyle w:val="Sisluet1"/>
            <w:rPr>
              <w:rFonts w:asciiTheme="minorHAnsi" w:eastAsiaTheme="minorEastAsia" w:hAnsiTheme="minorHAnsi" w:cstheme="minorBidi"/>
              <w:bCs w:val="0"/>
              <w:noProof/>
              <w:szCs w:val="22"/>
            </w:rPr>
          </w:pPr>
          <w:hyperlink w:anchor="_Toc528259261" w:history="1">
            <w:r w:rsidRPr="00D31E6E">
              <w:rPr>
                <w:rStyle w:val="Hyperlinkki"/>
                <w:noProof/>
              </w:rPr>
              <w:t>7</w:t>
            </w:r>
            <w:r>
              <w:rPr>
                <w:rFonts w:asciiTheme="minorHAnsi" w:eastAsiaTheme="minorEastAsia" w:hAnsiTheme="minorHAnsi" w:cstheme="minorBidi"/>
                <w:bCs w:val="0"/>
                <w:noProof/>
                <w:szCs w:val="22"/>
              </w:rPr>
              <w:tab/>
            </w:r>
            <w:r w:rsidRPr="00D31E6E">
              <w:rPr>
                <w:rStyle w:val="Hyperlinkki"/>
                <w:noProof/>
              </w:rPr>
              <w:t>Tehtäväluettelo, aikataulu, vastuuhenkilöt</w:t>
            </w:r>
            <w:r>
              <w:rPr>
                <w:noProof/>
                <w:webHidden/>
              </w:rPr>
              <w:tab/>
            </w:r>
            <w:r>
              <w:rPr>
                <w:noProof/>
                <w:webHidden/>
              </w:rPr>
              <w:fldChar w:fldCharType="begin"/>
            </w:r>
            <w:r>
              <w:rPr>
                <w:noProof/>
                <w:webHidden/>
              </w:rPr>
              <w:instrText xml:space="preserve"> PAGEREF _Toc528259261 \h </w:instrText>
            </w:r>
            <w:r>
              <w:rPr>
                <w:noProof/>
                <w:webHidden/>
              </w:rPr>
            </w:r>
            <w:r>
              <w:rPr>
                <w:noProof/>
                <w:webHidden/>
              </w:rPr>
              <w:fldChar w:fldCharType="separate"/>
            </w:r>
            <w:r>
              <w:rPr>
                <w:noProof/>
                <w:webHidden/>
              </w:rPr>
              <w:t>8</w:t>
            </w:r>
            <w:r>
              <w:rPr>
                <w:noProof/>
                <w:webHidden/>
              </w:rPr>
              <w:fldChar w:fldCharType="end"/>
            </w:r>
          </w:hyperlink>
        </w:p>
        <w:p w14:paraId="06A5EEBF" w14:textId="54967BD5" w:rsidR="003800B0" w:rsidRDefault="003800B0">
          <w:pPr>
            <w:pStyle w:val="Sisluet1"/>
            <w:rPr>
              <w:rFonts w:asciiTheme="minorHAnsi" w:eastAsiaTheme="minorEastAsia" w:hAnsiTheme="minorHAnsi" w:cstheme="minorBidi"/>
              <w:bCs w:val="0"/>
              <w:noProof/>
              <w:szCs w:val="22"/>
            </w:rPr>
          </w:pPr>
          <w:hyperlink w:anchor="_Toc528259262" w:history="1">
            <w:r w:rsidRPr="00D31E6E">
              <w:rPr>
                <w:rStyle w:val="Hyperlinkki"/>
                <w:noProof/>
              </w:rPr>
              <w:t>8</w:t>
            </w:r>
            <w:r>
              <w:rPr>
                <w:rFonts w:asciiTheme="minorHAnsi" w:eastAsiaTheme="minorEastAsia" w:hAnsiTheme="minorHAnsi" w:cstheme="minorBidi"/>
                <w:bCs w:val="0"/>
                <w:noProof/>
                <w:szCs w:val="22"/>
              </w:rPr>
              <w:tab/>
            </w:r>
            <w:r w:rsidRPr="00D31E6E">
              <w:rPr>
                <w:rStyle w:val="Hyperlinkki"/>
                <w:noProof/>
              </w:rPr>
              <w:t>Projektin kustannusarvio</w:t>
            </w:r>
            <w:r>
              <w:rPr>
                <w:noProof/>
                <w:webHidden/>
              </w:rPr>
              <w:tab/>
            </w:r>
            <w:r>
              <w:rPr>
                <w:noProof/>
                <w:webHidden/>
              </w:rPr>
              <w:fldChar w:fldCharType="begin"/>
            </w:r>
            <w:r>
              <w:rPr>
                <w:noProof/>
                <w:webHidden/>
              </w:rPr>
              <w:instrText xml:space="preserve"> PAGEREF _Toc528259262 \h </w:instrText>
            </w:r>
            <w:r>
              <w:rPr>
                <w:noProof/>
                <w:webHidden/>
              </w:rPr>
            </w:r>
            <w:r>
              <w:rPr>
                <w:noProof/>
                <w:webHidden/>
              </w:rPr>
              <w:fldChar w:fldCharType="separate"/>
            </w:r>
            <w:r>
              <w:rPr>
                <w:noProof/>
                <w:webHidden/>
              </w:rPr>
              <w:t>9</w:t>
            </w:r>
            <w:r>
              <w:rPr>
                <w:noProof/>
                <w:webHidden/>
              </w:rPr>
              <w:fldChar w:fldCharType="end"/>
            </w:r>
          </w:hyperlink>
        </w:p>
        <w:p w14:paraId="26C4CAF6" w14:textId="4C2ECC5D" w:rsidR="003800B0" w:rsidRDefault="003800B0">
          <w:pPr>
            <w:pStyle w:val="Sisluet1"/>
            <w:rPr>
              <w:rFonts w:asciiTheme="minorHAnsi" w:eastAsiaTheme="minorEastAsia" w:hAnsiTheme="minorHAnsi" w:cstheme="minorBidi"/>
              <w:bCs w:val="0"/>
              <w:noProof/>
              <w:szCs w:val="22"/>
            </w:rPr>
          </w:pPr>
          <w:hyperlink w:anchor="_Toc528259263" w:history="1">
            <w:r w:rsidRPr="00D31E6E">
              <w:rPr>
                <w:rStyle w:val="Hyperlinkki"/>
                <w:noProof/>
              </w:rPr>
              <w:t>9</w:t>
            </w:r>
            <w:r>
              <w:rPr>
                <w:rFonts w:asciiTheme="minorHAnsi" w:eastAsiaTheme="minorEastAsia" w:hAnsiTheme="minorHAnsi" w:cstheme="minorBidi"/>
                <w:bCs w:val="0"/>
                <w:noProof/>
                <w:szCs w:val="22"/>
              </w:rPr>
              <w:tab/>
            </w:r>
            <w:r w:rsidRPr="00D31E6E">
              <w:rPr>
                <w:rStyle w:val="Hyperlinkki"/>
                <w:noProof/>
              </w:rPr>
              <w:t>Dokumentointi</w:t>
            </w:r>
            <w:r>
              <w:rPr>
                <w:noProof/>
                <w:webHidden/>
              </w:rPr>
              <w:tab/>
            </w:r>
            <w:r>
              <w:rPr>
                <w:noProof/>
                <w:webHidden/>
              </w:rPr>
              <w:fldChar w:fldCharType="begin"/>
            </w:r>
            <w:r>
              <w:rPr>
                <w:noProof/>
                <w:webHidden/>
              </w:rPr>
              <w:instrText xml:space="preserve"> PAGEREF _Toc528259263 \h </w:instrText>
            </w:r>
            <w:r>
              <w:rPr>
                <w:noProof/>
                <w:webHidden/>
              </w:rPr>
            </w:r>
            <w:r>
              <w:rPr>
                <w:noProof/>
                <w:webHidden/>
              </w:rPr>
              <w:fldChar w:fldCharType="separate"/>
            </w:r>
            <w:r>
              <w:rPr>
                <w:noProof/>
                <w:webHidden/>
              </w:rPr>
              <w:t>10</w:t>
            </w:r>
            <w:r>
              <w:rPr>
                <w:noProof/>
                <w:webHidden/>
              </w:rPr>
              <w:fldChar w:fldCharType="end"/>
            </w:r>
          </w:hyperlink>
        </w:p>
        <w:p w14:paraId="001F3576" w14:textId="65C51C68" w:rsidR="00C97E7C" w:rsidRDefault="00C97E7C">
          <w:r>
            <w:rPr>
              <w:b/>
              <w:bCs/>
            </w:rPr>
            <w:fldChar w:fldCharType="end"/>
          </w:r>
        </w:p>
      </w:sdtContent>
    </w:sdt>
    <w:p w14:paraId="1D30072C" w14:textId="797EC99B" w:rsidR="009B78B1" w:rsidRDefault="009B78B1" w:rsidP="009870A3">
      <w:pPr>
        <w:pStyle w:val="Perusteksti"/>
      </w:pPr>
    </w:p>
    <w:p w14:paraId="100935A0" w14:textId="77777777" w:rsidR="00B65569" w:rsidRPr="002F7A35" w:rsidRDefault="00B65569" w:rsidP="009870A3">
      <w:pPr>
        <w:pStyle w:val="Perusteksti"/>
        <w:sectPr w:rsidR="00B65569" w:rsidRPr="002F7A35" w:rsidSect="001B5B86">
          <w:pgSz w:w="11906" w:h="16838" w:code="9"/>
          <w:pgMar w:top="1134" w:right="851" w:bottom="1418" w:left="2438" w:header="709" w:footer="709" w:gutter="0"/>
          <w:pgNumType w:start="1"/>
          <w:cols w:space="708"/>
          <w:formProt w:val="0"/>
          <w:titlePg/>
          <w:docGrid w:linePitch="360"/>
        </w:sectPr>
      </w:pPr>
    </w:p>
    <w:p w14:paraId="6C65B7D2" w14:textId="3AC0746F" w:rsidR="000D0581" w:rsidRDefault="000D0581" w:rsidP="000D0581">
      <w:pPr>
        <w:pStyle w:val="Perusteksti"/>
      </w:pPr>
      <w:r>
        <w:lastRenderedPageBreak/>
        <w:t>Ohje: Tämä dokumenttipohja toimii mallina projektisuunnitelmasta. Muokkaa pohjaa omaan projektiisi sopivaksi.</w:t>
      </w:r>
    </w:p>
    <w:p w14:paraId="480E6EBE" w14:textId="110B848F" w:rsidR="001067C9" w:rsidRDefault="000D0581" w:rsidP="000D0581">
      <w:pPr>
        <w:pStyle w:val="Perusteksti"/>
      </w:pPr>
      <w:proofErr w:type="spellStart"/>
      <w:r>
        <w:t>Huom</w:t>
      </w:r>
      <w:proofErr w:type="spellEnd"/>
      <w:r>
        <w:t xml:space="preserve">! Muista poistaa ohjetekstit, kun kirjoitat dokumenttia. </w:t>
      </w:r>
    </w:p>
    <w:p w14:paraId="5DF4EA17" w14:textId="77777777" w:rsidR="000D0581" w:rsidRDefault="000D0581" w:rsidP="000F3F68">
      <w:pPr>
        <w:pStyle w:val="Otsikko1"/>
      </w:pPr>
      <w:bookmarkStart w:id="1" w:name="_Toc528259253"/>
      <w:r>
        <w:lastRenderedPageBreak/>
        <w:t>Määritelmät ja termien selitykset</w:t>
      </w:r>
      <w:bookmarkEnd w:id="1"/>
      <w:r>
        <w:t xml:space="preserve"> </w:t>
      </w:r>
    </w:p>
    <w:p w14:paraId="01E90B8A" w14:textId="17C556E4" w:rsidR="000D0581" w:rsidRDefault="000D0581" w:rsidP="000D0581">
      <w:pPr>
        <w:pStyle w:val="Perusteksti"/>
      </w:pPr>
      <w:r>
        <w:t>Mallipohja on tehty Kajaanin ammattikorkeakoulun julkaisuja ja opinnäytetöitä varten. Siihen on valmiiksi määritelty tarvittavat tekstin tyylit ja sivun asetukset; älä muuta niitä ilman syytä. Mallipohjassa on valmiina myös tavutus ja reunojen tasaus. Älä tavuta tai rivitä tekstiä käsin.</w:t>
      </w:r>
    </w:p>
    <w:p w14:paraId="296D46C3" w14:textId="77777777" w:rsidR="000D0581" w:rsidRDefault="000D0581" w:rsidP="00D124F3">
      <w:pPr>
        <w:pStyle w:val="Perusteksti"/>
      </w:pPr>
    </w:p>
    <w:p w14:paraId="75E48544" w14:textId="2F059E83" w:rsidR="001B1091" w:rsidRPr="00F47B44" w:rsidRDefault="000D0581" w:rsidP="0064352D">
      <w:pPr>
        <w:pStyle w:val="Otsikko1"/>
      </w:pPr>
      <w:bookmarkStart w:id="2" w:name="_Toc528259254"/>
      <w:bookmarkEnd w:id="0"/>
      <w:r>
        <w:lastRenderedPageBreak/>
        <w:t>Johdanto</w:t>
      </w:r>
      <w:bookmarkEnd w:id="2"/>
    </w:p>
    <w:p w14:paraId="58C9DADF" w14:textId="7A7A75FB" w:rsidR="000D0581" w:rsidRDefault="000D0581" w:rsidP="00D7701D">
      <w:pPr>
        <w:pStyle w:val="Perusteksti"/>
      </w:pPr>
      <w:r>
        <w:t>Ohje</w:t>
      </w:r>
      <w:r w:rsidRPr="000D0581">
        <w:t>: Syiden ja taustatietojen kuvaus, jotka ovat johtaneet projektin perustamiseen. Projektin yhteys muihin hankkeisiin. Kuvataan projektin mahdolliset vaikutukset muuhun toimintaan. Mitä tutkimuksia ja selvityksiä on olemassa. Vastataan kysymykseen miksi projektia tarvitaan, tarkennetaan projektin määrittelyä.</w:t>
      </w:r>
    </w:p>
    <w:p w14:paraId="470D202F" w14:textId="14F0E3C2" w:rsidR="000D0581" w:rsidRDefault="000D0581" w:rsidP="000D0581">
      <w:pPr>
        <w:pStyle w:val="Otsikko1"/>
      </w:pPr>
      <w:bookmarkStart w:id="3" w:name="_Toc528259255"/>
      <w:r w:rsidRPr="000D0581">
        <w:lastRenderedPageBreak/>
        <w:t>Projektin organisaatio</w:t>
      </w:r>
      <w:bookmarkEnd w:id="3"/>
    </w:p>
    <w:p w14:paraId="34849919" w14:textId="271356B1" w:rsidR="000D0581" w:rsidRDefault="000D0581" w:rsidP="000D0581">
      <w:pPr>
        <w:pStyle w:val="Perusteksti"/>
      </w:pPr>
      <w:r>
        <w:t>Ohje</w:t>
      </w:r>
      <w:r w:rsidRPr="000D0581">
        <w:t xml:space="preserve">: Ilmoitetaan, mitä tahoja hankkeen toteuttamiseen osallistuu ja mikä on kunkin osuus projektin toteuttamisessa. </w:t>
      </w:r>
    </w:p>
    <w:p w14:paraId="2BF198BF" w14:textId="5C25EBBD" w:rsidR="000D0581" w:rsidRDefault="000D0581" w:rsidP="000D0581">
      <w:pPr>
        <w:pStyle w:val="Otsikko1"/>
      </w:pPr>
      <w:bookmarkStart w:id="4" w:name="_Toc528259256"/>
      <w:r>
        <w:lastRenderedPageBreak/>
        <w:t>L</w:t>
      </w:r>
      <w:r w:rsidRPr="000D0581">
        <w:t>uottamuksellisuus, salassapito ja oikeudet työn tuloksiin</w:t>
      </w:r>
      <w:bookmarkEnd w:id="4"/>
    </w:p>
    <w:p w14:paraId="14BDAF48" w14:textId="3A6DDCA8" w:rsidR="000D0581" w:rsidRDefault="000D0581" w:rsidP="000D0581">
      <w:pPr>
        <w:pStyle w:val="Perusteksti"/>
      </w:pPr>
      <w:r>
        <w:t>Ohje</w:t>
      </w:r>
      <w:r w:rsidRPr="000D0581">
        <w:t>: Määritellään projektin luottamuksellisuus ja kuinka se hoideta</w:t>
      </w:r>
      <w:r>
        <w:t>an projektissa. Määritellään oi</w:t>
      </w:r>
      <w:r w:rsidRPr="000D0581">
        <w:t>keudet lopputuloksena mahdollisesti syntyvään tuotteeseen.</w:t>
      </w:r>
    </w:p>
    <w:p w14:paraId="23B6F29D" w14:textId="77777777" w:rsidR="000D0581" w:rsidRPr="000D0581" w:rsidRDefault="000D0581" w:rsidP="000D0581">
      <w:pPr>
        <w:pStyle w:val="Perusteksti"/>
      </w:pPr>
    </w:p>
    <w:p w14:paraId="35D191B8" w14:textId="0C859B6D" w:rsidR="000D0581" w:rsidRDefault="000D0581" w:rsidP="000D0581">
      <w:pPr>
        <w:pStyle w:val="Otsikko1"/>
      </w:pPr>
      <w:bookmarkStart w:id="5" w:name="_Toc528259257"/>
      <w:r>
        <w:lastRenderedPageBreak/>
        <w:t>Projektin tavoitteet</w:t>
      </w:r>
      <w:bookmarkEnd w:id="5"/>
    </w:p>
    <w:p w14:paraId="7CA86CAD" w14:textId="5A68E6F5" w:rsidR="000D0581" w:rsidRDefault="000D0581" w:rsidP="000D0581">
      <w:pPr>
        <w:pStyle w:val="Otsikko2"/>
      </w:pPr>
      <w:bookmarkStart w:id="6" w:name="_Toc528259258"/>
      <w:r>
        <w:t>Tavoitteet ja priorisointi</w:t>
      </w:r>
      <w:bookmarkEnd w:id="6"/>
    </w:p>
    <w:p w14:paraId="05711C73" w14:textId="51367987" w:rsidR="000D0581" w:rsidRDefault="000D0581" w:rsidP="000D0581">
      <w:pPr>
        <w:pStyle w:val="Perusteksti"/>
      </w:pPr>
      <w:r>
        <w:t>Ohje</w:t>
      </w:r>
      <w:r w:rsidRPr="000D0581">
        <w:t>: Kuvataan tarkasti projektin tavoitteet (varsinainen tarkoitus).</w:t>
      </w:r>
      <w:r>
        <w:t xml:space="preserve"> Tavoitteet on täsmennettävä si</w:t>
      </w:r>
      <w:r w:rsidRPr="000D0581">
        <w:t>ten, että niiden toteutumista voidaan seurata/mitata. Laadulliset ja määrälliset tavoitteet on eriteltävä. Tavoitteissa ei tule kuvata projektissa tehtävää työtä, vaan haluttu loppu</w:t>
      </w:r>
      <w:r>
        <w:t>tulos. Lisäksi priorisoidaan ta</w:t>
      </w:r>
      <w:r w:rsidRPr="000D0581">
        <w:t>voitteet eli asetetaan ne tärkeysjärjestykseen.</w:t>
      </w:r>
    </w:p>
    <w:p w14:paraId="23B8794B" w14:textId="748ECF84" w:rsidR="000D0581" w:rsidRDefault="000D0581" w:rsidP="000D0581">
      <w:pPr>
        <w:pStyle w:val="Otsikko2"/>
      </w:pPr>
      <w:bookmarkStart w:id="7" w:name="_Toc528259259"/>
      <w:r>
        <w:t>Projektin rajoitteet</w:t>
      </w:r>
      <w:bookmarkEnd w:id="7"/>
    </w:p>
    <w:p w14:paraId="25BBECC5" w14:textId="5DD78B71" w:rsidR="000D0581" w:rsidRDefault="000D0581" w:rsidP="000D0581">
      <w:pPr>
        <w:pStyle w:val="Perusteksti"/>
      </w:pPr>
      <w:r>
        <w:t>Ohje</w:t>
      </w:r>
      <w:r w:rsidRPr="000D0581">
        <w:t>: Projektin rajoitteita voivat olla esim. aikataulu, laitteisto, työkalut…</w:t>
      </w:r>
    </w:p>
    <w:p w14:paraId="310D5155" w14:textId="1C3847E6" w:rsidR="000D0581" w:rsidRDefault="000D0581" w:rsidP="000D0581">
      <w:pPr>
        <w:pStyle w:val="Otsikko1"/>
      </w:pPr>
      <w:bookmarkStart w:id="8" w:name="_Toc528259260"/>
      <w:r>
        <w:lastRenderedPageBreak/>
        <w:t>Resurssit</w:t>
      </w:r>
      <w:bookmarkEnd w:id="8"/>
    </w:p>
    <w:p w14:paraId="362B08D7" w14:textId="516DB35E" w:rsidR="000D0581" w:rsidRDefault="000D0581" w:rsidP="000D0581">
      <w:pPr>
        <w:pStyle w:val="Perusteksti"/>
      </w:pPr>
      <w:r>
        <w:t>Ohje</w:t>
      </w:r>
      <w:r w:rsidRPr="000D0581">
        <w:t>: Projektin toteuttamisen kannalta oleelliset resurssit arvioidaan tarkasti. Resurssit voidaan jakaa seuraaviin pääluokkiin</w:t>
      </w:r>
      <w:r>
        <w:t>.</w:t>
      </w:r>
    </w:p>
    <w:p w14:paraId="73FC1D7D" w14:textId="685F1EBC" w:rsidR="000D0581" w:rsidRDefault="000D0581" w:rsidP="000D0581">
      <w:pPr>
        <w:pStyle w:val="Perusteksti"/>
      </w:pPr>
      <w:r>
        <w:rPr>
          <w:noProof/>
        </w:rPr>
        <w:drawing>
          <wp:inline distT="0" distB="0" distL="0" distR="0" wp14:anchorId="7B2DD589" wp14:editId="73A43609">
            <wp:extent cx="5790565" cy="1467134"/>
            <wp:effectExtent l="0" t="0" r="635" b="0"/>
            <wp:docPr id="16"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1297" cy="1474921"/>
                    </a:xfrm>
                    <a:prstGeom prst="rect">
                      <a:avLst/>
                    </a:prstGeom>
                    <a:noFill/>
                  </pic:spPr>
                </pic:pic>
              </a:graphicData>
            </a:graphic>
          </wp:inline>
        </w:drawing>
      </w:r>
    </w:p>
    <w:p w14:paraId="16702DF7" w14:textId="11F83311" w:rsidR="000D0581" w:rsidRDefault="000D0581" w:rsidP="000D0581">
      <w:pPr>
        <w:pStyle w:val="Kuvaotsikko"/>
      </w:pPr>
      <w:r>
        <w:t xml:space="preserve">Kuva </w:t>
      </w:r>
      <w:r w:rsidR="003800B0">
        <w:rPr>
          <w:noProof/>
        </w:rPr>
        <w:fldChar w:fldCharType="begin"/>
      </w:r>
      <w:r w:rsidR="003800B0">
        <w:rPr>
          <w:noProof/>
        </w:rPr>
        <w:instrText xml:space="preserve"> SEQ Kuva \* ARABIC </w:instrText>
      </w:r>
      <w:r w:rsidR="003800B0">
        <w:rPr>
          <w:noProof/>
        </w:rPr>
        <w:fldChar w:fldCharType="separate"/>
      </w:r>
      <w:r w:rsidR="004B531F">
        <w:rPr>
          <w:noProof/>
        </w:rPr>
        <w:t>1</w:t>
      </w:r>
      <w:r w:rsidR="003800B0">
        <w:rPr>
          <w:noProof/>
        </w:rPr>
        <w:fldChar w:fldCharType="end"/>
      </w:r>
      <w:r>
        <w:t xml:space="preserve">. Luettelo </w:t>
      </w:r>
      <w:r w:rsidR="000A2C72">
        <w:t>resurssitarpeista</w:t>
      </w:r>
    </w:p>
    <w:p w14:paraId="5B98CBFD" w14:textId="5E32BD28" w:rsidR="000A2C72" w:rsidRDefault="000A2C72" w:rsidP="000A2C72">
      <w:pPr>
        <w:pStyle w:val="Otsikko1"/>
      </w:pPr>
      <w:bookmarkStart w:id="9" w:name="_Toc528259261"/>
      <w:r>
        <w:lastRenderedPageBreak/>
        <w:t>T</w:t>
      </w:r>
      <w:r w:rsidRPr="000A2C72">
        <w:t>ehtäväluettelo, aikataulu, vastuuhenkilöt</w:t>
      </w:r>
      <w:bookmarkEnd w:id="9"/>
    </w:p>
    <w:p w14:paraId="2F0520E4" w14:textId="23327B91" w:rsidR="000A2C72" w:rsidRDefault="000A2C72" w:rsidP="000A2C72">
      <w:pPr>
        <w:pStyle w:val="Perusteksti"/>
      </w:pPr>
      <w:r>
        <w:t>Ohje: Projektin aikataulun tarkentaminen. Hankkeen suunniteltu kokonaiskesto sekä aloitus- ja lopetusajankohta esitetään. Projektissa suunnitelluista tehtävistä laaditaan luettelo ja janakaavio. Lisäksi tehtävien vastuuhenkilöt eritellään.</w:t>
      </w:r>
    </w:p>
    <w:p w14:paraId="5B8F984C" w14:textId="77AC3ECD" w:rsidR="000A2C72" w:rsidRDefault="000A2C72" w:rsidP="000A2C72">
      <w:pPr>
        <w:pStyle w:val="Perusteksti"/>
      </w:pPr>
      <w:r>
        <w:t>Määrittele aikajakauma sopivaksi: esim. viikon tai kuukauden välein. Jos on kyse lyhytkestoisesta projektista, voidaan tehtävät jakaa päivien tarkkuudella.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309"/>
        <w:gridCol w:w="541"/>
        <w:gridCol w:w="1588"/>
        <w:gridCol w:w="396"/>
        <w:gridCol w:w="396"/>
        <w:gridCol w:w="396"/>
        <w:gridCol w:w="298"/>
        <w:gridCol w:w="298"/>
        <w:gridCol w:w="298"/>
        <w:gridCol w:w="298"/>
        <w:gridCol w:w="298"/>
        <w:gridCol w:w="298"/>
        <w:gridCol w:w="298"/>
        <w:gridCol w:w="298"/>
        <w:gridCol w:w="298"/>
        <w:gridCol w:w="303"/>
      </w:tblGrid>
      <w:tr w:rsidR="000A2C72" w14:paraId="3C27BB1A" w14:textId="77777777" w:rsidTr="000A2C72">
        <w:trPr>
          <w:cantSplit/>
          <w:trHeight w:val="171"/>
        </w:trPr>
        <w:tc>
          <w:tcPr>
            <w:tcW w:w="1341" w:type="pct"/>
            <w:vMerge w:val="restart"/>
            <w:tcBorders>
              <w:top w:val="single" w:sz="2" w:space="0" w:color="auto"/>
              <w:left w:val="single" w:sz="2" w:space="0" w:color="auto"/>
              <w:bottom w:val="single" w:sz="2" w:space="0" w:color="auto"/>
              <w:right w:val="single" w:sz="2" w:space="0" w:color="auto"/>
            </w:tcBorders>
            <w:shd w:val="pct12" w:color="000000" w:fill="FFFFFF"/>
            <w:vAlign w:val="center"/>
          </w:tcPr>
          <w:p w14:paraId="15293CC1" w14:textId="77777777" w:rsidR="000A2C72" w:rsidRDefault="000A2C72" w:rsidP="000A2C72">
            <w:r>
              <w:t>Projektin ositus</w:t>
            </w:r>
          </w:p>
        </w:tc>
        <w:tc>
          <w:tcPr>
            <w:tcW w:w="314" w:type="pct"/>
            <w:tcBorders>
              <w:top w:val="single" w:sz="2" w:space="0" w:color="auto"/>
              <w:left w:val="single" w:sz="2" w:space="0" w:color="auto"/>
              <w:bottom w:val="single" w:sz="2" w:space="0" w:color="auto"/>
              <w:right w:val="single" w:sz="2" w:space="0" w:color="auto"/>
            </w:tcBorders>
            <w:shd w:val="pct12" w:color="000000" w:fill="FFFFFF"/>
            <w:vAlign w:val="bottom"/>
          </w:tcPr>
          <w:p w14:paraId="6A0C7674" w14:textId="77777777" w:rsidR="000A2C72" w:rsidRDefault="000A2C72" w:rsidP="000A2C72"/>
        </w:tc>
        <w:tc>
          <w:tcPr>
            <w:tcW w:w="922" w:type="pct"/>
            <w:tcBorders>
              <w:top w:val="single" w:sz="2" w:space="0" w:color="auto"/>
              <w:left w:val="single" w:sz="2" w:space="0" w:color="auto"/>
              <w:bottom w:val="single" w:sz="2" w:space="0" w:color="auto"/>
              <w:right w:val="single" w:sz="2" w:space="0" w:color="auto"/>
            </w:tcBorders>
            <w:shd w:val="pct12" w:color="000000" w:fill="FFFFFF"/>
            <w:vAlign w:val="bottom"/>
          </w:tcPr>
          <w:p w14:paraId="7B291EC6" w14:textId="77777777" w:rsidR="000A2C72" w:rsidRDefault="000A2C72" w:rsidP="000A2C72">
            <w:pPr>
              <w:rPr>
                <w:sz w:val="16"/>
              </w:rPr>
            </w:pPr>
            <w:r>
              <w:rPr>
                <w:sz w:val="16"/>
              </w:rPr>
              <w:t xml:space="preserve">Vuosi </w:t>
            </w:r>
          </w:p>
        </w:tc>
        <w:tc>
          <w:tcPr>
            <w:tcW w:w="2423" w:type="pct"/>
            <w:gridSpan w:val="13"/>
            <w:tcBorders>
              <w:top w:val="single" w:sz="2" w:space="0" w:color="auto"/>
              <w:left w:val="single" w:sz="12" w:space="0" w:color="auto"/>
              <w:bottom w:val="single" w:sz="2" w:space="0" w:color="auto"/>
              <w:right w:val="single" w:sz="2" w:space="0" w:color="auto"/>
            </w:tcBorders>
            <w:shd w:val="pct12" w:color="000000" w:fill="FFFFFF"/>
          </w:tcPr>
          <w:p w14:paraId="738E7B93" w14:textId="77777777" w:rsidR="000A2C72" w:rsidRDefault="000A2C72" w:rsidP="000A2C72">
            <w:r>
              <w:t>2003</w:t>
            </w:r>
          </w:p>
        </w:tc>
      </w:tr>
      <w:tr w:rsidR="000A2C72" w14:paraId="2F2F3C21" w14:textId="77777777" w:rsidTr="000A2C72">
        <w:trPr>
          <w:cantSplit/>
          <w:trHeight w:val="171"/>
        </w:trPr>
        <w:tc>
          <w:tcPr>
            <w:tcW w:w="1341" w:type="pct"/>
            <w:vMerge/>
            <w:tcBorders>
              <w:top w:val="single" w:sz="2" w:space="0" w:color="auto"/>
              <w:left w:val="single" w:sz="2" w:space="0" w:color="auto"/>
              <w:bottom w:val="single" w:sz="2" w:space="0" w:color="auto"/>
              <w:right w:val="single" w:sz="2" w:space="0" w:color="auto"/>
            </w:tcBorders>
            <w:shd w:val="pct12" w:color="000000" w:fill="FFFFFF"/>
            <w:vAlign w:val="bottom"/>
          </w:tcPr>
          <w:p w14:paraId="5B41A24B" w14:textId="77777777" w:rsidR="000A2C72" w:rsidRDefault="000A2C72" w:rsidP="000A2C72"/>
        </w:tc>
        <w:tc>
          <w:tcPr>
            <w:tcW w:w="314" w:type="pct"/>
            <w:tcBorders>
              <w:top w:val="single" w:sz="2" w:space="0" w:color="auto"/>
              <w:left w:val="single" w:sz="2" w:space="0" w:color="auto"/>
              <w:bottom w:val="single" w:sz="2" w:space="0" w:color="auto"/>
              <w:right w:val="single" w:sz="2" w:space="0" w:color="auto"/>
            </w:tcBorders>
            <w:shd w:val="pct12" w:color="000000" w:fill="FFFFFF"/>
            <w:vAlign w:val="bottom"/>
          </w:tcPr>
          <w:p w14:paraId="7FFC0CE1" w14:textId="77777777" w:rsidR="000A2C72" w:rsidRDefault="000A2C72" w:rsidP="000A2C72"/>
        </w:tc>
        <w:tc>
          <w:tcPr>
            <w:tcW w:w="922" w:type="pct"/>
            <w:tcBorders>
              <w:top w:val="single" w:sz="2" w:space="0" w:color="auto"/>
              <w:left w:val="single" w:sz="2" w:space="0" w:color="auto"/>
              <w:bottom w:val="single" w:sz="2" w:space="0" w:color="auto"/>
              <w:right w:val="single" w:sz="2" w:space="0" w:color="auto"/>
            </w:tcBorders>
            <w:shd w:val="pct12" w:color="000000" w:fill="FFFFFF"/>
            <w:vAlign w:val="bottom"/>
          </w:tcPr>
          <w:p w14:paraId="03871AB0" w14:textId="77777777" w:rsidR="000A2C72" w:rsidRDefault="000A2C72" w:rsidP="000A2C72">
            <w:pPr>
              <w:rPr>
                <w:sz w:val="16"/>
              </w:rPr>
            </w:pPr>
            <w:r>
              <w:rPr>
                <w:sz w:val="16"/>
              </w:rPr>
              <w:t>KK</w:t>
            </w:r>
          </w:p>
        </w:tc>
        <w:tc>
          <w:tcPr>
            <w:tcW w:w="2423" w:type="pct"/>
            <w:gridSpan w:val="13"/>
            <w:tcBorders>
              <w:top w:val="single" w:sz="2" w:space="0" w:color="auto"/>
              <w:left w:val="single" w:sz="12" w:space="0" w:color="auto"/>
              <w:bottom w:val="single" w:sz="2" w:space="0" w:color="auto"/>
              <w:right w:val="single" w:sz="2" w:space="0" w:color="auto"/>
            </w:tcBorders>
            <w:shd w:val="pct12" w:color="000000" w:fill="FFFFFF"/>
          </w:tcPr>
          <w:p w14:paraId="71178AA8" w14:textId="77777777" w:rsidR="000A2C72" w:rsidRDefault="000A2C72" w:rsidP="000A2C72">
            <w:r>
              <w:t>Tammikuu</w:t>
            </w:r>
          </w:p>
        </w:tc>
      </w:tr>
      <w:tr w:rsidR="000A2C72" w14:paraId="727F1096" w14:textId="77777777" w:rsidTr="000A2C72">
        <w:trPr>
          <w:cantSplit/>
          <w:trHeight w:val="171"/>
        </w:trPr>
        <w:tc>
          <w:tcPr>
            <w:tcW w:w="1341" w:type="pct"/>
            <w:vMerge/>
            <w:tcBorders>
              <w:top w:val="single" w:sz="2" w:space="0" w:color="auto"/>
              <w:left w:val="single" w:sz="2" w:space="0" w:color="auto"/>
              <w:bottom w:val="single" w:sz="2" w:space="0" w:color="auto"/>
              <w:right w:val="single" w:sz="2" w:space="0" w:color="auto"/>
            </w:tcBorders>
            <w:shd w:val="pct12" w:color="000000" w:fill="FFFFFF"/>
            <w:vAlign w:val="bottom"/>
          </w:tcPr>
          <w:p w14:paraId="42228372" w14:textId="77777777" w:rsidR="000A2C72" w:rsidRDefault="000A2C72" w:rsidP="000A2C72"/>
        </w:tc>
        <w:tc>
          <w:tcPr>
            <w:tcW w:w="314" w:type="pct"/>
            <w:tcBorders>
              <w:top w:val="single" w:sz="2" w:space="0" w:color="auto"/>
              <w:left w:val="single" w:sz="2" w:space="0" w:color="auto"/>
              <w:bottom w:val="single" w:sz="2" w:space="0" w:color="auto"/>
              <w:right w:val="single" w:sz="2" w:space="0" w:color="auto"/>
            </w:tcBorders>
            <w:shd w:val="pct12" w:color="000000" w:fill="FFFFFF"/>
            <w:vAlign w:val="bottom"/>
          </w:tcPr>
          <w:p w14:paraId="411994DD" w14:textId="77777777" w:rsidR="000A2C72" w:rsidRDefault="000A2C72" w:rsidP="000A2C72"/>
        </w:tc>
        <w:tc>
          <w:tcPr>
            <w:tcW w:w="922" w:type="pct"/>
            <w:tcBorders>
              <w:top w:val="single" w:sz="2" w:space="0" w:color="auto"/>
              <w:left w:val="single" w:sz="2" w:space="0" w:color="auto"/>
              <w:bottom w:val="single" w:sz="2" w:space="0" w:color="auto"/>
              <w:right w:val="single" w:sz="2" w:space="0" w:color="auto"/>
            </w:tcBorders>
            <w:shd w:val="pct12" w:color="000000" w:fill="FFFFFF"/>
            <w:vAlign w:val="bottom"/>
          </w:tcPr>
          <w:p w14:paraId="0D70C412" w14:textId="77777777" w:rsidR="000A2C72" w:rsidRDefault="000A2C72" w:rsidP="000A2C72">
            <w:pPr>
              <w:rPr>
                <w:sz w:val="16"/>
              </w:rPr>
            </w:pPr>
            <w:r>
              <w:rPr>
                <w:sz w:val="16"/>
              </w:rPr>
              <w:t>Vko</w:t>
            </w:r>
          </w:p>
        </w:tc>
        <w:tc>
          <w:tcPr>
            <w:tcW w:w="230" w:type="pct"/>
            <w:tcBorders>
              <w:top w:val="single" w:sz="2" w:space="0" w:color="auto"/>
              <w:left w:val="single" w:sz="12" w:space="0" w:color="auto"/>
              <w:bottom w:val="single" w:sz="2" w:space="0" w:color="auto"/>
              <w:right w:val="single" w:sz="2" w:space="0" w:color="auto"/>
            </w:tcBorders>
            <w:shd w:val="pct12" w:color="000000" w:fill="FFFFFF"/>
          </w:tcPr>
          <w:p w14:paraId="3A1E9B97" w14:textId="77777777" w:rsidR="000A2C72" w:rsidRDefault="000A2C72" w:rsidP="000A2C72">
            <w:pPr>
              <w:rPr>
                <w:sz w:val="14"/>
              </w:rPr>
            </w:pPr>
            <w:r>
              <w:rPr>
                <w:sz w:val="14"/>
              </w:rPr>
              <w:t>1</w:t>
            </w:r>
          </w:p>
        </w:tc>
        <w:tc>
          <w:tcPr>
            <w:tcW w:w="230" w:type="pct"/>
            <w:tcBorders>
              <w:top w:val="single" w:sz="2" w:space="0" w:color="auto"/>
              <w:left w:val="single" w:sz="2" w:space="0" w:color="auto"/>
              <w:bottom w:val="single" w:sz="2" w:space="0" w:color="auto"/>
              <w:right w:val="single" w:sz="2" w:space="0" w:color="auto"/>
            </w:tcBorders>
            <w:shd w:val="pct12" w:color="000000" w:fill="FFFFFF"/>
          </w:tcPr>
          <w:p w14:paraId="4343BA69" w14:textId="77777777" w:rsidR="000A2C72" w:rsidRDefault="000A2C72" w:rsidP="000A2C72">
            <w:pPr>
              <w:rPr>
                <w:sz w:val="14"/>
              </w:rPr>
            </w:pPr>
            <w:r>
              <w:rPr>
                <w:sz w:val="14"/>
              </w:rPr>
              <w:t>2</w:t>
            </w:r>
          </w:p>
        </w:tc>
        <w:tc>
          <w:tcPr>
            <w:tcW w:w="230" w:type="pct"/>
            <w:tcBorders>
              <w:top w:val="single" w:sz="2" w:space="0" w:color="auto"/>
              <w:left w:val="single" w:sz="2" w:space="0" w:color="auto"/>
              <w:bottom w:val="single" w:sz="2" w:space="0" w:color="auto"/>
              <w:right w:val="single" w:sz="2" w:space="0" w:color="auto"/>
            </w:tcBorders>
            <w:shd w:val="pct12" w:color="000000" w:fill="FFFFFF"/>
          </w:tcPr>
          <w:p w14:paraId="18531DB9" w14:textId="77777777" w:rsidR="000A2C72" w:rsidRDefault="000A2C72" w:rsidP="000A2C72">
            <w:pPr>
              <w:rPr>
                <w:sz w:val="14"/>
              </w:rPr>
            </w:pPr>
            <w:r>
              <w:rPr>
                <w:sz w:val="14"/>
              </w:rPr>
              <w:t>3</w:t>
            </w:r>
          </w:p>
        </w:tc>
        <w:tc>
          <w:tcPr>
            <w:tcW w:w="173" w:type="pct"/>
            <w:tcBorders>
              <w:top w:val="single" w:sz="2" w:space="0" w:color="auto"/>
              <w:left w:val="single" w:sz="2" w:space="0" w:color="auto"/>
              <w:bottom w:val="single" w:sz="2" w:space="0" w:color="auto"/>
              <w:right w:val="single" w:sz="2" w:space="0" w:color="auto"/>
            </w:tcBorders>
            <w:shd w:val="pct12" w:color="000000" w:fill="FFFFFF"/>
          </w:tcPr>
          <w:p w14:paraId="47A7F1F0" w14:textId="77777777" w:rsidR="000A2C72" w:rsidRDefault="000A2C72" w:rsidP="000A2C72">
            <w:pPr>
              <w:rPr>
                <w:sz w:val="14"/>
              </w:rPr>
            </w:pPr>
          </w:p>
        </w:tc>
        <w:tc>
          <w:tcPr>
            <w:tcW w:w="173" w:type="pct"/>
            <w:tcBorders>
              <w:top w:val="single" w:sz="2" w:space="0" w:color="auto"/>
              <w:left w:val="single" w:sz="2" w:space="0" w:color="auto"/>
              <w:bottom w:val="single" w:sz="2" w:space="0" w:color="auto"/>
              <w:right w:val="single" w:sz="2" w:space="0" w:color="auto"/>
            </w:tcBorders>
            <w:shd w:val="pct12" w:color="000000" w:fill="FFFFFF"/>
          </w:tcPr>
          <w:p w14:paraId="10F952B7" w14:textId="77777777" w:rsidR="000A2C72" w:rsidRDefault="000A2C72" w:rsidP="000A2C72">
            <w:pPr>
              <w:rPr>
                <w:sz w:val="14"/>
              </w:rPr>
            </w:pPr>
          </w:p>
        </w:tc>
        <w:tc>
          <w:tcPr>
            <w:tcW w:w="173" w:type="pct"/>
            <w:tcBorders>
              <w:top w:val="single" w:sz="2" w:space="0" w:color="auto"/>
              <w:left w:val="single" w:sz="2" w:space="0" w:color="auto"/>
              <w:bottom w:val="single" w:sz="2" w:space="0" w:color="auto"/>
              <w:right w:val="single" w:sz="2" w:space="0" w:color="auto"/>
            </w:tcBorders>
            <w:shd w:val="pct12" w:color="000000" w:fill="FFFFFF"/>
          </w:tcPr>
          <w:p w14:paraId="47E6F7BE" w14:textId="77777777" w:rsidR="000A2C72" w:rsidRDefault="000A2C72" w:rsidP="000A2C72">
            <w:pPr>
              <w:rPr>
                <w:sz w:val="14"/>
              </w:rPr>
            </w:pPr>
          </w:p>
        </w:tc>
        <w:tc>
          <w:tcPr>
            <w:tcW w:w="173" w:type="pct"/>
            <w:tcBorders>
              <w:top w:val="single" w:sz="2" w:space="0" w:color="auto"/>
              <w:left w:val="single" w:sz="2" w:space="0" w:color="auto"/>
              <w:bottom w:val="single" w:sz="2" w:space="0" w:color="auto"/>
              <w:right w:val="single" w:sz="2" w:space="0" w:color="auto"/>
            </w:tcBorders>
            <w:shd w:val="pct12" w:color="000000" w:fill="FFFFFF"/>
          </w:tcPr>
          <w:p w14:paraId="02BB15E2" w14:textId="77777777" w:rsidR="000A2C72" w:rsidRDefault="000A2C72" w:rsidP="000A2C72">
            <w:pPr>
              <w:rPr>
                <w:sz w:val="14"/>
              </w:rPr>
            </w:pPr>
          </w:p>
        </w:tc>
        <w:tc>
          <w:tcPr>
            <w:tcW w:w="173" w:type="pct"/>
            <w:tcBorders>
              <w:top w:val="single" w:sz="2" w:space="0" w:color="auto"/>
              <w:left w:val="single" w:sz="2" w:space="0" w:color="auto"/>
              <w:bottom w:val="single" w:sz="2" w:space="0" w:color="auto"/>
              <w:right w:val="single" w:sz="2" w:space="0" w:color="auto"/>
            </w:tcBorders>
            <w:shd w:val="pct12" w:color="000000" w:fill="FFFFFF"/>
          </w:tcPr>
          <w:p w14:paraId="5E433B1E" w14:textId="77777777" w:rsidR="000A2C72" w:rsidRDefault="000A2C72" w:rsidP="000A2C72">
            <w:pPr>
              <w:rPr>
                <w:sz w:val="14"/>
              </w:rPr>
            </w:pPr>
          </w:p>
        </w:tc>
        <w:tc>
          <w:tcPr>
            <w:tcW w:w="173" w:type="pct"/>
            <w:tcBorders>
              <w:top w:val="single" w:sz="2" w:space="0" w:color="auto"/>
              <w:left w:val="single" w:sz="2" w:space="0" w:color="auto"/>
              <w:bottom w:val="single" w:sz="2" w:space="0" w:color="auto"/>
              <w:right w:val="single" w:sz="2" w:space="0" w:color="auto"/>
            </w:tcBorders>
            <w:shd w:val="pct12" w:color="000000" w:fill="FFFFFF"/>
          </w:tcPr>
          <w:p w14:paraId="543FDAB2" w14:textId="77777777" w:rsidR="000A2C72" w:rsidRDefault="000A2C72" w:rsidP="000A2C72">
            <w:pPr>
              <w:rPr>
                <w:sz w:val="14"/>
              </w:rPr>
            </w:pPr>
          </w:p>
        </w:tc>
        <w:tc>
          <w:tcPr>
            <w:tcW w:w="173" w:type="pct"/>
            <w:tcBorders>
              <w:top w:val="single" w:sz="2" w:space="0" w:color="auto"/>
              <w:left w:val="single" w:sz="2" w:space="0" w:color="auto"/>
              <w:bottom w:val="single" w:sz="2" w:space="0" w:color="auto"/>
              <w:right w:val="single" w:sz="2" w:space="0" w:color="auto"/>
            </w:tcBorders>
            <w:shd w:val="pct12" w:color="000000" w:fill="FFFFFF"/>
          </w:tcPr>
          <w:p w14:paraId="30B5C59E" w14:textId="77777777" w:rsidR="000A2C72" w:rsidRDefault="000A2C72" w:rsidP="000A2C72">
            <w:pPr>
              <w:rPr>
                <w:sz w:val="14"/>
              </w:rPr>
            </w:pPr>
          </w:p>
        </w:tc>
        <w:tc>
          <w:tcPr>
            <w:tcW w:w="173" w:type="pct"/>
            <w:tcBorders>
              <w:top w:val="single" w:sz="2" w:space="0" w:color="auto"/>
              <w:left w:val="single" w:sz="2" w:space="0" w:color="auto"/>
              <w:bottom w:val="single" w:sz="2" w:space="0" w:color="auto"/>
              <w:right w:val="single" w:sz="2" w:space="0" w:color="auto"/>
            </w:tcBorders>
            <w:shd w:val="pct12" w:color="000000" w:fill="FFFFFF"/>
          </w:tcPr>
          <w:p w14:paraId="486B07E7" w14:textId="77777777" w:rsidR="000A2C72" w:rsidRDefault="000A2C72" w:rsidP="000A2C72">
            <w:pPr>
              <w:rPr>
                <w:sz w:val="14"/>
              </w:rPr>
            </w:pPr>
          </w:p>
        </w:tc>
        <w:tc>
          <w:tcPr>
            <w:tcW w:w="173" w:type="pct"/>
            <w:tcBorders>
              <w:top w:val="single" w:sz="2" w:space="0" w:color="auto"/>
              <w:left w:val="single" w:sz="2" w:space="0" w:color="auto"/>
              <w:bottom w:val="single" w:sz="2" w:space="0" w:color="auto"/>
              <w:right w:val="single" w:sz="2" w:space="0" w:color="auto"/>
            </w:tcBorders>
            <w:shd w:val="pct12" w:color="000000" w:fill="FFFFFF"/>
          </w:tcPr>
          <w:p w14:paraId="4D1B0A06" w14:textId="77777777" w:rsidR="000A2C72" w:rsidRDefault="000A2C72" w:rsidP="000A2C72">
            <w:pPr>
              <w:rPr>
                <w:sz w:val="14"/>
              </w:rPr>
            </w:pPr>
          </w:p>
        </w:tc>
        <w:tc>
          <w:tcPr>
            <w:tcW w:w="173" w:type="pct"/>
            <w:tcBorders>
              <w:top w:val="single" w:sz="2" w:space="0" w:color="auto"/>
              <w:left w:val="single" w:sz="2" w:space="0" w:color="auto"/>
              <w:bottom w:val="single" w:sz="2" w:space="0" w:color="auto"/>
              <w:right w:val="single" w:sz="2" w:space="0" w:color="auto"/>
            </w:tcBorders>
            <w:shd w:val="pct12" w:color="000000" w:fill="FFFFFF"/>
          </w:tcPr>
          <w:p w14:paraId="215C719B" w14:textId="77777777" w:rsidR="000A2C72" w:rsidRDefault="000A2C72" w:rsidP="000A2C72">
            <w:pPr>
              <w:rPr>
                <w:sz w:val="14"/>
              </w:rPr>
            </w:pPr>
          </w:p>
        </w:tc>
      </w:tr>
      <w:tr w:rsidR="000A2C72" w14:paraId="4C1E9408" w14:textId="77777777" w:rsidTr="000A2C72">
        <w:trPr>
          <w:cantSplit/>
          <w:trHeight w:val="171"/>
        </w:trPr>
        <w:tc>
          <w:tcPr>
            <w:tcW w:w="1341" w:type="pct"/>
            <w:tcBorders>
              <w:top w:val="single" w:sz="2" w:space="0" w:color="auto"/>
              <w:left w:val="single" w:sz="2" w:space="0" w:color="auto"/>
              <w:bottom w:val="single" w:sz="2" w:space="0" w:color="auto"/>
              <w:right w:val="single" w:sz="2" w:space="0" w:color="auto"/>
            </w:tcBorders>
            <w:vAlign w:val="bottom"/>
          </w:tcPr>
          <w:p w14:paraId="0FAC3D10" w14:textId="77777777" w:rsidR="000A2C72" w:rsidRDefault="000A2C72" w:rsidP="000A2C72"/>
          <w:p w14:paraId="5DAF37F2" w14:textId="77777777" w:rsidR="000A2C72" w:rsidRDefault="000A2C72" w:rsidP="000A2C72">
            <w:r>
              <w:t>Osaprojekti 1</w:t>
            </w:r>
          </w:p>
        </w:tc>
        <w:tc>
          <w:tcPr>
            <w:tcW w:w="1236" w:type="pct"/>
            <w:gridSpan w:val="2"/>
            <w:tcBorders>
              <w:top w:val="single" w:sz="2" w:space="0" w:color="auto"/>
              <w:left w:val="single" w:sz="2" w:space="0" w:color="auto"/>
              <w:bottom w:val="single" w:sz="2" w:space="0" w:color="auto"/>
              <w:right w:val="single" w:sz="2" w:space="0" w:color="auto"/>
            </w:tcBorders>
            <w:vAlign w:val="bottom"/>
          </w:tcPr>
          <w:p w14:paraId="26023467" w14:textId="77777777" w:rsidR="000A2C72" w:rsidRDefault="000A2C72" w:rsidP="000A2C72"/>
          <w:p w14:paraId="3DA12610" w14:textId="77777777" w:rsidR="000A2C72" w:rsidRDefault="000A2C72" w:rsidP="000A2C72">
            <w:r>
              <w:t>Vastuuhenkilö</w:t>
            </w:r>
          </w:p>
        </w:tc>
        <w:tc>
          <w:tcPr>
            <w:tcW w:w="230" w:type="pct"/>
            <w:tcBorders>
              <w:top w:val="single" w:sz="2" w:space="0" w:color="auto"/>
              <w:left w:val="single" w:sz="12" w:space="0" w:color="auto"/>
              <w:bottom w:val="single" w:sz="2" w:space="0" w:color="auto"/>
              <w:right w:val="single" w:sz="2" w:space="0" w:color="auto"/>
            </w:tcBorders>
          </w:tcPr>
          <w:p w14:paraId="6A3E1B10" w14:textId="77777777" w:rsidR="000A2C72" w:rsidRDefault="000A2C72" w:rsidP="000A2C72"/>
        </w:tc>
        <w:tc>
          <w:tcPr>
            <w:tcW w:w="230" w:type="pct"/>
            <w:tcBorders>
              <w:top w:val="single" w:sz="2" w:space="0" w:color="auto"/>
              <w:left w:val="single" w:sz="2" w:space="0" w:color="auto"/>
              <w:bottom w:val="single" w:sz="2" w:space="0" w:color="auto"/>
              <w:right w:val="single" w:sz="2" w:space="0" w:color="auto"/>
            </w:tcBorders>
          </w:tcPr>
          <w:p w14:paraId="6BA11A30" w14:textId="77777777" w:rsidR="000A2C72" w:rsidRDefault="000A2C72" w:rsidP="000A2C72"/>
        </w:tc>
        <w:tc>
          <w:tcPr>
            <w:tcW w:w="230" w:type="pct"/>
            <w:tcBorders>
              <w:top w:val="single" w:sz="2" w:space="0" w:color="auto"/>
              <w:left w:val="single" w:sz="2" w:space="0" w:color="auto"/>
              <w:bottom w:val="single" w:sz="2" w:space="0" w:color="auto"/>
              <w:right w:val="single" w:sz="2" w:space="0" w:color="auto"/>
            </w:tcBorders>
          </w:tcPr>
          <w:p w14:paraId="1E769A6D" w14:textId="77777777" w:rsidR="000A2C72" w:rsidRDefault="000A2C72" w:rsidP="000A2C72"/>
        </w:tc>
        <w:tc>
          <w:tcPr>
            <w:tcW w:w="173" w:type="pct"/>
            <w:tcBorders>
              <w:top w:val="single" w:sz="2" w:space="0" w:color="auto"/>
              <w:left w:val="single" w:sz="2" w:space="0" w:color="auto"/>
              <w:bottom w:val="single" w:sz="2" w:space="0" w:color="auto"/>
              <w:right w:val="single" w:sz="2" w:space="0" w:color="auto"/>
            </w:tcBorders>
          </w:tcPr>
          <w:p w14:paraId="470F0C28" w14:textId="77777777" w:rsidR="000A2C72" w:rsidRDefault="000A2C72" w:rsidP="000A2C72"/>
        </w:tc>
        <w:tc>
          <w:tcPr>
            <w:tcW w:w="173" w:type="pct"/>
            <w:tcBorders>
              <w:top w:val="single" w:sz="2" w:space="0" w:color="auto"/>
              <w:left w:val="single" w:sz="2" w:space="0" w:color="auto"/>
              <w:bottom w:val="single" w:sz="2" w:space="0" w:color="auto"/>
              <w:right w:val="single" w:sz="2" w:space="0" w:color="auto"/>
            </w:tcBorders>
          </w:tcPr>
          <w:p w14:paraId="27523C17" w14:textId="77777777" w:rsidR="000A2C72" w:rsidRDefault="000A2C72" w:rsidP="000A2C72"/>
        </w:tc>
        <w:tc>
          <w:tcPr>
            <w:tcW w:w="173" w:type="pct"/>
            <w:tcBorders>
              <w:top w:val="single" w:sz="2" w:space="0" w:color="auto"/>
              <w:left w:val="single" w:sz="2" w:space="0" w:color="auto"/>
              <w:bottom w:val="single" w:sz="2" w:space="0" w:color="auto"/>
              <w:right w:val="single" w:sz="2" w:space="0" w:color="auto"/>
            </w:tcBorders>
          </w:tcPr>
          <w:p w14:paraId="18D804DE" w14:textId="77777777" w:rsidR="000A2C72" w:rsidRDefault="000A2C72" w:rsidP="000A2C72"/>
        </w:tc>
        <w:tc>
          <w:tcPr>
            <w:tcW w:w="173" w:type="pct"/>
            <w:tcBorders>
              <w:top w:val="single" w:sz="2" w:space="0" w:color="auto"/>
              <w:left w:val="single" w:sz="2" w:space="0" w:color="auto"/>
              <w:bottom w:val="single" w:sz="2" w:space="0" w:color="auto"/>
              <w:right w:val="single" w:sz="2" w:space="0" w:color="auto"/>
            </w:tcBorders>
          </w:tcPr>
          <w:p w14:paraId="323F6934" w14:textId="77777777" w:rsidR="000A2C72" w:rsidRDefault="000A2C72" w:rsidP="000A2C72"/>
        </w:tc>
        <w:tc>
          <w:tcPr>
            <w:tcW w:w="173" w:type="pct"/>
            <w:tcBorders>
              <w:top w:val="single" w:sz="2" w:space="0" w:color="auto"/>
              <w:left w:val="single" w:sz="2" w:space="0" w:color="auto"/>
              <w:bottom w:val="single" w:sz="2" w:space="0" w:color="auto"/>
              <w:right w:val="single" w:sz="2" w:space="0" w:color="auto"/>
            </w:tcBorders>
          </w:tcPr>
          <w:p w14:paraId="45B3BE57" w14:textId="77777777" w:rsidR="000A2C72" w:rsidRDefault="000A2C72" w:rsidP="000A2C72"/>
        </w:tc>
        <w:tc>
          <w:tcPr>
            <w:tcW w:w="173" w:type="pct"/>
            <w:tcBorders>
              <w:top w:val="single" w:sz="2" w:space="0" w:color="auto"/>
              <w:left w:val="single" w:sz="2" w:space="0" w:color="auto"/>
              <w:bottom w:val="single" w:sz="2" w:space="0" w:color="auto"/>
              <w:right w:val="single" w:sz="2" w:space="0" w:color="auto"/>
            </w:tcBorders>
          </w:tcPr>
          <w:p w14:paraId="1B99F044" w14:textId="77777777" w:rsidR="000A2C72" w:rsidRDefault="000A2C72" w:rsidP="000A2C72"/>
        </w:tc>
        <w:tc>
          <w:tcPr>
            <w:tcW w:w="173" w:type="pct"/>
            <w:tcBorders>
              <w:top w:val="single" w:sz="2" w:space="0" w:color="auto"/>
              <w:left w:val="single" w:sz="2" w:space="0" w:color="auto"/>
              <w:bottom w:val="single" w:sz="2" w:space="0" w:color="auto"/>
              <w:right w:val="single" w:sz="2" w:space="0" w:color="auto"/>
            </w:tcBorders>
          </w:tcPr>
          <w:p w14:paraId="7BA32050" w14:textId="77777777" w:rsidR="000A2C72" w:rsidRDefault="000A2C72" w:rsidP="000A2C72"/>
        </w:tc>
        <w:tc>
          <w:tcPr>
            <w:tcW w:w="173" w:type="pct"/>
            <w:tcBorders>
              <w:top w:val="single" w:sz="2" w:space="0" w:color="auto"/>
              <w:left w:val="single" w:sz="2" w:space="0" w:color="auto"/>
              <w:bottom w:val="single" w:sz="2" w:space="0" w:color="auto"/>
              <w:right w:val="single" w:sz="2" w:space="0" w:color="auto"/>
            </w:tcBorders>
          </w:tcPr>
          <w:p w14:paraId="3C1BA56F" w14:textId="77777777" w:rsidR="000A2C72" w:rsidRDefault="000A2C72" w:rsidP="000A2C72"/>
        </w:tc>
        <w:tc>
          <w:tcPr>
            <w:tcW w:w="173" w:type="pct"/>
            <w:tcBorders>
              <w:top w:val="single" w:sz="2" w:space="0" w:color="auto"/>
              <w:left w:val="single" w:sz="2" w:space="0" w:color="auto"/>
              <w:bottom w:val="single" w:sz="2" w:space="0" w:color="auto"/>
              <w:right w:val="single" w:sz="2" w:space="0" w:color="auto"/>
            </w:tcBorders>
          </w:tcPr>
          <w:p w14:paraId="0BA65D48" w14:textId="77777777" w:rsidR="000A2C72" w:rsidRDefault="000A2C72" w:rsidP="000A2C72"/>
        </w:tc>
        <w:tc>
          <w:tcPr>
            <w:tcW w:w="173" w:type="pct"/>
            <w:tcBorders>
              <w:top w:val="single" w:sz="2" w:space="0" w:color="auto"/>
              <w:left w:val="single" w:sz="2" w:space="0" w:color="auto"/>
              <w:bottom w:val="single" w:sz="2" w:space="0" w:color="auto"/>
              <w:right w:val="single" w:sz="2" w:space="0" w:color="auto"/>
            </w:tcBorders>
          </w:tcPr>
          <w:p w14:paraId="0855515A" w14:textId="77777777" w:rsidR="000A2C72" w:rsidRDefault="000A2C72" w:rsidP="000A2C72"/>
        </w:tc>
      </w:tr>
      <w:tr w:rsidR="000A2C72" w14:paraId="1F615C51" w14:textId="77777777" w:rsidTr="000A2C72">
        <w:trPr>
          <w:cantSplit/>
          <w:trHeight w:val="353"/>
        </w:trPr>
        <w:tc>
          <w:tcPr>
            <w:tcW w:w="1341" w:type="pct"/>
            <w:tcBorders>
              <w:top w:val="single" w:sz="2" w:space="0" w:color="auto"/>
              <w:left w:val="single" w:sz="2" w:space="0" w:color="auto"/>
              <w:bottom w:val="single" w:sz="2" w:space="0" w:color="auto"/>
              <w:right w:val="single" w:sz="2" w:space="0" w:color="auto"/>
            </w:tcBorders>
            <w:vAlign w:val="bottom"/>
          </w:tcPr>
          <w:p w14:paraId="4C21C26F" w14:textId="242F5EA6" w:rsidR="000A2C72" w:rsidRDefault="000A2C72" w:rsidP="000A2C72">
            <w:r>
              <w:rPr>
                <w:noProof/>
              </w:rPr>
              <mc:AlternateContent>
                <mc:Choice Requires="wps">
                  <w:drawing>
                    <wp:anchor distT="4294967295" distB="4294967295" distL="114299" distR="114299" simplePos="0" relativeHeight="251661312" behindDoc="0" locked="0" layoutInCell="0" allowOverlap="1" wp14:anchorId="3BF3DB1A" wp14:editId="1CD4A0F3">
                      <wp:simplePos x="0" y="0"/>
                      <wp:positionH relativeFrom="column">
                        <wp:posOffset>1657349</wp:posOffset>
                      </wp:positionH>
                      <wp:positionV relativeFrom="paragraph">
                        <wp:posOffset>98424</wp:posOffset>
                      </wp:positionV>
                      <wp:extent cx="0" cy="0"/>
                      <wp:effectExtent l="0" t="0" r="0" b="0"/>
                      <wp:wrapNone/>
                      <wp:docPr id="17" name="Suora yhdysviiv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4E361" id="Suora yhdysviiva 17"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30.5pt,7.75pt" to="13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" o:allowincell="f"/>
                  </w:pict>
                </mc:Fallback>
              </mc:AlternateContent>
            </w:r>
            <w:r>
              <w:t>Tehtävä 1.1</w:t>
            </w:r>
          </w:p>
        </w:tc>
        <w:tc>
          <w:tcPr>
            <w:tcW w:w="1236" w:type="pct"/>
            <w:gridSpan w:val="2"/>
            <w:tcBorders>
              <w:top w:val="single" w:sz="2" w:space="0" w:color="auto"/>
              <w:left w:val="single" w:sz="2" w:space="0" w:color="auto"/>
              <w:bottom w:val="single" w:sz="2" w:space="0" w:color="auto"/>
              <w:right w:val="single" w:sz="2" w:space="0" w:color="auto"/>
            </w:tcBorders>
            <w:vAlign w:val="bottom"/>
          </w:tcPr>
          <w:p w14:paraId="462CF9C2" w14:textId="77777777" w:rsidR="000A2C72" w:rsidRDefault="000A2C72" w:rsidP="000A2C72">
            <w:r>
              <w:t>NN</w:t>
            </w:r>
          </w:p>
        </w:tc>
        <w:tc>
          <w:tcPr>
            <w:tcW w:w="230" w:type="pct"/>
            <w:tcBorders>
              <w:top w:val="single" w:sz="2" w:space="0" w:color="auto"/>
              <w:left w:val="single" w:sz="12" w:space="0" w:color="auto"/>
              <w:bottom w:val="single" w:sz="2" w:space="0" w:color="auto"/>
              <w:right w:val="single" w:sz="2" w:space="0" w:color="auto"/>
            </w:tcBorders>
          </w:tcPr>
          <w:p w14:paraId="467674B9" w14:textId="77777777" w:rsidR="000A2C72" w:rsidRDefault="000A2C72" w:rsidP="000A2C72">
            <w:pPr>
              <w:rPr>
                <w:noProof/>
              </w:rPr>
            </w:pPr>
          </w:p>
        </w:tc>
        <w:tc>
          <w:tcPr>
            <w:tcW w:w="230" w:type="pct"/>
            <w:tcBorders>
              <w:top w:val="single" w:sz="2" w:space="0" w:color="auto"/>
              <w:left w:val="single" w:sz="2" w:space="0" w:color="auto"/>
              <w:bottom w:val="single" w:sz="2" w:space="0" w:color="auto"/>
              <w:right w:val="single" w:sz="2" w:space="0" w:color="auto"/>
            </w:tcBorders>
          </w:tcPr>
          <w:p w14:paraId="4968B09A" w14:textId="77777777" w:rsidR="000A2C72" w:rsidRDefault="000A2C72" w:rsidP="000A2C72">
            <w:pPr>
              <w:rPr>
                <w:noProof/>
              </w:rPr>
            </w:pPr>
          </w:p>
        </w:tc>
        <w:tc>
          <w:tcPr>
            <w:tcW w:w="230" w:type="pct"/>
            <w:tcBorders>
              <w:top w:val="single" w:sz="2" w:space="0" w:color="auto"/>
              <w:left w:val="single" w:sz="2" w:space="0" w:color="auto"/>
              <w:bottom w:val="single" w:sz="2" w:space="0" w:color="auto"/>
              <w:right w:val="single" w:sz="2" w:space="0" w:color="auto"/>
            </w:tcBorders>
          </w:tcPr>
          <w:p w14:paraId="504BE427"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0A7C8EB4"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677B3D65"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7DEF39C2"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5D87C129"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3C0A1B22"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6ABFCE00"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5B4ED05B"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799C24A6"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7636DC3A"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31AB9AE0" w14:textId="77777777" w:rsidR="000A2C72" w:rsidRDefault="000A2C72" w:rsidP="000A2C72">
            <w:pPr>
              <w:rPr>
                <w:noProof/>
              </w:rPr>
            </w:pPr>
          </w:p>
        </w:tc>
      </w:tr>
      <w:tr w:rsidR="000A2C72" w14:paraId="44DCC079" w14:textId="77777777" w:rsidTr="000A2C72">
        <w:trPr>
          <w:cantSplit/>
        </w:trPr>
        <w:tc>
          <w:tcPr>
            <w:tcW w:w="1341" w:type="pct"/>
            <w:tcBorders>
              <w:top w:val="single" w:sz="2" w:space="0" w:color="auto"/>
              <w:left w:val="single" w:sz="2" w:space="0" w:color="auto"/>
              <w:bottom w:val="single" w:sz="2" w:space="0" w:color="auto"/>
              <w:right w:val="single" w:sz="2" w:space="0" w:color="auto"/>
            </w:tcBorders>
            <w:vAlign w:val="bottom"/>
          </w:tcPr>
          <w:p w14:paraId="751F5A34" w14:textId="77777777" w:rsidR="000A2C72" w:rsidRDefault="000A2C72" w:rsidP="000A2C72">
            <w:r>
              <w:t>Tehtävä 1.2</w:t>
            </w:r>
          </w:p>
        </w:tc>
        <w:tc>
          <w:tcPr>
            <w:tcW w:w="1236" w:type="pct"/>
            <w:gridSpan w:val="2"/>
            <w:tcBorders>
              <w:top w:val="single" w:sz="2" w:space="0" w:color="auto"/>
              <w:left w:val="single" w:sz="2" w:space="0" w:color="auto"/>
              <w:bottom w:val="single" w:sz="2" w:space="0" w:color="auto"/>
              <w:right w:val="single" w:sz="2" w:space="0" w:color="auto"/>
            </w:tcBorders>
            <w:vAlign w:val="bottom"/>
          </w:tcPr>
          <w:p w14:paraId="4ED4615E" w14:textId="77777777" w:rsidR="000A2C72" w:rsidRDefault="000A2C72" w:rsidP="000A2C72"/>
        </w:tc>
        <w:tc>
          <w:tcPr>
            <w:tcW w:w="230" w:type="pct"/>
            <w:tcBorders>
              <w:top w:val="single" w:sz="2" w:space="0" w:color="auto"/>
              <w:left w:val="single" w:sz="12" w:space="0" w:color="auto"/>
              <w:bottom w:val="single" w:sz="2" w:space="0" w:color="auto"/>
              <w:right w:val="single" w:sz="2" w:space="0" w:color="auto"/>
            </w:tcBorders>
          </w:tcPr>
          <w:p w14:paraId="44A84351" w14:textId="77777777" w:rsidR="000A2C72" w:rsidRDefault="000A2C72" w:rsidP="000A2C72">
            <w:pPr>
              <w:rPr>
                <w:noProof/>
              </w:rPr>
            </w:pPr>
          </w:p>
        </w:tc>
        <w:tc>
          <w:tcPr>
            <w:tcW w:w="230" w:type="pct"/>
            <w:tcBorders>
              <w:top w:val="single" w:sz="2" w:space="0" w:color="auto"/>
              <w:left w:val="single" w:sz="2" w:space="0" w:color="auto"/>
              <w:bottom w:val="single" w:sz="2" w:space="0" w:color="auto"/>
              <w:right w:val="single" w:sz="2" w:space="0" w:color="auto"/>
            </w:tcBorders>
          </w:tcPr>
          <w:p w14:paraId="062B510C" w14:textId="77777777" w:rsidR="000A2C72" w:rsidRDefault="000A2C72" w:rsidP="000A2C72">
            <w:pPr>
              <w:rPr>
                <w:noProof/>
              </w:rPr>
            </w:pPr>
          </w:p>
        </w:tc>
        <w:tc>
          <w:tcPr>
            <w:tcW w:w="230" w:type="pct"/>
            <w:tcBorders>
              <w:top w:val="single" w:sz="2" w:space="0" w:color="auto"/>
              <w:left w:val="single" w:sz="2" w:space="0" w:color="auto"/>
              <w:bottom w:val="single" w:sz="2" w:space="0" w:color="auto"/>
              <w:right w:val="single" w:sz="2" w:space="0" w:color="auto"/>
            </w:tcBorders>
          </w:tcPr>
          <w:p w14:paraId="46D0EBF0"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57F820F7"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65158835"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0617495A"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4665AAFB"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455D3C3F"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24DD074B"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4E6D89E2"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5B4F816F"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14257377"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7BCB6488" w14:textId="77777777" w:rsidR="000A2C72" w:rsidRDefault="000A2C72" w:rsidP="000A2C72">
            <w:pPr>
              <w:rPr>
                <w:noProof/>
              </w:rPr>
            </w:pPr>
          </w:p>
        </w:tc>
      </w:tr>
      <w:tr w:rsidR="000A2C72" w14:paraId="1EABDD8A" w14:textId="77777777" w:rsidTr="000A2C72">
        <w:trPr>
          <w:cantSplit/>
        </w:trPr>
        <w:tc>
          <w:tcPr>
            <w:tcW w:w="1341" w:type="pct"/>
            <w:tcBorders>
              <w:top w:val="single" w:sz="2" w:space="0" w:color="auto"/>
              <w:left w:val="single" w:sz="2" w:space="0" w:color="auto"/>
              <w:bottom w:val="single" w:sz="2" w:space="0" w:color="auto"/>
              <w:right w:val="single" w:sz="2" w:space="0" w:color="auto"/>
            </w:tcBorders>
            <w:vAlign w:val="bottom"/>
          </w:tcPr>
          <w:p w14:paraId="63D0C097" w14:textId="77777777" w:rsidR="000A2C72" w:rsidRDefault="000A2C72" w:rsidP="000A2C72">
            <w:r>
              <w:t>Osaprojekti 2</w:t>
            </w:r>
          </w:p>
        </w:tc>
        <w:tc>
          <w:tcPr>
            <w:tcW w:w="1236" w:type="pct"/>
            <w:gridSpan w:val="2"/>
            <w:tcBorders>
              <w:top w:val="single" w:sz="2" w:space="0" w:color="auto"/>
              <w:left w:val="single" w:sz="2" w:space="0" w:color="auto"/>
              <w:bottom w:val="single" w:sz="2" w:space="0" w:color="auto"/>
              <w:right w:val="single" w:sz="2" w:space="0" w:color="auto"/>
            </w:tcBorders>
            <w:vAlign w:val="bottom"/>
          </w:tcPr>
          <w:p w14:paraId="5A794A81" w14:textId="77777777" w:rsidR="000A2C72" w:rsidRDefault="000A2C72" w:rsidP="000A2C72"/>
        </w:tc>
        <w:tc>
          <w:tcPr>
            <w:tcW w:w="230" w:type="pct"/>
            <w:tcBorders>
              <w:top w:val="single" w:sz="2" w:space="0" w:color="auto"/>
              <w:left w:val="single" w:sz="12" w:space="0" w:color="auto"/>
              <w:bottom w:val="single" w:sz="2" w:space="0" w:color="auto"/>
              <w:right w:val="single" w:sz="2" w:space="0" w:color="auto"/>
            </w:tcBorders>
          </w:tcPr>
          <w:p w14:paraId="7A2C150B" w14:textId="77777777" w:rsidR="000A2C72" w:rsidRDefault="000A2C72" w:rsidP="000A2C72">
            <w:pPr>
              <w:rPr>
                <w:noProof/>
              </w:rPr>
            </w:pPr>
          </w:p>
        </w:tc>
        <w:tc>
          <w:tcPr>
            <w:tcW w:w="230" w:type="pct"/>
            <w:tcBorders>
              <w:top w:val="single" w:sz="2" w:space="0" w:color="auto"/>
              <w:left w:val="single" w:sz="2" w:space="0" w:color="auto"/>
              <w:bottom w:val="single" w:sz="2" w:space="0" w:color="auto"/>
              <w:right w:val="single" w:sz="2" w:space="0" w:color="auto"/>
            </w:tcBorders>
          </w:tcPr>
          <w:p w14:paraId="08305391" w14:textId="77777777" w:rsidR="000A2C72" w:rsidRDefault="000A2C72" w:rsidP="000A2C72">
            <w:pPr>
              <w:rPr>
                <w:noProof/>
              </w:rPr>
            </w:pPr>
          </w:p>
        </w:tc>
        <w:tc>
          <w:tcPr>
            <w:tcW w:w="230" w:type="pct"/>
            <w:tcBorders>
              <w:top w:val="single" w:sz="2" w:space="0" w:color="auto"/>
              <w:left w:val="single" w:sz="2" w:space="0" w:color="auto"/>
              <w:bottom w:val="single" w:sz="2" w:space="0" w:color="auto"/>
              <w:right w:val="single" w:sz="2" w:space="0" w:color="auto"/>
            </w:tcBorders>
          </w:tcPr>
          <w:p w14:paraId="41028BDC"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19BC5AE1"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69F7290D"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49EEC438"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67EA72C8"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284245B7"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117935E8"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7215B023"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45132B05"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0B6645D9"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6D923FF0" w14:textId="77777777" w:rsidR="000A2C72" w:rsidRDefault="000A2C72" w:rsidP="000A2C72">
            <w:pPr>
              <w:rPr>
                <w:noProof/>
              </w:rPr>
            </w:pPr>
          </w:p>
        </w:tc>
      </w:tr>
      <w:tr w:rsidR="000A2C72" w14:paraId="13D566BC" w14:textId="77777777" w:rsidTr="000A2C72">
        <w:trPr>
          <w:cantSplit/>
        </w:trPr>
        <w:tc>
          <w:tcPr>
            <w:tcW w:w="1341" w:type="pct"/>
            <w:tcBorders>
              <w:top w:val="single" w:sz="2" w:space="0" w:color="auto"/>
              <w:left w:val="single" w:sz="2" w:space="0" w:color="auto"/>
              <w:bottom w:val="single" w:sz="2" w:space="0" w:color="auto"/>
              <w:right w:val="single" w:sz="2" w:space="0" w:color="auto"/>
            </w:tcBorders>
            <w:vAlign w:val="bottom"/>
          </w:tcPr>
          <w:p w14:paraId="425EBAA5" w14:textId="77777777" w:rsidR="000A2C72" w:rsidRDefault="000A2C72" w:rsidP="000A2C72">
            <w:r>
              <w:t>Tehtävä 2.1</w:t>
            </w:r>
          </w:p>
        </w:tc>
        <w:tc>
          <w:tcPr>
            <w:tcW w:w="1236" w:type="pct"/>
            <w:gridSpan w:val="2"/>
            <w:tcBorders>
              <w:top w:val="single" w:sz="2" w:space="0" w:color="auto"/>
              <w:left w:val="single" w:sz="2" w:space="0" w:color="auto"/>
              <w:bottom w:val="single" w:sz="2" w:space="0" w:color="auto"/>
              <w:right w:val="single" w:sz="2" w:space="0" w:color="auto"/>
            </w:tcBorders>
            <w:vAlign w:val="bottom"/>
          </w:tcPr>
          <w:p w14:paraId="472B18AB" w14:textId="77777777" w:rsidR="000A2C72" w:rsidRDefault="000A2C72" w:rsidP="000A2C72"/>
        </w:tc>
        <w:tc>
          <w:tcPr>
            <w:tcW w:w="230" w:type="pct"/>
            <w:tcBorders>
              <w:top w:val="single" w:sz="2" w:space="0" w:color="auto"/>
              <w:left w:val="single" w:sz="12" w:space="0" w:color="auto"/>
              <w:bottom w:val="single" w:sz="2" w:space="0" w:color="auto"/>
              <w:right w:val="single" w:sz="2" w:space="0" w:color="auto"/>
            </w:tcBorders>
          </w:tcPr>
          <w:p w14:paraId="5B5E31F5" w14:textId="77777777" w:rsidR="000A2C72" w:rsidRDefault="000A2C72" w:rsidP="000A2C72">
            <w:pPr>
              <w:rPr>
                <w:noProof/>
              </w:rPr>
            </w:pPr>
          </w:p>
        </w:tc>
        <w:tc>
          <w:tcPr>
            <w:tcW w:w="230" w:type="pct"/>
            <w:tcBorders>
              <w:top w:val="single" w:sz="2" w:space="0" w:color="auto"/>
              <w:left w:val="single" w:sz="2" w:space="0" w:color="auto"/>
              <w:bottom w:val="single" w:sz="2" w:space="0" w:color="auto"/>
              <w:right w:val="single" w:sz="2" w:space="0" w:color="auto"/>
            </w:tcBorders>
          </w:tcPr>
          <w:p w14:paraId="47AF7C0A" w14:textId="77777777" w:rsidR="000A2C72" w:rsidRDefault="000A2C72" w:rsidP="000A2C72">
            <w:pPr>
              <w:rPr>
                <w:noProof/>
              </w:rPr>
            </w:pPr>
          </w:p>
        </w:tc>
        <w:tc>
          <w:tcPr>
            <w:tcW w:w="230" w:type="pct"/>
            <w:tcBorders>
              <w:top w:val="single" w:sz="2" w:space="0" w:color="auto"/>
              <w:left w:val="single" w:sz="2" w:space="0" w:color="auto"/>
              <w:bottom w:val="single" w:sz="2" w:space="0" w:color="auto"/>
              <w:right w:val="single" w:sz="2" w:space="0" w:color="auto"/>
            </w:tcBorders>
          </w:tcPr>
          <w:p w14:paraId="32366506"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6BCE6567"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68151288"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0B74DDD3"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1D6EA924"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395B9A7A"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0A421057"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2379A12A"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0C288DA5"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0ACEAE10"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35F85B5A" w14:textId="77777777" w:rsidR="000A2C72" w:rsidRDefault="000A2C72" w:rsidP="000A2C72">
            <w:pPr>
              <w:rPr>
                <w:noProof/>
              </w:rPr>
            </w:pPr>
          </w:p>
        </w:tc>
      </w:tr>
      <w:tr w:rsidR="000A2C72" w14:paraId="4B17DA78" w14:textId="77777777" w:rsidTr="000A2C72">
        <w:trPr>
          <w:cantSplit/>
        </w:trPr>
        <w:tc>
          <w:tcPr>
            <w:tcW w:w="1341" w:type="pct"/>
            <w:tcBorders>
              <w:top w:val="single" w:sz="2" w:space="0" w:color="auto"/>
              <w:left w:val="single" w:sz="2" w:space="0" w:color="auto"/>
              <w:bottom w:val="single" w:sz="2" w:space="0" w:color="auto"/>
              <w:right w:val="single" w:sz="2" w:space="0" w:color="auto"/>
            </w:tcBorders>
            <w:vAlign w:val="bottom"/>
          </w:tcPr>
          <w:p w14:paraId="7CD3085E" w14:textId="77777777" w:rsidR="000A2C72" w:rsidRDefault="000A2C72" w:rsidP="000A2C72">
            <w:r>
              <w:t>Tehtävä 2.2</w:t>
            </w:r>
          </w:p>
        </w:tc>
        <w:tc>
          <w:tcPr>
            <w:tcW w:w="1236" w:type="pct"/>
            <w:gridSpan w:val="2"/>
            <w:tcBorders>
              <w:top w:val="single" w:sz="2" w:space="0" w:color="auto"/>
              <w:left w:val="single" w:sz="2" w:space="0" w:color="auto"/>
              <w:bottom w:val="single" w:sz="2" w:space="0" w:color="auto"/>
              <w:right w:val="single" w:sz="2" w:space="0" w:color="auto"/>
            </w:tcBorders>
            <w:vAlign w:val="bottom"/>
          </w:tcPr>
          <w:p w14:paraId="46F508B1" w14:textId="77777777" w:rsidR="000A2C72" w:rsidRDefault="000A2C72" w:rsidP="000A2C72"/>
        </w:tc>
        <w:tc>
          <w:tcPr>
            <w:tcW w:w="230" w:type="pct"/>
            <w:tcBorders>
              <w:top w:val="single" w:sz="2" w:space="0" w:color="auto"/>
              <w:left w:val="single" w:sz="12" w:space="0" w:color="auto"/>
              <w:bottom w:val="single" w:sz="2" w:space="0" w:color="auto"/>
              <w:right w:val="single" w:sz="2" w:space="0" w:color="auto"/>
            </w:tcBorders>
          </w:tcPr>
          <w:p w14:paraId="415B4298" w14:textId="77777777" w:rsidR="000A2C72" w:rsidRDefault="000A2C72" w:rsidP="000A2C72">
            <w:pPr>
              <w:rPr>
                <w:noProof/>
              </w:rPr>
            </w:pPr>
          </w:p>
        </w:tc>
        <w:tc>
          <w:tcPr>
            <w:tcW w:w="230" w:type="pct"/>
            <w:tcBorders>
              <w:top w:val="single" w:sz="2" w:space="0" w:color="auto"/>
              <w:left w:val="single" w:sz="2" w:space="0" w:color="auto"/>
              <w:bottom w:val="single" w:sz="2" w:space="0" w:color="auto"/>
              <w:right w:val="single" w:sz="2" w:space="0" w:color="auto"/>
            </w:tcBorders>
          </w:tcPr>
          <w:p w14:paraId="6516A851" w14:textId="77777777" w:rsidR="000A2C72" w:rsidRDefault="000A2C72" w:rsidP="000A2C72">
            <w:pPr>
              <w:rPr>
                <w:noProof/>
              </w:rPr>
            </w:pPr>
          </w:p>
        </w:tc>
        <w:tc>
          <w:tcPr>
            <w:tcW w:w="230" w:type="pct"/>
            <w:tcBorders>
              <w:top w:val="single" w:sz="2" w:space="0" w:color="auto"/>
              <w:left w:val="single" w:sz="2" w:space="0" w:color="auto"/>
              <w:bottom w:val="single" w:sz="2" w:space="0" w:color="auto"/>
              <w:right w:val="single" w:sz="2" w:space="0" w:color="auto"/>
            </w:tcBorders>
          </w:tcPr>
          <w:p w14:paraId="3144293B"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1EEE954D"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41E26EC8"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26C0D742"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4F0EC855"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0528380E"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72FB1606"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2588D313"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0D165327"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2C80AB14"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5F2FE2AC" w14:textId="77777777" w:rsidR="000A2C72" w:rsidRDefault="000A2C72" w:rsidP="000A2C72">
            <w:pPr>
              <w:rPr>
                <w:noProof/>
              </w:rPr>
            </w:pPr>
          </w:p>
        </w:tc>
      </w:tr>
      <w:tr w:rsidR="000A2C72" w14:paraId="1CEF17B1" w14:textId="77777777" w:rsidTr="000A2C72">
        <w:trPr>
          <w:cantSplit/>
        </w:trPr>
        <w:tc>
          <w:tcPr>
            <w:tcW w:w="1341" w:type="pct"/>
            <w:tcBorders>
              <w:top w:val="single" w:sz="2" w:space="0" w:color="auto"/>
              <w:left w:val="single" w:sz="2" w:space="0" w:color="auto"/>
              <w:bottom w:val="single" w:sz="2" w:space="0" w:color="auto"/>
              <w:right w:val="single" w:sz="2" w:space="0" w:color="auto"/>
            </w:tcBorders>
            <w:vAlign w:val="bottom"/>
          </w:tcPr>
          <w:p w14:paraId="6D24FC57" w14:textId="77777777" w:rsidR="000A2C72" w:rsidRDefault="000A2C72" w:rsidP="000A2C72">
            <w:r>
              <w:t>Tehtävä 2.2.1</w:t>
            </w:r>
          </w:p>
        </w:tc>
        <w:tc>
          <w:tcPr>
            <w:tcW w:w="1236" w:type="pct"/>
            <w:gridSpan w:val="2"/>
            <w:tcBorders>
              <w:top w:val="single" w:sz="2" w:space="0" w:color="auto"/>
              <w:left w:val="single" w:sz="2" w:space="0" w:color="auto"/>
              <w:bottom w:val="single" w:sz="2" w:space="0" w:color="auto"/>
              <w:right w:val="single" w:sz="2" w:space="0" w:color="auto"/>
            </w:tcBorders>
            <w:vAlign w:val="bottom"/>
          </w:tcPr>
          <w:p w14:paraId="3EF19223" w14:textId="77777777" w:rsidR="000A2C72" w:rsidRDefault="000A2C72" w:rsidP="000A2C72"/>
        </w:tc>
        <w:tc>
          <w:tcPr>
            <w:tcW w:w="230" w:type="pct"/>
            <w:tcBorders>
              <w:top w:val="single" w:sz="2" w:space="0" w:color="auto"/>
              <w:left w:val="single" w:sz="12" w:space="0" w:color="auto"/>
              <w:bottom w:val="single" w:sz="2" w:space="0" w:color="auto"/>
              <w:right w:val="single" w:sz="2" w:space="0" w:color="auto"/>
            </w:tcBorders>
          </w:tcPr>
          <w:p w14:paraId="54801E5B" w14:textId="77777777" w:rsidR="000A2C72" w:rsidRDefault="000A2C72" w:rsidP="000A2C72">
            <w:pPr>
              <w:rPr>
                <w:noProof/>
              </w:rPr>
            </w:pPr>
          </w:p>
        </w:tc>
        <w:tc>
          <w:tcPr>
            <w:tcW w:w="230" w:type="pct"/>
            <w:tcBorders>
              <w:top w:val="single" w:sz="2" w:space="0" w:color="auto"/>
              <w:left w:val="single" w:sz="2" w:space="0" w:color="auto"/>
              <w:bottom w:val="single" w:sz="2" w:space="0" w:color="auto"/>
              <w:right w:val="single" w:sz="2" w:space="0" w:color="auto"/>
            </w:tcBorders>
          </w:tcPr>
          <w:p w14:paraId="52197A80" w14:textId="77777777" w:rsidR="000A2C72" w:rsidRDefault="000A2C72" w:rsidP="000A2C72">
            <w:pPr>
              <w:rPr>
                <w:noProof/>
              </w:rPr>
            </w:pPr>
          </w:p>
        </w:tc>
        <w:tc>
          <w:tcPr>
            <w:tcW w:w="230" w:type="pct"/>
            <w:tcBorders>
              <w:top w:val="single" w:sz="2" w:space="0" w:color="auto"/>
              <w:left w:val="single" w:sz="2" w:space="0" w:color="auto"/>
              <w:bottom w:val="single" w:sz="2" w:space="0" w:color="auto"/>
              <w:right w:val="single" w:sz="2" w:space="0" w:color="auto"/>
            </w:tcBorders>
          </w:tcPr>
          <w:p w14:paraId="367D5A7D"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02054D06"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206889F7"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658197B5"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37A5D678"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702179A8"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4F45077C"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263CF7CA"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0BFACEC3"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2FDAC22B"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7657AF5A" w14:textId="77777777" w:rsidR="000A2C72" w:rsidRDefault="000A2C72" w:rsidP="000A2C72">
            <w:pPr>
              <w:rPr>
                <w:noProof/>
              </w:rPr>
            </w:pPr>
          </w:p>
        </w:tc>
      </w:tr>
      <w:tr w:rsidR="000A2C72" w14:paraId="56ADC366" w14:textId="77777777" w:rsidTr="000A2C72">
        <w:trPr>
          <w:cantSplit/>
        </w:trPr>
        <w:tc>
          <w:tcPr>
            <w:tcW w:w="1341" w:type="pct"/>
            <w:tcBorders>
              <w:top w:val="single" w:sz="2" w:space="0" w:color="auto"/>
              <w:left w:val="single" w:sz="2" w:space="0" w:color="auto"/>
              <w:bottom w:val="single" w:sz="2" w:space="0" w:color="auto"/>
              <w:right w:val="single" w:sz="2" w:space="0" w:color="auto"/>
            </w:tcBorders>
            <w:vAlign w:val="bottom"/>
          </w:tcPr>
          <w:p w14:paraId="1B6CAEDB" w14:textId="77777777" w:rsidR="000A2C72" w:rsidRDefault="000A2C72" w:rsidP="000A2C72">
            <w:r>
              <w:t>Tehtävä 2.2.2</w:t>
            </w:r>
          </w:p>
        </w:tc>
        <w:tc>
          <w:tcPr>
            <w:tcW w:w="1236" w:type="pct"/>
            <w:gridSpan w:val="2"/>
            <w:tcBorders>
              <w:top w:val="single" w:sz="2" w:space="0" w:color="auto"/>
              <w:left w:val="single" w:sz="2" w:space="0" w:color="auto"/>
              <w:bottom w:val="single" w:sz="2" w:space="0" w:color="auto"/>
              <w:right w:val="single" w:sz="2" w:space="0" w:color="auto"/>
            </w:tcBorders>
            <w:vAlign w:val="bottom"/>
          </w:tcPr>
          <w:p w14:paraId="337CBAF6" w14:textId="77777777" w:rsidR="000A2C72" w:rsidRDefault="000A2C72" w:rsidP="000A2C72"/>
        </w:tc>
        <w:tc>
          <w:tcPr>
            <w:tcW w:w="230" w:type="pct"/>
            <w:tcBorders>
              <w:top w:val="single" w:sz="2" w:space="0" w:color="auto"/>
              <w:left w:val="single" w:sz="12" w:space="0" w:color="auto"/>
              <w:bottom w:val="single" w:sz="2" w:space="0" w:color="auto"/>
              <w:right w:val="single" w:sz="2" w:space="0" w:color="auto"/>
            </w:tcBorders>
          </w:tcPr>
          <w:p w14:paraId="531D3A12" w14:textId="77777777" w:rsidR="000A2C72" w:rsidRDefault="000A2C72" w:rsidP="000A2C72">
            <w:pPr>
              <w:rPr>
                <w:noProof/>
              </w:rPr>
            </w:pPr>
          </w:p>
        </w:tc>
        <w:tc>
          <w:tcPr>
            <w:tcW w:w="230" w:type="pct"/>
            <w:tcBorders>
              <w:top w:val="single" w:sz="2" w:space="0" w:color="auto"/>
              <w:left w:val="single" w:sz="2" w:space="0" w:color="auto"/>
              <w:bottom w:val="single" w:sz="2" w:space="0" w:color="auto"/>
              <w:right w:val="single" w:sz="2" w:space="0" w:color="auto"/>
            </w:tcBorders>
          </w:tcPr>
          <w:p w14:paraId="2349A20D" w14:textId="77777777" w:rsidR="000A2C72" w:rsidRDefault="000A2C72" w:rsidP="000A2C72">
            <w:pPr>
              <w:rPr>
                <w:noProof/>
              </w:rPr>
            </w:pPr>
          </w:p>
        </w:tc>
        <w:tc>
          <w:tcPr>
            <w:tcW w:w="230" w:type="pct"/>
            <w:tcBorders>
              <w:top w:val="single" w:sz="2" w:space="0" w:color="auto"/>
              <w:left w:val="single" w:sz="2" w:space="0" w:color="auto"/>
              <w:bottom w:val="single" w:sz="2" w:space="0" w:color="auto"/>
              <w:right w:val="single" w:sz="2" w:space="0" w:color="auto"/>
            </w:tcBorders>
          </w:tcPr>
          <w:p w14:paraId="5ADA9A92"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0F68C8AE"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41E7756E"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6790DBF8"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3B539F39"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1210174A"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0E5A3399"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357A3386"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2C176556"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18975CED"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01D4AAEC" w14:textId="77777777" w:rsidR="000A2C72" w:rsidRDefault="000A2C72" w:rsidP="000A2C72">
            <w:pPr>
              <w:rPr>
                <w:noProof/>
              </w:rPr>
            </w:pPr>
          </w:p>
        </w:tc>
      </w:tr>
      <w:tr w:rsidR="000A2C72" w14:paraId="077DC36D" w14:textId="77777777" w:rsidTr="000A2C72">
        <w:trPr>
          <w:cantSplit/>
        </w:trPr>
        <w:tc>
          <w:tcPr>
            <w:tcW w:w="1341" w:type="pct"/>
            <w:tcBorders>
              <w:top w:val="single" w:sz="2" w:space="0" w:color="auto"/>
              <w:left w:val="single" w:sz="2" w:space="0" w:color="auto"/>
              <w:bottom w:val="single" w:sz="2" w:space="0" w:color="auto"/>
              <w:right w:val="single" w:sz="2" w:space="0" w:color="auto"/>
            </w:tcBorders>
            <w:vAlign w:val="bottom"/>
          </w:tcPr>
          <w:p w14:paraId="632E0B94" w14:textId="77777777" w:rsidR="000A2C72" w:rsidRDefault="000A2C72" w:rsidP="000A2C72"/>
        </w:tc>
        <w:tc>
          <w:tcPr>
            <w:tcW w:w="1236" w:type="pct"/>
            <w:gridSpan w:val="2"/>
            <w:tcBorders>
              <w:top w:val="single" w:sz="2" w:space="0" w:color="auto"/>
              <w:left w:val="single" w:sz="2" w:space="0" w:color="auto"/>
              <w:bottom w:val="single" w:sz="2" w:space="0" w:color="auto"/>
              <w:right w:val="single" w:sz="2" w:space="0" w:color="auto"/>
            </w:tcBorders>
            <w:vAlign w:val="bottom"/>
          </w:tcPr>
          <w:p w14:paraId="787F1058" w14:textId="77777777" w:rsidR="000A2C72" w:rsidRDefault="000A2C72" w:rsidP="000A2C72"/>
        </w:tc>
        <w:tc>
          <w:tcPr>
            <w:tcW w:w="230" w:type="pct"/>
            <w:tcBorders>
              <w:top w:val="single" w:sz="2" w:space="0" w:color="auto"/>
              <w:left w:val="single" w:sz="12" w:space="0" w:color="auto"/>
              <w:bottom w:val="single" w:sz="2" w:space="0" w:color="auto"/>
              <w:right w:val="single" w:sz="2" w:space="0" w:color="auto"/>
            </w:tcBorders>
          </w:tcPr>
          <w:p w14:paraId="3DA2E92B" w14:textId="77777777" w:rsidR="000A2C72" w:rsidRDefault="000A2C72" w:rsidP="000A2C72">
            <w:pPr>
              <w:rPr>
                <w:noProof/>
              </w:rPr>
            </w:pPr>
          </w:p>
        </w:tc>
        <w:tc>
          <w:tcPr>
            <w:tcW w:w="230" w:type="pct"/>
            <w:tcBorders>
              <w:top w:val="single" w:sz="2" w:space="0" w:color="auto"/>
              <w:left w:val="single" w:sz="2" w:space="0" w:color="auto"/>
              <w:bottom w:val="single" w:sz="2" w:space="0" w:color="auto"/>
              <w:right w:val="single" w:sz="2" w:space="0" w:color="auto"/>
            </w:tcBorders>
          </w:tcPr>
          <w:p w14:paraId="2DD7F15C" w14:textId="77777777" w:rsidR="000A2C72" w:rsidRDefault="000A2C72" w:rsidP="000A2C72">
            <w:pPr>
              <w:rPr>
                <w:noProof/>
              </w:rPr>
            </w:pPr>
          </w:p>
        </w:tc>
        <w:tc>
          <w:tcPr>
            <w:tcW w:w="230" w:type="pct"/>
            <w:tcBorders>
              <w:top w:val="single" w:sz="2" w:space="0" w:color="auto"/>
              <w:left w:val="single" w:sz="2" w:space="0" w:color="auto"/>
              <w:bottom w:val="single" w:sz="2" w:space="0" w:color="auto"/>
              <w:right w:val="single" w:sz="2" w:space="0" w:color="auto"/>
            </w:tcBorders>
          </w:tcPr>
          <w:p w14:paraId="50532EFD"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223E6E36"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5016E056"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18A93177"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2DDB5D20"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5390659F"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65976C29"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7D1D5435"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693463FF"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19ED1976"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37F685F4" w14:textId="77777777" w:rsidR="000A2C72" w:rsidRDefault="000A2C72" w:rsidP="000A2C72">
            <w:pPr>
              <w:rPr>
                <w:noProof/>
              </w:rPr>
            </w:pPr>
          </w:p>
        </w:tc>
      </w:tr>
      <w:tr w:rsidR="000A2C72" w14:paraId="7E88854E" w14:textId="77777777" w:rsidTr="000A2C72">
        <w:trPr>
          <w:cantSplit/>
        </w:trPr>
        <w:tc>
          <w:tcPr>
            <w:tcW w:w="1341" w:type="pct"/>
            <w:tcBorders>
              <w:top w:val="single" w:sz="2" w:space="0" w:color="auto"/>
              <w:left w:val="single" w:sz="2" w:space="0" w:color="auto"/>
              <w:bottom w:val="single" w:sz="2" w:space="0" w:color="auto"/>
              <w:right w:val="single" w:sz="2" w:space="0" w:color="auto"/>
            </w:tcBorders>
            <w:vAlign w:val="bottom"/>
          </w:tcPr>
          <w:p w14:paraId="7EBEE1A5" w14:textId="77777777" w:rsidR="000A2C72" w:rsidRDefault="000A2C72" w:rsidP="000A2C72"/>
        </w:tc>
        <w:tc>
          <w:tcPr>
            <w:tcW w:w="1236" w:type="pct"/>
            <w:gridSpan w:val="2"/>
            <w:tcBorders>
              <w:top w:val="single" w:sz="2" w:space="0" w:color="auto"/>
              <w:left w:val="single" w:sz="2" w:space="0" w:color="auto"/>
              <w:bottom w:val="single" w:sz="2" w:space="0" w:color="auto"/>
              <w:right w:val="single" w:sz="2" w:space="0" w:color="auto"/>
            </w:tcBorders>
            <w:vAlign w:val="bottom"/>
          </w:tcPr>
          <w:p w14:paraId="7BE367DB" w14:textId="77777777" w:rsidR="000A2C72" w:rsidRDefault="000A2C72" w:rsidP="000A2C72"/>
        </w:tc>
        <w:tc>
          <w:tcPr>
            <w:tcW w:w="230" w:type="pct"/>
            <w:tcBorders>
              <w:top w:val="single" w:sz="2" w:space="0" w:color="auto"/>
              <w:left w:val="single" w:sz="12" w:space="0" w:color="auto"/>
              <w:bottom w:val="single" w:sz="2" w:space="0" w:color="auto"/>
              <w:right w:val="single" w:sz="2" w:space="0" w:color="auto"/>
            </w:tcBorders>
          </w:tcPr>
          <w:p w14:paraId="5E143292" w14:textId="77777777" w:rsidR="000A2C72" w:rsidRDefault="000A2C72" w:rsidP="000A2C72">
            <w:pPr>
              <w:rPr>
                <w:noProof/>
              </w:rPr>
            </w:pPr>
          </w:p>
        </w:tc>
        <w:tc>
          <w:tcPr>
            <w:tcW w:w="230" w:type="pct"/>
            <w:tcBorders>
              <w:top w:val="single" w:sz="2" w:space="0" w:color="auto"/>
              <w:left w:val="single" w:sz="2" w:space="0" w:color="auto"/>
              <w:bottom w:val="single" w:sz="2" w:space="0" w:color="auto"/>
              <w:right w:val="single" w:sz="2" w:space="0" w:color="auto"/>
            </w:tcBorders>
          </w:tcPr>
          <w:p w14:paraId="47E4E82D" w14:textId="77777777" w:rsidR="000A2C72" w:rsidRDefault="000A2C72" w:rsidP="000A2C72">
            <w:pPr>
              <w:rPr>
                <w:noProof/>
              </w:rPr>
            </w:pPr>
          </w:p>
        </w:tc>
        <w:tc>
          <w:tcPr>
            <w:tcW w:w="230" w:type="pct"/>
            <w:tcBorders>
              <w:top w:val="single" w:sz="2" w:space="0" w:color="auto"/>
              <w:left w:val="single" w:sz="2" w:space="0" w:color="auto"/>
              <w:bottom w:val="single" w:sz="2" w:space="0" w:color="auto"/>
              <w:right w:val="single" w:sz="2" w:space="0" w:color="auto"/>
            </w:tcBorders>
          </w:tcPr>
          <w:p w14:paraId="33ABD7B9"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627F91B9"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530644EA"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328EB5A0"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27DA9531"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079A3905"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428A1B7B"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474D0D08"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71F9D374"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18320A65" w14:textId="77777777" w:rsidR="000A2C72" w:rsidRDefault="000A2C72" w:rsidP="000A2C72">
            <w:pPr>
              <w:rPr>
                <w:noProof/>
              </w:rPr>
            </w:pPr>
          </w:p>
        </w:tc>
        <w:tc>
          <w:tcPr>
            <w:tcW w:w="173" w:type="pct"/>
            <w:tcBorders>
              <w:top w:val="single" w:sz="2" w:space="0" w:color="auto"/>
              <w:left w:val="single" w:sz="2" w:space="0" w:color="auto"/>
              <w:bottom w:val="single" w:sz="2" w:space="0" w:color="auto"/>
              <w:right w:val="single" w:sz="2" w:space="0" w:color="auto"/>
            </w:tcBorders>
          </w:tcPr>
          <w:p w14:paraId="52C584E7" w14:textId="77777777" w:rsidR="000A2C72" w:rsidRDefault="000A2C72" w:rsidP="000A2C72">
            <w:pPr>
              <w:rPr>
                <w:noProof/>
              </w:rPr>
            </w:pPr>
          </w:p>
        </w:tc>
      </w:tr>
    </w:tbl>
    <w:p w14:paraId="25F22700" w14:textId="2F1623FF" w:rsidR="000A2C72" w:rsidRDefault="000A2C72" w:rsidP="000A2C72">
      <w:pPr>
        <w:pStyle w:val="Kuvaotsikko"/>
      </w:pPr>
      <w:r>
        <w:t xml:space="preserve">Taulukko </w:t>
      </w:r>
      <w:r w:rsidR="003800B0">
        <w:rPr>
          <w:noProof/>
        </w:rPr>
        <w:fldChar w:fldCharType="begin"/>
      </w:r>
      <w:r w:rsidR="003800B0">
        <w:rPr>
          <w:noProof/>
        </w:rPr>
        <w:instrText xml:space="preserve"> SEQ Taulukko \* ARABIC </w:instrText>
      </w:r>
      <w:r w:rsidR="003800B0">
        <w:rPr>
          <w:noProof/>
        </w:rPr>
        <w:fldChar w:fldCharType="separate"/>
      </w:r>
      <w:r w:rsidR="004B531F">
        <w:rPr>
          <w:noProof/>
        </w:rPr>
        <w:t>1</w:t>
      </w:r>
      <w:r w:rsidR="003800B0">
        <w:rPr>
          <w:noProof/>
        </w:rPr>
        <w:fldChar w:fldCharType="end"/>
      </w:r>
      <w:r>
        <w:t>. Projektin aikatauluesimerkki (NN = etunimi, sukunimi)</w:t>
      </w:r>
    </w:p>
    <w:p w14:paraId="5AA8D53E" w14:textId="436ED366" w:rsidR="000A2C72" w:rsidRDefault="000A2C72" w:rsidP="000A2C72">
      <w:pPr>
        <w:pStyle w:val="Otsikko1"/>
      </w:pPr>
      <w:bookmarkStart w:id="10" w:name="_Toc528259262"/>
      <w:r>
        <w:lastRenderedPageBreak/>
        <w:t>P</w:t>
      </w:r>
      <w:r w:rsidRPr="000A2C72">
        <w:t>rojektin kustannusarvio</w:t>
      </w:r>
      <w:bookmarkEnd w:id="10"/>
    </w:p>
    <w:p w14:paraId="0A11077A" w14:textId="46BD8DCC" w:rsidR="000A2C72" w:rsidRPr="000A2C72" w:rsidRDefault="000A2C72" w:rsidP="000A2C72">
      <w:pPr>
        <w:pStyle w:val="Perusteksti"/>
      </w:pPr>
      <w:r w:rsidRPr="000A2C72">
        <w:t>Ohje: Projektin kustannusarvio laaditaan tarvittavalla tarkkuudella. Tätä ei tehdä projektisuunnitelmaan, jos projekti on urakkaprojekti ja kustannusarviota ei haluta asiakkaan tietoon.</w:t>
      </w:r>
    </w:p>
    <w:p w14:paraId="0DB0CD7E" w14:textId="0BEBB3E1" w:rsidR="000A2C72" w:rsidRDefault="000A2C72" w:rsidP="000A2C72">
      <w:pPr>
        <w:pStyle w:val="Perusteksti"/>
      </w:pPr>
    </w:p>
    <w:p w14:paraId="6C6088C4" w14:textId="5015A52B" w:rsidR="000A2C72" w:rsidRDefault="000A2C72" w:rsidP="000A2C72">
      <w:pPr>
        <w:pStyle w:val="Otsikko1"/>
      </w:pPr>
      <w:bookmarkStart w:id="11" w:name="_Toc528259263"/>
      <w:bookmarkStart w:id="12" w:name="_GoBack"/>
      <w:bookmarkEnd w:id="12"/>
      <w:r>
        <w:lastRenderedPageBreak/>
        <w:t>Dokumentointi</w:t>
      </w:r>
      <w:bookmarkEnd w:id="11"/>
    </w:p>
    <w:p w14:paraId="55D3FA59" w14:textId="5EF3A060" w:rsidR="000A2C72" w:rsidRDefault="000A2C72" w:rsidP="000A2C72">
      <w:pPr>
        <w:pStyle w:val="Perusteksti"/>
      </w:pPr>
      <w:r>
        <w:t>Ohje</w:t>
      </w:r>
      <w:r w:rsidRPr="000A2C72">
        <w:t xml:space="preserve">: Määritellään projektissa tuotettavat dokumentit, niiden keskeiset sisällöt ja dokumentoinnissa käytettävät ennalta sovitut menetelmät. Kuka dokumentit </w:t>
      </w:r>
      <w:r w:rsidR="00981D57" w:rsidRPr="000A2C72">
        <w:t>tuottavat</w:t>
      </w:r>
      <w:r w:rsidRPr="000A2C72">
        <w:t xml:space="preserve"> ja miten ne jaellaan ja arkistoidaan.</w:t>
      </w:r>
    </w:p>
    <w:p w14:paraId="5BC32D78" w14:textId="77777777" w:rsidR="00981D57" w:rsidRPr="000A2C72" w:rsidRDefault="00981D57" w:rsidP="000A2C72">
      <w:pPr>
        <w:pStyle w:val="Perusteksti"/>
      </w:pPr>
    </w:p>
    <w:sectPr w:rsidR="00981D57" w:rsidRPr="000A2C72" w:rsidSect="001B5B86">
      <w:headerReference w:type="first" r:id="rId14"/>
      <w:pgSz w:w="11906" w:h="16838" w:code="9"/>
      <w:pgMar w:top="1134" w:right="851" w:bottom="1418" w:left="2438" w:header="709" w:footer="709"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F11C4" w14:textId="77777777" w:rsidR="00C91538" w:rsidRDefault="00C91538">
      <w:r>
        <w:separator/>
      </w:r>
    </w:p>
  </w:endnote>
  <w:endnote w:type="continuationSeparator" w:id="0">
    <w:p w14:paraId="6A04B7A1" w14:textId="77777777" w:rsidR="00C91538" w:rsidRDefault="00C91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A53DF" w14:textId="77777777" w:rsidR="00C91538" w:rsidRDefault="00C91538">
      <w:r>
        <w:separator/>
      </w:r>
    </w:p>
  </w:footnote>
  <w:footnote w:type="continuationSeparator" w:id="0">
    <w:p w14:paraId="4D7B6951" w14:textId="77777777" w:rsidR="00C91538" w:rsidRDefault="00C91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F4268" w14:textId="1C62C2FD" w:rsidR="00A85F8C" w:rsidRDefault="00A85F8C" w:rsidP="006B42E0">
    <w:pPr>
      <w:pStyle w:val="Yltunnis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AF6ED" w14:textId="6567AC3E" w:rsidR="00A85F8C" w:rsidRDefault="00592FB7">
    <w:pPr>
      <w:pStyle w:val="Yltunniste"/>
    </w:pPr>
    <w:r>
      <w:rPr>
        <w:noProof/>
      </w:rPr>
      <w:drawing>
        <wp:anchor distT="0" distB="0" distL="114300" distR="114300" simplePos="0" relativeHeight="251658240" behindDoc="1" locked="0" layoutInCell="1" allowOverlap="1" wp14:anchorId="079ACA2B" wp14:editId="1B7A2596">
          <wp:simplePos x="0" y="0"/>
          <wp:positionH relativeFrom="page">
            <wp:align>right</wp:align>
          </wp:positionH>
          <wp:positionV relativeFrom="paragraph">
            <wp:posOffset>-450215</wp:posOffset>
          </wp:positionV>
          <wp:extent cx="2199600" cy="10746000"/>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600" cy="1074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4D949" w14:textId="3534A202" w:rsidR="00A85F8C" w:rsidRDefault="004B531F" w:rsidP="00211365">
    <w:pPr>
      <w:pStyle w:val="Yltunniste"/>
      <w:jc w:val="right"/>
    </w:pPr>
    <w:r>
      <w:fldChar w:fldCharType="begin"/>
    </w:r>
    <w:r>
      <w:instrText>PAGE   \* MERGEFORMAT</w:instrText>
    </w:r>
    <w:r>
      <w:fldChar w:fldCharType="separate"/>
    </w:r>
    <w:r w:rsidR="00B64C19">
      <w:rPr>
        <w:noProof/>
      </w:rPr>
      <w:t>10</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9D34D" w14:textId="47134E93" w:rsidR="00A85F8C" w:rsidRDefault="00A85F8C" w:rsidP="00211365">
    <w:pPr>
      <w:pStyle w:val="Yltunniste"/>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624138"/>
      <w:docPartObj>
        <w:docPartGallery w:val="Page Numbers (Top of Page)"/>
        <w:docPartUnique/>
      </w:docPartObj>
    </w:sdtPr>
    <w:sdtEndPr/>
    <w:sdtContent>
      <w:p w14:paraId="78290A90" w14:textId="76F686AE" w:rsidR="00A85F8C" w:rsidRDefault="00A85F8C">
        <w:pPr>
          <w:pStyle w:val="Yltunniste"/>
          <w:jc w:val="right"/>
        </w:pPr>
        <w:r>
          <w:fldChar w:fldCharType="begin"/>
        </w:r>
        <w:r>
          <w:instrText>PAGE   \* MERGEFORMAT</w:instrText>
        </w:r>
        <w:r>
          <w:fldChar w:fldCharType="separate"/>
        </w:r>
        <w:r w:rsidR="00B64C19">
          <w:rPr>
            <w:noProof/>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746CE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645E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E481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361C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C05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BC4B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FEDF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A227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A8C9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A8FB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C4A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7D7050D"/>
    <w:multiLevelType w:val="hybridMultilevel"/>
    <w:tmpl w:val="E17E2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A4E7479"/>
    <w:multiLevelType w:val="hybridMultilevel"/>
    <w:tmpl w:val="3F8AE0D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57F53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8753A3"/>
    <w:multiLevelType w:val="multilevel"/>
    <w:tmpl w:val="927C3E00"/>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5" w15:restartNumberingAfterBreak="0">
    <w:nsid w:val="18BB7F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EF60AFF"/>
    <w:multiLevelType w:val="multilevel"/>
    <w:tmpl w:val="30DCF3A2"/>
    <w:styleLink w:val="TyyliAutomaattinennumerointiVasen063cmRiippuva063cm"/>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E139B0"/>
    <w:multiLevelType w:val="multilevel"/>
    <w:tmpl w:val="E17E26DE"/>
    <w:numStyleLink w:val="Luettelo1"/>
  </w:abstractNum>
  <w:abstractNum w:abstractNumId="18" w15:restartNumberingAfterBreak="0">
    <w:nsid w:val="33F04645"/>
    <w:multiLevelType w:val="hybridMultilevel"/>
    <w:tmpl w:val="0D4C94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54294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FAE3571"/>
    <w:multiLevelType w:val="hybridMultilevel"/>
    <w:tmpl w:val="5994128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B76265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1DC1F01"/>
    <w:multiLevelType w:val="hybridMultilevel"/>
    <w:tmpl w:val="39FA99A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53815056"/>
    <w:multiLevelType w:val="hybridMultilevel"/>
    <w:tmpl w:val="7FDA47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FE2C3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D047BEB"/>
    <w:multiLevelType w:val="hybridMultilevel"/>
    <w:tmpl w:val="4BBE34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6F8A4611"/>
    <w:multiLevelType w:val="multilevel"/>
    <w:tmpl w:val="E17E26DE"/>
    <w:styleLink w:val="Luettelo1"/>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E9283F"/>
    <w:multiLevelType w:val="multilevel"/>
    <w:tmpl w:val="5D74A9A2"/>
    <w:lvl w:ilvl="0">
      <w:start w:val="1"/>
      <w:numFmt w:val="decimal"/>
      <w:lvlText w:val="%1"/>
      <w:lvlJc w:val="left"/>
      <w:pPr>
        <w:ind w:left="432" w:hanging="432"/>
      </w:pPr>
      <w:rPr>
        <w:rFonts w:hint="default"/>
        <w:sz w:val="24"/>
        <w:szCs w:val="24"/>
      </w:rPr>
    </w:lvl>
    <w:lvl w:ilvl="1">
      <w:start w:val="1"/>
      <w:numFmt w:val="decimal"/>
      <w:lvlText w:val="%1.%2"/>
      <w:lvlJc w:val="left"/>
      <w:pPr>
        <w:ind w:left="576" w:hanging="576"/>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3E576F0"/>
    <w:multiLevelType w:val="hybridMultilevel"/>
    <w:tmpl w:val="7F8CBA3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7D4F07C5"/>
    <w:multiLevelType w:val="hybridMultilevel"/>
    <w:tmpl w:val="D8724D3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7D796401"/>
    <w:multiLevelType w:val="hybridMultilevel"/>
    <w:tmpl w:val="7BD28C84"/>
    <w:lvl w:ilvl="0" w:tplc="353C99F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7"/>
  </w:num>
  <w:num w:numId="2">
    <w:abstractNumId w:val="27"/>
  </w:num>
  <w:num w:numId="3">
    <w:abstractNumId w:val="27"/>
  </w:num>
  <w:num w:numId="4">
    <w:abstractNumId w:val="11"/>
  </w:num>
  <w:num w:numId="5">
    <w:abstractNumId w:val="26"/>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24"/>
  </w:num>
  <w:num w:numId="19">
    <w:abstractNumId w:val="10"/>
  </w:num>
  <w:num w:numId="20">
    <w:abstractNumId w:val="21"/>
  </w:num>
  <w:num w:numId="21">
    <w:abstractNumId w:val="15"/>
  </w:num>
  <w:num w:numId="22">
    <w:abstractNumId w:val="27"/>
  </w:num>
  <w:num w:numId="23">
    <w:abstractNumId w:val="27"/>
  </w:num>
  <w:num w:numId="24">
    <w:abstractNumId w:val="27"/>
  </w:num>
  <w:num w:numId="25">
    <w:abstractNumId w:val="19"/>
  </w:num>
  <w:num w:numId="26">
    <w:abstractNumId w:val="27"/>
  </w:num>
  <w:num w:numId="27">
    <w:abstractNumId w:val="27"/>
  </w:num>
  <w:num w:numId="28">
    <w:abstractNumId w:val="27"/>
  </w:num>
  <w:num w:numId="29">
    <w:abstractNumId w:val="23"/>
  </w:num>
  <w:num w:numId="30">
    <w:abstractNumId w:val="18"/>
  </w:num>
  <w:num w:numId="31">
    <w:abstractNumId w:val="12"/>
  </w:num>
  <w:num w:numId="32">
    <w:abstractNumId w:val="30"/>
  </w:num>
  <w:num w:numId="33">
    <w:abstractNumId w:val="28"/>
  </w:num>
  <w:num w:numId="34">
    <w:abstractNumId w:val="22"/>
  </w:num>
  <w:num w:numId="35">
    <w:abstractNumId w:val="20"/>
  </w:num>
  <w:num w:numId="36">
    <w:abstractNumId w:val="25"/>
  </w:num>
  <w:num w:numId="37">
    <w:abstractNumId w:val="29"/>
  </w:num>
  <w:num w:numId="38">
    <w:abstractNumId w:val="1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stylePaneFormatFilter w:val="B421" w:allStyles="1" w:customStyles="0" w:latentStyles="0" w:stylesInUse="0" w:headingStyles="1" w:numberingStyles="0" w:tableStyles="0" w:directFormattingOnRuns="0" w:directFormattingOnParagraphs="0" w:directFormattingOnNumbering="1" w:directFormattingOnTables="0" w:clearFormatting="1" w:top3HeadingStyles="1" w:visibleStyles="0" w:alternateStyleNames="1"/>
  <w:documentProtection w:edit="forms" w:enforcement="0"/>
  <w:defaultTabStop w:val="720"/>
  <w:autoHyphenation/>
  <w:hyphenationZone w:val="35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0F5"/>
    <w:rsid w:val="0000085C"/>
    <w:rsid w:val="00002996"/>
    <w:rsid w:val="00005448"/>
    <w:rsid w:val="00006FA9"/>
    <w:rsid w:val="00012614"/>
    <w:rsid w:val="00015DD9"/>
    <w:rsid w:val="00020862"/>
    <w:rsid w:val="0002425A"/>
    <w:rsid w:val="00027319"/>
    <w:rsid w:val="000307ED"/>
    <w:rsid w:val="00030E8E"/>
    <w:rsid w:val="0003628F"/>
    <w:rsid w:val="00052EEE"/>
    <w:rsid w:val="0005333A"/>
    <w:rsid w:val="000557F6"/>
    <w:rsid w:val="00057455"/>
    <w:rsid w:val="000653B4"/>
    <w:rsid w:val="00067A76"/>
    <w:rsid w:val="00067E2B"/>
    <w:rsid w:val="0007173C"/>
    <w:rsid w:val="00081EE0"/>
    <w:rsid w:val="00086A29"/>
    <w:rsid w:val="00087306"/>
    <w:rsid w:val="00087EB6"/>
    <w:rsid w:val="00095369"/>
    <w:rsid w:val="00095B1B"/>
    <w:rsid w:val="00095DE9"/>
    <w:rsid w:val="00097FB7"/>
    <w:rsid w:val="000A2C72"/>
    <w:rsid w:val="000A41C6"/>
    <w:rsid w:val="000A5835"/>
    <w:rsid w:val="000A7E08"/>
    <w:rsid w:val="000B16BA"/>
    <w:rsid w:val="000B391C"/>
    <w:rsid w:val="000B447E"/>
    <w:rsid w:val="000B5532"/>
    <w:rsid w:val="000B5788"/>
    <w:rsid w:val="000B62E3"/>
    <w:rsid w:val="000C2C44"/>
    <w:rsid w:val="000C3A6D"/>
    <w:rsid w:val="000C4496"/>
    <w:rsid w:val="000C65FF"/>
    <w:rsid w:val="000C7A42"/>
    <w:rsid w:val="000D0581"/>
    <w:rsid w:val="000D1133"/>
    <w:rsid w:val="000D31F4"/>
    <w:rsid w:val="000D58C6"/>
    <w:rsid w:val="000D5E85"/>
    <w:rsid w:val="000D6B3C"/>
    <w:rsid w:val="000D6BBA"/>
    <w:rsid w:val="000F0BE5"/>
    <w:rsid w:val="000F170E"/>
    <w:rsid w:val="000F23A4"/>
    <w:rsid w:val="000F32C2"/>
    <w:rsid w:val="000F3F68"/>
    <w:rsid w:val="000F73F6"/>
    <w:rsid w:val="00100D40"/>
    <w:rsid w:val="00102454"/>
    <w:rsid w:val="00105BA6"/>
    <w:rsid w:val="001064AD"/>
    <w:rsid w:val="001067C9"/>
    <w:rsid w:val="0010749A"/>
    <w:rsid w:val="001117EF"/>
    <w:rsid w:val="0011340E"/>
    <w:rsid w:val="00115947"/>
    <w:rsid w:val="00115E79"/>
    <w:rsid w:val="0012370C"/>
    <w:rsid w:val="00134C73"/>
    <w:rsid w:val="001354E3"/>
    <w:rsid w:val="00136C7E"/>
    <w:rsid w:val="00137387"/>
    <w:rsid w:val="00143EFF"/>
    <w:rsid w:val="001473E2"/>
    <w:rsid w:val="00150334"/>
    <w:rsid w:val="001508C9"/>
    <w:rsid w:val="00150C9A"/>
    <w:rsid w:val="0015151F"/>
    <w:rsid w:val="00152670"/>
    <w:rsid w:val="001538A6"/>
    <w:rsid w:val="001564B8"/>
    <w:rsid w:val="00165F80"/>
    <w:rsid w:val="00166E32"/>
    <w:rsid w:val="00166FD2"/>
    <w:rsid w:val="00170EF9"/>
    <w:rsid w:val="00171D3A"/>
    <w:rsid w:val="00173A6A"/>
    <w:rsid w:val="00176290"/>
    <w:rsid w:val="001778C5"/>
    <w:rsid w:val="00182B54"/>
    <w:rsid w:val="00183AEC"/>
    <w:rsid w:val="00187ABE"/>
    <w:rsid w:val="00197264"/>
    <w:rsid w:val="001A58CA"/>
    <w:rsid w:val="001A6072"/>
    <w:rsid w:val="001A6DF0"/>
    <w:rsid w:val="001A7904"/>
    <w:rsid w:val="001A7FE5"/>
    <w:rsid w:val="001B1091"/>
    <w:rsid w:val="001B1F3A"/>
    <w:rsid w:val="001B5B86"/>
    <w:rsid w:val="001B7B07"/>
    <w:rsid w:val="001C09AE"/>
    <w:rsid w:val="001C0C0F"/>
    <w:rsid w:val="001D24CF"/>
    <w:rsid w:val="001E15B4"/>
    <w:rsid w:val="001E6600"/>
    <w:rsid w:val="001F0036"/>
    <w:rsid w:val="001F09F7"/>
    <w:rsid w:val="001F0F63"/>
    <w:rsid w:val="001F1ACC"/>
    <w:rsid w:val="001F5E90"/>
    <w:rsid w:val="001F7083"/>
    <w:rsid w:val="00200E08"/>
    <w:rsid w:val="002067EF"/>
    <w:rsid w:val="0020733C"/>
    <w:rsid w:val="00211365"/>
    <w:rsid w:val="00213951"/>
    <w:rsid w:val="0021421C"/>
    <w:rsid w:val="00214EFF"/>
    <w:rsid w:val="0022179A"/>
    <w:rsid w:val="002239CA"/>
    <w:rsid w:val="00227CE6"/>
    <w:rsid w:val="002324C6"/>
    <w:rsid w:val="00234C9F"/>
    <w:rsid w:val="00235C41"/>
    <w:rsid w:val="00237D9F"/>
    <w:rsid w:val="0024121E"/>
    <w:rsid w:val="002417B8"/>
    <w:rsid w:val="002427B8"/>
    <w:rsid w:val="002434C5"/>
    <w:rsid w:val="00247DE7"/>
    <w:rsid w:val="002516AB"/>
    <w:rsid w:val="00251EAB"/>
    <w:rsid w:val="00253E46"/>
    <w:rsid w:val="00255A7C"/>
    <w:rsid w:val="002563DE"/>
    <w:rsid w:val="002577D9"/>
    <w:rsid w:val="0026085D"/>
    <w:rsid w:val="00260B29"/>
    <w:rsid w:val="00261FA4"/>
    <w:rsid w:val="00272326"/>
    <w:rsid w:val="00282D50"/>
    <w:rsid w:val="00293F58"/>
    <w:rsid w:val="00294FC9"/>
    <w:rsid w:val="002A0F31"/>
    <w:rsid w:val="002A503A"/>
    <w:rsid w:val="002A5181"/>
    <w:rsid w:val="002A51B8"/>
    <w:rsid w:val="002A72F5"/>
    <w:rsid w:val="002B3B62"/>
    <w:rsid w:val="002B52A8"/>
    <w:rsid w:val="002B5E4A"/>
    <w:rsid w:val="002C2D57"/>
    <w:rsid w:val="002C644B"/>
    <w:rsid w:val="002C6CA0"/>
    <w:rsid w:val="002D11A0"/>
    <w:rsid w:val="002D1AB8"/>
    <w:rsid w:val="002D2079"/>
    <w:rsid w:val="002D5544"/>
    <w:rsid w:val="002D5628"/>
    <w:rsid w:val="002D71E3"/>
    <w:rsid w:val="002E06F7"/>
    <w:rsid w:val="002E39E4"/>
    <w:rsid w:val="002F00E2"/>
    <w:rsid w:val="002F0EDC"/>
    <w:rsid w:val="002F1F34"/>
    <w:rsid w:val="002F39D5"/>
    <w:rsid w:val="002F5881"/>
    <w:rsid w:val="002F7A35"/>
    <w:rsid w:val="00301BDD"/>
    <w:rsid w:val="00305191"/>
    <w:rsid w:val="003052AA"/>
    <w:rsid w:val="003076BC"/>
    <w:rsid w:val="00312540"/>
    <w:rsid w:val="00312D91"/>
    <w:rsid w:val="0031364B"/>
    <w:rsid w:val="00313AB9"/>
    <w:rsid w:val="003177ED"/>
    <w:rsid w:val="00317BDA"/>
    <w:rsid w:val="00320A98"/>
    <w:rsid w:val="00321675"/>
    <w:rsid w:val="0032555E"/>
    <w:rsid w:val="003352D9"/>
    <w:rsid w:val="003420C9"/>
    <w:rsid w:val="003442CA"/>
    <w:rsid w:val="00344D33"/>
    <w:rsid w:val="00345323"/>
    <w:rsid w:val="003456EF"/>
    <w:rsid w:val="0034574B"/>
    <w:rsid w:val="003461B3"/>
    <w:rsid w:val="00347A7E"/>
    <w:rsid w:val="00347BCC"/>
    <w:rsid w:val="00350417"/>
    <w:rsid w:val="00351B84"/>
    <w:rsid w:val="003553B2"/>
    <w:rsid w:val="003578A9"/>
    <w:rsid w:val="00360606"/>
    <w:rsid w:val="0036250D"/>
    <w:rsid w:val="003627DB"/>
    <w:rsid w:val="00367326"/>
    <w:rsid w:val="00370AC0"/>
    <w:rsid w:val="003725EE"/>
    <w:rsid w:val="0037770C"/>
    <w:rsid w:val="003800B0"/>
    <w:rsid w:val="00382782"/>
    <w:rsid w:val="003833F7"/>
    <w:rsid w:val="003856D0"/>
    <w:rsid w:val="00385D24"/>
    <w:rsid w:val="003877BF"/>
    <w:rsid w:val="0039001B"/>
    <w:rsid w:val="003915BA"/>
    <w:rsid w:val="00393739"/>
    <w:rsid w:val="00393B93"/>
    <w:rsid w:val="00397144"/>
    <w:rsid w:val="00397D2F"/>
    <w:rsid w:val="003A4038"/>
    <w:rsid w:val="003A4605"/>
    <w:rsid w:val="003A4FFE"/>
    <w:rsid w:val="003A6312"/>
    <w:rsid w:val="003A6578"/>
    <w:rsid w:val="003A683A"/>
    <w:rsid w:val="003B317A"/>
    <w:rsid w:val="003B3C86"/>
    <w:rsid w:val="003B52B0"/>
    <w:rsid w:val="003B6D4D"/>
    <w:rsid w:val="003B764F"/>
    <w:rsid w:val="003C2495"/>
    <w:rsid w:val="003C2E1B"/>
    <w:rsid w:val="003C4D8E"/>
    <w:rsid w:val="003C51AF"/>
    <w:rsid w:val="003D061E"/>
    <w:rsid w:val="003D09A7"/>
    <w:rsid w:val="003D2076"/>
    <w:rsid w:val="003D39A5"/>
    <w:rsid w:val="003D4C57"/>
    <w:rsid w:val="003D7542"/>
    <w:rsid w:val="003E1FD5"/>
    <w:rsid w:val="003E2762"/>
    <w:rsid w:val="003E2957"/>
    <w:rsid w:val="003E39BE"/>
    <w:rsid w:val="003E3DC1"/>
    <w:rsid w:val="003E7C1D"/>
    <w:rsid w:val="003F114E"/>
    <w:rsid w:val="003F1AE7"/>
    <w:rsid w:val="003F397A"/>
    <w:rsid w:val="003F3A09"/>
    <w:rsid w:val="003F62CA"/>
    <w:rsid w:val="003F651C"/>
    <w:rsid w:val="003F6F50"/>
    <w:rsid w:val="004003BC"/>
    <w:rsid w:val="00400B6C"/>
    <w:rsid w:val="004078B6"/>
    <w:rsid w:val="004154E9"/>
    <w:rsid w:val="004213DD"/>
    <w:rsid w:val="004273E1"/>
    <w:rsid w:val="00432989"/>
    <w:rsid w:val="0043334A"/>
    <w:rsid w:val="00434B1C"/>
    <w:rsid w:val="00436A14"/>
    <w:rsid w:val="00440352"/>
    <w:rsid w:val="004434F2"/>
    <w:rsid w:val="00444104"/>
    <w:rsid w:val="0044414D"/>
    <w:rsid w:val="00445057"/>
    <w:rsid w:val="00445FF8"/>
    <w:rsid w:val="00452074"/>
    <w:rsid w:val="00454FA3"/>
    <w:rsid w:val="0047092A"/>
    <w:rsid w:val="00472AA9"/>
    <w:rsid w:val="00474449"/>
    <w:rsid w:val="00474C7C"/>
    <w:rsid w:val="00475D9F"/>
    <w:rsid w:val="00475E0F"/>
    <w:rsid w:val="00476828"/>
    <w:rsid w:val="00483553"/>
    <w:rsid w:val="00483772"/>
    <w:rsid w:val="00485299"/>
    <w:rsid w:val="00485519"/>
    <w:rsid w:val="0048631F"/>
    <w:rsid w:val="004865A9"/>
    <w:rsid w:val="004979FB"/>
    <w:rsid w:val="004A0268"/>
    <w:rsid w:val="004A1C58"/>
    <w:rsid w:val="004B05D8"/>
    <w:rsid w:val="004B0761"/>
    <w:rsid w:val="004B531F"/>
    <w:rsid w:val="004C3219"/>
    <w:rsid w:val="004C4E98"/>
    <w:rsid w:val="004C65F3"/>
    <w:rsid w:val="004D1080"/>
    <w:rsid w:val="004D4262"/>
    <w:rsid w:val="004D565C"/>
    <w:rsid w:val="004D6612"/>
    <w:rsid w:val="004E1DA7"/>
    <w:rsid w:val="004E267A"/>
    <w:rsid w:val="004E41F5"/>
    <w:rsid w:val="004E625A"/>
    <w:rsid w:val="004E7B8B"/>
    <w:rsid w:val="004F2F26"/>
    <w:rsid w:val="004F6A91"/>
    <w:rsid w:val="004F7552"/>
    <w:rsid w:val="0050052A"/>
    <w:rsid w:val="00504F2B"/>
    <w:rsid w:val="00506D1D"/>
    <w:rsid w:val="005078AC"/>
    <w:rsid w:val="00511679"/>
    <w:rsid w:val="00515364"/>
    <w:rsid w:val="00516B80"/>
    <w:rsid w:val="0052619B"/>
    <w:rsid w:val="00532053"/>
    <w:rsid w:val="0053495F"/>
    <w:rsid w:val="00535C34"/>
    <w:rsid w:val="00541023"/>
    <w:rsid w:val="00541971"/>
    <w:rsid w:val="005459BF"/>
    <w:rsid w:val="00550887"/>
    <w:rsid w:val="005514B4"/>
    <w:rsid w:val="005544C1"/>
    <w:rsid w:val="00554AD5"/>
    <w:rsid w:val="005555A0"/>
    <w:rsid w:val="00560D58"/>
    <w:rsid w:val="00561444"/>
    <w:rsid w:val="005649EC"/>
    <w:rsid w:val="0056773B"/>
    <w:rsid w:val="0057681C"/>
    <w:rsid w:val="00580CFE"/>
    <w:rsid w:val="005829CA"/>
    <w:rsid w:val="00584A26"/>
    <w:rsid w:val="00586933"/>
    <w:rsid w:val="00592FB7"/>
    <w:rsid w:val="005943D9"/>
    <w:rsid w:val="0059544E"/>
    <w:rsid w:val="005971F2"/>
    <w:rsid w:val="00597417"/>
    <w:rsid w:val="005A21EA"/>
    <w:rsid w:val="005A6B66"/>
    <w:rsid w:val="005B6BFB"/>
    <w:rsid w:val="005B75E5"/>
    <w:rsid w:val="005C0E42"/>
    <w:rsid w:val="005C11C6"/>
    <w:rsid w:val="005C13C4"/>
    <w:rsid w:val="005C1F99"/>
    <w:rsid w:val="005C3DA3"/>
    <w:rsid w:val="005C3E35"/>
    <w:rsid w:val="005C406B"/>
    <w:rsid w:val="005C4F23"/>
    <w:rsid w:val="005C5583"/>
    <w:rsid w:val="005C5987"/>
    <w:rsid w:val="005C60F5"/>
    <w:rsid w:val="005C7D70"/>
    <w:rsid w:val="005D0328"/>
    <w:rsid w:val="005D07B6"/>
    <w:rsid w:val="005D0AA8"/>
    <w:rsid w:val="005D1083"/>
    <w:rsid w:val="005D26C1"/>
    <w:rsid w:val="005D62CC"/>
    <w:rsid w:val="005E4409"/>
    <w:rsid w:val="005E72C3"/>
    <w:rsid w:val="005F1B5A"/>
    <w:rsid w:val="006102F7"/>
    <w:rsid w:val="006103BE"/>
    <w:rsid w:val="006104BB"/>
    <w:rsid w:val="00611DE6"/>
    <w:rsid w:val="00616AB0"/>
    <w:rsid w:val="00616CA1"/>
    <w:rsid w:val="00617F92"/>
    <w:rsid w:val="00620593"/>
    <w:rsid w:val="00620B3A"/>
    <w:rsid w:val="00620CB1"/>
    <w:rsid w:val="006210CF"/>
    <w:rsid w:val="00625223"/>
    <w:rsid w:val="00631120"/>
    <w:rsid w:val="0064233F"/>
    <w:rsid w:val="0064352D"/>
    <w:rsid w:val="006442BA"/>
    <w:rsid w:val="006525C7"/>
    <w:rsid w:val="006540AB"/>
    <w:rsid w:val="006551B7"/>
    <w:rsid w:val="00656056"/>
    <w:rsid w:val="00656D4D"/>
    <w:rsid w:val="006610FF"/>
    <w:rsid w:val="00663FD3"/>
    <w:rsid w:val="00667855"/>
    <w:rsid w:val="00671D04"/>
    <w:rsid w:val="0067375E"/>
    <w:rsid w:val="00676DA2"/>
    <w:rsid w:val="0068109C"/>
    <w:rsid w:val="00683879"/>
    <w:rsid w:val="00686767"/>
    <w:rsid w:val="00692030"/>
    <w:rsid w:val="0069519F"/>
    <w:rsid w:val="00696F62"/>
    <w:rsid w:val="006A1090"/>
    <w:rsid w:val="006A1790"/>
    <w:rsid w:val="006A52C1"/>
    <w:rsid w:val="006A68D0"/>
    <w:rsid w:val="006B1553"/>
    <w:rsid w:val="006B42E0"/>
    <w:rsid w:val="006B5E34"/>
    <w:rsid w:val="006B7BD8"/>
    <w:rsid w:val="006C4C10"/>
    <w:rsid w:val="006C6384"/>
    <w:rsid w:val="006C733F"/>
    <w:rsid w:val="006C7AA4"/>
    <w:rsid w:val="006D0A91"/>
    <w:rsid w:val="006E43ED"/>
    <w:rsid w:val="006E4E89"/>
    <w:rsid w:val="006E6338"/>
    <w:rsid w:val="006F12F4"/>
    <w:rsid w:val="006F5F7B"/>
    <w:rsid w:val="00703D91"/>
    <w:rsid w:val="007046DD"/>
    <w:rsid w:val="007053D4"/>
    <w:rsid w:val="00706112"/>
    <w:rsid w:val="00712149"/>
    <w:rsid w:val="0071216D"/>
    <w:rsid w:val="007151FF"/>
    <w:rsid w:val="007177B4"/>
    <w:rsid w:val="0072439E"/>
    <w:rsid w:val="007267BC"/>
    <w:rsid w:val="00732345"/>
    <w:rsid w:val="0073411E"/>
    <w:rsid w:val="007370EE"/>
    <w:rsid w:val="00737395"/>
    <w:rsid w:val="0074119B"/>
    <w:rsid w:val="0074163B"/>
    <w:rsid w:val="00743681"/>
    <w:rsid w:val="00744640"/>
    <w:rsid w:val="00744B8F"/>
    <w:rsid w:val="00745B86"/>
    <w:rsid w:val="00746CE2"/>
    <w:rsid w:val="00750B97"/>
    <w:rsid w:val="00750F19"/>
    <w:rsid w:val="007518A2"/>
    <w:rsid w:val="00751EFE"/>
    <w:rsid w:val="007530F9"/>
    <w:rsid w:val="0075418B"/>
    <w:rsid w:val="00754CE2"/>
    <w:rsid w:val="00755243"/>
    <w:rsid w:val="00755881"/>
    <w:rsid w:val="00756DCF"/>
    <w:rsid w:val="007634BE"/>
    <w:rsid w:val="007647BA"/>
    <w:rsid w:val="00765A75"/>
    <w:rsid w:val="00771BA7"/>
    <w:rsid w:val="007737A2"/>
    <w:rsid w:val="00777AB5"/>
    <w:rsid w:val="00777CBC"/>
    <w:rsid w:val="00793116"/>
    <w:rsid w:val="00795673"/>
    <w:rsid w:val="007957A4"/>
    <w:rsid w:val="007966CC"/>
    <w:rsid w:val="00797410"/>
    <w:rsid w:val="007A1034"/>
    <w:rsid w:val="007A1952"/>
    <w:rsid w:val="007A4FE0"/>
    <w:rsid w:val="007A75AE"/>
    <w:rsid w:val="007B14D7"/>
    <w:rsid w:val="007B2538"/>
    <w:rsid w:val="007B51FF"/>
    <w:rsid w:val="007B5537"/>
    <w:rsid w:val="007B598B"/>
    <w:rsid w:val="007B61FF"/>
    <w:rsid w:val="007B70A1"/>
    <w:rsid w:val="007C0537"/>
    <w:rsid w:val="007C377D"/>
    <w:rsid w:val="007C45D8"/>
    <w:rsid w:val="007C5418"/>
    <w:rsid w:val="007C5E35"/>
    <w:rsid w:val="007C620A"/>
    <w:rsid w:val="007C6D90"/>
    <w:rsid w:val="007C77FB"/>
    <w:rsid w:val="007D02FB"/>
    <w:rsid w:val="007D1E83"/>
    <w:rsid w:val="007D4188"/>
    <w:rsid w:val="007D43AF"/>
    <w:rsid w:val="007D6D34"/>
    <w:rsid w:val="007D7823"/>
    <w:rsid w:val="007E2DF1"/>
    <w:rsid w:val="007E4B65"/>
    <w:rsid w:val="007E5028"/>
    <w:rsid w:val="007F5D66"/>
    <w:rsid w:val="007F69AD"/>
    <w:rsid w:val="007F7EE3"/>
    <w:rsid w:val="00800B23"/>
    <w:rsid w:val="00801416"/>
    <w:rsid w:val="00804B48"/>
    <w:rsid w:val="0081699D"/>
    <w:rsid w:val="00817784"/>
    <w:rsid w:val="00820747"/>
    <w:rsid w:val="00824655"/>
    <w:rsid w:val="008275A3"/>
    <w:rsid w:val="008316E4"/>
    <w:rsid w:val="0083660D"/>
    <w:rsid w:val="00843B9F"/>
    <w:rsid w:val="00843D34"/>
    <w:rsid w:val="00844BEC"/>
    <w:rsid w:val="00850DE7"/>
    <w:rsid w:val="00853CDE"/>
    <w:rsid w:val="00854366"/>
    <w:rsid w:val="00857B79"/>
    <w:rsid w:val="0086048B"/>
    <w:rsid w:val="00862904"/>
    <w:rsid w:val="00870029"/>
    <w:rsid w:val="0087026E"/>
    <w:rsid w:val="00871EB9"/>
    <w:rsid w:val="00876762"/>
    <w:rsid w:val="008806C0"/>
    <w:rsid w:val="008811C5"/>
    <w:rsid w:val="00883342"/>
    <w:rsid w:val="00884914"/>
    <w:rsid w:val="00885941"/>
    <w:rsid w:val="00892A39"/>
    <w:rsid w:val="00895A04"/>
    <w:rsid w:val="0089664E"/>
    <w:rsid w:val="008A534B"/>
    <w:rsid w:val="008A53A5"/>
    <w:rsid w:val="008A6CEE"/>
    <w:rsid w:val="008B0BE3"/>
    <w:rsid w:val="008B563F"/>
    <w:rsid w:val="008B741A"/>
    <w:rsid w:val="008C3AD7"/>
    <w:rsid w:val="008C5C5D"/>
    <w:rsid w:val="008C736E"/>
    <w:rsid w:val="008D0E0A"/>
    <w:rsid w:val="008D2F5D"/>
    <w:rsid w:val="008D42F0"/>
    <w:rsid w:val="008E38A2"/>
    <w:rsid w:val="008E3D2F"/>
    <w:rsid w:val="008E3FB4"/>
    <w:rsid w:val="008E4918"/>
    <w:rsid w:val="008E5F49"/>
    <w:rsid w:val="008E74B1"/>
    <w:rsid w:val="008E75D2"/>
    <w:rsid w:val="008F45A2"/>
    <w:rsid w:val="008F6115"/>
    <w:rsid w:val="00901EFA"/>
    <w:rsid w:val="0090413D"/>
    <w:rsid w:val="00910983"/>
    <w:rsid w:val="00910C6F"/>
    <w:rsid w:val="00911A22"/>
    <w:rsid w:val="00912A8A"/>
    <w:rsid w:val="009147C1"/>
    <w:rsid w:val="00917920"/>
    <w:rsid w:val="00923741"/>
    <w:rsid w:val="0092599C"/>
    <w:rsid w:val="00927101"/>
    <w:rsid w:val="00930C2D"/>
    <w:rsid w:val="00931D0C"/>
    <w:rsid w:val="00932FF9"/>
    <w:rsid w:val="00933A40"/>
    <w:rsid w:val="0093458F"/>
    <w:rsid w:val="009376AD"/>
    <w:rsid w:val="00943B04"/>
    <w:rsid w:val="00953B6B"/>
    <w:rsid w:val="009546F8"/>
    <w:rsid w:val="009602A9"/>
    <w:rsid w:val="00970512"/>
    <w:rsid w:val="0097208D"/>
    <w:rsid w:val="009735AB"/>
    <w:rsid w:val="00974CE6"/>
    <w:rsid w:val="009767E9"/>
    <w:rsid w:val="00976E9D"/>
    <w:rsid w:val="00981D57"/>
    <w:rsid w:val="009870A3"/>
    <w:rsid w:val="00990439"/>
    <w:rsid w:val="00994DC9"/>
    <w:rsid w:val="00995549"/>
    <w:rsid w:val="00995A91"/>
    <w:rsid w:val="00995E3D"/>
    <w:rsid w:val="009960F3"/>
    <w:rsid w:val="0099765B"/>
    <w:rsid w:val="009A1246"/>
    <w:rsid w:val="009A3996"/>
    <w:rsid w:val="009A4F1A"/>
    <w:rsid w:val="009B149E"/>
    <w:rsid w:val="009B1D0E"/>
    <w:rsid w:val="009B238E"/>
    <w:rsid w:val="009B53A4"/>
    <w:rsid w:val="009B78B1"/>
    <w:rsid w:val="009C7767"/>
    <w:rsid w:val="009D3CF1"/>
    <w:rsid w:val="009D4B9A"/>
    <w:rsid w:val="009D5A06"/>
    <w:rsid w:val="009E37E6"/>
    <w:rsid w:val="009E4730"/>
    <w:rsid w:val="009E6FBA"/>
    <w:rsid w:val="009E7BF2"/>
    <w:rsid w:val="009F080D"/>
    <w:rsid w:val="009F0B9A"/>
    <w:rsid w:val="009F5BCC"/>
    <w:rsid w:val="009F68BB"/>
    <w:rsid w:val="00A02F52"/>
    <w:rsid w:val="00A06A4E"/>
    <w:rsid w:val="00A07499"/>
    <w:rsid w:val="00A10158"/>
    <w:rsid w:val="00A13FEC"/>
    <w:rsid w:val="00A176FE"/>
    <w:rsid w:val="00A17959"/>
    <w:rsid w:val="00A21566"/>
    <w:rsid w:val="00A2419E"/>
    <w:rsid w:val="00A260C4"/>
    <w:rsid w:val="00A30F61"/>
    <w:rsid w:val="00A30FA6"/>
    <w:rsid w:val="00A31099"/>
    <w:rsid w:val="00A32599"/>
    <w:rsid w:val="00A32D16"/>
    <w:rsid w:val="00A337C7"/>
    <w:rsid w:val="00A36DCB"/>
    <w:rsid w:val="00A3729F"/>
    <w:rsid w:val="00A42317"/>
    <w:rsid w:val="00A44494"/>
    <w:rsid w:val="00A4633A"/>
    <w:rsid w:val="00A50AA1"/>
    <w:rsid w:val="00A531C3"/>
    <w:rsid w:val="00A55846"/>
    <w:rsid w:val="00A558DA"/>
    <w:rsid w:val="00A55C05"/>
    <w:rsid w:val="00A56277"/>
    <w:rsid w:val="00A71411"/>
    <w:rsid w:val="00A71CFA"/>
    <w:rsid w:val="00A72CC8"/>
    <w:rsid w:val="00A74391"/>
    <w:rsid w:val="00A77453"/>
    <w:rsid w:val="00A81AE6"/>
    <w:rsid w:val="00A83226"/>
    <w:rsid w:val="00A83BA3"/>
    <w:rsid w:val="00A85F8C"/>
    <w:rsid w:val="00A867E9"/>
    <w:rsid w:val="00A90FFA"/>
    <w:rsid w:val="00A926F3"/>
    <w:rsid w:val="00A93EBE"/>
    <w:rsid w:val="00A95A6F"/>
    <w:rsid w:val="00AA2C1F"/>
    <w:rsid w:val="00AB0D10"/>
    <w:rsid w:val="00AB114F"/>
    <w:rsid w:val="00AB133C"/>
    <w:rsid w:val="00AB67C4"/>
    <w:rsid w:val="00AC2786"/>
    <w:rsid w:val="00AC48B0"/>
    <w:rsid w:val="00AC4C76"/>
    <w:rsid w:val="00AC7E80"/>
    <w:rsid w:val="00AD2E30"/>
    <w:rsid w:val="00AD66DC"/>
    <w:rsid w:val="00AD76BF"/>
    <w:rsid w:val="00AE2484"/>
    <w:rsid w:val="00AE2B77"/>
    <w:rsid w:val="00AE77C3"/>
    <w:rsid w:val="00AE7C76"/>
    <w:rsid w:val="00AF234A"/>
    <w:rsid w:val="00AF463B"/>
    <w:rsid w:val="00AF4686"/>
    <w:rsid w:val="00AF4BA5"/>
    <w:rsid w:val="00AF5B9D"/>
    <w:rsid w:val="00B01B8A"/>
    <w:rsid w:val="00B01EA5"/>
    <w:rsid w:val="00B03BD9"/>
    <w:rsid w:val="00B03CDF"/>
    <w:rsid w:val="00B041EA"/>
    <w:rsid w:val="00B06F3D"/>
    <w:rsid w:val="00B128EF"/>
    <w:rsid w:val="00B141B4"/>
    <w:rsid w:val="00B15D4E"/>
    <w:rsid w:val="00B16DE0"/>
    <w:rsid w:val="00B1711A"/>
    <w:rsid w:val="00B226A7"/>
    <w:rsid w:val="00B23690"/>
    <w:rsid w:val="00B30A75"/>
    <w:rsid w:val="00B3331A"/>
    <w:rsid w:val="00B34464"/>
    <w:rsid w:val="00B35C07"/>
    <w:rsid w:val="00B50778"/>
    <w:rsid w:val="00B54918"/>
    <w:rsid w:val="00B560D5"/>
    <w:rsid w:val="00B60257"/>
    <w:rsid w:val="00B63C8A"/>
    <w:rsid w:val="00B64C19"/>
    <w:rsid w:val="00B65569"/>
    <w:rsid w:val="00B673A7"/>
    <w:rsid w:val="00B80871"/>
    <w:rsid w:val="00B82B66"/>
    <w:rsid w:val="00B84C00"/>
    <w:rsid w:val="00B87F62"/>
    <w:rsid w:val="00B9146F"/>
    <w:rsid w:val="00B91D68"/>
    <w:rsid w:val="00B91F14"/>
    <w:rsid w:val="00B96582"/>
    <w:rsid w:val="00BA24F6"/>
    <w:rsid w:val="00BB0BF1"/>
    <w:rsid w:val="00BB15CB"/>
    <w:rsid w:val="00BB1BC1"/>
    <w:rsid w:val="00BB2E89"/>
    <w:rsid w:val="00BB4530"/>
    <w:rsid w:val="00BB57FF"/>
    <w:rsid w:val="00BB7B41"/>
    <w:rsid w:val="00BC3FE4"/>
    <w:rsid w:val="00BC6042"/>
    <w:rsid w:val="00BC6EA3"/>
    <w:rsid w:val="00BD1F2F"/>
    <w:rsid w:val="00BD400E"/>
    <w:rsid w:val="00BD6559"/>
    <w:rsid w:val="00BE3221"/>
    <w:rsid w:val="00BE4872"/>
    <w:rsid w:val="00BE5C47"/>
    <w:rsid w:val="00BF14B7"/>
    <w:rsid w:val="00BF56EF"/>
    <w:rsid w:val="00BF6BA0"/>
    <w:rsid w:val="00BF7D38"/>
    <w:rsid w:val="00C034B5"/>
    <w:rsid w:val="00C12900"/>
    <w:rsid w:val="00C134DD"/>
    <w:rsid w:val="00C13973"/>
    <w:rsid w:val="00C177F4"/>
    <w:rsid w:val="00C32115"/>
    <w:rsid w:val="00C356FD"/>
    <w:rsid w:val="00C36867"/>
    <w:rsid w:val="00C374B3"/>
    <w:rsid w:val="00C40635"/>
    <w:rsid w:val="00C45E73"/>
    <w:rsid w:val="00C4628D"/>
    <w:rsid w:val="00C51F88"/>
    <w:rsid w:val="00C5240C"/>
    <w:rsid w:val="00C536C9"/>
    <w:rsid w:val="00C61453"/>
    <w:rsid w:val="00C65314"/>
    <w:rsid w:val="00C669A1"/>
    <w:rsid w:val="00C66B99"/>
    <w:rsid w:val="00C7178B"/>
    <w:rsid w:val="00C72C9F"/>
    <w:rsid w:val="00C74D32"/>
    <w:rsid w:val="00C779E3"/>
    <w:rsid w:val="00C80E9E"/>
    <w:rsid w:val="00C8141C"/>
    <w:rsid w:val="00C82424"/>
    <w:rsid w:val="00C82556"/>
    <w:rsid w:val="00C866A7"/>
    <w:rsid w:val="00C86FC5"/>
    <w:rsid w:val="00C8742D"/>
    <w:rsid w:val="00C91538"/>
    <w:rsid w:val="00C95386"/>
    <w:rsid w:val="00C97E7C"/>
    <w:rsid w:val="00CA2F02"/>
    <w:rsid w:val="00CA4B00"/>
    <w:rsid w:val="00CA7DE6"/>
    <w:rsid w:val="00CA7E4A"/>
    <w:rsid w:val="00CB5213"/>
    <w:rsid w:val="00CB5F83"/>
    <w:rsid w:val="00CB779A"/>
    <w:rsid w:val="00CC3A86"/>
    <w:rsid w:val="00CC6998"/>
    <w:rsid w:val="00CC6BDD"/>
    <w:rsid w:val="00CC7DD8"/>
    <w:rsid w:val="00CC7F99"/>
    <w:rsid w:val="00CD38A1"/>
    <w:rsid w:val="00CD5255"/>
    <w:rsid w:val="00CD641C"/>
    <w:rsid w:val="00CD6D2D"/>
    <w:rsid w:val="00CD78FE"/>
    <w:rsid w:val="00CE2D0B"/>
    <w:rsid w:val="00CF07EF"/>
    <w:rsid w:val="00CF3F3D"/>
    <w:rsid w:val="00CF4A46"/>
    <w:rsid w:val="00CF4C06"/>
    <w:rsid w:val="00D01EC7"/>
    <w:rsid w:val="00D0377D"/>
    <w:rsid w:val="00D0643A"/>
    <w:rsid w:val="00D066F1"/>
    <w:rsid w:val="00D124F3"/>
    <w:rsid w:val="00D13DEE"/>
    <w:rsid w:val="00D1588A"/>
    <w:rsid w:val="00D160C3"/>
    <w:rsid w:val="00D23AF0"/>
    <w:rsid w:val="00D244AD"/>
    <w:rsid w:val="00D44811"/>
    <w:rsid w:val="00D4777E"/>
    <w:rsid w:val="00D52A56"/>
    <w:rsid w:val="00D66089"/>
    <w:rsid w:val="00D66FCA"/>
    <w:rsid w:val="00D670A0"/>
    <w:rsid w:val="00D67FDB"/>
    <w:rsid w:val="00D71B96"/>
    <w:rsid w:val="00D7245A"/>
    <w:rsid w:val="00D727F9"/>
    <w:rsid w:val="00D7701D"/>
    <w:rsid w:val="00D778AC"/>
    <w:rsid w:val="00D84B00"/>
    <w:rsid w:val="00D85222"/>
    <w:rsid w:val="00D86A5B"/>
    <w:rsid w:val="00D873CD"/>
    <w:rsid w:val="00D87676"/>
    <w:rsid w:val="00D95E10"/>
    <w:rsid w:val="00DA1EF4"/>
    <w:rsid w:val="00DA31F4"/>
    <w:rsid w:val="00DA5463"/>
    <w:rsid w:val="00DA661A"/>
    <w:rsid w:val="00DB1A48"/>
    <w:rsid w:val="00DB2B63"/>
    <w:rsid w:val="00DB67A7"/>
    <w:rsid w:val="00DC00C6"/>
    <w:rsid w:val="00DC0534"/>
    <w:rsid w:val="00DC2DA8"/>
    <w:rsid w:val="00DC300F"/>
    <w:rsid w:val="00DD0BD2"/>
    <w:rsid w:val="00DD5CEC"/>
    <w:rsid w:val="00DD5E72"/>
    <w:rsid w:val="00DD643E"/>
    <w:rsid w:val="00DE098E"/>
    <w:rsid w:val="00DE10A5"/>
    <w:rsid w:val="00DF1981"/>
    <w:rsid w:val="00DF2729"/>
    <w:rsid w:val="00DF524E"/>
    <w:rsid w:val="00DF5685"/>
    <w:rsid w:val="00E07C1A"/>
    <w:rsid w:val="00E07CB0"/>
    <w:rsid w:val="00E10623"/>
    <w:rsid w:val="00E1160E"/>
    <w:rsid w:val="00E15AE7"/>
    <w:rsid w:val="00E15C20"/>
    <w:rsid w:val="00E16974"/>
    <w:rsid w:val="00E16AB8"/>
    <w:rsid w:val="00E20824"/>
    <w:rsid w:val="00E21E24"/>
    <w:rsid w:val="00E22CD6"/>
    <w:rsid w:val="00E23706"/>
    <w:rsid w:val="00E24FCC"/>
    <w:rsid w:val="00E2607A"/>
    <w:rsid w:val="00E31368"/>
    <w:rsid w:val="00E3347E"/>
    <w:rsid w:val="00E349F9"/>
    <w:rsid w:val="00E34D0D"/>
    <w:rsid w:val="00E37A57"/>
    <w:rsid w:val="00E43741"/>
    <w:rsid w:val="00E465CB"/>
    <w:rsid w:val="00E469C4"/>
    <w:rsid w:val="00E523B8"/>
    <w:rsid w:val="00E566BD"/>
    <w:rsid w:val="00E609A7"/>
    <w:rsid w:val="00E67393"/>
    <w:rsid w:val="00E67E77"/>
    <w:rsid w:val="00E71CB7"/>
    <w:rsid w:val="00E72319"/>
    <w:rsid w:val="00E73181"/>
    <w:rsid w:val="00E73335"/>
    <w:rsid w:val="00E77AB4"/>
    <w:rsid w:val="00E85A8A"/>
    <w:rsid w:val="00E90F76"/>
    <w:rsid w:val="00E91526"/>
    <w:rsid w:val="00E9233E"/>
    <w:rsid w:val="00E937A9"/>
    <w:rsid w:val="00E9444C"/>
    <w:rsid w:val="00E9536C"/>
    <w:rsid w:val="00E956BE"/>
    <w:rsid w:val="00E95ECB"/>
    <w:rsid w:val="00EA07EC"/>
    <w:rsid w:val="00EA3F41"/>
    <w:rsid w:val="00EA44F4"/>
    <w:rsid w:val="00EA577B"/>
    <w:rsid w:val="00EB0186"/>
    <w:rsid w:val="00EB1CAE"/>
    <w:rsid w:val="00EB5A69"/>
    <w:rsid w:val="00EC1511"/>
    <w:rsid w:val="00EC240D"/>
    <w:rsid w:val="00EC4047"/>
    <w:rsid w:val="00EC7F3A"/>
    <w:rsid w:val="00ED335E"/>
    <w:rsid w:val="00ED4A6E"/>
    <w:rsid w:val="00ED740D"/>
    <w:rsid w:val="00EE1F4F"/>
    <w:rsid w:val="00EE21B7"/>
    <w:rsid w:val="00EE275F"/>
    <w:rsid w:val="00EE2EA6"/>
    <w:rsid w:val="00EE3982"/>
    <w:rsid w:val="00EE3AD5"/>
    <w:rsid w:val="00EE6616"/>
    <w:rsid w:val="00EE6D76"/>
    <w:rsid w:val="00EF26B9"/>
    <w:rsid w:val="00EF2907"/>
    <w:rsid w:val="00EF3281"/>
    <w:rsid w:val="00EF33C8"/>
    <w:rsid w:val="00EF3A3E"/>
    <w:rsid w:val="00EF508F"/>
    <w:rsid w:val="00EF7BCA"/>
    <w:rsid w:val="00F023F9"/>
    <w:rsid w:val="00F03E02"/>
    <w:rsid w:val="00F05B28"/>
    <w:rsid w:val="00F07913"/>
    <w:rsid w:val="00F1389B"/>
    <w:rsid w:val="00F17131"/>
    <w:rsid w:val="00F175A9"/>
    <w:rsid w:val="00F1786E"/>
    <w:rsid w:val="00F2176F"/>
    <w:rsid w:val="00F30069"/>
    <w:rsid w:val="00F33DEA"/>
    <w:rsid w:val="00F34BEF"/>
    <w:rsid w:val="00F4668E"/>
    <w:rsid w:val="00F47B44"/>
    <w:rsid w:val="00F515E8"/>
    <w:rsid w:val="00F52247"/>
    <w:rsid w:val="00F56040"/>
    <w:rsid w:val="00F56050"/>
    <w:rsid w:val="00F6104B"/>
    <w:rsid w:val="00F61D6C"/>
    <w:rsid w:val="00F658E0"/>
    <w:rsid w:val="00F67076"/>
    <w:rsid w:val="00F67119"/>
    <w:rsid w:val="00F7030E"/>
    <w:rsid w:val="00F70E4A"/>
    <w:rsid w:val="00F73A99"/>
    <w:rsid w:val="00F76D8D"/>
    <w:rsid w:val="00F778F2"/>
    <w:rsid w:val="00F81839"/>
    <w:rsid w:val="00F82877"/>
    <w:rsid w:val="00F832E7"/>
    <w:rsid w:val="00F87ECD"/>
    <w:rsid w:val="00F90130"/>
    <w:rsid w:val="00F91C13"/>
    <w:rsid w:val="00F9274A"/>
    <w:rsid w:val="00F97F4D"/>
    <w:rsid w:val="00FA1E47"/>
    <w:rsid w:val="00FA7506"/>
    <w:rsid w:val="00FB0612"/>
    <w:rsid w:val="00FB149F"/>
    <w:rsid w:val="00FB37E2"/>
    <w:rsid w:val="00FB4330"/>
    <w:rsid w:val="00FB51FC"/>
    <w:rsid w:val="00FB7B17"/>
    <w:rsid w:val="00FC2C5D"/>
    <w:rsid w:val="00FC3629"/>
    <w:rsid w:val="00FC4382"/>
    <w:rsid w:val="00FC48F4"/>
    <w:rsid w:val="00FD1449"/>
    <w:rsid w:val="00FD3623"/>
    <w:rsid w:val="00FE0407"/>
    <w:rsid w:val="00FE0D0F"/>
    <w:rsid w:val="00FE4F6B"/>
    <w:rsid w:val="00FE77A4"/>
    <w:rsid w:val="00FE7D0D"/>
    <w:rsid w:val="00FF055D"/>
    <w:rsid w:val="00FF34E0"/>
    <w:rsid w:val="00FF5CDD"/>
    <w:rsid w:val="00FF6ACD"/>
    <w:rsid w:val="00FF7CC4"/>
    <w:rsid w:val="0BA3A169"/>
    <w:rsid w:val="493962BA"/>
    <w:rsid w:val="6331350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2A70DD"/>
  <w15:docId w15:val="{086EC057-BC1B-4D63-A748-58B1A018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3800B0"/>
    <w:rPr>
      <w:rFonts w:ascii="Calibri" w:hAnsi="Calibri"/>
      <w:sz w:val="22"/>
    </w:rPr>
  </w:style>
  <w:style w:type="paragraph" w:styleId="Otsikko1">
    <w:name w:val="heading 1"/>
    <w:basedOn w:val="Normaali"/>
    <w:next w:val="Perusteksti"/>
    <w:autoRedefine/>
    <w:qFormat/>
    <w:rsid w:val="0064352D"/>
    <w:pPr>
      <w:keepNext/>
      <w:pageBreakBefore/>
      <w:numPr>
        <w:numId w:val="39"/>
      </w:numPr>
      <w:spacing w:after="720" w:line="360" w:lineRule="auto"/>
      <w:outlineLvl w:val="0"/>
    </w:pPr>
    <w:rPr>
      <w:bCs/>
      <w:kern w:val="32"/>
    </w:rPr>
  </w:style>
  <w:style w:type="paragraph" w:styleId="Otsikko2">
    <w:name w:val="heading 2"/>
    <w:basedOn w:val="Normaali"/>
    <w:next w:val="Perusteksti"/>
    <w:qFormat/>
    <w:rsid w:val="00D01EC7"/>
    <w:pPr>
      <w:keepNext/>
      <w:numPr>
        <w:ilvl w:val="1"/>
        <w:numId w:val="39"/>
      </w:numPr>
      <w:spacing w:before="720" w:after="480" w:line="360" w:lineRule="auto"/>
      <w:outlineLvl w:val="1"/>
    </w:pPr>
    <w:rPr>
      <w:bCs/>
      <w:iCs/>
      <w:szCs w:val="28"/>
    </w:rPr>
  </w:style>
  <w:style w:type="paragraph" w:styleId="Otsikko3">
    <w:name w:val="heading 3"/>
    <w:basedOn w:val="Normaali"/>
    <w:next w:val="Perusteksti"/>
    <w:qFormat/>
    <w:rsid w:val="00FF5CDD"/>
    <w:pPr>
      <w:keepNext/>
      <w:numPr>
        <w:ilvl w:val="2"/>
        <w:numId w:val="39"/>
      </w:numPr>
      <w:spacing w:before="720" w:after="480" w:line="360" w:lineRule="auto"/>
      <w:outlineLvl w:val="2"/>
    </w:pPr>
    <w:rPr>
      <w:bCs/>
    </w:rPr>
  </w:style>
  <w:style w:type="paragraph" w:styleId="Otsikko4">
    <w:name w:val="heading 4"/>
    <w:basedOn w:val="Normaali"/>
    <w:next w:val="Perusteksti"/>
    <w:qFormat/>
    <w:rsid w:val="00756DCF"/>
    <w:pPr>
      <w:keepNext/>
      <w:spacing w:before="480" w:after="360" w:line="360" w:lineRule="auto"/>
      <w:outlineLvl w:val="3"/>
    </w:pPr>
    <w:rPr>
      <w:bCs/>
      <w:szCs w:val="28"/>
    </w:rPr>
  </w:style>
  <w:style w:type="paragraph" w:styleId="Otsikko5">
    <w:name w:val="heading 5"/>
    <w:basedOn w:val="Normaali"/>
    <w:next w:val="Normaali"/>
    <w:semiHidden/>
    <w:rsid w:val="00743681"/>
    <w:pPr>
      <w:numPr>
        <w:ilvl w:val="4"/>
        <w:numId w:val="39"/>
      </w:numPr>
      <w:spacing w:before="240" w:after="60"/>
      <w:outlineLvl w:val="4"/>
    </w:pPr>
    <w:rPr>
      <w:b/>
      <w:bCs/>
      <w:i/>
      <w:iCs/>
      <w:sz w:val="26"/>
      <w:szCs w:val="26"/>
    </w:rPr>
  </w:style>
  <w:style w:type="paragraph" w:styleId="Otsikko6">
    <w:name w:val="heading 6"/>
    <w:basedOn w:val="Normaali"/>
    <w:next w:val="Normaali"/>
    <w:semiHidden/>
    <w:rsid w:val="00743681"/>
    <w:pPr>
      <w:numPr>
        <w:ilvl w:val="5"/>
        <w:numId w:val="39"/>
      </w:numPr>
      <w:spacing w:before="240" w:after="60"/>
      <w:outlineLvl w:val="5"/>
    </w:pPr>
    <w:rPr>
      <w:b/>
      <w:bCs/>
      <w:szCs w:val="22"/>
    </w:rPr>
  </w:style>
  <w:style w:type="paragraph" w:styleId="Otsikko7">
    <w:name w:val="heading 7"/>
    <w:basedOn w:val="Normaali"/>
    <w:next w:val="Normaali"/>
    <w:semiHidden/>
    <w:rsid w:val="00743681"/>
    <w:pPr>
      <w:numPr>
        <w:ilvl w:val="6"/>
        <w:numId w:val="39"/>
      </w:numPr>
      <w:spacing w:before="240" w:after="60"/>
      <w:outlineLvl w:val="6"/>
    </w:pPr>
  </w:style>
  <w:style w:type="paragraph" w:styleId="Otsikko8">
    <w:name w:val="heading 8"/>
    <w:basedOn w:val="Normaali"/>
    <w:next w:val="Normaali"/>
    <w:semiHidden/>
    <w:rsid w:val="00743681"/>
    <w:pPr>
      <w:numPr>
        <w:ilvl w:val="7"/>
        <w:numId w:val="39"/>
      </w:numPr>
      <w:spacing w:before="240" w:after="60"/>
      <w:outlineLvl w:val="7"/>
    </w:pPr>
    <w:rPr>
      <w:i/>
      <w:iCs/>
    </w:rPr>
  </w:style>
  <w:style w:type="paragraph" w:styleId="Otsikko9">
    <w:name w:val="heading 9"/>
    <w:basedOn w:val="Normaali"/>
    <w:next w:val="Normaali"/>
    <w:semiHidden/>
    <w:rsid w:val="00247DE7"/>
    <w:pPr>
      <w:numPr>
        <w:ilvl w:val="8"/>
        <w:numId w:val="39"/>
      </w:numPr>
      <w:spacing w:before="240" w:after="60"/>
      <w:outlineLvl w:val="8"/>
    </w:pPr>
    <w:rPr>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qFormat/>
    <w:rsid w:val="00F47B44"/>
    <w:pPr>
      <w:spacing w:after="480"/>
    </w:pPr>
  </w:style>
  <w:style w:type="character" w:styleId="Sivunumero">
    <w:name w:val="page number"/>
    <w:basedOn w:val="Kappaleenoletusfontti"/>
    <w:qFormat/>
    <w:rsid w:val="003800B0"/>
    <w:rPr>
      <w:rFonts w:ascii="Calibri" w:hAnsi="Calibri"/>
      <w:sz w:val="22"/>
      <w:lang w:val="fi-FI"/>
    </w:rPr>
  </w:style>
  <w:style w:type="paragraph" w:customStyle="1" w:styleId="Lomake">
    <w:name w:val="Lomake"/>
    <w:basedOn w:val="Normaali"/>
    <w:semiHidden/>
    <w:rsid w:val="00B82B66"/>
  </w:style>
  <w:style w:type="paragraph" w:customStyle="1" w:styleId="Perusteksti">
    <w:name w:val="Perusteksti"/>
    <w:basedOn w:val="Normaali"/>
    <w:link w:val="PerustekstiChar"/>
    <w:qFormat/>
    <w:rsid w:val="00B82B66"/>
    <w:pPr>
      <w:spacing w:after="240" w:line="360" w:lineRule="auto"/>
      <w:jc w:val="both"/>
    </w:pPr>
  </w:style>
  <w:style w:type="numbering" w:customStyle="1" w:styleId="Luettelo1">
    <w:name w:val="Luettelo 1"/>
    <w:basedOn w:val="Eiluetteloa"/>
    <w:rsid w:val="007B598B"/>
    <w:pPr>
      <w:numPr>
        <w:numId w:val="5"/>
      </w:numPr>
    </w:pPr>
  </w:style>
  <w:style w:type="character" w:customStyle="1" w:styleId="PerustekstiChar">
    <w:name w:val="Perusteksti Char"/>
    <w:basedOn w:val="Kappaleenoletusfontti"/>
    <w:link w:val="Perusteksti"/>
    <w:rsid w:val="00B82B66"/>
    <w:rPr>
      <w:rFonts w:ascii="Arial" w:hAnsi="Arial"/>
      <w:sz w:val="24"/>
      <w:szCs w:val="24"/>
      <w:lang w:eastAsia="en-US"/>
    </w:rPr>
  </w:style>
  <w:style w:type="paragraph" w:styleId="Sisluet2">
    <w:name w:val="toc 2"/>
    <w:basedOn w:val="Normaali"/>
    <w:next w:val="Normaali"/>
    <w:autoRedefine/>
    <w:uiPriority w:val="39"/>
    <w:qFormat/>
    <w:rsid w:val="003800B0"/>
    <w:pPr>
      <w:spacing w:before="120"/>
      <w:ind w:left="567"/>
    </w:pPr>
  </w:style>
  <w:style w:type="paragraph" w:styleId="Sisluet1">
    <w:name w:val="toc 1"/>
    <w:basedOn w:val="Perusteksti"/>
    <w:next w:val="Normaali"/>
    <w:autoRedefine/>
    <w:uiPriority w:val="39"/>
    <w:qFormat/>
    <w:rsid w:val="003800B0"/>
    <w:pPr>
      <w:tabs>
        <w:tab w:val="left" w:pos="567"/>
        <w:tab w:val="right" w:leader="dot" w:pos="8607"/>
      </w:tabs>
      <w:spacing w:before="360" w:after="0" w:line="240" w:lineRule="auto"/>
      <w:jc w:val="left"/>
    </w:pPr>
    <w:rPr>
      <w:bCs/>
    </w:rPr>
  </w:style>
  <w:style w:type="paragraph" w:styleId="Sisluet3">
    <w:name w:val="toc 3"/>
    <w:basedOn w:val="Normaali"/>
    <w:next w:val="Normaali"/>
    <w:autoRedefine/>
    <w:uiPriority w:val="39"/>
    <w:qFormat/>
    <w:rsid w:val="003800B0"/>
    <w:pPr>
      <w:spacing w:before="120"/>
      <w:ind w:left="1134"/>
    </w:pPr>
    <w:rPr>
      <w:iCs/>
    </w:rPr>
  </w:style>
  <w:style w:type="character" w:styleId="Hyperlinkki">
    <w:name w:val="Hyperlink"/>
    <w:basedOn w:val="Kappaleenoletusfontti"/>
    <w:uiPriority w:val="99"/>
    <w:qFormat/>
    <w:rsid w:val="003800B0"/>
    <w:rPr>
      <w:rFonts w:ascii="Calibri" w:hAnsi="Calibri"/>
      <w:color w:val="0000FF"/>
      <w:sz w:val="22"/>
      <w:szCs w:val="24"/>
      <w:u w:val="single"/>
    </w:rPr>
  </w:style>
  <w:style w:type="paragraph" w:customStyle="1" w:styleId="Liitteenotsikko">
    <w:name w:val="Liitteen otsikko"/>
    <w:basedOn w:val="Otsikko5"/>
    <w:next w:val="Perusteksti"/>
    <w:qFormat/>
    <w:rsid w:val="005D62CC"/>
    <w:pPr>
      <w:numPr>
        <w:ilvl w:val="0"/>
        <w:numId w:val="0"/>
      </w:numPr>
      <w:spacing w:before="0" w:after="720" w:line="360" w:lineRule="auto"/>
    </w:pPr>
    <w:rPr>
      <w:b w:val="0"/>
      <w:i w:val="0"/>
      <w:sz w:val="22"/>
      <w:szCs w:val="24"/>
    </w:rPr>
  </w:style>
  <w:style w:type="paragraph" w:styleId="Sisluet4">
    <w:name w:val="toc 4"/>
    <w:basedOn w:val="Normaali"/>
    <w:next w:val="Normaali"/>
    <w:autoRedefine/>
    <w:semiHidden/>
    <w:rsid w:val="00452074"/>
    <w:pPr>
      <w:ind w:left="660"/>
    </w:pPr>
    <w:rPr>
      <w:rFonts w:ascii="Times New Roman" w:hAnsi="Times New Roman"/>
      <w:sz w:val="18"/>
      <w:szCs w:val="18"/>
    </w:rPr>
  </w:style>
  <w:style w:type="paragraph" w:styleId="Sisluet5">
    <w:name w:val="toc 5"/>
    <w:basedOn w:val="Normaali"/>
    <w:next w:val="Normaali"/>
    <w:autoRedefine/>
    <w:semiHidden/>
    <w:rsid w:val="00452074"/>
    <w:pPr>
      <w:ind w:left="880"/>
    </w:pPr>
    <w:rPr>
      <w:rFonts w:ascii="Times New Roman" w:hAnsi="Times New Roman"/>
      <w:sz w:val="18"/>
      <w:szCs w:val="18"/>
    </w:rPr>
  </w:style>
  <w:style w:type="paragraph" w:styleId="Sisluet6">
    <w:name w:val="toc 6"/>
    <w:basedOn w:val="Normaali"/>
    <w:next w:val="Normaali"/>
    <w:autoRedefine/>
    <w:semiHidden/>
    <w:rsid w:val="00452074"/>
    <w:pPr>
      <w:ind w:left="1100"/>
    </w:pPr>
    <w:rPr>
      <w:rFonts w:ascii="Times New Roman" w:hAnsi="Times New Roman"/>
      <w:sz w:val="18"/>
      <w:szCs w:val="18"/>
    </w:rPr>
  </w:style>
  <w:style w:type="paragraph" w:styleId="Sisluet7">
    <w:name w:val="toc 7"/>
    <w:basedOn w:val="Normaali"/>
    <w:next w:val="Normaali"/>
    <w:autoRedefine/>
    <w:semiHidden/>
    <w:rsid w:val="00452074"/>
    <w:pPr>
      <w:ind w:left="1320"/>
    </w:pPr>
    <w:rPr>
      <w:rFonts w:ascii="Times New Roman" w:hAnsi="Times New Roman"/>
      <w:sz w:val="18"/>
      <w:szCs w:val="18"/>
    </w:rPr>
  </w:style>
  <w:style w:type="paragraph" w:styleId="Sisluet8">
    <w:name w:val="toc 8"/>
    <w:basedOn w:val="Normaali"/>
    <w:next w:val="Normaali"/>
    <w:autoRedefine/>
    <w:semiHidden/>
    <w:rsid w:val="00452074"/>
    <w:pPr>
      <w:ind w:left="1540"/>
    </w:pPr>
    <w:rPr>
      <w:rFonts w:ascii="Times New Roman" w:hAnsi="Times New Roman"/>
      <w:sz w:val="18"/>
      <w:szCs w:val="18"/>
    </w:rPr>
  </w:style>
  <w:style w:type="paragraph" w:styleId="Sisluet9">
    <w:name w:val="toc 9"/>
    <w:basedOn w:val="Normaali"/>
    <w:next w:val="Normaali"/>
    <w:autoRedefine/>
    <w:semiHidden/>
    <w:rsid w:val="00452074"/>
    <w:pPr>
      <w:ind w:left="1760"/>
    </w:pPr>
    <w:rPr>
      <w:rFonts w:ascii="Times New Roman" w:hAnsi="Times New Roman"/>
      <w:sz w:val="18"/>
      <w:szCs w:val="18"/>
    </w:rPr>
  </w:style>
  <w:style w:type="paragraph" w:styleId="Alatunniste">
    <w:name w:val="footer"/>
    <w:basedOn w:val="Normaali"/>
    <w:qFormat/>
    <w:rsid w:val="00F47B44"/>
    <w:pPr>
      <w:tabs>
        <w:tab w:val="center" w:pos="4986"/>
        <w:tab w:val="right" w:pos="9972"/>
      </w:tabs>
    </w:pPr>
  </w:style>
  <w:style w:type="paragraph" w:styleId="Asiakirjanrakenneruutu">
    <w:name w:val="Document Map"/>
    <w:basedOn w:val="Normaali"/>
    <w:semiHidden/>
    <w:rsid w:val="003C51AF"/>
    <w:pPr>
      <w:shd w:val="clear" w:color="auto" w:fill="000080"/>
    </w:pPr>
    <w:rPr>
      <w:rFonts w:ascii="Tahoma" w:hAnsi="Tahoma" w:cs="Tahoma"/>
      <w:sz w:val="20"/>
      <w:szCs w:val="20"/>
    </w:rPr>
  </w:style>
  <w:style w:type="paragraph" w:customStyle="1" w:styleId="Lhde">
    <w:name w:val="Lähde"/>
    <w:basedOn w:val="Perusteksti"/>
    <w:qFormat/>
    <w:rsid w:val="00F1786E"/>
  </w:style>
  <w:style w:type="character" w:styleId="Kommentinviite">
    <w:name w:val="annotation reference"/>
    <w:basedOn w:val="Kappaleenoletusfontti"/>
    <w:semiHidden/>
    <w:unhideWhenUsed/>
    <w:rsid w:val="000A7E08"/>
    <w:rPr>
      <w:sz w:val="16"/>
      <w:szCs w:val="16"/>
    </w:rPr>
  </w:style>
  <w:style w:type="paragraph" w:styleId="Kommentinteksti">
    <w:name w:val="annotation text"/>
    <w:basedOn w:val="Normaali"/>
    <w:link w:val="KommentintekstiChar"/>
    <w:semiHidden/>
    <w:unhideWhenUsed/>
    <w:rsid w:val="000A7E08"/>
    <w:rPr>
      <w:sz w:val="20"/>
      <w:szCs w:val="20"/>
    </w:rPr>
  </w:style>
  <w:style w:type="character" w:customStyle="1" w:styleId="KommentintekstiChar">
    <w:name w:val="Kommentin teksti Char"/>
    <w:basedOn w:val="Kappaleenoletusfontti"/>
    <w:link w:val="Kommentinteksti"/>
    <w:semiHidden/>
    <w:rsid w:val="000A7E08"/>
    <w:rPr>
      <w:rFonts w:ascii="Arial" w:hAnsi="Arial"/>
      <w:lang w:eastAsia="en-US"/>
    </w:rPr>
  </w:style>
  <w:style w:type="paragraph" w:styleId="Kommentinotsikko">
    <w:name w:val="annotation subject"/>
    <w:basedOn w:val="Kommentinteksti"/>
    <w:next w:val="Kommentinteksti"/>
    <w:link w:val="KommentinotsikkoChar"/>
    <w:semiHidden/>
    <w:unhideWhenUsed/>
    <w:rsid w:val="000A7E08"/>
    <w:rPr>
      <w:b/>
      <w:bCs/>
    </w:rPr>
  </w:style>
  <w:style w:type="character" w:customStyle="1" w:styleId="KommentinotsikkoChar">
    <w:name w:val="Kommentin otsikko Char"/>
    <w:basedOn w:val="KommentintekstiChar"/>
    <w:link w:val="Kommentinotsikko"/>
    <w:semiHidden/>
    <w:rsid w:val="000A7E08"/>
    <w:rPr>
      <w:rFonts w:ascii="Arial" w:hAnsi="Arial"/>
      <w:b/>
      <w:bCs/>
      <w:lang w:eastAsia="en-US"/>
    </w:rPr>
  </w:style>
  <w:style w:type="paragraph" w:styleId="Seliteteksti">
    <w:name w:val="Balloon Text"/>
    <w:basedOn w:val="Normaali"/>
    <w:link w:val="SelitetekstiChar"/>
    <w:semiHidden/>
    <w:unhideWhenUsed/>
    <w:rsid w:val="000A7E08"/>
    <w:rPr>
      <w:rFonts w:ascii="Tahoma" w:hAnsi="Tahoma" w:cs="Tahoma"/>
      <w:sz w:val="16"/>
      <w:szCs w:val="16"/>
    </w:rPr>
  </w:style>
  <w:style w:type="character" w:customStyle="1" w:styleId="SelitetekstiChar">
    <w:name w:val="Seliteteksti Char"/>
    <w:basedOn w:val="Kappaleenoletusfontti"/>
    <w:link w:val="Seliteteksti"/>
    <w:semiHidden/>
    <w:rsid w:val="000A7E08"/>
    <w:rPr>
      <w:rFonts w:ascii="Tahoma" w:hAnsi="Tahoma" w:cs="Tahoma"/>
      <w:sz w:val="16"/>
      <w:szCs w:val="16"/>
      <w:lang w:eastAsia="en-US"/>
    </w:rPr>
  </w:style>
  <w:style w:type="paragraph" w:styleId="Muutos">
    <w:name w:val="Revision"/>
    <w:hidden/>
    <w:uiPriority w:val="99"/>
    <w:semiHidden/>
    <w:rsid w:val="00214EFF"/>
    <w:rPr>
      <w:lang w:eastAsia="en-US"/>
    </w:rPr>
  </w:style>
  <w:style w:type="character" w:customStyle="1" w:styleId="YltunnisteChar">
    <w:name w:val="Ylätunniste Char"/>
    <w:basedOn w:val="Kappaleenoletusfontti"/>
    <w:link w:val="Yltunniste"/>
    <w:uiPriority w:val="99"/>
    <w:rsid w:val="00F47B44"/>
  </w:style>
  <w:style w:type="paragraph" w:styleId="Sisllysluettelonotsikko">
    <w:name w:val="TOC Heading"/>
    <w:basedOn w:val="Otsikko1"/>
    <w:next w:val="Normaali"/>
    <w:uiPriority w:val="39"/>
    <w:unhideWhenUsed/>
    <w:qFormat/>
    <w:rsid w:val="00B1711A"/>
    <w:pPr>
      <w:keepLines/>
      <w:pageBreakBefore w:val="0"/>
      <w:numPr>
        <w:numId w:val="0"/>
      </w:numPr>
      <w:spacing w:before="480" w:after="0" w:line="276" w:lineRule="auto"/>
      <w:outlineLvl w:val="9"/>
    </w:pPr>
    <w:rPr>
      <w:rFonts w:eastAsiaTheme="majorEastAsia" w:cstheme="majorHAnsi"/>
      <w:kern w:val="0"/>
      <w:szCs w:val="28"/>
    </w:rPr>
  </w:style>
  <w:style w:type="paragraph" w:customStyle="1" w:styleId="Tarkastus">
    <w:name w:val="Tarkastus"/>
    <w:basedOn w:val="Perusteksti"/>
    <w:semiHidden/>
    <w:rsid w:val="002F0EDC"/>
    <w:rPr>
      <w:color w:val="FF0000"/>
    </w:rPr>
  </w:style>
  <w:style w:type="paragraph" w:customStyle="1" w:styleId="Tiivistelmntyyli">
    <w:name w:val="Tiivistelmän tyyli"/>
    <w:basedOn w:val="Perusteksti"/>
    <w:qFormat/>
    <w:rsid w:val="004003BC"/>
    <w:pPr>
      <w:spacing w:line="240" w:lineRule="auto"/>
    </w:pPr>
    <w:rPr>
      <w:sz w:val="20"/>
      <w:szCs w:val="20"/>
    </w:rPr>
  </w:style>
  <w:style w:type="paragraph" w:customStyle="1" w:styleId="OtsikkoTiivistelm">
    <w:name w:val="Otsikko Tiivistelmä"/>
    <w:basedOn w:val="Perusteksti"/>
    <w:next w:val="Perusteksti"/>
    <w:qFormat/>
    <w:rsid w:val="00C7178B"/>
    <w:rPr>
      <w:b/>
    </w:rPr>
  </w:style>
  <w:style w:type="paragraph" w:styleId="Otsikko">
    <w:name w:val="Title"/>
    <w:basedOn w:val="Otsikko1"/>
    <w:next w:val="Normaali"/>
    <w:link w:val="OtsikkoChar"/>
    <w:rsid w:val="00B1711A"/>
    <w:pPr>
      <w:numPr>
        <w:numId w:val="0"/>
      </w:numPr>
      <w:contextualSpacing/>
    </w:pPr>
    <w:rPr>
      <w:rFonts w:eastAsiaTheme="majorEastAsia" w:cstheme="majorHAnsi"/>
      <w:szCs w:val="56"/>
    </w:rPr>
  </w:style>
  <w:style w:type="character" w:customStyle="1" w:styleId="OtsikkoChar">
    <w:name w:val="Otsikko Char"/>
    <w:basedOn w:val="Kappaleenoletusfontti"/>
    <w:link w:val="Otsikko"/>
    <w:rsid w:val="00B1711A"/>
    <w:rPr>
      <w:rFonts w:eastAsiaTheme="majorEastAsia" w:cstheme="majorHAnsi"/>
      <w:bCs/>
      <w:kern w:val="32"/>
      <w:szCs w:val="56"/>
      <w:lang w:val="en-US"/>
    </w:rPr>
  </w:style>
  <w:style w:type="numbering" w:customStyle="1" w:styleId="TyyliAutomaattinennumerointiVasen063cmRiippuva063cm">
    <w:name w:val="Tyyli Automaattinen numerointi Vasen:  063 cm Riippuva:  063 cm"/>
    <w:basedOn w:val="Eiluetteloa"/>
    <w:rsid w:val="00E9233E"/>
    <w:pPr>
      <w:numPr>
        <w:numId w:val="38"/>
      </w:numPr>
    </w:pPr>
  </w:style>
  <w:style w:type="paragraph" w:customStyle="1" w:styleId="Kansilehdenotsikko">
    <w:name w:val="Kansilehden otsikko"/>
    <w:basedOn w:val="Normaali"/>
    <w:qFormat/>
    <w:rsid w:val="00592FB7"/>
    <w:pPr>
      <w:spacing w:after="240" w:line="360" w:lineRule="auto"/>
      <w:ind w:left="-1134" w:right="2608"/>
    </w:pPr>
    <w:rPr>
      <w:b/>
      <w:color w:val="009AA6"/>
      <w:sz w:val="36"/>
    </w:rPr>
  </w:style>
  <w:style w:type="paragraph" w:customStyle="1" w:styleId="TekijTekijt">
    <w:name w:val="Tekijä / Tekijät"/>
    <w:basedOn w:val="Normaali"/>
    <w:qFormat/>
    <w:rsid w:val="00592FB7"/>
    <w:pPr>
      <w:spacing w:line="360" w:lineRule="auto"/>
      <w:ind w:left="-1134" w:right="2778"/>
    </w:pPr>
    <w:rPr>
      <w:b/>
      <w:color w:val="009AA6"/>
    </w:rPr>
  </w:style>
  <w:style w:type="paragraph" w:styleId="Kuvaotsikko">
    <w:name w:val="caption"/>
    <w:basedOn w:val="Normaali"/>
    <w:next w:val="Normaali"/>
    <w:unhideWhenUsed/>
    <w:qFormat/>
    <w:rsid w:val="0039001B"/>
    <w:pPr>
      <w:spacing w:before="240" w:after="240" w:line="360" w:lineRule="auto"/>
    </w:pPr>
    <w:rPr>
      <w:iCs/>
      <w:szCs w:val="18"/>
    </w:rPr>
  </w:style>
  <w:style w:type="paragraph" w:customStyle="1" w:styleId="Kansilehdenoikeateksti">
    <w:name w:val="Kansilehden oikea teksti"/>
    <w:basedOn w:val="Perusteksti"/>
    <w:qFormat/>
    <w:rsid w:val="00592FB7"/>
    <w:pPr>
      <w:ind w:left="6237"/>
      <w:jc w:val="right"/>
    </w:pPr>
    <w:rPr>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05467">
      <w:bodyDiv w:val="1"/>
      <w:marLeft w:val="0"/>
      <w:marRight w:val="0"/>
      <w:marTop w:val="0"/>
      <w:marBottom w:val="0"/>
      <w:divBdr>
        <w:top w:val="none" w:sz="0" w:space="0" w:color="auto"/>
        <w:left w:val="none" w:sz="0" w:space="0" w:color="auto"/>
        <w:bottom w:val="none" w:sz="0" w:space="0" w:color="auto"/>
        <w:right w:val="none" w:sz="0" w:space="0" w:color="auto"/>
      </w:divBdr>
    </w:div>
    <w:div w:id="1157766775">
      <w:bodyDiv w:val="1"/>
      <w:marLeft w:val="0"/>
      <w:marRight w:val="0"/>
      <w:marTop w:val="0"/>
      <w:marBottom w:val="0"/>
      <w:divBdr>
        <w:top w:val="none" w:sz="0" w:space="0" w:color="auto"/>
        <w:left w:val="none" w:sz="0" w:space="0" w:color="auto"/>
        <w:bottom w:val="none" w:sz="0" w:space="0" w:color="auto"/>
        <w:right w:val="none" w:sz="0" w:space="0" w:color="auto"/>
      </w:divBdr>
    </w:div>
    <w:div w:id="2101829570">
      <w:bodyDiv w:val="1"/>
      <w:marLeft w:val="0"/>
      <w:marRight w:val="0"/>
      <w:marTop w:val="0"/>
      <w:marBottom w:val="0"/>
      <w:divBdr>
        <w:top w:val="none" w:sz="0" w:space="0" w:color="auto"/>
        <w:left w:val="none" w:sz="0" w:space="0" w:color="auto"/>
        <w:bottom w:val="none" w:sz="0" w:space="0" w:color="auto"/>
        <w:right w:val="none" w:sz="0" w:space="0" w:color="auto"/>
      </w:divBdr>
    </w:div>
    <w:div w:id="213760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hapy\AppData\Roaming\Microsoft\Mallit\KAMK%20template.dot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5A88A-825A-4454-B816-488DD8B6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KAMK template</Template>
  <TotalTime>4</TotalTime>
  <Pages>13</Pages>
  <Words>408</Words>
  <Characters>4069</Characters>
  <Application>Microsoft Office Word</Application>
  <DocSecurity>0</DocSecurity>
  <Lines>33</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Kajaanin AMK</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Pyykönen Juha</dc:creator>
  <cp:lastModifiedBy>Klimenko Päivi</cp:lastModifiedBy>
  <cp:revision>4</cp:revision>
  <cp:lastPrinted>2015-06-02T07:48:00Z</cp:lastPrinted>
  <dcterms:created xsi:type="dcterms:W3CDTF">2018-10-19T14:38:00Z</dcterms:created>
  <dcterms:modified xsi:type="dcterms:W3CDTF">2018-10-25T16:32:00Z</dcterms:modified>
</cp:coreProperties>
</file>